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9F" w:rsidRDefault="00C92B9F" w:rsidP="007906B3">
      <w:pPr>
        <w:jc w:val="right"/>
      </w:pPr>
      <w:r>
        <w:rPr>
          <w:i/>
          <w:iCs/>
        </w:rPr>
        <w:t>Załącznik nr 8</w:t>
      </w:r>
    </w:p>
    <w:p w:rsidR="00C92B9F" w:rsidRPr="00A61A10" w:rsidRDefault="00C92B9F" w:rsidP="00521B51">
      <w:pPr>
        <w:pStyle w:val="Title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F15CB7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o poziom_2480" style="width:180pt;height:49.5pt;visibility:visible">
            <v:imagedata r:id="rId7" o:title=""/>
          </v:shape>
        </w:pict>
      </w:r>
    </w:p>
    <w:p w:rsidR="00C92B9F" w:rsidRPr="00A61A10" w:rsidRDefault="00C92B9F" w:rsidP="00521B51">
      <w:pPr>
        <w:pStyle w:val="Title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92B9F" w:rsidRPr="00A61A10" w:rsidRDefault="00C92B9F" w:rsidP="00521B51">
      <w:pPr>
        <w:pStyle w:val="Title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92B9F" w:rsidRPr="00A61A10" w:rsidRDefault="00C92B9F" w:rsidP="00521B51">
      <w:pPr>
        <w:pStyle w:val="Title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92B9F" w:rsidRPr="00A61A10" w:rsidRDefault="00C92B9F" w:rsidP="00521B51">
      <w:pPr>
        <w:pStyle w:val="Title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2B9F" w:rsidRPr="00A61A10" w:rsidRDefault="00C92B9F" w:rsidP="00521B51">
      <w:pPr>
        <w:pStyle w:val="Title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92B9F" w:rsidRPr="00A61A10" w:rsidRDefault="00C92B9F" w:rsidP="00521B51">
      <w:pPr>
        <w:pStyle w:val="Title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92B9F" w:rsidRPr="00A61A10" w:rsidRDefault="00C92B9F" w:rsidP="00521B51">
      <w:pPr>
        <w:pStyle w:val="Title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92B9F" w:rsidRPr="00A61A10" w:rsidRDefault="00C92B9F" w:rsidP="00521B51">
      <w:pPr>
        <w:pStyle w:val="Title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92B9F" w:rsidRPr="00A61A10" w:rsidRDefault="00C92B9F" w:rsidP="00521B51">
      <w:pPr>
        <w:pStyle w:val="Title"/>
        <w:spacing w:before="0" w:after="0" w:line="360" w:lineRule="auto"/>
        <w:rPr>
          <w:rFonts w:ascii="Times New Roman" w:hAnsi="Times New Roman" w:cs="Times New Roman"/>
          <w:sz w:val="40"/>
          <w:szCs w:val="40"/>
        </w:rPr>
      </w:pPr>
      <w:r w:rsidRPr="00A61A10">
        <w:rPr>
          <w:rFonts w:ascii="Times New Roman" w:hAnsi="Times New Roman" w:cs="Times New Roman"/>
          <w:sz w:val="40"/>
          <w:szCs w:val="40"/>
        </w:rPr>
        <w:t>REGULAMIN</w:t>
      </w:r>
    </w:p>
    <w:p w:rsidR="00C92B9F" w:rsidRPr="00A61A10" w:rsidRDefault="00C92B9F" w:rsidP="00521B51">
      <w:pPr>
        <w:pStyle w:val="Title"/>
        <w:spacing w:before="0" w:after="0" w:line="360" w:lineRule="auto"/>
        <w:rPr>
          <w:rFonts w:ascii="Times New Roman" w:hAnsi="Times New Roman" w:cs="Times New Roman"/>
          <w:sz w:val="40"/>
          <w:szCs w:val="40"/>
        </w:rPr>
      </w:pPr>
      <w:r w:rsidRPr="00A61A10">
        <w:rPr>
          <w:rFonts w:ascii="Times New Roman" w:hAnsi="Times New Roman" w:cs="Times New Roman"/>
          <w:sz w:val="40"/>
          <w:szCs w:val="40"/>
        </w:rPr>
        <w:t>WOJEWÓDZKIEGO KONKURSU</w:t>
      </w:r>
    </w:p>
    <w:p w:rsidR="00C92B9F" w:rsidRPr="00A61A10" w:rsidRDefault="00C92B9F" w:rsidP="00521B51">
      <w:pPr>
        <w:pStyle w:val="Title"/>
        <w:spacing w:before="0"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HISTORYCZNEGO</w:t>
      </w:r>
    </w:p>
    <w:p w:rsidR="00C92B9F" w:rsidRPr="00A61A10" w:rsidRDefault="00C92B9F" w:rsidP="00521B51">
      <w:pPr>
        <w:pStyle w:val="Subtitle"/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A61A10">
        <w:rPr>
          <w:rFonts w:ascii="Times New Roman" w:hAnsi="Times New Roman" w:cs="Times New Roman"/>
          <w:b/>
          <w:bCs/>
          <w:sz w:val="40"/>
          <w:szCs w:val="40"/>
        </w:rPr>
        <w:t xml:space="preserve">DLA UCZNIÓW </w:t>
      </w:r>
    </w:p>
    <w:p w:rsidR="00C92B9F" w:rsidRPr="00A61A10" w:rsidRDefault="00C92B9F" w:rsidP="00521B51">
      <w:pPr>
        <w:pStyle w:val="Subtitle"/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SZKÓŁ PODSTAWOWYCH</w:t>
      </w:r>
    </w:p>
    <w:p w:rsidR="00C92B9F" w:rsidRPr="00A61A10" w:rsidRDefault="00C92B9F" w:rsidP="00521B51">
      <w:pPr>
        <w:pStyle w:val="Subtitle"/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A61A10">
        <w:rPr>
          <w:rFonts w:ascii="Times New Roman" w:hAnsi="Times New Roman" w:cs="Times New Roman"/>
          <w:b/>
          <w:bCs/>
          <w:sz w:val="40"/>
          <w:szCs w:val="40"/>
        </w:rPr>
        <w:t>WOJEWÓDZTWA WIELKOPOLSKIEGO</w:t>
      </w:r>
    </w:p>
    <w:p w:rsidR="00C92B9F" w:rsidRPr="00A61A10" w:rsidRDefault="00C92B9F" w:rsidP="00521B51">
      <w:pPr>
        <w:spacing w:line="360" w:lineRule="auto"/>
        <w:ind w:right="-290"/>
        <w:jc w:val="center"/>
        <w:rPr>
          <w:b/>
          <w:bCs/>
          <w:sz w:val="40"/>
          <w:szCs w:val="40"/>
        </w:rPr>
      </w:pPr>
      <w:r w:rsidRPr="00A61A10">
        <w:rPr>
          <w:b/>
          <w:bCs/>
          <w:sz w:val="40"/>
          <w:szCs w:val="40"/>
        </w:rPr>
        <w:t>W ROKU SZKOLNYM 2018/2019</w:t>
      </w:r>
    </w:p>
    <w:p w:rsidR="00C92B9F" w:rsidRPr="00A61A10" w:rsidRDefault="00C92B9F" w:rsidP="00521B51">
      <w:pPr>
        <w:tabs>
          <w:tab w:val="left" w:pos="2724"/>
        </w:tabs>
      </w:pPr>
    </w:p>
    <w:p w:rsidR="00C92B9F" w:rsidRPr="00A61A10" w:rsidRDefault="00C92B9F" w:rsidP="00521B51">
      <w:pPr>
        <w:rPr>
          <w:b/>
          <w:bCs/>
        </w:rPr>
      </w:pPr>
    </w:p>
    <w:p w:rsidR="00C92B9F" w:rsidRPr="00A61A10" w:rsidRDefault="00C92B9F" w:rsidP="00521B51">
      <w:pPr>
        <w:rPr>
          <w:b/>
          <w:bCs/>
        </w:rPr>
      </w:pPr>
    </w:p>
    <w:p w:rsidR="00C92B9F" w:rsidRPr="00A61A10" w:rsidRDefault="00C92B9F" w:rsidP="00CF5C71">
      <w:pPr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br w:type="page"/>
        <w:t>Dział I</w:t>
      </w:r>
    </w:p>
    <w:p w:rsidR="00C92B9F" w:rsidRPr="00A61A10" w:rsidRDefault="00C92B9F" w:rsidP="00CF5C71">
      <w:pPr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t>PRZEBIEG POSZCZEGÓLNYCH STOPNI KONKURSU</w:t>
      </w:r>
    </w:p>
    <w:p w:rsidR="00C92B9F" w:rsidRPr="00A61A10" w:rsidRDefault="00C92B9F" w:rsidP="00CF5C71">
      <w:pPr>
        <w:pStyle w:val="msonospacing0"/>
        <w:tabs>
          <w:tab w:val="left" w:pos="2724"/>
        </w:tabs>
        <w:spacing w:line="360" w:lineRule="auto"/>
        <w:jc w:val="center"/>
        <w:rPr>
          <w:lang w:eastAsia="pl-PL"/>
        </w:rPr>
      </w:pPr>
    </w:p>
    <w:p w:rsidR="00C92B9F" w:rsidRPr="00A61A10" w:rsidRDefault="00C92B9F" w:rsidP="00CF5C71">
      <w:pPr>
        <w:pStyle w:val="msonospacing0"/>
        <w:tabs>
          <w:tab w:val="left" w:pos="2724"/>
        </w:tabs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t>Rozdział 1</w:t>
      </w:r>
    </w:p>
    <w:p w:rsidR="00C92B9F" w:rsidRPr="00A61A10" w:rsidRDefault="00C92B9F" w:rsidP="00CF5C71">
      <w:pPr>
        <w:pStyle w:val="msonospacing0"/>
        <w:tabs>
          <w:tab w:val="left" w:pos="2724"/>
        </w:tabs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t>INFORMACJE OGÓLNE</w:t>
      </w:r>
    </w:p>
    <w:p w:rsidR="00C92B9F" w:rsidRPr="00A61A10" w:rsidRDefault="00C92B9F" w:rsidP="00CF5C71">
      <w:pPr>
        <w:pStyle w:val="Heading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2B9F" w:rsidRPr="00A61A10" w:rsidRDefault="00C92B9F" w:rsidP="00CF5C71">
      <w:pPr>
        <w:pStyle w:val="BodyText"/>
        <w:numPr>
          <w:ilvl w:val="0"/>
          <w:numId w:val="1"/>
        </w:numPr>
        <w:spacing w:after="0" w:line="360" w:lineRule="auto"/>
        <w:rPr>
          <w:lang w:eastAsia="en-US"/>
        </w:rPr>
      </w:pPr>
      <w:r w:rsidRPr="00A61A10">
        <w:t>Organizatorem konkursu jest Wielkopolski Kurator Oświaty.</w:t>
      </w:r>
    </w:p>
    <w:p w:rsidR="00C92B9F" w:rsidRPr="00A61A10" w:rsidRDefault="00C92B9F" w:rsidP="00CF5C71">
      <w:pPr>
        <w:pStyle w:val="BodyText"/>
        <w:numPr>
          <w:ilvl w:val="0"/>
          <w:numId w:val="1"/>
        </w:numPr>
        <w:spacing w:after="0" w:line="360" w:lineRule="auto"/>
        <w:jc w:val="both"/>
        <w:rPr>
          <w:lang w:eastAsia="en-US"/>
        </w:rPr>
      </w:pPr>
      <w:r w:rsidRPr="00A61A10">
        <w:t>Wielkopolski Kurator Oświaty w zarządzeniu wydanym w danym roku szkolnym wyznacza pracowników wspomagających organizację i przebieg konkursów w województwie wielkopolskim</w:t>
      </w:r>
      <w:r w:rsidRPr="00A61A10">
        <w:rPr>
          <w:lang w:eastAsia="en-US"/>
        </w:rPr>
        <w:t xml:space="preserve"> </w:t>
      </w:r>
      <w:r w:rsidRPr="00A61A10">
        <w:t>oraz terminy przeprowadzania poszczególnych stopni konkursów.</w:t>
      </w:r>
    </w:p>
    <w:p w:rsidR="00C92B9F" w:rsidRPr="00F2222A" w:rsidRDefault="00C92B9F" w:rsidP="00CF5C71">
      <w:pPr>
        <w:numPr>
          <w:ilvl w:val="0"/>
          <w:numId w:val="1"/>
        </w:numPr>
        <w:suppressAutoHyphens/>
        <w:spacing w:line="360" w:lineRule="auto"/>
        <w:jc w:val="both"/>
        <w:rPr>
          <w:i/>
          <w:iCs/>
          <w:shd w:val="clear" w:color="auto" w:fill="FFFF00"/>
        </w:rPr>
      </w:pPr>
      <w:r w:rsidRPr="00A61A10">
        <w:t xml:space="preserve">Przewodniczącą Wojewódzkiej Komisji Konkursu </w:t>
      </w:r>
      <w:r>
        <w:t xml:space="preserve">Historycznego jest pani </w:t>
      </w:r>
      <w:r w:rsidRPr="00A61A10">
        <w:t xml:space="preserve"> </w:t>
      </w:r>
      <w:r w:rsidRPr="00183E60">
        <w:rPr>
          <w:b/>
          <w:bCs/>
        </w:rPr>
        <w:t>Anita Plumińska-Mieloch,</w:t>
      </w:r>
      <w:r>
        <w:t xml:space="preserve"> </w:t>
      </w:r>
      <w:r w:rsidRPr="00A61A10">
        <w:t xml:space="preserve">nauczyciel </w:t>
      </w:r>
      <w:r>
        <w:t>historii,</w:t>
      </w:r>
      <w:r w:rsidRPr="00A61A10">
        <w:t xml:space="preserve"> </w:t>
      </w:r>
      <w:r>
        <w:t>tel.691706157, e-mail: anita.mieloch@gmail.com</w:t>
      </w:r>
    </w:p>
    <w:p w:rsidR="00C92B9F" w:rsidRPr="00A61A10" w:rsidRDefault="00C92B9F" w:rsidP="00CF5C71">
      <w:pPr>
        <w:pStyle w:val="BodyText"/>
        <w:numPr>
          <w:ilvl w:val="0"/>
          <w:numId w:val="1"/>
        </w:numPr>
        <w:spacing w:after="0" w:line="360" w:lineRule="auto"/>
        <w:jc w:val="both"/>
        <w:rPr>
          <w:lang w:eastAsia="en-US"/>
        </w:rPr>
      </w:pPr>
      <w:r w:rsidRPr="00A61A10">
        <w:t xml:space="preserve">1. Konkurs organizowany jest dla uczniów </w:t>
      </w:r>
      <w:r>
        <w:t>szkół podstawowych województwa wielkopolskiego</w:t>
      </w:r>
      <w:r w:rsidRPr="00A61A10">
        <w:t>.</w:t>
      </w:r>
    </w:p>
    <w:p w:rsidR="00C92B9F" w:rsidRPr="00A61A10" w:rsidRDefault="00C92B9F" w:rsidP="00CF5C71">
      <w:pPr>
        <w:pStyle w:val="BodyText"/>
        <w:spacing w:after="0" w:line="360" w:lineRule="auto"/>
        <w:ind w:left="714"/>
        <w:jc w:val="both"/>
        <w:rPr>
          <w:lang w:eastAsia="en-US"/>
        </w:rPr>
      </w:pPr>
      <w:r w:rsidRPr="00A61A10">
        <w:t>2. Konkurs składa się z 3 stopni:</w:t>
      </w:r>
    </w:p>
    <w:p w:rsidR="00C92B9F" w:rsidRPr="00A61A10" w:rsidRDefault="00C92B9F" w:rsidP="00CF5C71">
      <w:pPr>
        <w:numPr>
          <w:ilvl w:val="0"/>
          <w:numId w:val="2"/>
        </w:numPr>
        <w:tabs>
          <w:tab w:val="left" w:pos="1134"/>
        </w:tabs>
        <w:suppressAutoHyphens/>
        <w:spacing w:line="360" w:lineRule="auto"/>
        <w:jc w:val="both"/>
      </w:pPr>
      <w:r w:rsidRPr="00A61A10">
        <w:t>szkolnego,</w:t>
      </w:r>
    </w:p>
    <w:p w:rsidR="00C92B9F" w:rsidRPr="00A61A10" w:rsidRDefault="00C92B9F" w:rsidP="00CF5C71">
      <w:pPr>
        <w:numPr>
          <w:ilvl w:val="0"/>
          <w:numId w:val="2"/>
        </w:numPr>
        <w:tabs>
          <w:tab w:val="left" w:pos="1134"/>
        </w:tabs>
        <w:suppressAutoHyphens/>
        <w:spacing w:line="360" w:lineRule="auto"/>
        <w:jc w:val="both"/>
      </w:pPr>
      <w:r w:rsidRPr="00A61A10">
        <w:t>rejonowego,</w:t>
      </w:r>
    </w:p>
    <w:p w:rsidR="00C92B9F" w:rsidRPr="00A61A10" w:rsidRDefault="00C92B9F" w:rsidP="00CF5C71">
      <w:pPr>
        <w:numPr>
          <w:ilvl w:val="0"/>
          <w:numId w:val="2"/>
        </w:numPr>
        <w:tabs>
          <w:tab w:val="left" w:pos="1134"/>
        </w:tabs>
        <w:suppressAutoHyphens/>
        <w:spacing w:line="360" w:lineRule="auto"/>
        <w:jc w:val="both"/>
      </w:pPr>
      <w:r w:rsidRPr="00A61A10">
        <w:t>wojewódzkiego.</w:t>
      </w:r>
    </w:p>
    <w:p w:rsidR="00C92B9F" w:rsidRPr="00A61A10" w:rsidRDefault="00C92B9F" w:rsidP="00CF5C71">
      <w:pPr>
        <w:pStyle w:val="List2"/>
        <w:numPr>
          <w:ilvl w:val="0"/>
          <w:numId w:val="1"/>
        </w:numPr>
        <w:spacing w:line="360" w:lineRule="auto"/>
        <w:jc w:val="both"/>
      </w:pPr>
      <w:r w:rsidRPr="00A61A10">
        <w:t xml:space="preserve">Merytorycznie konkurs obejmuje wiedzę i umiejętności zawarte w podstawie programowej kształcenia ogólnego z </w:t>
      </w:r>
      <w:r>
        <w:t>historii w szkole podstawowej</w:t>
      </w:r>
      <w:r w:rsidRPr="00A61A10">
        <w:t xml:space="preserve"> poszerzone o zagadnienia szczegółowe omówione w § 47, § 48 i § 49 niniejszego regulaminu.</w:t>
      </w:r>
    </w:p>
    <w:p w:rsidR="00C92B9F" w:rsidRPr="00A61A10" w:rsidRDefault="00C92B9F" w:rsidP="00CF5C71">
      <w:pPr>
        <w:pStyle w:val="Heading1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61A10">
        <w:rPr>
          <w:rFonts w:ascii="Times New Roman" w:hAnsi="Times New Roman" w:cs="Times New Roman"/>
          <w:b w:val="0"/>
          <w:bCs w:val="0"/>
          <w:sz w:val="24"/>
          <w:szCs w:val="24"/>
        </w:rPr>
        <w:t>Na wszystkich stopniach konkursu uczniowie rozwiązują test konkursowy, który składa się z zadań otwartych i zamkniętych.</w:t>
      </w:r>
    </w:p>
    <w:p w:rsidR="00C92B9F" w:rsidRPr="00A61A10" w:rsidRDefault="00C92B9F" w:rsidP="00CF5C71">
      <w:pPr>
        <w:pStyle w:val="BodyText"/>
        <w:numPr>
          <w:ilvl w:val="0"/>
          <w:numId w:val="1"/>
        </w:numPr>
        <w:spacing w:after="0" w:line="360" w:lineRule="auto"/>
        <w:jc w:val="both"/>
        <w:rPr>
          <w:lang w:eastAsia="en-US"/>
        </w:rPr>
      </w:pPr>
      <w:r w:rsidRPr="00A61A10">
        <w:t>Udział uczniów w eliminacjach konkursowych jest dobrowolny. W przypadku gdy w szkole, do której uczeń uczęszcza, nie organizuje się stopnia szkolnego konkursu, uczeń może do niego przystąpić w szkole wskazanej przez dyrektora szkoły.</w:t>
      </w:r>
    </w:p>
    <w:p w:rsidR="00C92B9F" w:rsidRPr="00A61A10" w:rsidRDefault="00C92B9F" w:rsidP="00CF5C71">
      <w:pPr>
        <w:pStyle w:val="BodyText"/>
        <w:numPr>
          <w:ilvl w:val="0"/>
          <w:numId w:val="1"/>
        </w:numPr>
        <w:spacing w:after="0" w:line="360" w:lineRule="auto"/>
        <w:jc w:val="both"/>
        <w:rPr>
          <w:lang w:eastAsia="en-US"/>
        </w:rPr>
      </w:pPr>
      <w:r w:rsidRPr="00A61A10">
        <w:t>Uczeń przystępujący do poszczególnych stopni konkursu zobowiązany jest do posiadania ważnej legitymacji szkolnej.</w:t>
      </w:r>
    </w:p>
    <w:p w:rsidR="00C92B9F" w:rsidRPr="00A61A10" w:rsidRDefault="00C92B9F" w:rsidP="00CF5C71">
      <w:pPr>
        <w:pStyle w:val="BodyText"/>
        <w:numPr>
          <w:ilvl w:val="0"/>
          <w:numId w:val="1"/>
        </w:numPr>
        <w:spacing w:after="0" w:line="360" w:lineRule="auto"/>
        <w:jc w:val="both"/>
        <w:rPr>
          <w:lang w:eastAsia="en-US"/>
        </w:rPr>
      </w:pPr>
      <w:r w:rsidRPr="00A61A10">
        <w:t xml:space="preserve">Organizacja konkursów uwzględnia potrzeby osób niepełnosprawnych </w:t>
      </w:r>
      <w:r>
        <w:br/>
      </w:r>
      <w:r w:rsidRPr="00A61A10">
        <w:t>oraz przewlekle chorych poprzez dostosowanie warunków przeprowadzenia konkursu do potrzeb ww. uczestników konkursu (dostosowanie nie może naruszać zasad samodzielnej pracy uczestnika konkursu). Warunkiem uwzględnienia tych potrzeb jest e-mailowe złożenie wniosku w terminie do 5 października 2018 r. i uzyskanie zgody przewodniczącego Wojewódzkiej Komisji Konkursowej.</w:t>
      </w:r>
    </w:p>
    <w:p w:rsidR="00C92B9F" w:rsidRPr="00A61A10" w:rsidRDefault="00C92B9F" w:rsidP="00CF5C71">
      <w:pPr>
        <w:numPr>
          <w:ilvl w:val="0"/>
          <w:numId w:val="1"/>
        </w:numPr>
        <w:spacing w:line="360" w:lineRule="auto"/>
        <w:jc w:val="both"/>
      </w:pPr>
      <w:r w:rsidRPr="00A61A10">
        <w:t>Podczas trwania konkursu uczeń pracuje samodzielnie, zachowuje spokój i nie zakłóca w żaden inny sposób przebiegu konkursu (nie opuszcza wyznaczonego mu w sali miejsca, nie porozumiewa się z innymi uczestnikami, nie wypowiada uwag i komentarzy, nie zadaje pytań dotyczących zadań konkursowych, nie korzysta z żadnych niedozwolonych materiałów, w tym kalkulatora i środków łączności, w tym telefonów komórkowych).</w:t>
      </w:r>
    </w:p>
    <w:p w:rsidR="00C92B9F" w:rsidRPr="00A61A10" w:rsidRDefault="00C92B9F" w:rsidP="00CF5C71">
      <w:pPr>
        <w:numPr>
          <w:ilvl w:val="0"/>
          <w:numId w:val="1"/>
        </w:numPr>
        <w:spacing w:line="360" w:lineRule="auto"/>
        <w:jc w:val="both"/>
      </w:pPr>
      <w:r w:rsidRPr="00A61A10">
        <w:t>W szczególnych przypadkach uczeń może opuścić salę, w której rozwiązuje test konkursowy, w każdym czasie po poinformowaniu o swoim zamiarze komisję konkursową, oddaniu pracy konkursowej i wyrażeniu zgody przez przewodniczącego Komisji Konkursowej. W czasie przebywania poza salą należy zapewnić uczniowi warunki wykluczające możliwość kontaktowania się uczestnika z innymi osobami (wyjątek stanowi sytuacja, w której konieczne jest skorzystanie z pomocy medycznej) Wydarzenie to zostaje odnotowane w protokole przeprowadzenia konkursu.</w:t>
      </w:r>
    </w:p>
    <w:p w:rsidR="00C92B9F" w:rsidRPr="00A61A10" w:rsidRDefault="00C92B9F" w:rsidP="00CF5C71">
      <w:pPr>
        <w:numPr>
          <w:ilvl w:val="0"/>
          <w:numId w:val="1"/>
        </w:numPr>
        <w:spacing w:line="360" w:lineRule="auto"/>
        <w:jc w:val="both"/>
      </w:pPr>
      <w:r w:rsidRPr="00A61A10">
        <w:t>Uczestnik konkursu, który ukończył pracę przed wyznaczonym czasem, pozostaje w sali na swoim miejscu.</w:t>
      </w:r>
    </w:p>
    <w:p w:rsidR="00C92B9F" w:rsidRPr="00A61A10" w:rsidRDefault="00C92B9F" w:rsidP="00CF5C71">
      <w:pPr>
        <w:numPr>
          <w:ilvl w:val="0"/>
          <w:numId w:val="1"/>
        </w:numPr>
        <w:spacing w:line="360" w:lineRule="auto"/>
        <w:jc w:val="both"/>
      </w:pPr>
      <w:r w:rsidRPr="00A61A10">
        <w:t>W przypadku stwierdzenia przez komisję naruszenia przez ucznia zasad regulaminu konkursu przewodniczący Komisji Konkursowej przerywa jego pracę i nakazuje opuszczenie sali, co odnotowuje w protokole przeprowadzenia konkursu.</w:t>
      </w:r>
    </w:p>
    <w:p w:rsidR="00C92B9F" w:rsidRPr="00A61A10" w:rsidRDefault="00C92B9F" w:rsidP="00CF5C71">
      <w:pPr>
        <w:numPr>
          <w:ilvl w:val="0"/>
          <w:numId w:val="1"/>
        </w:numPr>
        <w:spacing w:line="360" w:lineRule="auto"/>
        <w:jc w:val="both"/>
      </w:pPr>
      <w:r w:rsidRPr="00A61A10">
        <w:t>Za zapewnienie opieki i bezpieczeństwa uczniom/uczestnikom stopnia szkolnego, rejonowego i wojewódzkiego odpowiada dyrektor szkoły, do której uczęszcza uczeń (w drodze na konkurs, w czasie jego trwania i w drodze powrotnej do szkoły).</w:t>
      </w:r>
    </w:p>
    <w:p w:rsidR="00C92B9F" w:rsidRPr="00A61A10" w:rsidRDefault="00C92B9F" w:rsidP="00CF5C71">
      <w:pPr>
        <w:pStyle w:val="List2"/>
        <w:numPr>
          <w:ilvl w:val="0"/>
          <w:numId w:val="1"/>
        </w:numPr>
        <w:spacing w:line="360" w:lineRule="auto"/>
        <w:jc w:val="both"/>
      </w:pPr>
      <w:r w:rsidRPr="00A61A10">
        <w:t>Nie przewiduje się dodatkowego postępowania konkursowego dla uczestników, którzy w wyznaczonym terminie nie przystąpią do danego stopnia konkursu.</w:t>
      </w:r>
    </w:p>
    <w:p w:rsidR="00C92B9F" w:rsidRPr="00A61A10" w:rsidRDefault="00C92B9F" w:rsidP="00CF5C71">
      <w:pPr>
        <w:numPr>
          <w:ilvl w:val="0"/>
          <w:numId w:val="1"/>
        </w:numPr>
        <w:spacing w:line="360" w:lineRule="auto"/>
        <w:jc w:val="both"/>
      </w:pPr>
      <w:r w:rsidRPr="00A61A10">
        <w:t>W pracach komisji stopnia szkolnego, rejonowego i wojewódzkiego mogą uczestniczyć w charakterze obserwatorów wizytatorzy Kuratorium Oświaty w Poznaniu.</w:t>
      </w:r>
    </w:p>
    <w:p w:rsidR="00C92B9F" w:rsidRPr="00A61A10" w:rsidRDefault="00C92B9F" w:rsidP="00CF5C71">
      <w:pPr>
        <w:numPr>
          <w:ilvl w:val="0"/>
          <w:numId w:val="1"/>
        </w:numPr>
        <w:spacing w:line="360" w:lineRule="auto"/>
        <w:jc w:val="both"/>
      </w:pPr>
      <w:r w:rsidRPr="00A61A10">
        <w:t>Dokumentacja związana z przebiegiem poszczególnych stopni konkursów, po ich zakończeniu jest porządkowana, zabezpieczana i przechowywania przez 5 lat w szkole - miejscu przeprowadzenia danego stopnia lub w szkole wyznaczonej przez przewodniczącego Wojewódzkiej Komisji Konkursowej.</w:t>
      </w:r>
    </w:p>
    <w:p w:rsidR="00C92B9F" w:rsidRPr="00A61A10" w:rsidRDefault="00C92B9F" w:rsidP="00CF5C71">
      <w:pPr>
        <w:numPr>
          <w:ilvl w:val="0"/>
          <w:numId w:val="1"/>
        </w:numPr>
        <w:spacing w:line="360" w:lineRule="auto"/>
        <w:jc w:val="both"/>
      </w:pPr>
      <w:r w:rsidRPr="00A61A10">
        <w:t xml:space="preserve">Wielkopolski Kurator Oświaty wydaje laureatom i finalistom zaświadczenia zgodnie z § 5 ust. 1 </w:t>
      </w:r>
      <w:r w:rsidRPr="00A61A10">
        <w:rPr>
          <w:i/>
          <w:iCs/>
        </w:rPr>
        <w:t>rozporządzenia Ministra Edukacji Narodowej i Sportu z dnia 29 stycznia 2002 r. w sprawie organizacji oraz sposobu przeprowadzania konkursów, turniejów i olimpiad (Dz. U. z 2002 r. Nr 13, poz. 125, z późn. zm.).</w:t>
      </w:r>
    </w:p>
    <w:p w:rsidR="00C92B9F" w:rsidRPr="00A61A10" w:rsidRDefault="00C92B9F" w:rsidP="00CF5C71">
      <w:pPr>
        <w:numPr>
          <w:ilvl w:val="0"/>
          <w:numId w:val="1"/>
        </w:numPr>
        <w:spacing w:line="360" w:lineRule="auto"/>
        <w:jc w:val="both"/>
      </w:pPr>
      <w:r w:rsidRPr="00A61A10">
        <w:t>Regulamin konkursu nie może ulegać zmianom po jego ogłoszeniu i opublikowaniu na stronach internetowych Kuratorium Oświaty w Poznaniu w danym roku szkolnym.</w:t>
      </w:r>
    </w:p>
    <w:p w:rsidR="00C92B9F" w:rsidRPr="00A61A10" w:rsidRDefault="00C92B9F" w:rsidP="00CF5C71">
      <w:pPr>
        <w:numPr>
          <w:ilvl w:val="0"/>
          <w:numId w:val="1"/>
        </w:numPr>
        <w:spacing w:line="360" w:lineRule="auto"/>
        <w:jc w:val="both"/>
      </w:pPr>
      <w:r w:rsidRPr="00A61A10">
        <w:t xml:space="preserve">Testy i klucze odpowiedzi z poszczególnych stopni konkursu zostaną opublikowane na stronie internetowej Kuratorium Oświaty w Poznaniu w ciągu 7 dni roboczych </w:t>
      </w:r>
      <w:r>
        <w:br/>
      </w:r>
      <w:r w:rsidRPr="00A61A10">
        <w:t>od daty przeprowadzenia konkursu.</w:t>
      </w:r>
    </w:p>
    <w:p w:rsidR="00C92B9F" w:rsidRPr="00A61A10" w:rsidRDefault="00C92B9F" w:rsidP="00CF5C71">
      <w:pPr>
        <w:numPr>
          <w:ilvl w:val="0"/>
          <w:numId w:val="1"/>
        </w:numPr>
        <w:spacing w:line="360" w:lineRule="auto"/>
        <w:jc w:val="both"/>
      </w:pPr>
      <w:r w:rsidRPr="00A61A10">
        <w:t xml:space="preserve">Wszelkie informacje na temat konkursów przedmiotowych organizowanych na terenie województwa wielkopolskiego, w szczególności zarządzenia Wielkopolskiego Kuratora Oświaty w sprawach konkursów, miejsca przeprowadzania stopnia rejonowego i wojewódzkiego oraz ostateczne wyniki stopnia wojewódzkiego będą przekazywane zainteresowanym poprzez publikowanie ich na stronie internetowej Kuratorium Oświaty w Poznaniu w zakładce </w:t>
      </w:r>
      <w:r w:rsidRPr="00A61A10">
        <w:rPr>
          <w:i/>
          <w:iCs/>
        </w:rPr>
        <w:t>Rodzice i uczniowie/Konkursy, olimpiady, projekty/</w:t>
      </w:r>
      <w:r w:rsidRPr="00A61A10">
        <w:rPr>
          <w:rStyle w:val="current"/>
          <w:i/>
          <w:iCs/>
        </w:rPr>
        <w:t>Konkursy przedmiotowe organizowane przez Wielkopolskiego Kuratora Oświaty.</w:t>
      </w:r>
    </w:p>
    <w:p w:rsidR="00C92B9F" w:rsidRPr="00A61A10" w:rsidRDefault="00C92B9F" w:rsidP="00CF5C71">
      <w:pPr>
        <w:spacing w:line="360" w:lineRule="auto"/>
        <w:ind w:left="540"/>
        <w:rPr>
          <w:b/>
          <w:bCs/>
        </w:rPr>
      </w:pPr>
    </w:p>
    <w:p w:rsidR="00C92B9F" w:rsidRPr="00A61A10" w:rsidRDefault="00C92B9F" w:rsidP="00CF5C71">
      <w:pPr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t>Rozdział 2</w:t>
      </w:r>
    </w:p>
    <w:p w:rsidR="00C92B9F" w:rsidRPr="00A61A10" w:rsidRDefault="00C92B9F" w:rsidP="00CF5C71">
      <w:pPr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t>STOPIEŃ SZKOLNY</w:t>
      </w:r>
    </w:p>
    <w:p w:rsidR="00C92B9F" w:rsidRPr="00A61A10" w:rsidRDefault="00C92B9F" w:rsidP="00CF5C71">
      <w:pPr>
        <w:spacing w:line="360" w:lineRule="auto"/>
      </w:pPr>
    </w:p>
    <w:p w:rsidR="00C92B9F" w:rsidRPr="00A61A10" w:rsidRDefault="00C92B9F" w:rsidP="00CF5C71">
      <w:pPr>
        <w:pStyle w:val="List2"/>
        <w:numPr>
          <w:ilvl w:val="0"/>
          <w:numId w:val="1"/>
        </w:numPr>
        <w:spacing w:line="360" w:lineRule="auto"/>
        <w:jc w:val="both"/>
      </w:pPr>
      <w:r w:rsidRPr="00A61A10">
        <w:t>Stopień</w:t>
      </w:r>
      <w:r>
        <w:t xml:space="preserve"> szkolny odbędzie się w dniu </w:t>
      </w:r>
      <w:r w:rsidRPr="00EF6D3A">
        <w:rPr>
          <w:b/>
          <w:bCs/>
        </w:rPr>
        <w:t xml:space="preserve">25 </w:t>
      </w:r>
      <w:r w:rsidRPr="00A61A10">
        <w:rPr>
          <w:b/>
          <w:bCs/>
        </w:rPr>
        <w:t>października 2018 r.</w:t>
      </w:r>
      <w:r>
        <w:rPr>
          <w:b/>
          <w:bCs/>
        </w:rPr>
        <w:t xml:space="preserve"> (czwartek</w:t>
      </w:r>
      <w:r w:rsidRPr="00A61A10">
        <w:rPr>
          <w:b/>
          <w:bCs/>
        </w:rPr>
        <w:t xml:space="preserve">) </w:t>
      </w:r>
      <w:r>
        <w:rPr>
          <w:b/>
          <w:bCs/>
        </w:rPr>
        <w:br/>
      </w:r>
      <w:r w:rsidRPr="00A61A10">
        <w:rPr>
          <w:b/>
          <w:bCs/>
        </w:rPr>
        <w:t xml:space="preserve">o godz. </w:t>
      </w:r>
      <w:r>
        <w:rPr>
          <w:b/>
          <w:bCs/>
        </w:rPr>
        <w:t>14.00</w:t>
      </w:r>
      <w:r w:rsidRPr="00A61A10">
        <w:rPr>
          <w:position w:val="-4"/>
        </w:rPr>
        <w:t xml:space="preserve"> w szkołach, które zgłosiły do Kuratorium Oświaty w Poznaniu zamiar uczestnictwa w konkursie </w:t>
      </w:r>
      <w:r w:rsidRPr="00A61A10">
        <w:rPr>
          <w:b/>
          <w:bCs/>
          <w:position w:val="-4"/>
        </w:rPr>
        <w:t>do 5 października 2018 r.</w:t>
      </w:r>
    </w:p>
    <w:p w:rsidR="00C92B9F" w:rsidRPr="00A61A10" w:rsidRDefault="00C92B9F" w:rsidP="00CF5C71">
      <w:pPr>
        <w:numPr>
          <w:ilvl w:val="0"/>
          <w:numId w:val="1"/>
        </w:numPr>
        <w:suppressAutoHyphens/>
        <w:spacing w:line="360" w:lineRule="auto"/>
        <w:jc w:val="both"/>
      </w:pPr>
      <w:r w:rsidRPr="00A61A10">
        <w:t>Za organizację i przeprowadzenie stopnia szkolnego każdego z konkursów odpowiada dyrektor szkoły oraz powołana pisemnie przez niego Szkolna Komisja Konkursowa, w której skład wchodzą przewodniczący i co najmniej dwóch nauczycieli, w tym przynajmniej jeden o specjalności zgodnej z przedmiotem konkursu. W szczególnych przypadkach, jeżeli do konkursu przystępuje mniej niż 10 uczniów, dyrektor szkoły może powołać komisję 2-osobową.</w:t>
      </w:r>
    </w:p>
    <w:p w:rsidR="00C92B9F" w:rsidRPr="00A61A10" w:rsidRDefault="00C92B9F" w:rsidP="00CF5C71">
      <w:pPr>
        <w:numPr>
          <w:ilvl w:val="0"/>
          <w:numId w:val="1"/>
        </w:numPr>
        <w:suppressAutoHyphens/>
        <w:spacing w:line="360" w:lineRule="auto"/>
        <w:jc w:val="both"/>
      </w:pPr>
      <w:r w:rsidRPr="00A61A10">
        <w:t>Szkolna Komisja Konkursowa wykorzystuje testy przygotowane przez osobę wyznaczoną przez Wielkopolskiego Kuratora Oświaty.</w:t>
      </w:r>
    </w:p>
    <w:p w:rsidR="00C92B9F" w:rsidRPr="00A61A10" w:rsidRDefault="00C92B9F" w:rsidP="00CF5C71">
      <w:pPr>
        <w:pStyle w:val="List2"/>
        <w:numPr>
          <w:ilvl w:val="0"/>
          <w:numId w:val="1"/>
        </w:numPr>
        <w:spacing w:line="360" w:lineRule="auto"/>
        <w:jc w:val="both"/>
      </w:pPr>
      <w:r w:rsidRPr="00A61A10">
        <w:t xml:space="preserve">Czas przeznaczony na rozwiązanie zadań wynosi </w:t>
      </w:r>
      <w:r w:rsidRPr="00A61A10">
        <w:rPr>
          <w:b/>
          <w:bCs/>
        </w:rPr>
        <w:t>90 minut</w:t>
      </w:r>
      <w:r w:rsidRPr="00A61A10">
        <w:t>.</w:t>
      </w:r>
    </w:p>
    <w:p w:rsidR="00C92B9F" w:rsidRPr="00A61A10" w:rsidRDefault="00C92B9F" w:rsidP="00CF5C71">
      <w:pPr>
        <w:numPr>
          <w:ilvl w:val="0"/>
          <w:numId w:val="1"/>
        </w:numPr>
        <w:suppressAutoHyphens/>
        <w:spacing w:line="360" w:lineRule="auto"/>
        <w:jc w:val="both"/>
      </w:pPr>
      <w:r w:rsidRPr="00A61A10">
        <w:t xml:space="preserve">Do stopnia rejonowego konkursu kwalifikuje się uczeń, który na stopniu szkolnym otrzymał </w:t>
      </w:r>
      <w:r w:rsidRPr="00A61A10">
        <w:rPr>
          <w:b/>
          <w:bCs/>
        </w:rPr>
        <w:t xml:space="preserve">minimum 40 na 50 </w:t>
      </w:r>
      <w:r w:rsidRPr="00A61A10">
        <w:t>możliwych do uzyskania punktów (tj. 80%).</w:t>
      </w:r>
    </w:p>
    <w:p w:rsidR="00C92B9F" w:rsidRPr="00A61A10" w:rsidRDefault="00C92B9F" w:rsidP="00CF5C71">
      <w:pPr>
        <w:numPr>
          <w:ilvl w:val="0"/>
          <w:numId w:val="1"/>
        </w:numPr>
        <w:suppressAutoHyphens/>
        <w:spacing w:line="360" w:lineRule="auto"/>
        <w:jc w:val="both"/>
      </w:pPr>
      <w:r w:rsidRPr="00A61A10">
        <w:t>1. Do zadań dyrektora szkoły należy:</w:t>
      </w:r>
    </w:p>
    <w:p w:rsidR="00C92B9F" w:rsidRPr="00A61A10" w:rsidRDefault="00C92B9F" w:rsidP="00CF5C71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t xml:space="preserve">zapoznanie uczniów, rodziców i nauczycieli z </w:t>
      </w:r>
      <w:r w:rsidRPr="00A61A10">
        <w:rPr>
          <w:i/>
          <w:iCs/>
        </w:rPr>
        <w:t xml:space="preserve">Regulaminem Wojewódzkiego Konkursu </w:t>
      </w:r>
      <w:r>
        <w:rPr>
          <w:i/>
          <w:iCs/>
        </w:rPr>
        <w:t>Historycznego</w:t>
      </w:r>
      <w:r w:rsidRPr="00A61A10">
        <w:rPr>
          <w:i/>
          <w:iCs/>
        </w:rPr>
        <w:t xml:space="preserve"> dla uczniów dotychczasowych gimnazjów i klas dotychczasowych gimnazjów województwa wielkopolskiego w roku szkolnym 2018/2019</w:t>
      </w:r>
      <w:r w:rsidRPr="00A61A10">
        <w:t>,</w:t>
      </w:r>
    </w:p>
    <w:p w:rsidR="00C92B9F" w:rsidRPr="00A61A10" w:rsidRDefault="00C92B9F" w:rsidP="00CF5C71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t xml:space="preserve">zgłoszenie szkoły do udziału w konkursie, nie później niż </w:t>
      </w:r>
      <w:r w:rsidRPr="00A61A10">
        <w:rPr>
          <w:b/>
          <w:bCs/>
        </w:rPr>
        <w:t>do</w:t>
      </w:r>
      <w:r w:rsidRPr="00A61A10">
        <w:t> </w:t>
      </w:r>
      <w:r w:rsidRPr="00A61A10">
        <w:rPr>
          <w:b/>
          <w:bCs/>
        </w:rPr>
        <w:t>5 października 2018 r.</w:t>
      </w:r>
      <w:r w:rsidRPr="00A61A10">
        <w:t xml:space="preserve"> poprzez wypełnienie </w:t>
      </w:r>
      <w:r w:rsidRPr="00A61A10">
        <w:rPr>
          <w:i/>
          <w:iCs/>
        </w:rPr>
        <w:t>formularza on-line</w:t>
      </w:r>
      <w:r w:rsidRPr="00A61A10">
        <w:t xml:space="preserve">, który znajduje się pod adresem </w:t>
      </w:r>
      <w:r w:rsidRPr="003237A7">
        <w:rPr>
          <w:b/>
          <w:bCs/>
        </w:rPr>
        <w:t>konkursy.ko.poznan.pl.</w:t>
      </w:r>
      <w:r w:rsidRPr="00A61A10">
        <w:t xml:space="preserve"> Formularz zostanie uruchomiony </w:t>
      </w:r>
      <w:r w:rsidRPr="00A61A10">
        <w:rPr>
          <w:b/>
          <w:bCs/>
        </w:rPr>
        <w:t xml:space="preserve">28 września 2018 r. </w:t>
      </w:r>
    </w:p>
    <w:p w:rsidR="00C92B9F" w:rsidRPr="00A61A10" w:rsidRDefault="00C92B9F" w:rsidP="00CF5C71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t xml:space="preserve">uzyskanie oświadczenia rodziców o akceptacji </w:t>
      </w:r>
      <w:r w:rsidRPr="00A61A10">
        <w:rPr>
          <w:i/>
          <w:iCs/>
        </w:rPr>
        <w:t xml:space="preserve">Regulaminu Wojewódzkiego Konkursu </w:t>
      </w:r>
      <w:r>
        <w:rPr>
          <w:i/>
          <w:iCs/>
        </w:rPr>
        <w:t>Historycznego</w:t>
      </w:r>
      <w:r w:rsidRPr="00A61A10">
        <w:rPr>
          <w:i/>
          <w:iCs/>
        </w:rPr>
        <w:t xml:space="preserve"> dla uczniów dotychczasowych gimnazjów i klas dotychczasowych gimnazjów województwa wielkopolskiego w roku szkolnym</w:t>
      </w:r>
      <w:r>
        <w:rPr>
          <w:i/>
          <w:iCs/>
        </w:rPr>
        <w:t xml:space="preserve"> 2018/2019 </w:t>
      </w:r>
      <w:r>
        <w:t>(zał. nr 1 do Regulaminu),</w:t>
      </w:r>
      <w:r w:rsidRPr="00A61A10">
        <w:t xml:space="preserve"> oświadczenia dotyczących och</w:t>
      </w:r>
      <w:r>
        <w:t>rony danych osobowych (zał. nr 1a do R</w:t>
      </w:r>
      <w:r w:rsidRPr="00A61A10">
        <w:t xml:space="preserve">egulaminu) i wyrażenia zgody </w:t>
      </w:r>
      <w:r>
        <w:br/>
      </w:r>
      <w:r w:rsidRPr="00A61A10">
        <w:t xml:space="preserve">na publikowanie danych osobowych dziecka/uczestnika konkursu oraz jego wyników na poszczególnych stopniach </w:t>
      </w:r>
      <w:r>
        <w:t>konkursów (zał. 1b do R</w:t>
      </w:r>
      <w:r w:rsidRPr="00A61A10">
        <w:t xml:space="preserve">egulaminu), </w:t>
      </w:r>
    </w:p>
    <w:p w:rsidR="00C92B9F" w:rsidRPr="00A61A10" w:rsidRDefault="00C92B9F" w:rsidP="00CF5C71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t xml:space="preserve">odebranie, </w:t>
      </w:r>
      <w:r w:rsidRPr="00A61A10">
        <w:rPr>
          <w:b/>
          <w:bCs/>
        </w:rPr>
        <w:t xml:space="preserve">na dzień przed konkursem, </w:t>
      </w:r>
      <w:r w:rsidRPr="00A61A10">
        <w:t xml:space="preserve">testu oraz schematu oceniania, przesyłanych drogą elektroniczną przez Kuratorium Oświaty w Poznaniu </w:t>
      </w:r>
      <w:r>
        <w:br/>
      </w:r>
      <w:r w:rsidRPr="00A61A10">
        <w:t>na adres e-mailowy szkoły, podany przez dyrektora w</w:t>
      </w:r>
      <w:r w:rsidRPr="00A61A10">
        <w:rPr>
          <w:i/>
          <w:iCs/>
        </w:rPr>
        <w:t> formularzu on-line</w:t>
      </w:r>
      <w:r w:rsidRPr="00A61A10">
        <w:t xml:space="preserve">, </w:t>
      </w:r>
    </w:p>
    <w:p w:rsidR="00C92B9F" w:rsidRPr="00A61A10" w:rsidRDefault="00C92B9F" w:rsidP="00CF5C71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t>powielenie, zabezpieczenie i przechowywanie ww. materiałów konkursowych z zachowaniem tajemnicy służbowej,</w:t>
      </w:r>
    </w:p>
    <w:p w:rsidR="00C92B9F" w:rsidRPr="00A61A10" w:rsidRDefault="00C92B9F" w:rsidP="00CF5C71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t>pisemne określenie zadań przewodniczącego i członków Szkolnej Komisji Konkursowej, tj. opracowanie zasad kodowania prac stopnia szkolnego, sprawdzenie i ocena wszystkich prac konkursowych zgodnie z kryteriami opracowanymi przez autora testu (każda praca powinna być czytelnie podpisana przez osobę sprawdzającą pracę), rozkodowanie prac po ich sprawdzeniu, sposób przekazania prac uczniów dyrektorowi szkoły itd.</w:t>
      </w:r>
    </w:p>
    <w:p w:rsidR="00C92B9F" w:rsidRPr="00A61A10" w:rsidRDefault="00C92B9F" w:rsidP="00CF5C71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t xml:space="preserve">przeprowadzenie konkursu zgodnie z </w:t>
      </w:r>
      <w:r w:rsidRPr="00A61A10">
        <w:rPr>
          <w:i/>
          <w:iCs/>
        </w:rPr>
        <w:t xml:space="preserve">Regulaminem Wojewódzkiego Konkursu </w:t>
      </w:r>
      <w:r>
        <w:rPr>
          <w:i/>
          <w:iCs/>
        </w:rPr>
        <w:t>Historycznego</w:t>
      </w:r>
      <w:r w:rsidRPr="00A61A10">
        <w:rPr>
          <w:i/>
          <w:iCs/>
        </w:rPr>
        <w:t xml:space="preserve"> </w:t>
      </w:r>
      <w:r>
        <w:rPr>
          <w:i/>
          <w:iCs/>
        </w:rPr>
        <w:t>dla uczniów szkół podstawowych</w:t>
      </w:r>
      <w:r w:rsidRPr="00A61A10">
        <w:rPr>
          <w:i/>
          <w:iCs/>
        </w:rPr>
        <w:t xml:space="preserve"> województwa wielkopolskiego w roku szkolnym 2018/2019</w:t>
      </w:r>
      <w:r w:rsidRPr="00A61A10">
        <w:t>, w tym zapewnienie warunków samodzielnej, spokojnej pracy uczestnikom,</w:t>
      </w:r>
    </w:p>
    <w:p w:rsidR="00C92B9F" w:rsidRPr="00A61A10" w:rsidRDefault="00C92B9F" w:rsidP="00CF5C71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t>ogłoszenie wyników stopnia szkolnego konkursu w formie komunikatu, w wersji papierowej lub elektronicznej w ciągu 3 dni roboczych od daty przeprowadzenia stopnia szkolnego konkursu w dostępny dla uczniów i rodziców (prawnych opiekunów) sposób,</w:t>
      </w:r>
    </w:p>
    <w:p w:rsidR="00C92B9F" w:rsidRPr="00A61A10" w:rsidRDefault="00C92B9F" w:rsidP="00CF5C71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t>wypełnienie protokołu on-line (wzór</w:t>
      </w:r>
      <w:r>
        <w:t xml:space="preserve"> stanowi zał. nr 2 do R</w:t>
      </w:r>
      <w:r w:rsidRPr="00A61A10">
        <w:t xml:space="preserve">egulaminu), </w:t>
      </w:r>
      <w:r>
        <w:br/>
      </w:r>
      <w:r w:rsidRPr="00A61A10">
        <w:rPr>
          <w:shd w:val="clear" w:color="auto" w:fill="FFFFFF"/>
        </w:rPr>
        <w:t>w terminie do 7 dni od daty przeprowadzenia stopnia szkolnego, a następnie wydrukowanie wygenerowanego na platformie protokołu.</w:t>
      </w:r>
      <w:r w:rsidRPr="00A61A10">
        <w:t xml:space="preserve"> Dane osobowe uczniów wprowadzone do protokołu stanowią </w:t>
      </w:r>
      <w:r w:rsidRPr="00A61A10">
        <w:rPr>
          <w:i/>
          <w:iCs/>
        </w:rPr>
        <w:t xml:space="preserve">Bazę Konkursową </w:t>
      </w:r>
      <w:r w:rsidRPr="00A61A10">
        <w:t xml:space="preserve">(wzór </w:t>
      </w:r>
      <w:r>
        <w:t>stanowi zał. nr 2a do R</w:t>
      </w:r>
      <w:r w:rsidRPr="00A61A10">
        <w:t xml:space="preserve">egulaminu). Protokół on-line dostępny jest pod adresem konkursy.ko.poznan.pl po zalogowaniu poprzez wpisanie identyfikatora. Wypełnione protokoły on-line po wyznaczonym terminie nie będą brane pod uwagę. Dyrektor szkoły przyjmuje odpowiedzialność za prawidłowość wprowadzonych danych osobowych ucznia do </w:t>
      </w:r>
      <w:r w:rsidRPr="00A61A10">
        <w:rPr>
          <w:i/>
          <w:iCs/>
        </w:rPr>
        <w:t>Bazy Konkursowej</w:t>
      </w:r>
      <w:r w:rsidRPr="00A61A10">
        <w:t>,</w:t>
      </w:r>
    </w:p>
    <w:p w:rsidR="00C92B9F" w:rsidRPr="00A61A10" w:rsidRDefault="00C92B9F" w:rsidP="00CF5C71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t xml:space="preserve"> przesłanie/przekazanie protokołu z prac Szkolnej Komisji Konkursowej (kopia) wraz z kartą zgłoszenia ucznia (oryginał), oświadczeniem dotyczącym ochrony danych osobowych (oryginał), w</w:t>
      </w:r>
      <w:r>
        <w:t xml:space="preserve">yrażeniem zgody na upublicznienie danych </w:t>
      </w:r>
      <w:r w:rsidRPr="00A61A10">
        <w:t xml:space="preserve">(oryginał) uczniów zakwalifikowanych do stopnia rejonowego, </w:t>
      </w:r>
      <w:r>
        <w:br/>
      </w:r>
      <w:r w:rsidRPr="00A61A10">
        <w:t>do przewodniczącej Wojewódzkiej Komisji Konkursowej w ciągu 7 dni od daty przeprowadzenia stopnia rejonowego konkursu,</w:t>
      </w:r>
    </w:p>
    <w:p w:rsidR="00C92B9F" w:rsidRPr="00A61A10" w:rsidRDefault="00C92B9F" w:rsidP="00CF5C71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t xml:space="preserve"> gromadzenie, przechowywanie i zabezpieczenie dokumentacji konkursowej obejmującej: listy uczestników konkursu, powołanie Szkolnej Komisji Konkursowej, prace konkursowe uczniów, protokół z prac Szkolnej Komisji Konkursowej i inne dokumenty.</w:t>
      </w:r>
    </w:p>
    <w:p w:rsidR="00C92B9F" w:rsidRPr="00A61A10" w:rsidRDefault="00C92B9F" w:rsidP="00CF5C71">
      <w:pPr>
        <w:suppressAutoHyphens/>
        <w:spacing w:line="360" w:lineRule="auto"/>
        <w:ind w:left="1247"/>
        <w:jc w:val="both"/>
      </w:pPr>
    </w:p>
    <w:p w:rsidR="00C92B9F" w:rsidRPr="00A61A10" w:rsidRDefault="00C92B9F" w:rsidP="00CF5C71">
      <w:pPr>
        <w:pStyle w:val="Heading1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A10">
        <w:rPr>
          <w:rFonts w:ascii="Times New Roman" w:hAnsi="Times New Roman" w:cs="Times New Roman"/>
          <w:sz w:val="24"/>
          <w:szCs w:val="24"/>
        </w:rPr>
        <w:t>Rozdział 3</w:t>
      </w:r>
    </w:p>
    <w:p w:rsidR="00C92B9F" w:rsidRPr="00A61A10" w:rsidRDefault="00C92B9F" w:rsidP="00CF5C71">
      <w:pPr>
        <w:pStyle w:val="Heading1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A10">
        <w:rPr>
          <w:rFonts w:ascii="Times New Roman" w:hAnsi="Times New Roman" w:cs="Times New Roman"/>
          <w:sz w:val="24"/>
          <w:szCs w:val="24"/>
        </w:rPr>
        <w:t>STOPIEŃ REJONOWY</w:t>
      </w:r>
    </w:p>
    <w:p w:rsidR="00C92B9F" w:rsidRPr="00A61A10" w:rsidRDefault="00C92B9F" w:rsidP="00CF5C71">
      <w:pPr>
        <w:spacing w:line="360" w:lineRule="auto"/>
      </w:pPr>
    </w:p>
    <w:p w:rsidR="00C92B9F" w:rsidRPr="00A1702E" w:rsidRDefault="00C92B9F" w:rsidP="00CF5C71">
      <w:pPr>
        <w:pStyle w:val="List2"/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A61A10">
        <w:tab/>
        <w:t xml:space="preserve">Stopień rejonowy Wojewódzkiego Konkursu </w:t>
      </w:r>
      <w:r>
        <w:t>Historycznego</w:t>
      </w:r>
      <w:r w:rsidRPr="00A61A10">
        <w:t xml:space="preserve"> odbędzie się </w:t>
      </w:r>
      <w:r>
        <w:br/>
      </w:r>
      <w:r w:rsidRPr="00A61A10">
        <w:t>w dn</w:t>
      </w:r>
      <w:r>
        <w:t xml:space="preserve">iu  </w:t>
      </w:r>
      <w:r>
        <w:rPr>
          <w:b/>
          <w:bCs/>
          <w:color w:val="000000"/>
        </w:rPr>
        <w:t>24 listopada roku (sobota) o godz. 10.00.</w:t>
      </w:r>
    </w:p>
    <w:p w:rsidR="00C92B9F" w:rsidRPr="00A61A10" w:rsidRDefault="00C92B9F" w:rsidP="00CF5C71">
      <w:pPr>
        <w:pStyle w:val="List2"/>
        <w:spacing w:line="360" w:lineRule="auto"/>
        <w:ind w:left="720" w:hanging="720"/>
        <w:jc w:val="both"/>
      </w:pPr>
    </w:p>
    <w:p w:rsidR="00C92B9F" w:rsidRPr="00A61A10" w:rsidRDefault="00C92B9F" w:rsidP="00CF5C71">
      <w:pPr>
        <w:pStyle w:val="BodyText2"/>
        <w:suppressAutoHyphens/>
        <w:spacing w:after="0" w:line="360" w:lineRule="auto"/>
        <w:ind w:left="720" w:hanging="720"/>
        <w:jc w:val="both"/>
      </w:pPr>
      <w:r w:rsidRPr="00A61A10">
        <w:t>§29.</w:t>
      </w:r>
      <w:r w:rsidRPr="00A61A10">
        <w:tab/>
        <w:t xml:space="preserve">Stopień rejonowy przygotowują i przeprowadzają zgodnie z harmonogramem Rejonowe Komisje Konkursowe powołane przez przewodniczących Wojewódzkich Komisji Konkursowych za zgodą Wielkopolskiego Kuratora Oświaty. Adresy szkół, w których będą przeprowadzane stopnie rejonowe zostaną opublikowane na stronie internetowej Kuratorium Oświaty w Poznaniu w zakładce </w:t>
      </w:r>
      <w:r w:rsidRPr="00A61A10">
        <w:rPr>
          <w:i/>
          <w:iCs/>
        </w:rPr>
        <w:t xml:space="preserve">Rodzice </w:t>
      </w:r>
      <w:r>
        <w:rPr>
          <w:i/>
          <w:iCs/>
        </w:rPr>
        <w:br/>
      </w:r>
      <w:r w:rsidRPr="00A61A10">
        <w:rPr>
          <w:i/>
          <w:iCs/>
        </w:rPr>
        <w:t>i uczniowie/Konkursy, olimpiady, projekty/</w:t>
      </w:r>
      <w:r w:rsidRPr="00A61A10">
        <w:rPr>
          <w:rStyle w:val="current"/>
          <w:i/>
          <w:iCs/>
        </w:rPr>
        <w:t>Konkursy przedmiotowe organizowane przez Wielkopolskiego Kuratora Oświaty</w:t>
      </w:r>
      <w:r w:rsidRPr="00A61A10">
        <w:t xml:space="preserve"> na 2 tygodnie przed terminem konkursu.</w:t>
      </w:r>
    </w:p>
    <w:p w:rsidR="00C92B9F" w:rsidRPr="00A61A10" w:rsidRDefault="00C92B9F" w:rsidP="00CF5C71">
      <w:pPr>
        <w:pStyle w:val="List2"/>
        <w:numPr>
          <w:ilvl w:val="0"/>
          <w:numId w:val="7"/>
        </w:numPr>
        <w:spacing w:line="360" w:lineRule="auto"/>
        <w:jc w:val="both"/>
      </w:pPr>
      <w:r w:rsidRPr="00A61A10">
        <w:t xml:space="preserve">Czas przeznaczony na rozwiązanie zadań wynosi </w:t>
      </w:r>
      <w:r w:rsidRPr="00A61A10">
        <w:rPr>
          <w:b/>
          <w:bCs/>
        </w:rPr>
        <w:t>90 minut</w:t>
      </w:r>
      <w:r w:rsidRPr="00A61A10">
        <w:t>.</w:t>
      </w:r>
    </w:p>
    <w:p w:rsidR="00C92B9F" w:rsidRPr="00A61A10" w:rsidRDefault="00C92B9F" w:rsidP="00CF5C71">
      <w:pPr>
        <w:pStyle w:val="List2"/>
        <w:numPr>
          <w:ilvl w:val="0"/>
          <w:numId w:val="7"/>
        </w:numPr>
        <w:spacing w:line="360" w:lineRule="auto"/>
        <w:jc w:val="both"/>
      </w:pPr>
      <w:r w:rsidRPr="00A61A10">
        <w:t xml:space="preserve">Do stopnia wojewódzkiego kwalifikuje się uczeń, który otrzymał na stopniu rejonowym </w:t>
      </w:r>
      <w:r w:rsidRPr="00A61A10">
        <w:rPr>
          <w:b/>
          <w:bCs/>
        </w:rPr>
        <w:t xml:space="preserve">minimum 42 na 50 </w:t>
      </w:r>
      <w:r w:rsidRPr="00A61A10">
        <w:t>możliwych do zdobycia punktów (tj. 84%).</w:t>
      </w:r>
    </w:p>
    <w:p w:rsidR="00C92B9F" w:rsidRPr="00A61A10" w:rsidRDefault="00C92B9F" w:rsidP="00CF5C71">
      <w:pPr>
        <w:pStyle w:val="BodyText2"/>
        <w:numPr>
          <w:ilvl w:val="0"/>
          <w:numId w:val="7"/>
        </w:numPr>
        <w:suppressAutoHyphens/>
        <w:spacing w:after="0" w:line="360" w:lineRule="auto"/>
        <w:jc w:val="both"/>
      </w:pPr>
      <w:r w:rsidRPr="00A61A10">
        <w:t>1. Do zadań przewodniczącego Rejonowej Komisji Konkursowej należy:</w:t>
      </w:r>
    </w:p>
    <w:p w:rsidR="00C92B9F" w:rsidRPr="00A61A10" w:rsidRDefault="00C92B9F" w:rsidP="00CF5C71">
      <w:pPr>
        <w:numPr>
          <w:ilvl w:val="0"/>
          <w:numId w:val="4"/>
        </w:numPr>
        <w:suppressAutoHyphens/>
        <w:spacing w:line="360" w:lineRule="auto"/>
        <w:jc w:val="both"/>
      </w:pPr>
      <w:r w:rsidRPr="00A61A10">
        <w:t xml:space="preserve">odebranie, na 1 dzień przed stopniem rejonowym konkursu, testów wraz </w:t>
      </w:r>
      <w:r>
        <w:br/>
      </w:r>
      <w:r w:rsidRPr="00A61A10">
        <w:t>ze schematem oceniania, z Kuratorium Oświaty w Poznaniu (Wydział Rozwoju Edukacji) lub właściwej terytorialnie Delegatury Kuratorium Oświaty w Poznaniu; zabezpieczenie i przechowywanie ww. materiałów,</w:t>
      </w:r>
    </w:p>
    <w:p w:rsidR="00C92B9F" w:rsidRPr="00A61A10" w:rsidRDefault="00C92B9F" w:rsidP="00CF5C71">
      <w:pPr>
        <w:numPr>
          <w:ilvl w:val="0"/>
          <w:numId w:val="4"/>
        </w:numPr>
        <w:suppressAutoHyphens/>
        <w:spacing w:line="360" w:lineRule="auto"/>
        <w:jc w:val="both"/>
      </w:pPr>
      <w:r w:rsidRPr="00A61A10">
        <w:t>przeprowadzenie kodowania prac konkursowych uczestników,</w:t>
      </w:r>
    </w:p>
    <w:p w:rsidR="00C92B9F" w:rsidRPr="00A61A10" w:rsidRDefault="00C92B9F" w:rsidP="00CF5C71">
      <w:pPr>
        <w:numPr>
          <w:ilvl w:val="0"/>
          <w:numId w:val="4"/>
        </w:numPr>
        <w:suppressAutoHyphens/>
        <w:spacing w:line="360" w:lineRule="auto"/>
        <w:jc w:val="both"/>
      </w:pPr>
      <w:r w:rsidRPr="00A61A10">
        <w:t xml:space="preserve">zapewnienie uczestnikom odpowiednich warunków pracy, przestrzeganie ustalonych zasad organizacyjnych i regulaminowych w miejscu przeprowadzenia stopnia rejonowego konkursu, </w:t>
      </w:r>
    </w:p>
    <w:p w:rsidR="00C92B9F" w:rsidRPr="00A61A10" w:rsidRDefault="00C92B9F" w:rsidP="00CF5C71">
      <w:pPr>
        <w:numPr>
          <w:ilvl w:val="0"/>
          <w:numId w:val="4"/>
        </w:numPr>
        <w:suppressAutoHyphens/>
        <w:spacing w:line="360" w:lineRule="auto"/>
        <w:jc w:val="both"/>
      </w:pPr>
      <w:r w:rsidRPr="00A61A10">
        <w:t>kierowanie pracami komisji w celu zapewnienia rzetelnej analizy i sprawiedliwej oceny prac konkursowych uczniów zgodnie z kryteriami opracowanymi przez autora testu; każda praca powinna być czytelnie podpisana przez członka Rejonowej Komisji Konkursowej sprawdzającego pracę i przewodniczącego Rejonowej Komisji Konkursowej,</w:t>
      </w:r>
    </w:p>
    <w:p w:rsidR="00C92B9F" w:rsidRPr="00A61A10" w:rsidRDefault="00C92B9F" w:rsidP="00CF5C71">
      <w:pPr>
        <w:numPr>
          <w:ilvl w:val="0"/>
          <w:numId w:val="4"/>
        </w:numPr>
        <w:suppressAutoHyphens/>
        <w:spacing w:line="360" w:lineRule="auto"/>
        <w:jc w:val="both"/>
      </w:pPr>
      <w:r w:rsidRPr="00A61A10">
        <w:t>rozkodowanie prac po ich sprawdzeniu i ocenieniu przez Rejonową Komisję Konkursową,</w:t>
      </w:r>
    </w:p>
    <w:p w:rsidR="00C92B9F" w:rsidRPr="00A61A10" w:rsidRDefault="00C92B9F" w:rsidP="00CF5C71">
      <w:pPr>
        <w:numPr>
          <w:ilvl w:val="0"/>
          <w:numId w:val="4"/>
        </w:numPr>
        <w:suppressAutoHyphens/>
        <w:spacing w:line="360" w:lineRule="auto"/>
        <w:jc w:val="both"/>
      </w:pPr>
      <w:r w:rsidRPr="00A61A10">
        <w:t>wprowadzenie do</w:t>
      </w:r>
      <w:r w:rsidRPr="00A61A10">
        <w:rPr>
          <w:i/>
          <w:iCs/>
        </w:rPr>
        <w:t xml:space="preserve"> Bazy Konkursowej </w:t>
      </w:r>
      <w:r w:rsidRPr="00A61A10">
        <w:t xml:space="preserve">wyników stopnia rejonowego i przesłanie uzupełnionej </w:t>
      </w:r>
      <w:r w:rsidRPr="00A61A10">
        <w:rPr>
          <w:i/>
          <w:iCs/>
        </w:rPr>
        <w:t xml:space="preserve">Bazy Konkursowej </w:t>
      </w:r>
      <w:r w:rsidRPr="00A61A10">
        <w:t xml:space="preserve">(wzór </w:t>
      </w:r>
      <w:r>
        <w:t>stanowi zał. nr 3a do R</w:t>
      </w:r>
      <w:r w:rsidRPr="00A61A10">
        <w:t>egulaminu)</w:t>
      </w:r>
      <w:r w:rsidRPr="00A61A10">
        <w:rPr>
          <w:i/>
          <w:iCs/>
        </w:rPr>
        <w:t xml:space="preserve">, </w:t>
      </w:r>
      <w:r>
        <w:rPr>
          <w:i/>
          <w:iCs/>
        </w:rPr>
        <w:br/>
      </w:r>
      <w:r w:rsidRPr="00A61A10">
        <w:t>w ciągu 7 dni od dnia przeprowadzenia stopnia rejonowego,</w:t>
      </w:r>
    </w:p>
    <w:p w:rsidR="00C92B9F" w:rsidRPr="00A61A10" w:rsidRDefault="00C92B9F" w:rsidP="00CF5C71">
      <w:pPr>
        <w:numPr>
          <w:ilvl w:val="0"/>
          <w:numId w:val="4"/>
        </w:numPr>
        <w:suppressAutoHyphens/>
        <w:spacing w:line="360" w:lineRule="auto"/>
        <w:jc w:val="both"/>
        <w:rPr>
          <w:b/>
          <w:bCs/>
          <w:u w:val="single"/>
        </w:rPr>
      </w:pPr>
      <w:r w:rsidRPr="00A61A10">
        <w:t>sporządzenie w formie pisemnej i elektronicznej protokołu z prac Rejonowej Komisji Konkursowej według wzoru stan</w:t>
      </w:r>
      <w:r>
        <w:t>owiącego zał. nr 3 do R</w:t>
      </w:r>
      <w:r w:rsidRPr="00A61A10">
        <w:t xml:space="preserve">egulaminu. </w:t>
      </w:r>
    </w:p>
    <w:p w:rsidR="00C92B9F" w:rsidRPr="00A61A10" w:rsidRDefault="00C92B9F" w:rsidP="00CF5C71">
      <w:pPr>
        <w:numPr>
          <w:ilvl w:val="0"/>
          <w:numId w:val="4"/>
        </w:numPr>
        <w:suppressAutoHyphens/>
        <w:spacing w:line="360" w:lineRule="auto"/>
        <w:jc w:val="both"/>
      </w:pPr>
      <w:r w:rsidRPr="00A61A10">
        <w:t>przesłanie do Kuratorium Oświaty w Poznaniu, w ciągu 7 dni od</w:t>
      </w:r>
      <w:r>
        <w:t xml:space="preserve"> </w:t>
      </w:r>
      <w:r w:rsidRPr="00A61A10">
        <w:t xml:space="preserve">dnia przeprowadzenia </w:t>
      </w:r>
      <w:r>
        <w:t>stopnia</w:t>
      </w:r>
      <w:r w:rsidRPr="00A61A10">
        <w:t xml:space="preserve"> rejonowego protokołu z</w:t>
      </w:r>
      <w:r>
        <w:t xml:space="preserve"> </w:t>
      </w:r>
      <w:r w:rsidRPr="00A61A10">
        <w:t xml:space="preserve">przebiegu stopnia rejonowego oraz </w:t>
      </w:r>
      <w:r w:rsidRPr="00A61A10">
        <w:rPr>
          <w:i/>
          <w:iCs/>
        </w:rPr>
        <w:t>Bazy Konkursowej</w:t>
      </w:r>
      <w:r w:rsidRPr="00A61A10">
        <w:t xml:space="preserve"> drogą pocztową na adres: </w:t>
      </w:r>
    </w:p>
    <w:p w:rsidR="00C92B9F" w:rsidRPr="00A61A10" w:rsidRDefault="00C92B9F" w:rsidP="00CF5C71">
      <w:pPr>
        <w:suppressAutoHyphens/>
        <w:spacing w:line="360" w:lineRule="auto"/>
        <w:ind w:left="1418"/>
        <w:jc w:val="both"/>
        <w:rPr>
          <w:b/>
          <w:bCs/>
        </w:rPr>
      </w:pPr>
      <w:r w:rsidRPr="00A61A10">
        <w:rPr>
          <w:rStyle w:val="Strong"/>
        </w:rPr>
        <w:t>Kuratorium Oświaty w Poznaniu</w:t>
      </w:r>
    </w:p>
    <w:p w:rsidR="00C92B9F" w:rsidRPr="00A61A10" w:rsidRDefault="00C92B9F" w:rsidP="00CF5C71">
      <w:pPr>
        <w:suppressAutoHyphens/>
        <w:spacing w:line="360" w:lineRule="auto"/>
        <w:ind w:left="1418"/>
        <w:jc w:val="both"/>
        <w:rPr>
          <w:b/>
          <w:bCs/>
        </w:rPr>
      </w:pPr>
      <w:r w:rsidRPr="00A61A10">
        <w:rPr>
          <w:rStyle w:val="Strong"/>
        </w:rPr>
        <w:t>ul. Kościuszki 93</w:t>
      </w:r>
    </w:p>
    <w:p w:rsidR="00C92B9F" w:rsidRPr="00A61A10" w:rsidRDefault="00C92B9F" w:rsidP="00CF5C71">
      <w:pPr>
        <w:suppressAutoHyphens/>
        <w:spacing w:line="360" w:lineRule="auto"/>
        <w:ind w:left="1418"/>
        <w:jc w:val="both"/>
      </w:pPr>
      <w:r w:rsidRPr="00A61A10">
        <w:rPr>
          <w:rStyle w:val="Strong"/>
        </w:rPr>
        <w:t xml:space="preserve">61-716 Poznań </w:t>
      </w:r>
      <w:r w:rsidRPr="00A61A10">
        <w:t>(z dopiskiem na kopercie wskazującym nazwę konkursu); przesłane dokumenty powinny być należycie ostemplowane pieczątką szkoły i podpisane przez wszystkich członków Rejonowej Komisji Konkursowej,</w:t>
      </w:r>
    </w:p>
    <w:p w:rsidR="00C92B9F" w:rsidRPr="00A61A10" w:rsidRDefault="00C92B9F" w:rsidP="00CF5C71">
      <w:pPr>
        <w:numPr>
          <w:ilvl w:val="0"/>
          <w:numId w:val="4"/>
        </w:numPr>
        <w:suppressAutoHyphens/>
        <w:spacing w:line="360" w:lineRule="auto"/>
        <w:jc w:val="both"/>
      </w:pPr>
      <w:r w:rsidRPr="00A61A10">
        <w:t>ogłoszenie wyników w ciągu 3 dni roboczych od daty przeprowadzenia stopnia rejonowego konkursu w formie elektronicznej poprzez umieszczenie wykazu uczniów na stronie internetowej szkoły, w której odbył się stopień rejonowy (lista uczniów powinna być zakodowana),</w:t>
      </w:r>
    </w:p>
    <w:p w:rsidR="00C92B9F" w:rsidRPr="00A61A10" w:rsidRDefault="00C92B9F" w:rsidP="00CF5C71">
      <w:pPr>
        <w:numPr>
          <w:ilvl w:val="0"/>
          <w:numId w:val="4"/>
        </w:numPr>
        <w:suppressAutoHyphens/>
        <w:spacing w:line="360" w:lineRule="auto"/>
        <w:jc w:val="both"/>
      </w:pPr>
      <w:r w:rsidRPr="00A61A10">
        <w:t>przesłanie/przekazanie prac uczniów zakwalifikowanych do stopnia wojewódzkiego, wraz z kartą zgłoszenia ucznia (oryginał), oświadczeniem dotyczącym ochrony danych osobowych (oryginał), wy</w:t>
      </w:r>
      <w:r>
        <w:t xml:space="preserve">rażeniem zgody na upublicznienie danych </w:t>
      </w:r>
      <w:r w:rsidRPr="00A61A10">
        <w:t>(oryginał) oraz protokołem z prac Rejonowej Komisji Konkursowej (kopia) do przewodniczącej Wojewódzkiej Komisji Konkursowej w ciągu 7 dni od daty przeprowadzenia stopnia rejonowego konkursu,</w:t>
      </w:r>
    </w:p>
    <w:p w:rsidR="00C92B9F" w:rsidRPr="00A61A10" w:rsidRDefault="00C92B9F" w:rsidP="00CF5C71">
      <w:pPr>
        <w:pStyle w:val="BodyTextIndent2"/>
        <w:numPr>
          <w:ilvl w:val="0"/>
          <w:numId w:val="4"/>
        </w:numPr>
        <w:suppressAutoHyphens/>
        <w:spacing w:after="0" w:line="360" w:lineRule="auto"/>
        <w:jc w:val="both"/>
      </w:pPr>
      <w:r w:rsidRPr="00A61A10">
        <w:t>uporządkowanie, zabezpieczenie i przekazanie prac uczniów niezakwalifikowanych do stopnia wojewódzkiego wraz z kopią protokołu dyrektorowi szkoły, w której odbył się stopień rejonowy konkursu.</w:t>
      </w:r>
    </w:p>
    <w:p w:rsidR="00C92B9F" w:rsidRPr="00A61A10" w:rsidRDefault="00C92B9F" w:rsidP="00CF5C71">
      <w:pPr>
        <w:pStyle w:val="List2"/>
        <w:spacing w:line="360" w:lineRule="auto"/>
        <w:ind w:left="720" w:firstLine="0"/>
      </w:pPr>
    </w:p>
    <w:p w:rsidR="00C92B9F" w:rsidRPr="00A61A10" w:rsidRDefault="00C92B9F" w:rsidP="00CF5C71">
      <w:pPr>
        <w:pStyle w:val="Heading1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A10">
        <w:rPr>
          <w:rFonts w:ascii="Times New Roman" w:hAnsi="Times New Roman" w:cs="Times New Roman"/>
          <w:sz w:val="24"/>
          <w:szCs w:val="24"/>
        </w:rPr>
        <w:t>Rozdział 4</w:t>
      </w:r>
    </w:p>
    <w:p w:rsidR="00C92B9F" w:rsidRPr="00A61A10" w:rsidRDefault="00C92B9F" w:rsidP="00CF5C71">
      <w:pPr>
        <w:pStyle w:val="Heading1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A10">
        <w:rPr>
          <w:rFonts w:ascii="Times New Roman" w:hAnsi="Times New Roman" w:cs="Times New Roman"/>
          <w:sz w:val="24"/>
          <w:szCs w:val="24"/>
        </w:rPr>
        <w:t>STOPIEŃ WOJEWÓDZKI</w:t>
      </w:r>
    </w:p>
    <w:p w:rsidR="00C92B9F" w:rsidRPr="00A61A10" w:rsidRDefault="00C92B9F" w:rsidP="00CF5C71">
      <w:pPr>
        <w:spacing w:line="360" w:lineRule="auto"/>
      </w:pPr>
    </w:p>
    <w:p w:rsidR="00C92B9F" w:rsidRPr="00A61A10" w:rsidRDefault="00C92B9F" w:rsidP="00CF5C71">
      <w:pPr>
        <w:pStyle w:val="List2"/>
        <w:spacing w:line="360" w:lineRule="auto"/>
        <w:ind w:left="0" w:firstLine="0"/>
        <w:jc w:val="both"/>
      </w:pPr>
      <w:r w:rsidRPr="00A61A10">
        <w:t xml:space="preserve">§ 33. </w:t>
      </w:r>
      <w:r w:rsidRPr="00A61A10">
        <w:tab/>
        <w:t>Stopień wojewódzki Woje</w:t>
      </w:r>
      <w:r>
        <w:t>wódzkiego Konkursu Historycznego</w:t>
      </w:r>
      <w:r w:rsidRPr="00A61A10">
        <w:t xml:space="preserve"> odbędzie się w dniu</w:t>
      </w:r>
      <w:r w:rsidRPr="00A61A10">
        <w:rPr>
          <w:b/>
          <w:bCs/>
        </w:rPr>
        <w:t xml:space="preserve"> </w:t>
      </w:r>
      <w:r w:rsidRPr="00A61A10">
        <w:rPr>
          <w:b/>
          <w:bCs/>
        </w:rPr>
        <w:tab/>
      </w:r>
      <w:r>
        <w:rPr>
          <w:b/>
          <w:bCs/>
        </w:rPr>
        <w:t>9 marca 2018 roku (sobota) o godz. 10.00</w:t>
      </w:r>
      <w:r w:rsidRPr="00A61A10">
        <w:rPr>
          <w:b/>
          <w:bCs/>
        </w:rPr>
        <w:t xml:space="preserve"> </w:t>
      </w:r>
      <w:r w:rsidRPr="00A61A10">
        <w:t xml:space="preserve">Wykaz miejsc przeprowadzenia stopni </w:t>
      </w:r>
      <w:r w:rsidRPr="00A61A10">
        <w:tab/>
        <w:t xml:space="preserve">wojewódzkich konkursów opublikowany zostanie na stronie internetowej Kuratorium </w:t>
      </w:r>
      <w:r w:rsidRPr="00A61A10">
        <w:tab/>
        <w:t xml:space="preserve">Oświaty w Poznaniu w zakładce </w:t>
      </w:r>
      <w:r w:rsidRPr="00A61A10">
        <w:rPr>
          <w:i/>
          <w:iCs/>
        </w:rPr>
        <w:t xml:space="preserve">Rodzice i uczniowie/Konkursy, olimpiady, </w:t>
      </w:r>
      <w:r w:rsidRPr="00A61A10">
        <w:rPr>
          <w:i/>
          <w:iCs/>
        </w:rPr>
        <w:tab/>
        <w:t>projekty/</w:t>
      </w:r>
      <w:r w:rsidRPr="00A61A10">
        <w:rPr>
          <w:rStyle w:val="current"/>
          <w:i/>
          <w:iCs/>
        </w:rPr>
        <w:t xml:space="preserve">Konkursy przedmiotowe organizowane przez Wielkopolskiego Kuratora </w:t>
      </w:r>
      <w:r w:rsidRPr="00A61A10">
        <w:rPr>
          <w:rStyle w:val="current"/>
          <w:i/>
          <w:iCs/>
        </w:rPr>
        <w:tab/>
        <w:t xml:space="preserve">Oświaty </w:t>
      </w:r>
      <w:r w:rsidRPr="00A61A10">
        <w:t xml:space="preserve">na 2 tygodnie przed terminem konkursu. </w:t>
      </w:r>
    </w:p>
    <w:p w:rsidR="00C92B9F" w:rsidRPr="00A61A10" w:rsidRDefault="00C92B9F" w:rsidP="00CF5C71">
      <w:pPr>
        <w:pStyle w:val="List2"/>
        <w:spacing w:line="360" w:lineRule="auto"/>
        <w:ind w:left="720" w:hanging="720"/>
        <w:jc w:val="both"/>
      </w:pPr>
      <w:r w:rsidRPr="00A61A10">
        <w:t xml:space="preserve">§34. </w:t>
      </w:r>
      <w:r w:rsidRPr="00A61A10">
        <w:tab/>
        <w:t>Stopień wojewódzki organizuje i przeprowadza Wojewódzka Komisja Konkursowa powołana przez Wielkopolskiego Kuratora Oświaty.</w:t>
      </w:r>
    </w:p>
    <w:p w:rsidR="00C92B9F" w:rsidRPr="00A61A10" w:rsidRDefault="00C92B9F" w:rsidP="00CF5C71">
      <w:pPr>
        <w:pStyle w:val="List2"/>
        <w:numPr>
          <w:ilvl w:val="0"/>
          <w:numId w:val="8"/>
        </w:numPr>
        <w:spacing w:line="360" w:lineRule="auto"/>
        <w:ind w:left="709" w:hanging="709"/>
        <w:jc w:val="both"/>
      </w:pPr>
      <w:r w:rsidRPr="00A61A10">
        <w:tab/>
        <w:t>Przewodniczącą Woje</w:t>
      </w:r>
      <w:r>
        <w:t xml:space="preserve">wódzkiej Komisji Konkursu Historycznego </w:t>
      </w:r>
      <w:r w:rsidRPr="00A61A10">
        <w:t xml:space="preserve">dla uczniów </w:t>
      </w:r>
      <w:r>
        <w:t>dotychczasowych szkół podstawowych</w:t>
      </w:r>
      <w:r w:rsidRPr="00A61A10">
        <w:t xml:space="preserve"> jest pani </w:t>
      </w:r>
      <w:r>
        <w:t>Anita Plumińska-Mieloch.</w:t>
      </w:r>
    </w:p>
    <w:p w:rsidR="00C92B9F" w:rsidRPr="00A61A10" w:rsidRDefault="00C92B9F" w:rsidP="00CF5C71">
      <w:pPr>
        <w:pStyle w:val="List2"/>
        <w:numPr>
          <w:ilvl w:val="0"/>
          <w:numId w:val="8"/>
        </w:numPr>
        <w:spacing w:line="360" w:lineRule="auto"/>
        <w:jc w:val="both"/>
      </w:pPr>
      <w:r w:rsidRPr="00A61A10">
        <w:t xml:space="preserve">Czas przeznaczony na rozwiązanie zadań wynosi </w:t>
      </w:r>
      <w:r w:rsidRPr="00A61A10">
        <w:rPr>
          <w:b/>
          <w:bCs/>
        </w:rPr>
        <w:t>90 minut</w:t>
      </w:r>
      <w:r w:rsidRPr="00A61A10">
        <w:t>.</w:t>
      </w:r>
    </w:p>
    <w:p w:rsidR="00C92B9F" w:rsidRPr="00A61A10" w:rsidRDefault="00C92B9F" w:rsidP="00CF5C71">
      <w:pPr>
        <w:pStyle w:val="List2"/>
        <w:numPr>
          <w:ilvl w:val="0"/>
          <w:numId w:val="8"/>
        </w:numPr>
        <w:spacing w:line="360" w:lineRule="auto"/>
        <w:jc w:val="both"/>
      </w:pPr>
      <w:r w:rsidRPr="00A61A10">
        <w:t>Wyniki konkursu ogłaszane są w formie komunikatu, w wersji elektronicznej, w ciągu 3 dni roboczych od daty przeprowadzenia stopnia wojewódzkiego konkursu.</w:t>
      </w:r>
    </w:p>
    <w:p w:rsidR="00C92B9F" w:rsidRPr="00A61A10" w:rsidRDefault="00C92B9F" w:rsidP="00CF5C71">
      <w:pPr>
        <w:pStyle w:val="List2"/>
        <w:numPr>
          <w:ilvl w:val="0"/>
          <w:numId w:val="8"/>
        </w:numPr>
        <w:spacing w:line="360" w:lineRule="auto"/>
        <w:jc w:val="both"/>
      </w:pPr>
      <w:r w:rsidRPr="00A61A10">
        <w:t xml:space="preserve">Finalistą konkursu zostaje uczestnik stopnia wojewódzkiego, który otrzyma </w:t>
      </w:r>
      <w:r w:rsidRPr="00A61A10">
        <w:rPr>
          <w:b/>
          <w:bCs/>
        </w:rPr>
        <w:t>minimum 26 na 50</w:t>
      </w:r>
      <w:r w:rsidRPr="00A61A10">
        <w:t xml:space="preserve"> możliwych do zdobycia punktów (tj. 52%). W przypadku, gdy żaden uczestnik konkursu nie uzyska minimum 26 punktów tytuł finalisty otrzyma do 25% uczestników stopnia wojewódzkiego z najwyższymi wynikami. Decyzję o poszerzeniu listy </w:t>
      </w:r>
      <w:r>
        <w:t xml:space="preserve">finalistów </w:t>
      </w:r>
      <w:r w:rsidRPr="00A61A10">
        <w:t>podejmuje Wielkopolski Kurator Oświaty.</w:t>
      </w:r>
    </w:p>
    <w:p w:rsidR="00C92B9F" w:rsidRPr="00A61A10" w:rsidRDefault="00C92B9F" w:rsidP="00CF5C71">
      <w:pPr>
        <w:pStyle w:val="List2"/>
        <w:numPr>
          <w:ilvl w:val="0"/>
          <w:numId w:val="8"/>
        </w:numPr>
        <w:spacing w:line="360" w:lineRule="auto"/>
        <w:jc w:val="both"/>
      </w:pPr>
      <w:r w:rsidRPr="00A61A10">
        <w:t xml:space="preserve">Laureatem Wojewódzkiego Konkursu </w:t>
      </w:r>
      <w:r>
        <w:t>Historycznego</w:t>
      </w:r>
      <w:r w:rsidRPr="00A61A10">
        <w:t xml:space="preserve"> zostaje uczestnik stopnia wojewódzkiego, który otrzyma</w:t>
      </w:r>
      <w:r w:rsidRPr="00A61A10">
        <w:rPr>
          <w:b/>
          <w:bCs/>
        </w:rPr>
        <w:t xml:space="preserve"> minimum 45 na 50 </w:t>
      </w:r>
      <w:r w:rsidRPr="00A61A10">
        <w:t xml:space="preserve">możliwych do zdobycia punktów (tj. 90%). W przypadku, gdy żaden uczestnik konkursu nie uzyska minimum 45 punktów tytuł laureata otrzyma do 25% uczestników stopnia wojewódzkiego </w:t>
      </w:r>
      <w:r>
        <w:br/>
      </w:r>
      <w:r w:rsidRPr="00A61A10">
        <w:t>z najwyższymi wynikami. Decyzję o poszerzeniu listy laureatów podejmuje Wielkopolski Kurator Oświaty.</w:t>
      </w:r>
    </w:p>
    <w:p w:rsidR="00C92B9F" w:rsidRPr="00A61A10" w:rsidRDefault="00C92B9F" w:rsidP="00CF5C71">
      <w:pPr>
        <w:numPr>
          <w:ilvl w:val="0"/>
          <w:numId w:val="8"/>
        </w:numPr>
        <w:suppressAutoHyphens/>
        <w:spacing w:line="360" w:lineRule="auto"/>
        <w:jc w:val="both"/>
      </w:pPr>
      <w:r w:rsidRPr="00A61A10">
        <w:t>1. Do zadań przewodniczącego Wojewódzkiej Komisji Konkursowej należy:</w:t>
      </w:r>
    </w:p>
    <w:p w:rsidR="00C92B9F" w:rsidRPr="00A61A10" w:rsidRDefault="00C92B9F" w:rsidP="00CF5C71">
      <w:pPr>
        <w:numPr>
          <w:ilvl w:val="0"/>
          <w:numId w:val="10"/>
        </w:numPr>
        <w:suppressAutoHyphens/>
        <w:spacing w:line="360" w:lineRule="auto"/>
        <w:jc w:val="both"/>
      </w:pPr>
      <w:r w:rsidRPr="00A61A10">
        <w:t xml:space="preserve">odebranie, </w:t>
      </w:r>
      <w:r w:rsidRPr="00A61A10">
        <w:rPr>
          <w:b/>
          <w:bCs/>
        </w:rPr>
        <w:t>na 1 dzień przed konkursem</w:t>
      </w:r>
      <w:r w:rsidRPr="00A61A10">
        <w:t>, z Kuratorium Oświaty w Poznaniu testów wraz ze schematem oceniania, ich przechowanie i zabezpieczenie do dnia przeprowadzenia stopnia wojewódzkiego konkursu,</w:t>
      </w:r>
    </w:p>
    <w:p w:rsidR="00C92B9F" w:rsidRPr="00A61A10" w:rsidRDefault="00C92B9F" w:rsidP="00CF5C71">
      <w:pPr>
        <w:numPr>
          <w:ilvl w:val="0"/>
          <w:numId w:val="10"/>
        </w:numPr>
        <w:suppressAutoHyphens/>
        <w:spacing w:line="360" w:lineRule="auto"/>
        <w:jc w:val="both"/>
      </w:pPr>
      <w:r w:rsidRPr="00A61A10">
        <w:t>przeprowadzenie kodowania prac konkursowych uczestników,</w:t>
      </w:r>
    </w:p>
    <w:p w:rsidR="00C92B9F" w:rsidRPr="00A61A10" w:rsidRDefault="00C92B9F" w:rsidP="00CF5C71">
      <w:pPr>
        <w:numPr>
          <w:ilvl w:val="0"/>
          <w:numId w:val="10"/>
        </w:numPr>
        <w:suppressAutoHyphens/>
        <w:spacing w:line="360" w:lineRule="auto"/>
        <w:jc w:val="both"/>
      </w:pPr>
      <w:r w:rsidRPr="00A61A10">
        <w:t>kierowanie pracami Wojewódzkiej Komisji Konkursowej; zapewnienie należytych warunków pracy dla uczestników, przestrzeganie ustalonych zasad organizacyjnych i regulaminowych,</w:t>
      </w:r>
    </w:p>
    <w:p w:rsidR="00C92B9F" w:rsidRPr="00A61A10" w:rsidRDefault="00C92B9F" w:rsidP="00CF5C71">
      <w:pPr>
        <w:numPr>
          <w:ilvl w:val="0"/>
          <w:numId w:val="10"/>
        </w:numPr>
        <w:suppressAutoHyphens/>
        <w:spacing w:line="360" w:lineRule="auto"/>
        <w:jc w:val="both"/>
      </w:pPr>
      <w:r w:rsidRPr="00A61A10">
        <w:t>kierowanie pracami komisji w celu zapewnienia rzetelnej analizy i sprawiedliwej oceny prac konkursowych uczniów zgodnie z kryteriami opracowanymi przez autora testu, każda praca powinna być czytelnie podpisana przez członka Wojewódzkiej Komisji Konkursowej sprawdzającego pracę i przewodniczącego Wojewódzkiej Komisji Konkursowej,</w:t>
      </w:r>
    </w:p>
    <w:p w:rsidR="00C92B9F" w:rsidRPr="00A61A10" w:rsidRDefault="00C92B9F" w:rsidP="00CF5C71">
      <w:pPr>
        <w:numPr>
          <w:ilvl w:val="0"/>
          <w:numId w:val="10"/>
        </w:numPr>
        <w:suppressAutoHyphens/>
        <w:spacing w:line="360" w:lineRule="auto"/>
        <w:jc w:val="both"/>
      </w:pPr>
      <w:r w:rsidRPr="00A61A10">
        <w:t>rozkodowanie prac po ich sprawdzeniu i ocenieniu przez Wojewódzką Komisję Konkursową,</w:t>
      </w:r>
    </w:p>
    <w:p w:rsidR="00C92B9F" w:rsidRPr="00A61A10" w:rsidRDefault="00C92B9F" w:rsidP="00CF5C71">
      <w:pPr>
        <w:numPr>
          <w:ilvl w:val="0"/>
          <w:numId w:val="10"/>
        </w:numPr>
        <w:suppressAutoHyphens/>
        <w:spacing w:line="360" w:lineRule="auto"/>
        <w:jc w:val="both"/>
      </w:pPr>
      <w:r w:rsidRPr="00A61A10">
        <w:t>sporządzenie protokołu z przebiegu stopnia wojewódzkiego wraz z wykazem laureatów i finalistów według wzoru stanowiącego zał. nr 4, 4a i 4b.</w:t>
      </w:r>
    </w:p>
    <w:p w:rsidR="00C92B9F" w:rsidRPr="00A61A10" w:rsidRDefault="00C92B9F" w:rsidP="00CF5C71">
      <w:pPr>
        <w:numPr>
          <w:ilvl w:val="0"/>
          <w:numId w:val="10"/>
        </w:numPr>
        <w:suppressAutoHyphens/>
        <w:spacing w:line="360" w:lineRule="auto"/>
        <w:jc w:val="both"/>
      </w:pPr>
      <w:r w:rsidRPr="00A61A10">
        <w:t>wprowadzenie do</w:t>
      </w:r>
      <w:r w:rsidRPr="00A61A10">
        <w:rPr>
          <w:i/>
          <w:iCs/>
        </w:rPr>
        <w:t xml:space="preserve"> Bazy Konkursowej </w:t>
      </w:r>
      <w:r w:rsidRPr="00A61A10">
        <w:t xml:space="preserve">wyników stopnia wojewódzkiego i przesłanie uzupełnionej </w:t>
      </w:r>
      <w:r w:rsidRPr="00A61A10">
        <w:rPr>
          <w:i/>
          <w:iCs/>
        </w:rPr>
        <w:t xml:space="preserve">Bazy Konkursowej, </w:t>
      </w:r>
      <w:r w:rsidRPr="00A61A10">
        <w:t xml:space="preserve">w ciągu 7 dni od dnia przeprowadzenia stopnia wojewódzkiego, </w:t>
      </w:r>
    </w:p>
    <w:p w:rsidR="00C92B9F" w:rsidRPr="00A61A10" w:rsidRDefault="00C92B9F" w:rsidP="00CF5C71">
      <w:pPr>
        <w:numPr>
          <w:ilvl w:val="0"/>
          <w:numId w:val="10"/>
        </w:numPr>
        <w:suppressAutoHyphens/>
        <w:spacing w:line="360" w:lineRule="auto"/>
        <w:ind w:left="1418"/>
        <w:jc w:val="both"/>
      </w:pPr>
      <w:r w:rsidRPr="00A61A10">
        <w:t xml:space="preserve">przesłanie do Kuratorium Oświaty w Poznaniu, w ciągu 7 dni od dnia przeprowadzenia stopnia wojewódzkiego protokołu z przebiegu stopnia wojewódzkiego oraz </w:t>
      </w:r>
      <w:r w:rsidRPr="00A61A10">
        <w:rPr>
          <w:i/>
          <w:iCs/>
        </w:rPr>
        <w:t>Bazy Konkursowej</w:t>
      </w:r>
      <w:r w:rsidRPr="00A61A10">
        <w:t xml:space="preserve"> drogą pocztową na adres:</w:t>
      </w:r>
    </w:p>
    <w:p w:rsidR="00C92B9F" w:rsidRPr="00A61A10" w:rsidRDefault="00C92B9F" w:rsidP="00CF5C71">
      <w:pPr>
        <w:suppressAutoHyphens/>
        <w:spacing w:line="360" w:lineRule="auto"/>
        <w:ind w:left="1418"/>
        <w:jc w:val="both"/>
      </w:pPr>
      <w:r w:rsidRPr="00A61A10">
        <w:rPr>
          <w:rStyle w:val="Strong"/>
        </w:rPr>
        <w:t>Kuratorium Oświaty w Poznaniu</w:t>
      </w:r>
    </w:p>
    <w:p w:rsidR="00C92B9F" w:rsidRPr="00A61A10" w:rsidRDefault="00C92B9F" w:rsidP="00CF5C71">
      <w:pPr>
        <w:suppressAutoHyphens/>
        <w:spacing w:line="360" w:lineRule="auto"/>
        <w:ind w:left="1418"/>
        <w:jc w:val="both"/>
      </w:pPr>
      <w:r w:rsidRPr="00A61A10">
        <w:rPr>
          <w:rStyle w:val="Strong"/>
        </w:rPr>
        <w:t>ul. Kościuszki 93</w:t>
      </w:r>
    </w:p>
    <w:p w:rsidR="00C92B9F" w:rsidRPr="00A61A10" w:rsidRDefault="00C92B9F" w:rsidP="00CF5C71">
      <w:pPr>
        <w:suppressAutoHyphens/>
        <w:spacing w:line="360" w:lineRule="auto"/>
        <w:ind w:left="1418"/>
        <w:jc w:val="both"/>
      </w:pPr>
      <w:r w:rsidRPr="00A61A10">
        <w:rPr>
          <w:rStyle w:val="Strong"/>
        </w:rPr>
        <w:t xml:space="preserve">61-716 Poznań </w:t>
      </w:r>
      <w:r w:rsidRPr="00A61A10">
        <w:t>(z dopiskiem na kopercie wskazującym nazwę konkursu),</w:t>
      </w:r>
    </w:p>
    <w:p w:rsidR="00C92B9F" w:rsidRPr="00A61A10" w:rsidRDefault="00C92B9F" w:rsidP="00CF5C71">
      <w:pPr>
        <w:numPr>
          <w:ilvl w:val="0"/>
          <w:numId w:val="10"/>
        </w:numPr>
        <w:suppressAutoHyphens/>
        <w:spacing w:line="360" w:lineRule="auto"/>
        <w:jc w:val="both"/>
      </w:pPr>
      <w:r w:rsidRPr="00A61A10">
        <w:t>ogłoszenie wyników w ciągu 3 dni roboczych od daty przeprowadzenia stopnia wojewódzkiego konkursu, w formie elektronicznej poprzez umieszczenie wykazu uczniów na stronie internetowej szkoły, w której odbył się stopień wojewódzki (lista uczniów powinna być zakodowana),</w:t>
      </w:r>
    </w:p>
    <w:p w:rsidR="00C92B9F" w:rsidRPr="00A61A10" w:rsidRDefault="00C92B9F" w:rsidP="00CF5C71">
      <w:pPr>
        <w:numPr>
          <w:ilvl w:val="0"/>
          <w:numId w:val="10"/>
        </w:numPr>
        <w:suppressAutoHyphens/>
        <w:spacing w:line="360" w:lineRule="auto"/>
        <w:jc w:val="both"/>
      </w:pPr>
      <w:r w:rsidRPr="00A61A10">
        <w:t>uporządkowanie, zabezpieczenie i przekazanie prac konkursowych wraz z kopią protokołu dyrektorowi szkoły, w której przeprowadzony został stopień wojewódzki konkursu,</w:t>
      </w:r>
    </w:p>
    <w:p w:rsidR="00C92B9F" w:rsidRPr="00A61A10" w:rsidRDefault="00C92B9F" w:rsidP="00CF5C71">
      <w:pPr>
        <w:numPr>
          <w:ilvl w:val="0"/>
          <w:numId w:val="10"/>
        </w:numPr>
        <w:suppressAutoHyphens/>
        <w:spacing w:line="360" w:lineRule="auto"/>
        <w:jc w:val="both"/>
      </w:pPr>
      <w:r w:rsidRPr="00A61A10">
        <w:t>rozpatrywanie, wraz z innymi członkami komisji, odwołań i zażaleń związanych z organizacją i przebiegiem stopni rejonowego i wojewódzkiego,</w:t>
      </w:r>
    </w:p>
    <w:p w:rsidR="00C92B9F" w:rsidRPr="00A61A10" w:rsidRDefault="00C92B9F" w:rsidP="00CF5C71">
      <w:pPr>
        <w:numPr>
          <w:ilvl w:val="0"/>
          <w:numId w:val="10"/>
        </w:numPr>
        <w:suppressAutoHyphens/>
        <w:spacing w:line="360" w:lineRule="auto"/>
        <w:jc w:val="both"/>
      </w:pPr>
      <w:r w:rsidRPr="00A61A10">
        <w:t>niezwłoczne przekazanie protokołu z rozpatrzenia odwołań dotyczących przebiegu konkursu do Wojewódzkiego Koordynatora ds. konkursów.</w:t>
      </w:r>
    </w:p>
    <w:p w:rsidR="00C92B9F" w:rsidRPr="00A61A10" w:rsidRDefault="00C92B9F" w:rsidP="00CF5C71">
      <w:pPr>
        <w:numPr>
          <w:ilvl w:val="0"/>
          <w:numId w:val="10"/>
        </w:numPr>
        <w:suppressAutoHyphens/>
        <w:spacing w:line="360" w:lineRule="auto"/>
        <w:jc w:val="both"/>
      </w:pPr>
      <w:r w:rsidRPr="00A61A10">
        <w:t xml:space="preserve">przekazanie Wojewódzkiemu Koordynatorowi ds. konkursów w terminie do </w:t>
      </w:r>
      <w:r>
        <w:br/>
        <w:t xml:space="preserve">7 dni od dnia zakończenia konkursu </w:t>
      </w:r>
      <w:r w:rsidRPr="00A61A10">
        <w:t>dokumentacji statystycznej (na nośniku elektronicznym i papierowym) uwzględniającą liczbę wszystkich uczniów uczestniczących w konkursach wg tabeli stanowiąc</w:t>
      </w:r>
      <w:r>
        <w:t xml:space="preserve">ej zał. nr 5a i 5b </w:t>
      </w:r>
      <w:r>
        <w:br/>
        <w:t>do R</w:t>
      </w:r>
      <w:r w:rsidRPr="00A61A10">
        <w:t>egulaminu.</w:t>
      </w:r>
    </w:p>
    <w:p w:rsidR="00C92B9F" w:rsidRPr="00A61A10" w:rsidRDefault="00C92B9F" w:rsidP="00CF5C71">
      <w:pPr>
        <w:suppressAutoHyphens/>
        <w:spacing w:line="360" w:lineRule="auto"/>
        <w:ind w:left="1429"/>
        <w:jc w:val="both"/>
      </w:pPr>
    </w:p>
    <w:p w:rsidR="00C92B9F" w:rsidRPr="00A61A10" w:rsidRDefault="00C92B9F" w:rsidP="00CF5C71">
      <w:pPr>
        <w:pStyle w:val="List2"/>
        <w:spacing w:line="360" w:lineRule="auto"/>
        <w:ind w:left="0" w:firstLine="0"/>
        <w:jc w:val="center"/>
        <w:rPr>
          <w:b/>
          <w:bCs/>
        </w:rPr>
      </w:pPr>
      <w:r w:rsidRPr="00A61A10">
        <w:rPr>
          <w:b/>
          <w:bCs/>
        </w:rPr>
        <w:t>Dział II</w:t>
      </w:r>
    </w:p>
    <w:p w:rsidR="00C92B9F" w:rsidRPr="00A61A10" w:rsidRDefault="00C92B9F" w:rsidP="00CF5C71">
      <w:pPr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t>TRYB ODWOŁAWCZY</w:t>
      </w:r>
    </w:p>
    <w:p w:rsidR="00C92B9F" w:rsidRPr="00A61A10" w:rsidRDefault="00C92B9F" w:rsidP="00CF5C71">
      <w:pPr>
        <w:spacing w:line="360" w:lineRule="auto"/>
      </w:pPr>
    </w:p>
    <w:p w:rsidR="00C92B9F" w:rsidRPr="00A61A10" w:rsidRDefault="00C92B9F" w:rsidP="00CF5C71">
      <w:pPr>
        <w:pStyle w:val="BodyTextIndent"/>
        <w:numPr>
          <w:ilvl w:val="0"/>
          <w:numId w:val="9"/>
        </w:numPr>
        <w:suppressAutoHyphens/>
        <w:spacing w:after="0" w:line="360" w:lineRule="auto"/>
        <w:jc w:val="both"/>
      </w:pPr>
      <w:r w:rsidRPr="00A61A10">
        <w:t>1. Odwołania dotyczące organizacji i przebiegu konkursu mogą składać rodzice (prawni opiekunowie) uczestników konkursu w ciągu 3 dni od daty ogłoszenia wyników konkursu:</w:t>
      </w:r>
    </w:p>
    <w:p w:rsidR="00C92B9F" w:rsidRPr="00A61A10" w:rsidRDefault="00C92B9F" w:rsidP="00CF5C71">
      <w:pPr>
        <w:numPr>
          <w:ilvl w:val="0"/>
          <w:numId w:val="5"/>
        </w:numPr>
        <w:suppressAutoHyphens/>
        <w:spacing w:line="360" w:lineRule="auto"/>
        <w:jc w:val="both"/>
      </w:pPr>
      <w:r w:rsidRPr="00A61A10">
        <w:t>po stopniu szkolnym do przewodniczącego Szkolnej Komisji Konkursowej,</w:t>
      </w:r>
    </w:p>
    <w:p w:rsidR="00C92B9F" w:rsidRPr="00A61A10" w:rsidRDefault="00C92B9F" w:rsidP="00CF5C71">
      <w:pPr>
        <w:numPr>
          <w:ilvl w:val="0"/>
          <w:numId w:val="5"/>
        </w:numPr>
        <w:suppressAutoHyphens/>
        <w:spacing w:line="360" w:lineRule="auto"/>
        <w:jc w:val="both"/>
      </w:pPr>
      <w:r w:rsidRPr="00A61A10">
        <w:t xml:space="preserve">po stopniu rejonowym i wojewódzkim do przewodniczącej Wojewódzkiej Komisji Konkursowej, </w:t>
      </w:r>
      <w:r>
        <w:t>na adres e-mail anita.mieloch@gmail.com</w:t>
      </w:r>
    </w:p>
    <w:p w:rsidR="00C92B9F" w:rsidRPr="00A61A10" w:rsidRDefault="00C92B9F" w:rsidP="00CF5C71">
      <w:pPr>
        <w:spacing w:after="60" w:line="360" w:lineRule="auto"/>
        <w:ind w:left="709"/>
        <w:jc w:val="both"/>
      </w:pPr>
      <w:r w:rsidRPr="00A61A10">
        <w:t>2. Odwołania muszą zawierać: imię i nazwisko osoby składającej pismo, adres (kod pocztowy, miejscowość, ulica, nr domu) oraz dokładne dane uczestnika konkursu (imię, nazwisko, data i miejsce urodzenia, nazwa szkoły).</w:t>
      </w:r>
    </w:p>
    <w:p w:rsidR="00C92B9F" w:rsidRPr="00A61A10" w:rsidRDefault="00C92B9F" w:rsidP="00CF5C71">
      <w:pPr>
        <w:pStyle w:val="BodyTextIndent"/>
        <w:numPr>
          <w:ilvl w:val="0"/>
          <w:numId w:val="9"/>
        </w:numPr>
        <w:suppressAutoHyphens/>
        <w:spacing w:after="0" w:line="360" w:lineRule="auto"/>
        <w:jc w:val="both"/>
      </w:pPr>
      <w:r w:rsidRPr="00A61A10">
        <w:t>Odwołania wniesione z naruszeniem § 41 nie będą rozpatrywane.</w:t>
      </w:r>
    </w:p>
    <w:p w:rsidR="00C92B9F" w:rsidRPr="00A61A10" w:rsidRDefault="00C92B9F" w:rsidP="00CF5C71">
      <w:pPr>
        <w:pStyle w:val="ListParagraph"/>
        <w:numPr>
          <w:ilvl w:val="0"/>
          <w:numId w:val="9"/>
        </w:numPr>
        <w:spacing w:after="0" w:line="360" w:lineRule="auto"/>
        <w:jc w:val="both"/>
      </w:pPr>
      <w:r w:rsidRPr="00A61A10">
        <w:t xml:space="preserve">Właściwa Komisja Konkursowa niezwłocznie rozpatruje odwołania nie dłużej niż </w:t>
      </w:r>
      <w:r>
        <w:br/>
      </w:r>
      <w:r w:rsidRPr="00A61A10">
        <w:t>w ciągu 14 dni od dnia przeprowadzenia konkursu, a jej decyzja jest ostateczna.</w:t>
      </w:r>
    </w:p>
    <w:p w:rsidR="00C92B9F" w:rsidRPr="00A61A10" w:rsidRDefault="00C92B9F" w:rsidP="00CF5C71">
      <w:pPr>
        <w:pStyle w:val="BodyTextIndent"/>
        <w:numPr>
          <w:ilvl w:val="0"/>
          <w:numId w:val="9"/>
        </w:numPr>
        <w:suppressAutoHyphens/>
        <w:spacing w:after="0" w:line="360" w:lineRule="auto"/>
        <w:jc w:val="both"/>
        <w:rPr>
          <w:b/>
          <w:bCs/>
        </w:rPr>
      </w:pPr>
      <w:r w:rsidRPr="00A61A10">
        <w:t>Protokół z rozpatrywania wniesionych odwołań sporządza przewodniczący właściwej komisji wg wzoru stanowią</w:t>
      </w:r>
      <w:r>
        <w:t>cego zał. nr 6 do R</w:t>
      </w:r>
      <w:r w:rsidRPr="00A61A10">
        <w:t>egulaminu. Protokół z rozpatrzenia odwołań po stopniu szkolnym przekazuje się elektronicznie przewodniczącemu Wojewódzkiej Komisji Konkursowej.</w:t>
      </w:r>
    </w:p>
    <w:p w:rsidR="00C92B9F" w:rsidRPr="00A61A10" w:rsidRDefault="00C92B9F" w:rsidP="00CF5C71">
      <w:pPr>
        <w:pStyle w:val="List2"/>
        <w:numPr>
          <w:ilvl w:val="0"/>
          <w:numId w:val="9"/>
        </w:numPr>
        <w:spacing w:line="360" w:lineRule="auto"/>
        <w:jc w:val="both"/>
      </w:pPr>
      <w:r w:rsidRPr="00A61A10">
        <w:t>Ostateczne decyzje w sprawach spornych nieobjętych regulaminem podejmuje przewodniczący Wojewódzkiej Komisji Konkursowej.</w:t>
      </w:r>
    </w:p>
    <w:p w:rsidR="00C92B9F" w:rsidRPr="00A61A10" w:rsidRDefault="00C92B9F" w:rsidP="00CF5C71">
      <w:pPr>
        <w:pStyle w:val="BodyTextIndent"/>
        <w:suppressAutoHyphens/>
        <w:spacing w:after="0" w:line="360" w:lineRule="auto"/>
        <w:jc w:val="both"/>
      </w:pPr>
    </w:p>
    <w:p w:rsidR="00C92B9F" w:rsidRPr="00A61A10" w:rsidRDefault="00C92B9F" w:rsidP="00CF5C71">
      <w:pPr>
        <w:pStyle w:val="List2"/>
        <w:spacing w:line="360" w:lineRule="auto"/>
        <w:ind w:left="0" w:firstLine="0"/>
        <w:jc w:val="center"/>
        <w:rPr>
          <w:b/>
          <w:bCs/>
        </w:rPr>
      </w:pPr>
      <w:r w:rsidRPr="00A61A10">
        <w:rPr>
          <w:b/>
          <w:bCs/>
        </w:rPr>
        <w:t>Dział III</w:t>
      </w:r>
    </w:p>
    <w:p w:rsidR="00C92B9F" w:rsidRPr="00A61A10" w:rsidRDefault="00C92B9F" w:rsidP="00CF5C71">
      <w:pPr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t>WGLĄD DO PRAC</w:t>
      </w:r>
    </w:p>
    <w:p w:rsidR="00C92B9F" w:rsidRPr="00A61A10" w:rsidRDefault="00C92B9F" w:rsidP="00CF5C71">
      <w:pPr>
        <w:pStyle w:val="BodyTextIndent"/>
        <w:suppressAutoHyphens/>
        <w:spacing w:after="0" w:line="360" w:lineRule="auto"/>
        <w:jc w:val="both"/>
      </w:pPr>
    </w:p>
    <w:p w:rsidR="00C92B9F" w:rsidRPr="00A61A10" w:rsidRDefault="00C92B9F" w:rsidP="00CF5C71">
      <w:pPr>
        <w:pStyle w:val="BodyTextIndent"/>
        <w:numPr>
          <w:ilvl w:val="0"/>
          <w:numId w:val="9"/>
        </w:numPr>
        <w:suppressAutoHyphens/>
        <w:spacing w:after="0" w:line="360" w:lineRule="auto"/>
        <w:jc w:val="both"/>
      </w:pPr>
      <w:r w:rsidRPr="00A61A10">
        <w:t xml:space="preserve">Na wniosek złożony do przewodniczącego Komisji Konkursowej przez rodziców (prawnych opiekunów) uczestników konkursu sprawdzona i oceniona praca może być udostępniona do jednokrotnego wglądu lub jednokrotnego wykonania fotografii, w ciągu 3 dni od ogłoszenia wyników (po okazaniu legitymacji przez ucznia i dowodu osobistego przez rodzica), przez przewodniczącego lub osobę przez niego wyznaczoną, po wcześniejszym umówieniu się z przewodniczącym Komisji Konkursowej. Prawo wglądu do pracy lub wykonania fotografii mają jedynie uczeń </w:t>
      </w:r>
      <w:r>
        <w:br/>
      </w:r>
      <w:r w:rsidRPr="00A61A10">
        <w:t>w obecności rodziców (opiekunów prawnych) lub rodzice (opiekunowie prawni) ucznia. Czas wglądu do pracy określa przewodniczący lub osoba przez niego wyznaczona.</w:t>
      </w:r>
    </w:p>
    <w:p w:rsidR="00C92B9F" w:rsidRPr="00A61A10" w:rsidRDefault="00C92B9F" w:rsidP="00CF5C71">
      <w:pPr>
        <w:pStyle w:val="List2"/>
        <w:spacing w:line="360" w:lineRule="auto"/>
        <w:ind w:left="714" w:firstLine="0"/>
      </w:pPr>
    </w:p>
    <w:p w:rsidR="00C92B9F" w:rsidRPr="00A61A10" w:rsidRDefault="00C92B9F" w:rsidP="00CF5C71">
      <w:pPr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t>DZIAŁ IV</w:t>
      </w:r>
    </w:p>
    <w:p w:rsidR="00C92B9F" w:rsidRPr="00A61A10" w:rsidRDefault="00C92B9F" w:rsidP="00CF5C71">
      <w:pPr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t>ZAKRES WIEDZY I UMIEJĘTNOŚCI WYMAGANYCH NA POSZCZEGÓLNYCH STOPNIACH KONKURSU</w:t>
      </w:r>
    </w:p>
    <w:p w:rsidR="00C92B9F" w:rsidRDefault="00C92B9F" w:rsidP="00CF5C71">
      <w:pPr>
        <w:spacing w:line="360" w:lineRule="auto"/>
      </w:pPr>
    </w:p>
    <w:p w:rsidR="00C92B9F" w:rsidRDefault="00C92B9F" w:rsidP="00CF5C71">
      <w:pPr>
        <w:spacing w:line="360" w:lineRule="auto"/>
      </w:pPr>
    </w:p>
    <w:p w:rsidR="00C92B9F" w:rsidRPr="00E6730D" w:rsidRDefault="00C92B9F" w:rsidP="00CF5C71">
      <w:pPr>
        <w:keepNext/>
        <w:spacing w:line="360" w:lineRule="auto"/>
        <w:ind w:left="720" w:hanging="720"/>
        <w:jc w:val="center"/>
        <w:outlineLvl w:val="0"/>
        <w:rPr>
          <w:b/>
          <w:bCs/>
          <w:kern w:val="32"/>
        </w:rPr>
      </w:pPr>
      <w:r w:rsidRPr="00E6730D">
        <w:rPr>
          <w:b/>
          <w:bCs/>
          <w:kern w:val="32"/>
        </w:rPr>
        <w:t>Rozdział 1</w:t>
      </w:r>
    </w:p>
    <w:p w:rsidR="00C92B9F" w:rsidRDefault="00C92B9F" w:rsidP="00CF5C71">
      <w:pPr>
        <w:spacing w:line="360" w:lineRule="auto"/>
        <w:jc w:val="center"/>
      </w:pPr>
      <w:r w:rsidRPr="00E6730D">
        <w:t>ZAKRES WIEDZY</w:t>
      </w:r>
      <w:bookmarkStart w:id="1" w:name="_Hlk524729251"/>
    </w:p>
    <w:p w:rsidR="00C92B9F" w:rsidRPr="005B116B" w:rsidRDefault="00C92B9F" w:rsidP="00CF5C71">
      <w:pPr>
        <w:spacing w:line="360" w:lineRule="auto"/>
        <w:jc w:val="center"/>
        <w:rPr>
          <w:b/>
          <w:bCs/>
        </w:rPr>
      </w:pPr>
      <w:r w:rsidRPr="005B116B">
        <w:rPr>
          <w:rFonts w:ascii="Arial" w:hAnsi="Arial" w:cs="Arial"/>
          <w:color w:val="333333"/>
        </w:rPr>
        <w:t>§</w:t>
      </w:r>
      <w:r w:rsidRPr="005B116B">
        <w:t xml:space="preserve"> 47</w:t>
      </w:r>
      <w:r>
        <w:rPr>
          <w:b/>
          <w:bCs/>
        </w:rPr>
        <w:t xml:space="preserve"> </w:t>
      </w:r>
      <w:r w:rsidRPr="00D61CA6">
        <w:rPr>
          <w:color w:val="000000"/>
        </w:rPr>
        <w:t>Konkurs obejmuje i poszerza treści podstawy programowej z historii w szkole podstawowej</w:t>
      </w:r>
      <w:r>
        <w:rPr>
          <w:rStyle w:val="FootnoteReference"/>
          <w:color w:val="000000"/>
        </w:rPr>
        <w:footnoteReference w:id="1"/>
      </w:r>
      <w:r w:rsidRPr="00D61CA6">
        <w:rPr>
          <w:color w:val="000000"/>
        </w:rPr>
        <w:t>; w przypadku zagadnień</w:t>
      </w:r>
      <w:r>
        <w:rPr>
          <w:color w:val="000000"/>
        </w:rPr>
        <w:t xml:space="preserve">rozszerzonych, zapisanych niżej wytłuszczoną czcionką, także </w:t>
      </w:r>
      <w:r w:rsidRPr="00D61CA6">
        <w:rPr>
          <w:color w:val="000000"/>
        </w:rPr>
        <w:t xml:space="preserve">podstawy programowej </w:t>
      </w:r>
      <w:r>
        <w:rPr>
          <w:color w:val="000000"/>
        </w:rPr>
        <w:t>z</w:t>
      </w:r>
      <w:r w:rsidRPr="00D61CA6">
        <w:rPr>
          <w:color w:val="000000"/>
        </w:rPr>
        <w:t xml:space="preserve">historii dla </w:t>
      </w:r>
      <w:r>
        <w:rPr>
          <w:color w:val="000000"/>
        </w:rPr>
        <w:t>szkół ponadgimnazjalnych (liceum ogólnokształcącego)</w:t>
      </w:r>
      <w:r>
        <w:rPr>
          <w:rStyle w:val="FootnoteReference"/>
          <w:color w:val="000000"/>
        </w:rPr>
        <w:footnoteReference w:id="2"/>
      </w:r>
      <w:r w:rsidRPr="00D61CA6">
        <w:rPr>
          <w:color w:val="000000"/>
        </w:rPr>
        <w:t xml:space="preserve">. </w:t>
      </w:r>
    </w:p>
    <w:p w:rsidR="00C92B9F" w:rsidRDefault="00C92B9F" w:rsidP="00CF5C71">
      <w:pPr>
        <w:spacing w:line="360" w:lineRule="auto"/>
        <w:ind w:firstLine="357"/>
        <w:jc w:val="both"/>
        <w:rPr>
          <w:color w:val="000000"/>
        </w:rPr>
      </w:pPr>
      <w:r>
        <w:rPr>
          <w:color w:val="000000"/>
        </w:rPr>
        <w:t>Z</w:t>
      </w:r>
      <w:r w:rsidRPr="005B56A3">
        <w:rPr>
          <w:color w:val="000000"/>
        </w:rPr>
        <w:t xml:space="preserve">adania wykraczające poza </w:t>
      </w:r>
      <w:r>
        <w:rPr>
          <w:color w:val="000000"/>
        </w:rPr>
        <w:t xml:space="preserve">ww. </w:t>
      </w:r>
      <w:r w:rsidRPr="005B56A3">
        <w:rPr>
          <w:color w:val="000000"/>
        </w:rPr>
        <w:t>podstaw</w:t>
      </w:r>
      <w:r>
        <w:rPr>
          <w:color w:val="000000"/>
        </w:rPr>
        <w:t>y</w:t>
      </w:r>
      <w:r w:rsidRPr="005B56A3">
        <w:rPr>
          <w:color w:val="000000"/>
        </w:rPr>
        <w:t xml:space="preserve"> programow</w:t>
      </w:r>
      <w:r>
        <w:rPr>
          <w:color w:val="000000"/>
        </w:rPr>
        <w:t xml:space="preserve">e </w:t>
      </w:r>
      <w:r w:rsidRPr="005B56A3">
        <w:rPr>
          <w:color w:val="000000"/>
        </w:rPr>
        <w:t xml:space="preserve"> mogą obejmować inne treści szczegółowe niż wymienione </w:t>
      </w:r>
      <w:r>
        <w:rPr>
          <w:color w:val="000000"/>
        </w:rPr>
        <w:t xml:space="preserve">w tych podstawach, ale </w:t>
      </w:r>
      <w:r w:rsidRPr="005B56A3">
        <w:rPr>
          <w:color w:val="000000"/>
        </w:rPr>
        <w:t>muszą mieć związek z zagadnieniami</w:t>
      </w:r>
      <w:r>
        <w:rPr>
          <w:color w:val="000000"/>
        </w:rPr>
        <w:t>,</w:t>
      </w:r>
      <w:r w:rsidRPr="005B56A3">
        <w:rPr>
          <w:color w:val="000000"/>
        </w:rPr>
        <w:t xml:space="preserve"> które </w:t>
      </w:r>
      <w:r>
        <w:rPr>
          <w:color w:val="000000"/>
        </w:rPr>
        <w:t>niżej</w:t>
      </w:r>
      <w:r w:rsidRPr="005B56A3">
        <w:rPr>
          <w:color w:val="000000"/>
        </w:rPr>
        <w:t xml:space="preserve"> zapisano wytłuszczoną czcionką</w:t>
      </w:r>
      <w:r>
        <w:rPr>
          <w:color w:val="000000"/>
        </w:rPr>
        <w:t>.R</w:t>
      </w:r>
      <w:r w:rsidRPr="005B56A3">
        <w:rPr>
          <w:color w:val="000000"/>
        </w:rPr>
        <w:t xml:space="preserve">ozwiązanie </w:t>
      </w:r>
      <w:r>
        <w:rPr>
          <w:color w:val="000000"/>
        </w:rPr>
        <w:t xml:space="preserve">tych zadań </w:t>
      </w:r>
      <w:r w:rsidRPr="005B56A3">
        <w:rPr>
          <w:color w:val="000000"/>
        </w:rPr>
        <w:t>musi być możliwe na podstawie informacji zawartych w zalecanej literaturze</w:t>
      </w:r>
      <w:r>
        <w:rPr>
          <w:color w:val="000000"/>
        </w:rPr>
        <w:t xml:space="preserve">. </w:t>
      </w:r>
    </w:p>
    <w:p w:rsidR="00C92B9F" w:rsidRDefault="00C92B9F" w:rsidP="00CF5C71">
      <w:pPr>
        <w:spacing w:line="360" w:lineRule="auto"/>
        <w:ind w:firstLine="357"/>
        <w:jc w:val="both"/>
        <w:rPr>
          <w:color w:val="000000"/>
        </w:rPr>
      </w:pPr>
      <w:r w:rsidRPr="00D61CA6">
        <w:rPr>
          <w:color w:val="000000"/>
        </w:rPr>
        <w:t xml:space="preserve">Na poszczególnych </w:t>
      </w:r>
      <w:r>
        <w:rPr>
          <w:color w:val="000000"/>
        </w:rPr>
        <w:t>etapach</w:t>
      </w:r>
      <w:r w:rsidRPr="00D61CA6">
        <w:rPr>
          <w:color w:val="000000"/>
        </w:rPr>
        <w:t xml:space="preserve"> konkurs nawiązuje do następujących zagadnień:</w:t>
      </w:r>
    </w:p>
    <w:p w:rsidR="00C92B9F" w:rsidRDefault="00C92B9F" w:rsidP="00CF5C71">
      <w:pPr>
        <w:spacing w:line="360" w:lineRule="auto"/>
        <w:jc w:val="both"/>
        <w:rPr>
          <w:color w:val="000000"/>
        </w:rPr>
      </w:pPr>
    </w:p>
    <w:bookmarkEnd w:id="1"/>
    <w:p w:rsidR="00C92B9F" w:rsidRPr="003A1209" w:rsidRDefault="00C92B9F" w:rsidP="00CF5C71">
      <w:pPr>
        <w:spacing w:before="25" w:line="360" w:lineRule="auto"/>
        <w:jc w:val="both"/>
        <w:rPr>
          <w:color w:val="000000"/>
        </w:rPr>
      </w:pPr>
      <w:r w:rsidRPr="003A1209">
        <w:rPr>
          <w:b/>
          <w:bCs/>
          <w:color w:val="000000"/>
        </w:rPr>
        <w:t xml:space="preserve">1. </w:t>
      </w:r>
      <w:r w:rsidRPr="003A1209">
        <w:rPr>
          <w:b/>
          <w:bCs/>
          <w:smallCaps/>
          <w:color w:val="000000"/>
        </w:rPr>
        <w:t>STOPIEŃ szkolny</w:t>
      </w:r>
    </w:p>
    <w:p w:rsidR="00C92B9F" w:rsidRDefault="00C92B9F" w:rsidP="00CF5C71">
      <w:pPr>
        <w:spacing w:before="25" w:line="360" w:lineRule="auto"/>
        <w:jc w:val="both"/>
        <w:rPr>
          <w:color w:val="000000"/>
        </w:rPr>
      </w:pPr>
      <w:r w:rsidRPr="001D6C8E">
        <w:rPr>
          <w:color w:val="000000"/>
        </w:rPr>
        <w:t xml:space="preserve">1. </w:t>
      </w:r>
      <w:r w:rsidRPr="00A2184E">
        <w:rPr>
          <w:color w:val="000000"/>
          <w:u w:val="single"/>
        </w:rPr>
        <w:t>Dzieje Polski i powszechne od czasów starożytnych do 1</w:t>
      </w:r>
      <w:r>
        <w:rPr>
          <w:color w:val="000000"/>
          <w:u w:val="single"/>
        </w:rPr>
        <w:t>795</w:t>
      </w:r>
      <w:r w:rsidRPr="00A2184E">
        <w:rPr>
          <w:color w:val="000000"/>
          <w:u w:val="single"/>
        </w:rPr>
        <w:t xml:space="preserve"> r.</w:t>
      </w:r>
      <w:r>
        <w:rPr>
          <w:color w:val="000000"/>
        </w:rPr>
        <w:t>, w tym:</w:t>
      </w:r>
    </w:p>
    <w:p w:rsidR="00C92B9F" w:rsidRPr="00C572A9" w:rsidRDefault="00C92B9F" w:rsidP="00CF5C71">
      <w:pPr>
        <w:pStyle w:val="ListParagraph"/>
        <w:numPr>
          <w:ilvl w:val="0"/>
          <w:numId w:val="15"/>
        </w:numPr>
        <w:spacing w:before="25" w:after="0" w:line="360" w:lineRule="auto"/>
        <w:ind w:left="714" w:hanging="357"/>
        <w:jc w:val="both"/>
        <w:rPr>
          <w:b/>
          <w:bCs/>
        </w:rPr>
      </w:pPr>
      <w:r w:rsidRPr="00C572A9">
        <w:rPr>
          <w:b/>
          <w:bCs/>
          <w:color w:val="000000"/>
        </w:rPr>
        <w:t xml:space="preserve">Cywilizacje starożytne. </w:t>
      </w:r>
    </w:p>
    <w:p w:rsidR="00C92B9F" w:rsidRDefault="00C92B9F" w:rsidP="00CF5C71">
      <w:pPr>
        <w:pStyle w:val="ListParagraph"/>
        <w:numPr>
          <w:ilvl w:val="0"/>
          <w:numId w:val="15"/>
        </w:numPr>
        <w:spacing w:before="25" w:after="0" w:line="360" w:lineRule="auto"/>
        <w:ind w:left="714" w:hanging="357"/>
        <w:jc w:val="both"/>
      </w:pPr>
      <w:r w:rsidRPr="00F050B6">
        <w:rPr>
          <w:color w:val="000000"/>
        </w:rPr>
        <w:t xml:space="preserve">Bizancjum i świat islamu. </w:t>
      </w:r>
    </w:p>
    <w:p w:rsidR="00C92B9F" w:rsidRDefault="00C92B9F" w:rsidP="00CF5C71">
      <w:pPr>
        <w:pStyle w:val="ListParagraph"/>
        <w:numPr>
          <w:ilvl w:val="0"/>
          <w:numId w:val="15"/>
        </w:numPr>
        <w:spacing w:before="25" w:after="0" w:line="360" w:lineRule="auto"/>
        <w:ind w:left="714" w:hanging="357"/>
        <w:jc w:val="both"/>
      </w:pPr>
      <w:r w:rsidRPr="00F050B6">
        <w:rPr>
          <w:color w:val="000000"/>
        </w:rPr>
        <w:t xml:space="preserve">Średniowieczna Europa. </w:t>
      </w:r>
    </w:p>
    <w:p w:rsidR="00C92B9F" w:rsidRDefault="00C92B9F" w:rsidP="00CF5C71">
      <w:pPr>
        <w:pStyle w:val="ListParagraph"/>
        <w:numPr>
          <w:ilvl w:val="0"/>
          <w:numId w:val="15"/>
        </w:numPr>
        <w:spacing w:before="25" w:after="0" w:line="360" w:lineRule="auto"/>
        <w:ind w:left="714" w:hanging="357"/>
        <w:jc w:val="both"/>
      </w:pPr>
      <w:r w:rsidRPr="00F050B6">
        <w:rPr>
          <w:color w:val="000000"/>
        </w:rPr>
        <w:t xml:space="preserve">Społeczeństwo i kultura średniowiecznej Europy. </w:t>
      </w:r>
    </w:p>
    <w:p w:rsidR="00C92B9F" w:rsidRPr="00C572A9" w:rsidRDefault="00C92B9F" w:rsidP="00CF5C71">
      <w:pPr>
        <w:pStyle w:val="ListParagraph"/>
        <w:numPr>
          <w:ilvl w:val="0"/>
          <w:numId w:val="15"/>
        </w:numPr>
        <w:spacing w:before="25" w:after="0" w:line="360" w:lineRule="auto"/>
        <w:ind w:left="714" w:hanging="357"/>
        <w:jc w:val="both"/>
      </w:pPr>
      <w:r w:rsidRPr="00C572A9">
        <w:rPr>
          <w:color w:val="000000"/>
        </w:rPr>
        <w:t xml:space="preserve">Plemiona słowiańskie i ich warunki życia na terenie dzisiejszej Polski. </w:t>
      </w:r>
    </w:p>
    <w:p w:rsidR="00C92B9F" w:rsidRPr="005A4660" w:rsidRDefault="00C92B9F" w:rsidP="00CF5C71">
      <w:pPr>
        <w:pStyle w:val="ListParagraph"/>
        <w:numPr>
          <w:ilvl w:val="0"/>
          <w:numId w:val="15"/>
        </w:numPr>
        <w:spacing w:before="25" w:after="0" w:line="360" w:lineRule="auto"/>
        <w:ind w:left="714" w:hanging="357"/>
        <w:jc w:val="both"/>
        <w:rPr>
          <w:b/>
          <w:bCs/>
        </w:rPr>
      </w:pPr>
      <w:r w:rsidRPr="005A4660">
        <w:rPr>
          <w:b/>
          <w:bCs/>
          <w:color w:val="000000"/>
        </w:rPr>
        <w:t xml:space="preserve">Polska w okresie wczesnopiastowskim. </w:t>
      </w:r>
    </w:p>
    <w:p w:rsidR="00C92B9F" w:rsidRPr="005A4660" w:rsidRDefault="00C92B9F" w:rsidP="00CF5C71">
      <w:pPr>
        <w:pStyle w:val="ListParagraph"/>
        <w:numPr>
          <w:ilvl w:val="0"/>
          <w:numId w:val="15"/>
        </w:numPr>
        <w:spacing w:before="25" w:after="0" w:line="360" w:lineRule="auto"/>
        <w:ind w:left="714" w:hanging="357"/>
        <w:jc w:val="both"/>
        <w:rPr>
          <w:b/>
          <w:bCs/>
        </w:rPr>
      </w:pPr>
      <w:r w:rsidRPr="005A4660">
        <w:rPr>
          <w:b/>
          <w:bCs/>
          <w:color w:val="000000"/>
        </w:rPr>
        <w:t xml:space="preserve">Polska w okresie rozbicia dzielnicowego. </w:t>
      </w:r>
    </w:p>
    <w:p w:rsidR="00C92B9F" w:rsidRPr="005A4660" w:rsidRDefault="00C92B9F" w:rsidP="00CF5C71">
      <w:pPr>
        <w:pStyle w:val="ListParagraph"/>
        <w:numPr>
          <w:ilvl w:val="0"/>
          <w:numId w:val="15"/>
        </w:numPr>
        <w:spacing w:before="25" w:after="0" w:line="360" w:lineRule="auto"/>
        <w:ind w:left="714" w:hanging="357"/>
        <w:jc w:val="both"/>
        <w:rPr>
          <w:b/>
          <w:bCs/>
        </w:rPr>
      </w:pPr>
      <w:r w:rsidRPr="005A4660">
        <w:rPr>
          <w:b/>
          <w:bCs/>
          <w:color w:val="000000"/>
        </w:rPr>
        <w:t xml:space="preserve">Polska w XIV i XV wieku. </w:t>
      </w:r>
    </w:p>
    <w:p w:rsidR="00C92B9F" w:rsidRPr="00C744D0" w:rsidRDefault="00C92B9F" w:rsidP="00CF5C71">
      <w:pPr>
        <w:pStyle w:val="ListParagraph"/>
        <w:numPr>
          <w:ilvl w:val="0"/>
          <w:numId w:val="15"/>
        </w:numPr>
        <w:spacing w:before="25" w:after="0" w:line="360" w:lineRule="auto"/>
        <w:ind w:left="714" w:hanging="357"/>
        <w:jc w:val="both"/>
      </w:pPr>
      <w:r w:rsidRPr="00C744D0">
        <w:rPr>
          <w:color w:val="000000"/>
        </w:rPr>
        <w:t xml:space="preserve">Wielkie odkrycia geograficzne. </w:t>
      </w:r>
    </w:p>
    <w:p w:rsidR="00C92B9F" w:rsidRPr="00C744D0" w:rsidRDefault="00C92B9F" w:rsidP="00CF5C71">
      <w:pPr>
        <w:pStyle w:val="ListParagraph"/>
        <w:numPr>
          <w:ilvl w:val="0"/>
          <w:numId w:val="15"/>
        </w:numPr>
        <w:spacing w:before="25" w:after="0" w:line="360" w:lineRule="auto"/>
        <w:ind w:left="714" w:hanging="357"/>
        <w:jc w:val="both"/>
        <w:rPr>
          <w:b/>
          <w:bCs/>
        </w:rPr>
      </w:pPr>
      <w:r w:rsidRPr="00C744D0">
        <w:rPr>
          <w:color w:val="000000"/>
        </w:rPr>
        <w:t>„</w:t>
      </w:r>
      <w:r w:rsidRPr="00C744D0">
        <w:rPr>
          <w:b/>
          <w:bCs/>
          <w:color w:val="000000"/>
        </w:rPr>
        <w:t xml:space="preserve">Złoty wiek” w Polsce na tle europejskim. </w:t>
      </w:r>
    </w:p>
    <w:p w:rsidR="00C92B9F" w:rsidRPr="00C572A9" w:rsidRDefault="00C92B9F" w:rsidP="00CF5C71">
      <w:pPr>
        <w:pStyle w:val="ListParagraph"/>
        <w:numPr>
          <w:ilvl w:val="0"/>
          <w:numId w:val="15"/>
        </w:numPr>
        <w:spacing w:before="25" w:after="0" w:line="360" w:lineRule="auto"/>
        <w:ind w:left="714" w:hanging="357"/>
        <w:jc w:val="both"/>
        <w:rPr>
          <w:b/>
          <w:bCs/>
        </w:rPr>
      </w:pPr>
      <w:r w:rsidRPr="00C572A9">
        <w:rPr>
          <w:b/>
          <w:bCs/>
          <w:color w:val="000000"/>
        </w:rPr>
        <w:t xml:space="preserve">Początki Rzeczypospolitej Obojga Narodów. </w:t>
      </w:r>
    </w:p>
    <w:p w:rsidR="00C92B9F" w:rsidRPr="00C572A9" w:rsidRDefault="00C92B9F" w:rsidP="00CF5C71">
      <w:pPr>
        <w:pStyle w:val="ListParagraph"/>
        <w:numPr>
          <w:ilvl w:val="0"/>
          <w:numId w:val="15"/>
        </w:numPr>
        <w:spacing w:before="25" w:after="0" w:line="360" w:lineRule="auto"/>
        <w:ind w:left="714" w:hanging="357"/>
        <w:jc w:val="both"/>
      </w:pPr>
      <w:r w:rsidRPr="00C572A9">
        <w:rPr>
          <w:color w:val="000000"/>
        </w:rPr>
        <w:t xml:space="preserve">Rzeczpospolita Obojga Narodów i jej sąsiedzi w XVII wieku. </w:t>
      </w:r>
    </w:p>
    <w:p w:rsidR="00C92B9F" w:rsidRPr="00C572A9" w:rsidRDefault="00C92B9F" w:rsidP="00CF5C71">
      <w:pPr>
        <w:pStyle w:val="ListParagraph"/>
        <w:numPr>
          <w:ilvl w:val="0"/>
          <w:numId w:val="15"/>
        </w:numPr>
        <w:spacing w:before="25" w:after="0" w:line="360" w:lineRule="auto"/>
        <w:ind w:left="714" w:hanging="357"/>
        <w:jc w:val="both"/>
      </w:pPr>
      <w:r w:rsidRPr="00C572A9">
        <w:rPr>
          <w:color w:val="000000"/>
        </w:rPr>
        <w:t xml:space="preserve">Europa w XVII i XVIII wieku. </w:t>
      </w:r>
    </w:p>
    <w:p w:rsidR="00C92B9F" w:rsidRPr="00C572A9" w:rsidRDefault="00C92B9F" w:rsidP="00CF5C71">
      <w:pPr>
        <w:pStyle w:val="ListParagraph"/>
        <w:numPr>
          <w:ilvl w:val="0"/>
          <w:numId w:val="15"/>
        </w:numPr>
        <w:spacing w:before="25" w:after="0" w:line="360" w:lineRule="auto"/>
        <w:ind w:left="714" w:hanging="357"/>
        <w:jc w:val="both"/>
      </w:pPr>
      <w:r w:rsidRPr="00C572A9">
        <w:rPr>
          <w:color w:val="000000"/>
        </w:rPr>
        <w:t xml:space="preserve">Rzeczpospolita Obojga Narodów w I połowie XVIII wieku. </w:t>
      </w:r>
    </w:p>
    <w:p w:rsidR="00C92B9F" w:rsidRDefault="00C92B9F" w:rsidP="00CF5C71">
      <w:pPr>
        <w:pStyle w:val="ListParagraph"/>
        <w:numPr>
          <w:ilvl w:val="0"/>
          <w:numId w:val="15"/>
        </w:numPr>
        <w:spacing w:before="25" w:after="0" w:line="360" w:lineRule="auto"/>
        <w:ind w:left="714" w:hanging="357"/>
        <w:jc w:val="both"/>
      </w:pPr>
      <w:r w:rsidRPr="00C744D0">
        <w:rPr>
          <w:color w:val="000000"/>
        </w:rPr>
        <w:t>Powstanie Stanów Zjednoczonych</w:t>
      </w:r>
      <w:r w:rsidRPr="00F050B6">
        <w:rPr>
          <w:color w:val="000000"/>
        </w:rPr>
        <w:t xml:space="preserve">. </w:t>
      </w:r>
    </w:p>
    <w:p w:rsidR="00C92B9F" w:rsidRPr="00C744D0" w:rsidRDefault="00C92B9F" w:rsidP="00CF5C71">
      <w:pPr>
        <w:pStyle w:val="ListParagraph"/>
        <w:numPr>
          <w:ilvl w:val="0"/>
          <w:numId w:val="15"/>
        </w:numPr>
        <w:spacing w:before="25" w:after="0" w:line="360" w:lineRule="auto"/>
        <w:ind w:left="714" w:hanging="357"/>
        <w:jc w:val="both"/>
      </w:pPr>
      <w:r w:rsidRPr="00C744D0">
        <w:rPr>
          <w:color w:val="000000"/>
        </w:rPr>
        <w:t xml:space="preserve">Wielka rewolucja we Francji. </w:t>
      </w:r>
    </w:p>
    <w:p w:rsidR="00C92B9F" w:rsidRPr="00C744D0" w:rsidRDefault="00C92B9F" w:rsidP="00CF5C71">
      <w:pPr>
        <w:pStyle w:val="ListParagraph"/>
        <w:numPr>
          <w:ilvl w:val="0"/>
          <w:numId w:val="15"/>
        </w:numPr>
        <w:spacing w:before="25" w:after="0" w:line="360" w:lineRule="auto"/>
        <w:ind w:left="714" w:hanging="357"/>
        <w:jc w:val="both"/>
      </w:pPr>
      <w:r w:rsidRPr="00C744D0">
        <w:rPr>
          <w:color w:val="000000"/>
        </w:rPr>
        <w:t xml:space="preserve">Rzeczpospolita w dobie stanisławowskiej. </w:t>
      </w:r>
    </w:p>
    <w:p w:rsidR="00C92B9F" w:rsidRPr="00C744D0" w:rsidRDefault="00C92B9F" w:rsidP="00CF5C71">
      <w:pPr>
        <w:pStyle w:val="ListParagraph"/>
        <w:numPr>
          <w:ilvl w:val="0"/>
          <w:numId w:val="15"/>
        </w:numPr>
        <w:spacing w:before="25" w:after="0" w:line="360" w:lineRule="auto"/>
        <w:ind w:left="714" w:hanging="357"/>
        <w:jc w:val="both"/>
      </w:pPr>
      <w:r w:rsidRPr="00C744D0">
        <w:rPr>
          <w:color w:val="000000"/>
        </w:rPr>
        <w:t xml:space="preserve">Walka o utrzymanie niepodległości w ostatnich latach XVIII wieku. </w:t>
      </w:r>
    </w:p>
    <w:p w:rsidR="00C92B9F" w:rsidRPr="001D6C8E" w:rsidRDefault="00C92B9F" w:rsidP="00CF5C71">
      <w:pPr>
        <w:keepNext/>
        <w:keepLines/>
        <w:spacing w:before="25" w:line="360" w:lineRule="auto"/>
        <w:jc w:val="both"/>
      </w:pPr>
      <w:r w:rsidRPr="001D6C8E">
        <w:rPr>
          <w:color w:val="000000"/>
        </w:rPr>
        <w:t xml:space="preserve">2. </w:t>
      </w:r>
      <w:r w:rsidRPr="00A2184E">
        <w:rPr>
          <w:color w:val="000000"/>
          <w:u w:val="single"/>
        </w:rPr>
        <w:t>Najważniejsze elementy polskiego dziedzictwa kulturowego</w:t>
      </w:r>
      <w:r w:rsidRPr="001D6C8E">
        <w:rPr>
          <w:color w:val="000000"/>
        </w:rPr>
        <w:t xml:space="preserve">. </w:t>
      </w:r>
    </w:p>
    <w:p w:rsidR="00C92B9F" w:rsidRPr="00C572A9" w:rsidRDefault="00C92B9F" w:rsidP="00CF5C71">
      <w:pPr>
        <w:pStyle w:val="ListParagraph"/>
        <w:keepNext/>
        <w:keepLines/>
        <w:numPr>
          <w:ilvl w:val="0"/>
          <w:numId w:val="12"/>
        </w:numPr>
        <w:spacing w:before="25" w:after="0" w:line="360" w:lineRule="auto"/>
        <w:ind w:left="714" w:hanging="357"/>
        <w:jc w:val="both"/>
        <w:rPr>
          <w:b/>
          <w:bCs/>
          <w:color w:val="000000"/>
        </w:rPr>
      </w:pPr>
      <w:r w:rsidRPr="00C572A9">
        <w:rPr>
          <w:b/>
          <w:bCs/>
          <w:color w:val="000000"/>
        </w:rPr>
        <w:t>Symbole narodowe (barwy, godło, hymn państwowy), najważniejsze święta narodowe i państwowe.</w:t>
      </w:r>
    </w:p>
    <w:p w:rsidR="00C92B9F" w:rsidRPr="00C572A9" w:rsidRDefault="00C92B9F" w:rsidP="00CF5C71">
      <w:pPr>
        <w:pStyle w:val="ListParagraph"/>
        <w:numPr>
          <w:ilvl w:val="0"/>
          <w:numId w:val="12"/>
        </w:numPr>
        <w:spacing w:before="25" w:after="0" w:line="360" w:lineRule="auto"/>
        <w:ind w:left="714" w:hanging="357"/>
        <w:jc w:val="both"/>
        <w:rPr>
          <w:b/>
          <w:bCs/>
          <w:color w:val="000000"/>
        </w:rPr>
      </w:pPr>
      <w:r w:rsidRPr="00C572A9">
        <w:rPr>
          <w:b/>
          <w:bCs/>
          <w:color w:val="000000"/>
        </w:rPr>
        <w:t>Legendy o początkach państwa polskiego.</w:t>
      </w:r>
    </w:p>
    <w:p w:rsidR="00C92B9F" w:rsidRPr="00C572A9" w:rsidRDefault="00C92B9F" w:rsidP="00CF5C71">
      <w:pPr>
        <w:pStyle w:val="ListParagraph"/>
        <w:numPr>
          <w:ilvl w:val="0"/>
          <w:numId w:val="12"/>
        </w:numPr>
        <w:spacing w:before="25" w:after="0" w:line="360" w:lineRule="auto"/>
        <w:ind w:left="714" w:hanging="357"/>
        <w:jc w:val="both"/>
        <w:rPr>
          <w:b/>
          <w:bCs/>
        </w:rPr>
      </w:pPr>
      <w:r w:rsidRPr="00C572A9">
        <w:rPr>
          <w:b/>
          <w:bCs/>
          <w:color w:val="000000"/>
        </w:rPr>
        <w:t>Najważniejsze zabytki i symbole kultury polskiej.</w:t>
      </w:r>
    </w:p>
    <w:p w:rsidR="00C92B9F" w:rsidRPr="001D6C8E" w:rsidRDefault="00C92B9F" w:rsidP="00CF5C71">
      <w:pPr>
        <w:spacing w:before="25" w:line="360" w:lineRule="auto"/>
        <w:jc w:val="both"/>
      </w:pPr>
      <w:r>
        <w:rPr>
          <w:color w:val="000000"/>
        </w:rPr>
        <w:t xml:space="preserve">3. </w:t>
      </w:r>
      <w:r w:rsidRPr="00F050B6">
        <w:rPr>
          <w:color w:val="000000"/>
        </w:rPr>
        <w:t>Sposoby mierzenia czasu w historii i pojęcia chronologiczne.</w:t>
      </w:r>
    </w:p>
    <w:p w:rsidR="00C92B9F" w:rsidRDefault="00C92B9F" w:rsidP="00CF5C71">
      <w:pPr>
        <w:spacing w:before="25" w:line="360" w:lineRule="auto"/>
        <w:jc w:val="both"/>
        <w:rPr>
          <w:color w:val="000000"/>
        </w:rPr>
      </w:pPr>
      <w:r>
        <w:rPr>
          <w:color w:val="000000"/>
        </w:rPr>
        <w:t xml:space="preserve">4. </w:t>
      </w:r>
      <w:r w:rsidRPr="00F050B6">
        <w:rPr>
          <w:color w:val="000000"/>
        </w:rPr>
        <w:t>Rodzaje źródeł historycznych;</w:t>
      </w:r>
    </w:p>
    <w:p w:rsidR="00C92B9F" w:rsidRPr="001D6C8E" w:rsidRDefault="00C92B9F" w:rsidP="00CF5C71">
      <w:pPr>
        <w:spacing w:before="25" w:line="360" w:lineRule="auto"/>
        <w:jc w:val="both"/>
      </w:pPr>
    </w:p>
    <w:p w:rsidR="00C92B9F" w:rsidRPr="001D6C8E" w:rsidRDefault="00C92B9F" w:rsidP="00CF5C71">
      <w:pPr>
        <w:spacing w:before="25"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Pr="001D6C8E">
        <w:rPr>
          <w:b/>
          <w:bCs/>
          <w:color w:val="000000"/>
        </w:rPr>
        <w:t xml:space="preserve">. </w:t>
      </w:r>
      <w:r>
        <w:rPr>
          <w:rFonts w:ascii="Times" w:hAnsi="Times" w:cs="Times"/>
          <w:b/>
          <w:bCs/>
          <w:smallCaps/>
          <w:color w:val="000000"/>
        </w:rPr>
        <w:t xml:space="preserve">Stopień </w:t>
      </w:r>
      <w:r w:rsidRPr="007F5973">
        <w:rPr>
          <w:rFonts w:ascii="Times" w:hAnsi="Times" w:cs="Times"/>
          <w:b/>
          <w:bCs/>
          <w:smallCaps/>
          <w:color w:val="000000"/>
        </w:rPr>
        <w:t>rejonowy</w:t>
      </w:r>
    </w:p>
    <w:p w:rsidR="00C92B9F" w:rsidRPr="00314958" w:rsidRDefault="00C92B9F" w:rsidP="00CF5C71">
      <w:pPr>
        <w:spacing w:before="25" w:line="360" w:lineRule="auto"/>
        <w:jc w:val="both"/>
        <w:rPr>
          <w:color w:val="000000"/>
        </w:rPr>
      </w:pPr>
      <w:r>
        <w:rPr>
          <w:color w:val="000000"/>
        </w:rPr>
        <w:t xml:space="preserve">Wszystkie zagadnienia ze stopnia </w:t>
      </w:r>
      <w:r w:rsidRPr="00314958">
        <w:rPr>
          <w:color w:val="000000"/>
        </w:rPr>
        <w:t xml:space="preserve"> szkolnego</w:t>
      </w:r>
      <w:r>
        <w:rPr>
          <w:color w:val="000000"/>
        </w:rPr>
        <w:t xml:space="preserve"> (w tym w zakresie rozszerzonym),</w:t>
      </w:r>
      <w:r w:rsidRPr="00314958">
        <w:rPr>
          <w:color w:val="000000"/>
        </w:rPr>
        <w:t xml:space="preserve"> </w:t>
      </w:r>
      <w:r>
        <w:rPr>
          <w:color w:val="000000"/>
        </w:rPr>
        <w:br/>
      </w:r>
      <w:r w:rsidRPr="00314958">
        <w:rPr>
          <w:color w:val="000000"/>
        </w:rPr>
        <w:t xml:space="preserve">z zastrzeżeniem, że poza wymienionymi tam zagadnieniami rozszerzonymi </w:t>
      </w:r>
      <w:r>
        <w:rPr>
          <w:color w:val="000000"/>
        </w:rPr>
        <w:t xml:space="preserve">na stopniu rejonowym </w:t>
      </w:r>
      <w:r w:rsidRPr="00314958">
        <w:rPr>
          <w:color w:val="000000"/>
        </w:rPr>
        <w:t xml:space="preserve">status ten otrzymują także następujące zagadnienia: </w:t>
      </w:r>
    </w:p>
    <w:p w:rsidR="00C92B9F" w:rsidRPr="00C572A9" w:rsidRDefault="00C92B9F" w:rsidP="00CF5C71">
      <w:pPr>
        <w:pStyle w:val="ListParagraph"/>
        <w:numPr>
          <w:ilvl w:val="0"/>
          <w:numId w:val="20"/>
        </w:numPr>
        <w:spacing w:before="25" w:after="0" w:line="360" w:lineRule="auto"/>
        <w:jc w:val="both"/>
        <w:rPr>
          <w:b/>
          <w:bCs/>
        </w:rPr>
      </w:pPr>
      <w:r w:rsidRPr="00C572A9">
        <w:rPr>
          <w:b/>
          <w:bCs/>
          <w:color w:val="000000"/>
        </w:rPr>
        <w:t xml:space="preserve">Rzeczpospolita Obojga Narodów i jej sąsiedzi w XVII wieku. </w:t>
      </w:r>
    </w:p>
    <w:p w:rsidR="00C92B9F" w:rsidRPr="00C572A9" w:rsidRDefault="00C92B9F" w:rsidP="00CF5C71">
      <w:pPr>
        <w:pStyle w:val="ListParagraph"/>
        <w:numPr>
          <w:ilvl w:val="0"/>
          <w:numId w:val="20"/>
        </w:numPr>
        <w:spacing w:before="25" w:after="0" w:line="360" w:lineRule="auto"/>
        <w:jc w:val="both"/>
        <w:rPr>
          <w:b/>
          <w:bCs/>
        </w:rPr>
      </w:pPr>
      <w:r w:rsidRPr="00C572A9">
        <w:rPr>
          <w:b/>
          <w:bCs/>
          <w:color w:val="000000"/>
        </w:rPr>
        <w:t xml:space="preserve">Rzeczpospolita Obojga Narodów w I połowie XVIII wieku. </w:t>
      </w:r>
    </w:p>
    <w:p w:rsidR="00C92B9F" w:rsidRPr="00C572A9" w:rsidRDefault="00C92B9F" w:rsidP="00CF5C71">
      <w:pPr>
        <w:pStyle w:val="ListParagraph"/>
        <w:numPr>
          <w:ilvl w:val="0"/>
          <w:numId w:val="20"/>
        </w:numPr>
        <w:spacing w:before="25" w:after="0" w:line="360" w:lineRule="auto"/>
        <w:jc w:val="both"/>
        <w:rPr>
          <w:b/>
          <w:bCs/>
        </w:rPr>
      </w:pPr>
      <w:r w:rsidRPr="00C572A9">
        <w:rPr>
          <w:b/>
          <w:bCs/>
          <w:color w:val="000000"/>
        </w:rPr>
        <w:t xml:space="preserve">Rzeczpospolita w dobie stanisławowskiej. </w:t>
      </w:r>
    </w:p>
    <w:p w:rsidR="00C92B9F" w:rsidRDefault="00C92B9F" w:rsidP="00CF5C71">
      <w:pPr>
        <w:pStyle w:val="ListParagraph"/>
        <w:numPr>
          <w:ilvl w:val="0"/>
          <w:numId w:val="20"/>
        </w:numPr>
        <w:spacing w:before="25" w:after="0" w:line="360" w:lineRule="auto"/>
        <w:jc w:val="both"/>
        <w:rPr>
          <w:b/>
          <w:bCs/>
          <w:color w:val="000000"/>
        </w:rPr>
      </w:pPr>
      <w:r w:rsidRPr="00C572A9">
        <w:rPr>
          <w:b/>
          <w:bCs/>
          <w:color w:val="000000"/>
        </w:rPr>
        <w:t>Walka o utrzymanie niepodległości w ostatnich latach XVIII wieku.</w:t>
      </w:r>
    </w:p>
    <w:p w:rsidR="00C92B9F" w:rsidRPr="00584BC2" w:rsidRDefault="00C92B9F" w:rsidP="00CF5C71">
      <w:pPr>
        <w:spacing w:before="25" w:line="360" w:lineRule="auto"/>
        <w:jc w:val="both"/>
        <w:rPr>
          <w:color w:val="000000"/>
        </w:rPr>
      </w:pPr>
      <w:r>
        <w:rPr>
          <w:color w:val="000000"/>
        </w:rPr>
        <w:t>a ponadto:</w:t>
      </w:r>
    </w:p>
    <w:p w:rsidR="00C92B9F" w:rsidRPr="001048D6" w:rsidRDefault="00C92B9F" w:rsidP="00CF5C71">
      <w:pPr>
        <w:pStyle w:val="ListParagraph"/>
        <w:numPr>
          <w:ilvl w:val="0"/>
          <w:numId w:val="20"/>
        </w:numPr>
        <w:spacing w:before="25" w:after="0" w:line="360" w:lineRule="auto"/>
        <w:jc w:val="both"/>
        <w:rPr>
          <w:b/>
          <w:bCs/>
          <w:color w:val="000000"/>
        </w:rPr>
      </w:pPr>
      <w:r w:rsidRPr="00396EF1">
        <w:rPr>
          <w:b/>
          <w:bCs/>
          <w:color w:val="000000"/>
        </w:rPr>
        <w:t>Epoka napoleońska.</w:t>
      </w:r>
    </w:p>
    <w:p w:rsidR="00C92B9F" w:rsidRDefault="00C92B9F" w:rsidP="00CF5C71">
      <w:pPr>
        <w:spacing w:before="25"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>
        <w:rPr>
          <w:rFonts w:ascii="Times" w:hAnsi="Times" w:cs="Times"/>
          <w:b/>
          <w:bCs/>
          <w:smallCaps/>
          <w:color w:val="000000"/>
        </w:rPr>
        <w:t xml:space="preserve">STOPIEŃ </w:t>
      </w:r>
      <w:r w:rsidRPr="007F5973">
        <w:rPr>
          <w:rFonts w:ascii="Times" w:hAnsi="Times" w:cs="Times"/>
          <w:b/>
          <w:bCs/>
          <w:smallCaps/>
          <w:color w:val="000000"/>
        </w:rPr>
        <w:t xml:space="preserve"> wojewódzki</w:t>
      </w:r>
    </w:p>
    <w:p w:rsidR="00C92B9F" w:rsidRDefault="00C92B9F" w:rsidP="00CF5C71">
      <w:pPr>
        <w:spacing w:before="25" w:line="360" w:lineRule="auto"/>
        <w:jc w:val="both"/>
        <w:rPr>
          <w:color w:val="000000"/>
        </w:rPr>
      </w:pPr>
      <w:r>
        <w:rPr>
          <w:color w:val="000000"/>
        </w:rPr>
        <w:t>Zagadnienia określone dla stopni w</w:t>
      </w:r>
      <w:r w:rsidRPr="001D6C8E">
        <w:rPr>
          <w:color w:val="000000"/>
        </w:rPr>
        <w:t>szkoln</w:t>
      </w:r>
      <w:r>
        <w:rPr>
          <w:color w:val="000000"/>
        </w:rPr>
        <w:t>ego</w:t>
      </w:r>
      <w:r w:rsidRPr="001D6C8E">
        <w:rPr>
          <w:color w:val="000000"/>
        </w:rPr>
        <w:t xml:space="preserve"> i rejonow</w:t>
      </w:r>
      <w:r>
        <w:rPr>
          <w:color w:val="000000"/>
        </w:rPr>
        <w:t>ego (w tym w zakresie rozszerzonym)</w:t>
      </w:r>
      <w:r w:rsidRPr="001D6C8E">
        <w:rPr>
          <w:color w:val="000000"/>
        </w:rPr>
        <w:t>, a ponadto</w:t>
      </w:r>
      <w:r w:rsidRPr="00A2184E">
        <w:rPr>
          <w:color w:val="000000"/>
          <w:u w:val="single"/>
        </w:rPr>
        <w:t xml:space="preserve">dzieje Polski i powszechne </w:t>
      </w:r>
      <w:r>
        <w:rPr>
          <w:color w:val="000000"/>
          <w:u w:val="single"/>
        </w:rPr>
        <w:t>od</w:t>
      </w:r>
      <w:r w:rsidRPr="00A2184E">
        <w:rPr>
          <w:color w:val="000000"/>
          <w:u w:val="single"/>
        </w:rPr>
        <w:t xml:space="preserve"> kongres</w:t>
      </w:r>
      <w:r>
        <w:rPr>
          <w:color w:val="000000"/>
          <w:u w:val="single"/>
        </w:rPr>
        <w:t>u</w:t>
      </w:r>
      <w:r w:rsidRPr="00A2184E">
        <w:rPr>
          <w:color w:val="000000"/>
          <w:u w:val="single"/>
        </w:rPr>
        <w:t xml:space="preserve"> wiedeński</w:t>
      </w:r>
      <w:r>
        <w:rPr>
          <w:color w:val="000000"/>
          <w:u w:val="single"/>
        </w:rPr>
        <w:t>ego</w:t>
      </w:r>
      <w:r w:rsidRPr="00A2184E">
        <w:rPr>
          <w:color w:val="000000"/>
          <w:u w:val="single"/>
        </w:rPr>
        <w:t xml:space="preserve"> do czasów współczesnych</w:t>
      </w:r>
      <w:r>
        <w:rPr>
          <w:color w:val="000000"/>
        </w:rPr>
        <w:t>, w tym:</w:t>
      </w:r>
    </w:p>
    <w:p w:rsidR="00C92B9F" w:rsidRPr="00A66A03" w:rsidRDefault="00C92B9F" w:rsidP="00CF5C71">
      <w:pPr>
        <w:pStyle w:val="ListParagraph"/>
        <w:numPr>
          <w:ilvl w:val="0"/>
          <w:numId w:val="13"/>
        </w:numPr>
        <w:spacing w:before="25" w:after="0" w:line="360" w:lineRule="auto"/>
        <w:jc w:val="both"/>
        <w:rPr>
          <w:color w:val="000000"/>
        </w:rPr>
      </w:pPr>
      <w:r w:rsidRPr="00A66A03">
        <w:rPr>
          <w:color w:val="000000"/>
        </w:rPr>
        <w:t xml:space="preserve">Europa po kongresie wiedeńskim. </w:t>
      </w:r>
    </w:p>
    <w:p w:rsidR="00C92B9F" w:rsidRPr="006E153E" w:rsidRDefault="00C92B9F" w:rsidP="00CF5C71">
      <w:pPr>
        <w:pStyle w:val="ListParagraph"/>
        <w:numPr>
          <w:ilvl w:val="0"/>
          <w:numId w:val="13"/>
        </w:numPr>
        <w:spacing w:before="25" w:after="0" w:line="360" w:lineRule="auto"/>
        <w:jc w:val="both"/>
        <w:rPr>
          <w:b/>
          <w:bCs/>
        </w:rPr>
      </w:pPr>
      <w:r w:rsidRPr="006E153E">
        <w:rPr>
          <w:b/>
          <w:bCs/>
          <w:color w:val="000000"/>
        </w:rPr>
        <w:t xml:space="preserve">Ziemie polskie w latach 1815-1848. </w:t>
      </w:r>
    </w:p>
    <w:p w:rsidR="00C92B9F" w:rsidRPr="00C744D0" w:rsidRDefault="00C92B9F" w:rsidP="00CF5C71">
      <w:pPr>
        <w:pStyle w:val="ListParagraph"/>
        <w:numPr>
          <w:ilvl w:val="0"/>
          <w:numId w:val="13"/>
        </w:numPr>
        <w:spacing w:before="25" w:after="0" w:line="360" w:lineRule="auto"/>
        <w:jc w:val="both"/>
      </w:pPr>
      <w:r w:rsidRPr="00C744D0">
        <w:rPr>
          <w:color w:val="000000"/>
        </w:rPr>
        <w:t xml:space="preserve">Europa w okresie wiosny ludów. </w:t>
      </w:r>
    </w:p>
    <w:p w:rsidR="00C92B9F" w:rsidRPr="006E153E" w:rsidRDefault="00C92B9F" w:rsidP="00CF5C71">
      <w:pPr>
        <w:pStyle w:val="ListParagraph"/>
        <w:numPr>
          <w:ilvl w:val="0"/>
          <w:numId w:val="13"/>
        </w:numPr>
        <w:spacing w:before="25" w:after="0" w:line="360" w:lineRule="auto"/>
        <w:jc w:val="both"/>
        <w:rPr>
          <w:b/>
          <w:bCs/>
        </w:rPr>
      </w:pPr>
      <w:r w:rsidRPr="006E153E">
        <w:rPr>
          <w:b/>
          <w:bCs/>
          <w:color w:val="000000"/>
        </w:rPr>
        <w:t xml:space="preserve">Powstanie styczniowe. </w:t>
      </w:r>
    </w:p>
    <w:p w:rsidR="00C92B9F" w:rsidRPr="00C744D0" w:rsidRDefault="00C92B9F" w:rsidP="00CF5C71">
      <w:pPr>
        <w:pStyle w:val="ListParagraph"/>
        <w:numPr>
          <w:ilvl w:val="0"/>
          <w:numId w:val="13"/>
        </w:numPr>
        <w:spacing w:before="25" w:after="0" w:line="360" w:lineRule="auto"/>
        <w:jc w:val="both"/>
      </w:pPr>
      <w:r w:rsidRPr="00C744D0">
        <w:rPr>
          <w:color w:val="000000"/>
        </w:rPr>
        <w:t xml:space="preserve">Europa i świat w II połowie XIX i na początku XX wieku. </w:t>
      </w:r>
    </w:p>
    <w:p w:rsidR="00C92B9F" w:rsidRPr="006E153E" w:rsidRDefault="00C92B9F" w:rsidP="00CF5C71">
      <w:pPr>
        <w:pStyle w:val="ListParagraph"/>
        <w:numPr>
          <w:ilvl w:val="0"/>
          <w:numId w:val="13"/>
        </w:numPr>
        <w:spacing w:before="25" w:after="0" w:line="360" w:lineRule="auto"/>
        <w:jc w:val="both"/>
        <w:rPr>
          <w:b/>
          <w:bCs/>
        </w:rPr>
      </w:pPr>
      <w:r w:rsidRPr="006E153E">
        <w:rPr>
          <w:b/>
          <w:bCs/>
          <w:color w:val="000000"/>
        </w:rPr>
        <w:t>Ziemie polskie pod zaborami w II połowie XIX i na początku XX wieku.</w:t>
      </w:r>
    </w:p>
    <w:p w:rsidR="00C92B9F" w:rsidRPr="005A4660" w:rsidRDefault="00C92B9F" w:rsidP="00CF5C71">
      <w:pPr>
        <w:pStyle w:val="ListParagraph"/>
        <w:numPr>
          <w:ilvl w:val="0"/>
          <w:numId w:val="13"/>
        </w:numPr>
        <w:spacing w:before="25" w:after="0" w:line="360" w:lineRule="auto"/>
        <w:jc w:val="both"/>
        <w:rPr>
          <w:b/>
          <w:bCs/>
        </w:rPr>
      </w:pPr>
      <w:r w:rsidRPr="005A4660">
        <w:rPr>
          <w:b/>
          <w:bCs/>
          <w:color w:val="000000"/>
        </w:rPr>
        <w:t xml:space="preserve">I wojna światowa. </w:t>
      </w:r>
    </w:p>
    <w:p w:rsidR="00C92B9F" w:rsidRPr="00396EF1" w:rsidRDefault="00C92B9F" w:rsidP="00CF5C71">
      <w:pPr>
        <w:pStyle w:val="ListParagraph"/>
        <w:numPr>
          <w:ilvl w:val="0"/>
          <w:numId w:val="13"/>
        </w:numPr>
        <w:spacing w:before="25" w:after="0" w:line="360" w:lineRule="auto"/>
        <w:jc w:val="both"/>
      </w:pPr>
      <w:r w:rsidRPr="005A4660">
        <w:rPr>
          <w:b/>
          <w:bCs/>
          <w:color w:val="000000"/>
        </w:rPr>
        <w:t>Sprawa polska w czasie I wojny światowej.</w:t>
      </w:r>
    </w:p>
    <w:p w:rsidR="00C92B9F" w:rsidRDefault="00C92B9F" w:rsidP="00CF5C71">
      <w:pPr>
        <w:pStyle w:val="ListParagraph"/>
        <w:numPr>
          <w:ilvl w:val="0"/>
          <w:numId w:val="13"/>
        </w:numPr>
        <w:spacing w:before="25" w:after="0" w:line="360" w:lineRule="auto"/>
        <w:jc w:val="both"/>
      </w:pPr>
      <w:r w:rsidRPr="00A66A03">
        <w:rPr>
          <w:color w:val="000000"/>
        </w:rPr>
        <w:t xml:space="preserve">Europa i świat po I wojnie światowej. </w:t>
      </w:r>
    </w:p>
    <w:p w:rsidR="00C92B9F" w:rsidRPr="005A4660" w:rsidRDefault="00C92B9F" w:rsidP="00CF5C71">
      <w:pPr>
        <w:pStyle w:val="ListParagraph"/>
        <w:numPr>
          <w:ilvl w:val="0"/>
          <w:numId w:val="13"/>
        </w:numPr>
        <w:spacing w:before="25" w:after="0" w:line="360" w:lineRule="auto"/>
        <w:jc w:val="both"/>
        <w:rPr>
          <w:b/>
          <w:bCs/>
        </w:rPr>
      </w:pPr>
      <w:r w:rsidRPr="005A4660">
        <w:rPr>
          <w:b/>
          <w:bCs/>
          <w:color w:val="000000"/>
        </w:rPr>
        <w:t xml:space="preserve">Odrodzenie państwa polskiego po I wojnie światowej. </w:t>
      </w:r>
    </w:p>
    <w:p w:rsidR="00C92B9F" w:rsidRPr="005A4660" w:rsidRDefault="00C92B9F" w:rsidP="00CF5C71">
      <w:pPr>
        <w:pStyle w:val="ListParagraph"/>
        <w:numPr>
          <w:ilvl w:val="0"/>
          <w:numId w:val="13"/>
        </w:numPr>
        <w:spacing w:before="25" w:after="0" w:line="360" w:lineRule="auto"/>
        <w:jc w:val="both"/>
        <w:rPr>
          <w:b/>
          <w:bCs/>
        </w:rPr>
      </w:pPr>
      <w:r w:rsidRPr="005A4660">
        <w:rPr>
          <w:b/>
          <w:bCs/>
          <w:color w:val="000000"/>
        </w:rPr>
        <w:t xml:space="preserve">II Rzeczpospolita w latach 1921-1939. </w:t>
      </w:r>
    </w:p>
    <w:p w:rsidR="00C92B9F" w:rsidRPr="005A4660" w:rsidRDefault="00C92B9F" w:rsidP="00CF5C71">
      <w:pPr>
        <w:pStyle w:val="ListParagraph"/>
        <w:numPr>
          <w:ilvl w:val="0"/>
          <w:numId w:val="13"/>
        </w:numPr>
        <w:spacing w:before="25" w:after="0" w:line="360" w:lineRule="auto"/>
        <w:jc w:val="both"/>
        <w:rPr>
          <w:b/>
          <w:bCs/>
        </w:rPr>
      </w:pPr>
      <w:r w:rsidRPr="005A4660">
        <w:rPr>
          <w:b/>
          <w:bCs/>
          <w:color w:val="000000"/>
        </w:rPr>
        <w:t xml:space="preserve">Społeczeństwo i gospodarka II Rzeczypospolitej. </w:t>
      </w:r>
    </w:p>
    <w:p w:rsidR="00C92B9F" w:rsidRDefault="00C92B9F" w:rsidP="00CF5C71">
      <w:pPr>
        <w:pStyle w:val="ListParagraph"/>
        <w:numPr>
          <w:ilvl w:val="0"/>
          <w:numId w:val="13"/>
        </w:numPr>
        <w:spacing w:before="25" w:after="0" w:line="360" w:lineRule="auto"/>
        <w:jc w:val="both"/>
      </w:pPr>
      <w:r w:rsidRPr="00A66A03">
        <w:rPr>
          <w:color w:val="000000"/>
        </w:rPr>
        <w:t xml:space="preserve">Droga do II wojny światowej. </w:t>
      </w:r>
    </w:p>
    <w:p w:rsidR="00C92B9F" w:rsidRPr="005A4660" w:rsidRDefault="00C92B9F" w:rsidP="00CF5C71">
      <w:pPr>
        <w:pStyle w:val="ListParagraph"/>
        <w:numPr>
          <w:ilvl w:val="0"/>
          <w:numId w:val="13"/>
        </w:numPr>
        <w:spacing w:before="25" w:after="0" w:line="360" w:lineRule="auto"/>
        <w:ind w:left="714" w:hanging="357"/>
        <w:jc w:val="both"/>
        <w:rPr>
          <w:b/>
          <w:bCs/>
        </w:rPr>
      </w:pPr>
      <w:r w:rsidRPr="005A4660">
        <w:rPr>
          <w:b/>
          <w:bCs/>
          <w:color w:val="000000"/>
        </w:rPr>
        <w:t xml:space="preserve">Wojna obronna Polski we wrześniu 1939 r. Agresja Niemiec (1 września) </w:t>
      </w:r>
      <w:r>
        <w:rPr>
          <w:b/>
          <w:bCs/>
          <w:color w:val="000000"/>
        </w:rPr>
        <w:br/>
      </w:r>
      <w:r w:rsidRPr="005A4660">
        <w:rPr>
          <w:b/>
          <w:bCs/>
          <w:color w:val="000000"/>
        </w:rPr>
        <w:t xml:space="preserve">i Związku Sowieckiego (17 września). </w:t>
      </w:r>
    </w:p>
    <w:p w:rsidR="00C92B9F" w:rsidRDefault="00C92B9F" w:rsidP="00CF5C71">
      <w:pPr>
        <w:pStyle w:val="ListParagraph"/>
        <w:numPr>
          <w:ilvl w:val="0"/>
          <w:numId w:val="13"/>
        </w:numPr>
        <w:spacing w:before="25" w:after="0" w:line="360" w:lineRule="auto"/>
        <w:ind w:left="714" w:hanging="357"/>
        <w:jc w:val="both"/>
      </w:pPr>
      <w:r w:rsidRPr="00A66A03">
        <w:rPr>
          <w:color w:val="000000"/>
        </w:rPr>
        <w:t xml:space="preserve">II wojna światowa i jej etapy. </w:t>
      </w:r>
    </w:p>
    <w:p w:rsidR="00C92B9F" w:rsidRPr="005A4660" w:rsidRDefault="00C92B9F" w:rsidP="00CF5C71">
      <w:pPr>
        <w:pStyle w:val="ListParagraph"/>
        <w:numPr>
          <w:ilvl w:val="0"/>
          <w:numId w:val="13"/>
        </w:numPr>
        <w:spacing w:before="25" w:after="0" w:line="360" w:lineRule="auto"/>
        <w:ind w:left="714" w:hanging="357"/>
        <w:jc w:val="both"/>
        <w:rPr>
          <w:b/>
          <w:bCs/>
        </w:rPr>
      </w:pPr>
      <w:r w:rsidRPr="005A4660">
        <w:rPr>
          <w:b/>
          <w:bCs/>
          <w:color w:val="000000"/>
        </w:rPr>
        <w:t xml:space="preserve">Polska pod okupacją niemiecką i sowiecką. </w:t>
      </w:r>
    </w:p>
    <w:p w:rsidR="00C92B9F" w:rsidRPr="005A4660" w:rsidRDefault="00C92B9F" w:rsidP="00CF5C71">
      <w:pPr>
        <w:pStyle w:val="ListParagraph"/>
        <w:numPr>
          <w:ilvl w:val="0"/>
          <w:numId w:val="13"/>
        </w:numPr>
        <w:spacing w:before="25" w:after="0" w:line="360" w:lineRule="auto"/>
        <w:ind w:left="714" w:hanging="357"/>
        <w:jc w:val="both"/>
        <w:rPr>
          <w:b/>
          <w:bCs/>
        </w:rPr>
      </w:pPr>
      <w:r w:rsidRPr="005A4660">
        <w:rPr>
          <w:b/>
          <w:bCs/>
          <w:color w:val="000000"/>
        </w:rPr>
        <w:t xml:space="preserve">Sprawa polska w czasie II wojny światowej. </w:t>
      </w:r>
    </w:p>
    <w:p w:rsidR="00C92B9F" w:rsidRPr="00C744D0" w:rsidRDefault="00C92B9F" w:rsidP="00CF5C71">
      <w:pPr>
        <w:pStyle w:val="ListParagraph"/>
        <w:numPr>
          <w:ilvl w:val="0"/>
          <w:numId w:val="13"/>
        </w:numPr>
        <w:spacing w:before="25" w:after="0" w:line="360" w:lineRule="auto"/>
        <w:ind w:left="714" w:hanging="357"/>
        <w:jc w:val="both"/>
      </w:pPr>
      <w:r w:rsidRPr="00C744D0">
        <w:rPr>
          <w:color w:val="000000"/>
        </w:rPr>
        <w:t xml:space="preserve">Świat po II wojnie światowej. </w:t>
      </w:r>
    </w:p>
    <w:p w:rsidR="00C92B9F" w:rsidRPr="006E153E" w:rsidRDefault="00C92B9F" w:rsidP="00CF5C71">
      <w:pPr>
        <w:pStyle w:val="ListParagraph"/>
        <w:numPr>
          <w:ilvl w:val="0"/>
          <w:numId w:val="13"/>
        </w:numPr>
        <w:spacing w:before="25" w:after="0" w:line="360" w:lineRule="auto"/>
        <w:ind w:left="714" w:hanging="357"/>
        <w:jc w:val="both"/>
        <w:rPr>
          <w:b/>
          <w:bCs/>
        </w:rPr>
      </w:pPr>
      <w:r w:rsidRPr="006E153E">
        <w:rPr>
          <w:b/>
          <w:bCs/>
          <w:color w:val="000000"/>
        </w:rPr>
        <w:t xml:space="preserve">Początki komunizmu w Polsce. </w:t>
      </w:r>
    </w:p>
    <w:p w:rsidR="00C92B9F" w:rsidRPr="006E153E" w:rsidRDefault="00C92B9F" w:rsidP="00CF5C71">
      <w:pPr>
        <w:pStyle w:val="ListParagraph"/>
        <w:numPr>
          <w:ilvl w:val="0"/>
          <w:numId w:val="13"/>
        </w:numPr>
        <w:spacing w:before="25" w:after="0" w:line="360" w:lineRule="auto"/>
        <w:ind w:left="714" w:hanging="357"/>
        <w:jc w:val="both"/>
        <w:rPr>
          <w:b/>
          <w:bCs/>
        </w:rPr>
      </w:pPr>
      <w:r w:rsidRPr="006E153E">
        <w:rPr>
          <w:b/>
          <w:bCs/>
          <w:color w:val="000000"/>
        </w:rPr>
        <w:t xml:space="preserve">Stalinizm w Polsce i jego skutki. </w:t>
      </w:r>
    </w:p>
    <w:p w:rsidR="00C92B9F" w:rsidRPr="006E153E" w:rsidRDefault="00C92B9F" w:rsidP="00CF5C71">
      <w:pPr>
        <w:pStyle w:val="ListParagraph"/>
        <w:numPr>
          <w:ilvl w:val="0"/>
          <w:numId w:val="13"/>
        </w:numPr>
        <w:spacing w:before="25" w:after="0" w:line="360" w:lineRule="auto"/>
        <w:ind w:left="714" w:hanging="357"/>
        <w:jc w:val="both"/>
      </w:pPr>
      <w:r w:rsidRPr="006E153E">
        <w:rPr>
          <w:color w:val="000000"/>
        </w:rPr>
        <w:t xml:space="preserve">Polska w latach 1957-1981. </w:t>
      </w:r>
    </w:p>
    <w:p w:rsidR="00C92B9F" w:rsidRPr="006E153E" w:rsidRDefault="00C92B9F" w:rsidP="00CF5C71">
      <w:pPr>
        <w:pStyle w:val="ListParagraph"/>
        <w:numPr>
          <w:ilvl w:val="0"/>
          <w:numId w:val="13"/>
        </w:numPr>
        <w:spacing w:before="25" w:after="0" w:line="360" w:lineRule="auto"/>
        <w:ind w:left="714" w:hanging="357"/>
        <w:jc w:val="both"/>
      </w:pPr>
      <w:r w:rsidRPr="006E153E">
        <w:rPr>
          <w:color w:val="000000"/>
        </w:rPr>
        <w:t xml:space="preserve">Dekada 1981-1989. </w:t>
      </w:r>
    </w:p>
    <w:p w:rsidR="00C92B9F" w:rsidRPr="006E153E" w:rsidRDefault="00C92B9F" w:rsidP="00CF5C71">
      <w:pPr>
        <w:pStyle w:val="ListParagraph"/>
        <w:numPr>
          <w:ilvl w:val="0"/>
          <w:numId w:val="13"/>
        </w:numPr>
        <w:spacing w:before="25" w:after="0" w:line="360" w:lineRule="auto"/>
        <w:ind w:left="714" w:hanging="357"/>
        <w:jc w:val="both"/>
      </w:pPr>
      <w:r w:rsidRPr="006E153E">
        <w:rPr>
          <w:color w:val="000000"/>
        </w:rPr>
        <w:t xml:space="preserve">Narodziny III Rzeczypospolitej. </w:t>
      </w:r>
    </w:p>
    <w:p w:rsidR="00C92B9F" w:rsidRPr="00C744D0" w:rsidRDefault="00C92B9F" w:rsidP="00CF5C71">
      <w:pPr>
        <w:pStyle w:val="ListParagraph"/>
        <w:numPr>
          <w:ilvl w:val="0"/>
          <w:numId w:val="13"/>
        </w:numPr>
        <w:spacing w:before="25" w:after="0" w:line="360" w:lineRule="auto"/>
        <w:ind w:left="714" w:hanging="357"/>
        <w:jc w:val="both"/>
        <w:rPr>
          <w:color w:val="000000"/>
        </w:rPr>
      </w:pPr>
      <w:r w:rsidRPr="00C744D0">
        <w:rPr>
          <w:color w:val="000000"/>
        </w:rPr>
        <w:t xml:space="preserve">Miejsce Polski w świecie współczesnym. </w:t>
      </w:r>
    </w:p>
    <w:p w:rsidR="00C92B9F" w:rsidRDefault="00C92B9F" w:rsidP="00CF5C71">
      <w:pPr>
        <w:spacing w:before="25" w:line="360" w:lineRule="auto"/>
        <w:jc w:val="both"/>
      </w:pPr>
    </w:p>
    <w:p w:rsidR="00C92B9F" w:rsidRPr="00E6730D" w:rsidRDefault="00C92B9F" w:rsidP="00CF5C71">
      <w:pPr>
        <w:keepNext/>
        <w:spacing w:line="360" w:lineRule="auto"/>
        <w:jc w:val="center"/>
        <w:outlineLvl w:val="0"/>
        <w:rPr>
          <w:b/>
          <w:bCs/>
          <w:kern w:val="32"/>
        </w:rPr>
      </w:pPr>
      <w:r w:rsidRPr="00E6730D">
        <w:rPr>
          <w:b/>
          <w:bCs/>
          <w:kern w:val="32"/>
        </w:rPr>
        <w:t>Rozdział 2</w:t>
      </w:r>
    </w:p>
    <w:p w:rsidR="00C92B9F" w:rsidRPr="00E6730D" w:rsidRDefault="00C92B9F" w:rsidP="00CF5C71">
      <w:pPr>
        <w:spacing w:line="360" w:lineRule="auto"/>
        <w:jc w:val="center"/>
      </w:pPr>
      <w:r>
        <w:t xml:space="preserve"> </w:t>
      </w:r>
      <w:r w:rsidRPr="00E6730D">
        <w:t>ZAKRES UMIEJĘTNOŚCI</w:t>
      </w:r>
    </w:p>
    <w:p w:rsidR="00C92B9F" w:rsidRPr="00C744D0" w:rsidRDefault="00C92B9F" w:rsidP="00CF5C71">
      <w:pPr>
        <w:pStyle w:val="ListParagraph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357"/>
        <w:jc w:val="both"/>
      </w:pPr>
      <w:r>
        <w:t xml:space="preserve">§ 48. 1 </w:t>
      </w:r>
      <w:r w:rsidRPr="00C744D0">
        <w:t xml:space="preserve">Na wszystkich </w:t>
      </w:r>
      <w:r>
        <w:t xml:space="preserve">stopniach </w:t>
      </w:r>
      <w:r w:rsidRPr="00C744D0">
        <w:t xml:space="preserve"> konkurs obejmuje umiejętności z zakresu</w:t>
      </w:r>
      <w:r>
        <w:t xml:space="preserve"> historii </w:t>
      </w:r>
      <w:r w:rsidRPr="00C744D0">
        <w:t xml:space="preserve">ujęte </w:t>
      </w:r>
      <w:r>
        <w:br/>
      </w:r>
      <w:r w:rsidRPr="00C744D0">
        <w:t>w</w:t>
      </w:r>
      <w:r>
        <w:t xml:space="preserve"> </w:t>
      </w:r>
      <w:r w:rsidRPr="00C744D0">
        <w:t>podstawie programowej kształcenia ogólnego z historii dla szkoły podstawowej</w:t>
      </w:r>
      <w:r>
        <w:t>, w tym z zakresu:</w:t>
      </w:r>
    </w:p>
    <w:p w:rsidR="00C92B9F" w:rsidRPr="00C744D0" w:rsidRDefault="00C92B9F" w:rsidP="00CF5C7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</w:pPr>
      <w:r w:rsidRPr="00C744D0">
        <w:t xml:space="preserve">chronologii historycznej, w tym porządkowania i synchronizowania zagadnień </w:t>
      </w:r>
      <w:r>
        <w:br/>
      </w:r>
      <w:r w:rsidRPr="00C744D0">
        <w:t>z historii Polski i historii powszechnej</w:t>
      </w:r>
    </w:p>
    <w:p w:rsidR="00C92B9F" w:rsidRPr="00C744D0" w:rsidRDefault="00C92B9F" w:rsidP="00CF5C7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</w:pPr>
      <w:r w:rsidRPr="00C744D0">
        <w:t>analizy i interpretacji historycznej,</w:t>
      </w:r>
    </w:p>
    <w:p w:rsidR="00C92B9F" w:rsidRPr="00C744D0" w:rsidRDefault="00C92B9F" w:rsidP="00CF5C7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</w:pPr>
      <w:r w:rsidRPr="00C744D0">
        <w:t>tworzenia narracji historycznej.</w:t>
      </w:r>
    </w:p>
    <w:p w:rsidR="00C92B9F" w:rsidRDefault="00C92B9F" w:rsidP="00CF5C71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357" w:hanging="357"/>
        <w:jc w:val="both"/>
      </w:pPr>
      <w:r w:rsidRPr="00E6730D">
        <w:t xml:space="preserve">W odniesieniu do </w:t>
      </w:r>
      <w:r>
        <w:t xml:space="preserve">zagadnień rozszerzonych (zapisanych powyżej wytłuszczoną czcionką) konkurs obejmuje ponadto </w:t>
      </w:r>
      <w:r w:rsidRPr="00E6730D">
        <w:t>umiejętności ujęte w podstawie programowej kształcenia ogólnego z historii dla</w:t>
      </w:r>
      <w:r>
        <w:t>szkół ponadgimnazjalnych</w:t>
      </w:r>
      <w:r w:rsidRPr="00E6730D">
        <w:t>.</w:t>
      </w:r>
    </w:p>
    <w:p w:rsidR="00C92B9F" w:rsidRPr="00C744D0" w:rsidRDefault="00C92B9F" w:rsidP="00CF5C71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357" w:hanging="357"/>
        <w:jc w:val="both"/>
      </w:pPr>
      <w:r w:rsidRPr="00C744D0">
        <w:t>Uczeń dodatkowo:</w:t>
      </w:r>
    </w:p>
    <w:p w:rsidR="00C92B9F" w:rsidRPr="00E6730D" w:rsidRDefault="00C92B9F" w:rsidP="00CF5C71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>
        <w:t>na stopniu</w:t>
      </w:r>
      <w:r w:rsidRPr="00E6730D">
        <w:t xml:space="preserve"> szkolnym: charakteryzuje </w:t>
      </w:r>
      <w:r>
        <w:t xml:space="preserve">cywilizacje starożytne, charakteryzuje dzieje </w:t>
      </w:r>
      <w:r w:rsidRPr="00E6730D">
        <w:t>Polsk</w:t>
      </w:r>
      <w:r>
        <w:t>i</w:t>
      </w:r>
      <w:r w:rsidRPr="00E6730D">
        <w:t xml:space="preserve"> pod rządami </w:t>
      </w:r>
      <w:r>
        <w:t xml:space="preserve">Piastów i </w:t>
      </w:r>
      <w:r w:rsidRPr="00E6730D">
        <w:t>Jagiellonów; interpretuje źródła odnoszące się do</w:t>
      </w:r>
      <w:r>
        <w:t xml:space="preserve"> tych zagadnień</w:t>
      </w:r>
      <w:r w:rsidRPr="00E6730D">
        <w:t>;</w:t>
      </w:r>
    </w:p>
    <w:p w:rsidR="00C92B9F" w:rsidRPr="00E6730D" w:rsidRDefault="00C92B9F" w:rsidP="00CF5C71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>
        <w:t>na stopniu</w:t>
      </w:r>
      <w:r w:rsidRPr="00E6730D">
        <w:t xml:space="preserve"> rejonowym: charakteryzuje </w:t>
      </w:r>
      <w:r>
        <w:t xml:space="preserve">dzieje </w:t>
      </w:r>
      <w:r w:rsidRPr="00E13F45">
        <w:t>Rzecz</w:t>
      </w:r>
      <w:r>
        <w:t>y</w:t>
      </w:r>
      <w:r w:rsidRPr="00E13F45">
        <w:t>pospolit</w:t>
      </w:r>
      <w:r>
        <w:t>ej</w:t>
      </w:r>
      <w:r w:rsidRPr="00E13F45">
        <w:t xml:space="preserve"> w czasach królów elekcyjnych, a</w:t>
      </w:r>
      <w:r>
        <w:t> </w:t>
      </w:r>
      <w:r w:rsidRPr="00E13F45">
        <w:t>także epok</w:t>
      </w:r>
      <w:r>
        <w:t>ę</w:t>
      </w:r>
      <w:r w:rsidRPr="00E13F45">
        <w:t xml:space="preserve"> napoleońsk</w:t>
      </w:r>
      <w:r>
        <w:t>ą</w:t>
      </w:r>
      <w:r w:rsidRPr="00E6730D">
        <w:t>;interpretuje źródła odnoszące się do</w:t>
      </w:r>
      <w:r>
        <w:t>tych zagadnień</w:t>
      </w:r>
      <w:r w:rsidRPr="00E6730D">
        <w:t>;</w:t>
      </w:r>
    </w:p>
    <w:p w:rsidR="00C92B9F" w:rsidRPr="00E6730D" w:rsidRDefault="00C92B9F" w:rsidP="00CF5C71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>
        <w:t>na stopniu</w:t>
      </w:r>
      <w:r w:rsidRPr="00E6730D">
        <w:t xml:space="preserve"> wojewódzkim: charakteryzuje </w:t>
      </w:r>
      <w:r>
        <w:t xml:space="preserve">dzieje </w:t>
      </w:r>
      <w:r w:rsidRPr="00E13F45">
        <w:t>ziem polski</w:t>
      </w:r>
      <w:r>
        <w:t>ch</w:t>
      </w:r>
      <w:r w:rsidRPr="00E13F45">
        <w:t xml:space="preserve"> i życie Polaków </w:t>
      </w:r>
      <w:r>
        <w:br/>
        <w:t>od kongresu wiedeńskiego do końca XX w.</w:t>
      </w:r>
      <w:r w:rsidRPr="00E6730D">
        <w:t xml:space="preserve">; interpretuje źródła odnoszące się do </w:t>
      </w:r>
      <w:r>
        <w:t>tych zagadnień</w:t>
      </w:r>
      <w:r w:rsidRPr="00E6730D">
        <w:t>.</w:t>
      </w:r>
    </w:p>
    <w:p w:rsidR="00C92B9F" w:rsidRDefault="00C92B9F" w:rsidP="00CF5C71">
      <w:pPr>
        <w:spacing w:before="25" w:line="360" w:lineRule="auto"/>
        <w:jc w:val="both"/>
      </w:pPr>
    </w:p>
    <w:p w:rsidR="00C92B9F" w:rsidRPr="00E6730D" w:rsidRDefault="00C92B9F" w:rsidP="00CF5C71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 V</w:t>
      </w:r>
    </w:p>
    <w:p w:rsidR="00C92B9F" w:rsidRDefault="00C92B9F" w:rsidP="00CF5C71">
      <w:pPr>
        <w:keepNext/>
        <w:keepLines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WYKAZ LITERATURY PRZYGOTOWUJĄCEJ DO UDZIAŁU W KONKURSIE </w:t>
      </w:r>
    </w:p>
    <w:p w:rsidR="00C92B9F" w:rsidRDefault="00C92B9F" w:rsidP="00CF5C71">
      <w:pPr>
        <w:keepNext/>
        <w:keepLines/>
        <w:spacing w:line="360" w:lineRule="auto"/>
        <w:jc w:val="center"/>
        <w:rPr>
          <w:b/>
          <w:bCs/>
        </w:rPr>
      </w:pPr>
      <w:r>
        <w:rPr>
          <w:b/>
          <w:bCs/>
        </w:rPr>
        <w:t>ORAZ STANOWIĄCEJ POMOC DLA NAUCZYCIELA I UCZNIA</w:t>
      </w:r>
    </w:p>
    <w:p w:rsidR="00C92B9F" w:rsidRDefault="00C92B9F" w:rsidP="00CF5C71">
      <w:pPr>
        <w:keepNext/>
        <w:keepLines/>
        <w:spacing w:line="360" w:lineRule="auto"/>
        <w:jc w:val="center"/>
        <w:rPr>
          <w:b/>
          <w:bCs/>
        </w:rPr>
      </w:pPr>
    </w:p>
    <w:p w:rsidR="00C92B9F" w:rsidRDefault="00C92B9F" w:rsidP="00CF5C71">
      <w:pPr>
        <w:spacing w:before="25" w:line="360" w:lineRule="auto"/>
        <w:jc w:val="both"/>
      </w:pPr>
      <w:r w:rsidRPr="00A61A10">
        <w:t xml:space="preserve"> § 49</w:t>
      </w:r>
      <w:r>
        <w:t>.</w:t>
      </w:r>
      <w:r w:rsidRPr="00A61A10">
        <w:t xml:space="preserve"> </w:t>
      </w:r>
      <w:r>
        <w:t>W zakresie chronologicznym wyznaczonym zakresem zagadnień danego stopnia konkursu:</w:t>
      </w:r>
    </w:p>
    <w:p w:rsidR="00C92B9F" w:rsidRDefault="00C92B9F" w:rsidP="00CF5C71">
      <w:pPr>
        <w:pStyle w:val="ListParagraph"/>
        <w:numPr>
          <w:ilvl w:val="0"/>
          <w:numId w:val="14"/>
        </w:numPr>
        <w:spacing w:before="25" w:after="0" w:line="360" w:lineRule="auto"/>
        <w:jc w:val="both"/>
      </w:pPr>
      <w:r>
        <w:t xml:space="preserve">Podręczniki historii dopuszczone do użytku szkolnego wszkole podstawowej </w:t>
      </w:r>
      <w:r>
        <w:br/>
        <w:t>i dostosowane do nich zeszyty ćwiczeń.</w:t>
      </w:r>
    </w:p>
    <w:p w:rsidR="00C92B9F" w:rsidRPr="005D18F5" w:rsidRDefault="00C92B9F" w:rsidP="00CF5C71">
      <w:pPr>
        <w:pStyle w:val="ListParagraph"/>
        <w:numPr>
          <w:ilvl w:val="0"/>
          <w:numId w:val="14"/>
        </w:numPr>
        <w:spacing w:before="25" w:after="0" w:line="360" w:lineRule="auto"/>
        <w:jc w:val="both"/>
      </w:pPr>
      <w:r w:rsidRPr="005D18F5">
        <w:t xml:space="preserve">W odniesieniu do zagadnień zapisanych powyżej wytłuszczoną czcionką – podręczniki historii dopuszczone do użytku szkolnego w szkole ponadgimnazjalnej (liceum ogólnokształcącym) w zakresie rozszerzonym. </w:t>
      </w:r>
    </w:p>
    <w:p w:rsidR="00C92B9F" w:rsidRDefault="00C92B9F" w:rsidP="00CF5C71">
      <w:pPr>
        <w:pStyle w:val="ListParagraph"/>
        <w:numPr>
          <w:ilvl w:val="0"/>
          <w:numId w:val="14"/>
        </w:numPr>
        <w:spacing w:before="25" w:after="0" w:line="360" w:lineRule="auto"/>
        <w:jc w:val="both"/>
      </w:pPr>
      <w:r>
        <w:t>Atlasy historyczne do szkoły podstawowej i do szkoły ponadgimnazjalnej (liceum ogólnokształcącego), np. Wyd. Nowa Era, WSiP, Wyd. Demart.</w:t>
      </w:r>
    </w:p>
    <w:p w:rsidR="00C92B9F" w:rsidRDefault="00C92B9F" w:rsidP="00CF5C71">
      <w:pPr>
        <w:spacing w:before="25" w:line="360" w:lineRule="auto"/>
        <w:jc w:val="both"/>
      </w:pPr>
      <w:r>
        <w:t>Ponadto:</w:t>
      </w:r>
    </w:p>
    <w:p w:rsidR="00C92B9F" w:rsidRDefault="00C92B9F" w:rsidP="00CF5C71">
      <w:pPr>
        <w:pStyle w:val="ListParagraph"/>
        <w:numPr>
          <w:ilvl w:val="0"/>
          <w:numId w:val="16"/>
        </w:numPr>
        <w:spacing w:before="25" w:after="0" w:line="360" w:lineRule="auto"/>
        <w:jc w:val="both"/>
      </w:pPr>
      <w:r>
        <w:t xml:space="preserve">Anonim tzw. Gall, </w:t>
      </w:r>
      <w:r w:rsidRPr="001E56BC">
        <w:rPr>
          <w:i/>
          <w:iCs/>
        </w:rPr>
        <w:t>Kronika Polska</w:t>
      </w:r>
      <w:r>
        <w:t xml:space="preserve"> (dowolne wydanie).</w:t>
      </w:r>
    </w:p>
    <w:p w:rsidR="00C92B9F" w:rsidRDefault="00C92B9F" w:rsidP="00CF5C71">
      <w:pPr>
        <w:pStyle w:val="ListParagraph"/>
        <w:numPr>
          <w:ilvl w:val="0"/>
          <w:numId w:val="16"/>
        </w:numPr>
        <w:spacing w:before="25" w:after="0" w:line="360" w:lineRule="auto"/>
        <w:jc w:val="both"/>
      </w:pPr>
      <w:r>
        <w:t>Słownik terminów i pojęć historycznych (dowolne wydanie).</w:t>
      </w:r>
    </w:p>
    <w:p w:rsidR="00C92B9F" w:rsidRPr="00396EF1" w:rsidRDefault="00C92B9F" w:rsidP="00CF5C71">
      <w:pPr>
        <w:pStyle w:val="ListParagraph"/>
        <w:numPr>
          <w:ilvl w:val="0"/>
          <w:numId w:val="16"/>
        </w:numPr>
        <w:spacing w:line="360" w:lineRule="auto"/>
      </w:pPr>
      <w:r>
        <w:t>O</w:t>
      </w:r>
      <w:r w:rsidRPr="00396EF1">
        <w:t>brazy Jana Matejki, których tematyka nawiązuje do dziejów Polski do 1795 r.</w:t>
      </w:r>
    </w:p>
    <w:p w:rsidR="00C92B9F" w:rsidRDefault="00C92B9F" w:rsidP="00CF5C71">
      <w:pPr>
        <w:pStyle w:val="ListParagraph"/>
        <w:numPr>
          <w:ilvl w:val="0"/>
          <w:numId w:val="16"/>
        </w:numPr>
        <w:spacing w:before="25" w:after="0" w:line="360" w:lineRule="auto"/>
        <w:jc w:val="both"/>
      </w:pPr>
      <w:r>
        <w:t>Obowiązujące akty prawne dotyczące godła, barw, hymnu Rzeczypospolitej Polskiej oraz świąt państwowych i narodowych.</w:t>
      </w:r>
    </w:p>
    <w:p w:rsidR="00C92B9F" w:rsidRDefault="00C92B9F" w:rsidP="00CF5C71">
      <w:pPr>
        <w:spacing w:before="25" w:line="360" w:lineRule="auto"/>
        <w:ind w:left="360"/>
        <w:jc w:val="both"/>
      </w:pPr>
    </w:p>
    <w:p w:rsidR="00C92B9F" w:rsidRDefault="00C92B9F" w:rsidP="00CF5C71">
      <w:pPr>
        <w:spacing w:before="25" w:line="360" w:lineRule="auto"/>
        <w:ind w:left="284"/>
        <w:jc w:val="both"/>
      </w:pPr>
      <w:r>
        <w:t xml:space="preserve">Uwaga: </w:t>
      </w:r>
      <w:bookmarkStart w:id="2" w:name="_Hlk524730196"/>
      <w:r>
        <w:t xml:space="preserve">Teksty (źródła) stanowiące podstawę zadań </w:t>
      </w:r>
      <w:r w:rsidRPr="009F13C3">
        <w:t xml:space="preserve">mogą pochodzić spoza </w:t>
      </w:r>
      <w:r>
        <w:t>ww. literatury. U</w:t>
      </w:r>
      <w:r w:rsidRPr="009F13C3">
        <w:t xml:space="preserve">czestnik </w:t>
      </w:r>
      <w:r>
        <w:t xml:space="preserve">konkursu </w:t>
      </w:r>
      <w:r w:rsidRPr="009F13C3">
        <w:t xml:space="preserve">interpretuje źródło na podstawie swojej wiedzy, odnoszącej się </w:t>
      </w:r>
      <w:r>
        <w:br/>
      </w:r>
      <w:r w:rsidRPr="009F13C3">
        <w:t xml:space="preserve">do zagadnienia, do którego nawiązuje źródło; </w:t>
      </w:r>
      <w:r>
        <w:t xml:space="preserve">jeżeli źródło </w:t>
      </w:r>
      <w:r w:rsidRPr="009F13C3">
        <w:t xml:space="preserve">nie </w:t>
      </w:r>
      <w:r>
        <w:t xml:space="preserve">występuje w literaturze, </w:t>
      </w:r>
      <w:r>
        <w:br/>
        <w:t xml:space="preserve">nie </w:t>
      </w:r>
      <w:r w:rsidRPr="009F13C3">
        <w:t xml:space="preserve">ma obowiązku </w:t>
      </w:r>
      <w:r>
        <w:t>podać jego nazwy</w:t>
      </w:r>
      <w:r w:rsidRPr="009F13C3">
        <w:t>.</w:t>
      </w:r>
      <w:bookmarkEnd w:id="2"/>
    </w:p>
    <w:p w:rsidR="00C92B9F" w:rsidRDefault="00C92B9F" w:rsidP="00CF5C71">
      <w:pPr>
        <w:spacing w:line="360" w:lineRule="auto"/>
      </w:pPr>
    </w:p>
    <w:sectPr w:rsidR="00C92B9F" w:rsidSect="007F6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B9F" w:rsidRDefault="00C92B9F" w:rsidP="005B116B">
      <w:r>
        <w:separator/>
      </w:r>
    </w:p>
  </w:endnote>
  <w:endnote w:type="continuationSeparator" w:id="0">
    <w:p w:rsidR="00C92B9F" w:rsidRDefault="00C92B9F" w:rsidP="005B1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B9F" w:rsidRDefault="00C92B9F" w:rsidP="005B116B">
      <w:r>
        <w:separator/>
      </w:r>
    </w:p>
  </w:footnote>
  <w:footnote w:type="continuationSeparator" w:id="0">
    <w:p w:rsidR="00C92B9F" w:rsidRDefault="00C92B9F" w:rsidP="005B116B">
      <w:r>
        <w:continuationSeparator/>
      </w:r>
    </w:p>
  </w:footnote>
  <w:footnote w:id="1">
    <w:p w:rsidR="00C92B9F" w:rsidRDefault="00C92B9F" w:rsidP="005B116B">
      <w:pPr>
        <w:pStyle w:val="FootnoteText"/>
        <w:jc w:val="both"/>
      </w:pPr>
      <w:r>
        <w:rPr>
          <w:rStyle w:val="FootnoteReference"/>
        </w:rPr>
        <w:footnoteRef/>
      </w:r>
      <w:r w:rsidRPr="006E153E">
        <w:rPr>
          <w:i/>
          <w:iCs/>
          <w:color w:val="000000"/>
          <w:sz w:val="18"/>
          <w:szCs w:val="18"/>
        </w:rPr>
        <w:t>Rozporządzenie Ministra Edukacji Narodowej z dnia 14 lutego 2017 r. w sprawie podstawy programowej wychowania przedszkolnego oraz podstawy programowej kształcenia ogólnego dla szkoły podstawowej, w tym dla uczniów z niepełnosprawnością intelektualną w stopniu umiarkowanym lub  znacznym, kształcenia ogólnego dla branżowej szkoły I</w:t>
      </w:r>
      <w:r>
        <w:rPr>
          <w:i/>
          <w:iCs/>
          <w:color w:val="000000"/>
          <w:sz w:val="18"/>
          <w:szCs w:val="18"/>
        </w:rPr>
        <w:t> </w:t>
      </w:r>
      <w:r w:rsidRPr="006E153E">
        <w:rPr>
          <w:i/>
          <w:iCs/>
          <w:color w:val="000000"/>
          <w:sz w:val="18"/>
          <w:szCs w:val="18"/>
        </w:rPr>
        <w:t xml:space="preserve">stopnia,  kształcenia ogólnego dla szkoły specjalnej przysposabiającej do pracy oraz kształcenia ogólnego dla szkoły policealnej </w:t>
      </w:r>
      <w:r w:rsidRPr="006E153E">
        <w:rPr>
          <w:color w:val="000000"/>
          <w:sz w:val="18"/>
          <w:szCs w:val="18"/>
        </w:rPr>
        <w:t>(Dz. U. z 2017 r. poz. 356).</w:t>
      </w:r>
    </w:p>
  </w:footnote>
  <w:footnote w:id="2">
    <w:p w:rsidR="00C92B9F" w:rsidRDefault="00C92B9F" w:rsidP="005B116B">
      <w:pPr>
        <w:pStyle w:val="FootnoteText"/>
        <w:jc w:val="both"/>
      </w:pPr>
      <w:r w:rsidRPr="006E153E">
        <w:rPr>
          <w:rStyle w:val="FootnoteReference"/>
          <w:sz w:val="18"/>
          <w:szCs w:val="18"/>
        </w:rPr>
        <w:footnoteRef/>
      </w:r>
      <w:r w:rsidRPr="005D18F5">
        <w:rPr>
          <w:i/>
          <w:iCs/>
          <w:sz w:val="18"/>
          <w:szCs w:val="18"/>
        </w:rPr>
        <w:t>Załącznik nr 4</w:t>
      </w:r>
      <w:r w:rsidRPr="005D18F5">
        <w:rPr>
          <w:sz w:val="18"/>
          <w:szCs w:val="18"/>
        </w:rPr>
        <w:t>do</w:t>
      </w:r>
      <w:r w:rsidRPr="006E153E">
        <w:rPr>
          <w:i/>
          <w:iCs/>
          <w:sz w:val="18"/>
          <w:szCs w:val="18"/>
        </w:rPr>
        <w:t>Rozporządzeni</w:t>
      </w:r>
      <w:r>
        <w:rPr>
          <w:i/>
          <w:iCs/>
          <w:sz w:val="18"/>
          <w:szCs w:val="18"/>
        </w:rPr>
        <w:t>a</w:t>
      </w:r>
      <w:r w:rsidRPr="006E153E">
        <w:rPr>
          <w:i/>
          <w:iCs/>
          <w:sz w:val="18"/>
          <w:szCs w:val="18"/>
        </w:rPr>
        <w:t xml:space="preserve"> Ministra Edukacji Narodowej z dnia 27 sierpnia 2012 r. w sprawie podstawy programowej wychowania przedszkolnego oraz kształcenia ogólnego w poszczególnych typach szkół</w:t>
      </w:r>
      <w:r w:rsidRPr="006E153E">
        <w:rPr>
          <w:sz w:val="18"/>
          <w:szCs w:val="18"/>
        </w:rPr>
        <w:t xml:space="preserve"> (Dz. U. poz. 977, z późn. zm.)</w:t>
      </w:r>
      <w:r>
        <w:rPr>
          <w:sz w:val="18"/>
          <w:szCs w:val="18"/>
        </w:rPr>
        <w:t>; IV etap edukacyjny.</w:t>
      </w:r>
      <w:r w:rsidRPr="006E153E">
        <w:rPr>
          <w:sz w:val="18"/>
          <w:szCs w:val="18"/>
        </w:rP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EED"/>
    <w:multiLevelType w:val="hybridMultilevel"/>
    <w:tmpl w:val="871496E2"/>
    <w:lvl w:ilvl="0" w:tplc="E8720AB0">
      <w:start w:val="35"/>
      <w:numFmt w:val="decimal"/>
      <w:lvlText w:val="§%1."/>
      <w:lvlJc w:val="left"/>
      <w:pPr>
        <w:tabs>
          <w:tab w:val="num" w:pos="0"/>
        </w:tabs>
        <w:ind w:left="714" w:hanging="714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B3286"/>
    <w:multiLevelType w:val="hybridMultilevel"/>
    <w:tmpl w:val="0AE6715E"/>
    <w:lvl w:ilvl="0" w:tplc="755A8E5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201BA"/>
    <w:multiLevelType w:val="hybridMultilevel"/>
    <w:tmpl w:val="6E8C669C"/>
    <w:lvl w:ilvl="0" w:tplc="6F349E1E">
      <w:start w:val="41"/>
      <w:numFmt w:val="decimal"/>
      <w:lvlText w:val="§%1."/>
      <w:lvlJc w:val="left"/>
      <w:pPr>
        <w:tabs>
          <w:tab w:val="num" w:pos="0"/>
        </w:tabs>
        <w:ind w:left="714" w:hanging="714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52364"/>
    <w:multiLevelType w:val="hybridMultilevel"/>
    <w:tmpl w:val="1672512A"/>
    <w:lvl w:ilvl="0" w:tplc="C82861E6">
      <w:start w:val="1"/>
      <w:numFmt w:val="decimal"/>
      <w:lvlText w:val="%1)"/>
      <w:lvlJc w:val="right"/>
      <w:pPr>
        <w:tabs>
          <w:tab w:val="num" w:pos="0"/>
        </w:tabs>
        <w:ind w:left="1418" w:hanging="284"/>
      </w:pPr>
      <w:rPr>
        <w:rFonts w:ascii="Times New Roman" w:eastAsia="Times New Roman" w:hAnsi="Times New Roman" w:hint="default"/>
        <w:color w:val="auto"/>
      </w:rPr>
    </w:lvl>
    <w:lvl w:ilvl="1" w:tplc="74962436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F774E29"/>
    <w:multiLevelType w:val="hybridMultilevel"/>
    <w:tmpl w:val="97D40E94"/>
    <w:lvl w:ilvl="0" w:tplc="4C48F69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350691D"/>
    <w:multiLevelType w:val="hybridMultilevel"/>
    <w:tmpl w:val="40D6BD6A"/>
    <w:lvl w:ilvl="0" w:tplc="14CAD9B2">
      <w:start w:val="1"/>
      <w:numFmt w:val="decimal"/>
      <w:lvlText w:val="§%1."/>
      <w:lvlJc w:val="left"/>
      <w:pPr>
        <w:tabs>
          <w:tab w:val="num" w:pos="0"/>
        </w:tabs>
        <w:ind w:left="714" w:hanging="714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6">
    <w:nsid w:val="2B226A64"/>
    <w:multiLevelType w:val="hybridMultilevel"/>
    <w:tmpl w:val="B9DCC75C"/>
    <w:lvl w:ilvl="0" w:tplc="2788EF1C">
      <w:start w:val="1"/>
      <w:numFmt w:val="decimal"/>
      <w:lvlText w:val="%1)"/>
      <w:lvlJc w:val="right"/>
      <w:pPr>
        <w:tabs>
          <w:tab w:val="num" w:pos="0"/>
        </w:tabs>
        <w:ind w:left="1418" w:hanging="284"/>
      </w:pPr>
      <w:rPr>
        <w:rFonts w:ascii="Times New Roman" w:eastAsia="Times New Roman" w:hAnsi="Times New Roman" w:hint="default"/>
        <w:color w:val="auto"/>
      </w:rPr>
    </w:lvl>
    <w:lvl w:ilvl="1" w:tplc="B96621C4">
      <w:start w:val="1"/>
      <w:numFmt w:val="decimal"/>
      <w:lvlText w:val="%2)"/>
      <w:lvlJc w:val="left"/>
      <w:pPr>
        <w:tabs>
          <w:tab w:val="num" w:pos="717"/>
        </w:tabs>
        <w:ind w:left="709" w:hanging="352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F1621F8"/>
    <w:multiLevelType w:val="hybridMultilevel"/>
    <w:tmpl w:val="CC3CA07C"/>
    <w:lvl w:ilvl="0" w:tplc="FA36A90C">
      <w:start w:val="1"/>
      <w:numFmt w:val="decimal"/>
      <w:lvlText w:val="%1)"/>
      <w:lvlJc w:val="right"/>
      <w:pPr>
        <w:ind w:left="1191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3B2753A"/>
    <w:multiLevelType w:val="hybridMultilevel"/>
    <w:tmpl w:val="FC12F6FE"/>
    <w:lvl w:ilvl="0" w:tplc="18E42780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8645A"/>
    <w:multiLevelType w:val="hybridMultilevel"/>
    <w:tmpl w:val="29A883E6"/>
    <w:lvl w:ilvl="0" w:tplc="4C48F69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36E51FCE"/>
    <w:multiLevelType w:val="hybridMultilevel"/>
    <w:tmpl w:val="1A409018"/>
    <w:lvl w:ilvl="0" w:tplc="DB3620C2">
      <w:start w:val="28"/>
      <w:numFmt w:val="decimal"/>
      <w:lvlText w:val="§%1."/>
      <w:lvlJc w:val="left"/>
      <w:pPr>
        <w:tabs>
          <w:tab w:val="num" w:pos="0"/>
        </w:tabs>
        <w:ind w:left="714" w:hanging="714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02C21"/>
    <w:multiLevelType w:val="hybridMultilevel"/>
    <w:tmpl w:val="8DB8502C"/>
    <w:lvl w:ilvl="0" w:tplc="0D2E1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41B4B"/>
    <w:multiLevelType w:val="hybridMultilevel"/>
    <w:tmpl w:val="AA96A5EA"/>
    <w:lvl w:ilvl="0" w:tplc="755A8E5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710CA"/>
    <w:multiLevelType w:val="hybridMultilevel"/>
    <w:tmpl w:val="702259A2"/>
    <w:lvl w:ilvl="0" w:tplc="AC8ADDA6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D272A"/>
    <w:multiLevelType w:val="hybridMultilevel"/>
    <w:tmpl w:val="42E26538"/>
    <w:lvl w:ilvl="0" w:tplc="4C48F69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92200"/>
    <w:multiLevelType w:val="hybridMultilevel"/>
    <w:tmpl w:val="5654674E"/>
    <w:lvl w:ilvl="0" w:tplc="99E43540">
      <w:start w:val="1"/>
      <w:numFmt w:val="decimal"/>
      <w:lvlText w:val="%1)"/>
      <w:lvlJc w:val="left"/>
      <w:pPr>
        <w:tabs>
          <w:tab w:val="num" w:pos="0"/>
        </w:tabs>
        <w:ind w:left="1247" w:hanging="323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4F4082C"/>
    <w:multiLevelType w:val="hybridMultilevel"/>
    <w:tmpl w:val="30CC8918"/>
    <w:lvl w:ilvl="0" w:tplc="479ED462">
      <w:start w:val="1"/>
      <w:numFmt w:val="decimal"/>
      <w:lvlText w:val="%1)"/>
      <w:lvlJc w:val="right"/>
      <w:pPr>
        <w:tabs>
          <w:tab w:val="num" w:pos="0"/>
        </w:tabs>
        <w:ind w:left="1429" w:hanging="357"/>
      </w:pPr>
      <w:rPr>
        <w:rFonts w:ascii="Times New Roman" w:eastAsia="Times New Roman" w:hAnsi="Times New Roman" w:hint="default"/>
        <w:color w:val="auto"/>
      </w:rPr>
    </w:lvl>
    <w:lvl w:ilvl="1" w:tplc="0A664CC2">
      <w:start w:val="4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7647E05"/>
    <w:multiLevelType w:val="hybridMultilevel"/>
    <w:tmpl w:val="C40EEBA8"/>
    <w:lvl w:ilvl="0" w:tplc="059CB24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07A34"/>
    <w:multiLevelType w:val="multilevel"/>
    <w:tmpl w:val="04150023"/>
    <w:lvl w:ilvl="0">
      <w:start w:val="1"/>
      <w:numFmt w:val="upperRoman"/>
      <w:pStyle w:val="Heading1"/>
      <w:lvlText w:val="Artukuł %1."/>
      <w:lvlJc w:val="left"/>
      <w:pPr>
        <w:tabs>
          <w:tab w:val="num" w:pos="1440"/>
        </w:tabs>
      </w:pPr>
    </w:lvl>
    <w:lvl w:ilvl="1">
      <w:start w:val="1"/>
      <w:numFmt w:val="decimalZero"/>
      <w:pStyle w:val="Heading2"/>
      <w:isLgl/>
      <w:lvlText w:val="Sekcja %1.%2"/>
      <w:lvlJc w:val="left"/>
      <w:pPr>
        <w:tabs>
          <w:tab w:val="num" w:pos="1080"/>
        </w:tabs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7E211877"/>
    <w:multiLevelType w:val="hybridMultilevel"/>
    <w:tmpl w:val="212A9A7E"/>
    <w:lvl w:ilvl="0" w:tplc="543CE15C">
      <w:start w:val="30"/>
      <w:numFmt w:val="decimal"/>
      <w:lvlText w:val="§%1."/>
      <w:lvlJc w:val="left"/>
      <w:pPr>
        <w:tabs>
          <w:tab w:val="num" w:pos="0"/>
        </w:tabs>
        <w:ind w:left="714" w:hanging="714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0"/>
  </w:num>
  <w:num w:numId="9">
    <w:abstractNumId w:val="2"/>
  </w:num>
  <w:num w:numId="10">
    <w:abstractNumId w:val="16"/>
  </w:num>
  <w:num w:numId="11">
    <w:abstractNumId w:val="10"/>
  </w:num>
  <w:num w:numId="12">
    <w:abstractNumId w:val="12"/>
  </w:num>
  <w:num w:numId="13">
    <w:abstractNumId w:val="1"/>
  </w:num>
  <w:num w:numId="14">
    <w:abstractNumId w:val="8"/>
  </w:num>
  <w:num w:numId="15">
    <w:abstractNumId w:val="17"/>
  </w:num>
  <w:num w:numId="16">
    <w:abstractNumId w:val="13"/>
  </w:num>
  <w:num w:numId="17">
    <w:abstractNumId w:val="11"/>
  </w:num>
  <w:num w:numId="18">
    <w:abstractNumId w:val="14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B51"/>
    <w:rsid w:val="00031880"/>
    <w:rsid w:val="000330B3"/>
    <w:rsid w:val="000C329D"/>
    <w:rsid w:val="000C6B2E"/>
    <w:rsid w:val="000F14D9"/>
    <w:rsid w:val="001048D6"/>
    <w:rsid w:val="00183E60"/>
    <w:rsid w:val="00197623"/>
    <w:rsid w:val="001C3792"/>
    <w:rsid w:val="001C73B8"/>
    <w:rsid w:val="001D6C8E"/>
    <w:rsid w:val="001E56BC"/>
    <w:rsid w:val="001E6E6F"/>
    <w:rsid w:val="001F7664"/>
    <w:rsid w:val="00221485"/>
    <w:rsid w:val="00227BD9"/>
    <w:rsid w:val="002321B9"/>
    <w:rsid w:val="002535B9"/>
    <w:rsid w:val="00314958"/>
    <w:rsid w:val="003237A7"/>
    <w:rsid w:val="00391CEB"/>
    <w:rsid w:val="00396EF1"/>
    <w:rsid w:val="003A1209"/>
    <w:rsid w:val="00521B51"/>
    <w:rsid w:val="00523063"/>
    <w:rsid w:val="00584BC2"/>
    <w:rsid w:val="005855AC"/>
    <w:rsid w:val="005A4660"/>
    <w:rsid w:val="005B116B"/>
    <w:rsid w:val="005B56A3"/>
    <w:rsid w:val="005D18F5"/>
    <w:rsid w:val="005F6C47"/>
    <w:rsid w:val="00626938"/>
    <w:rsid w:val="006900B9"/>
    <w:rsid w:val="006E153E"/>
    <w:rsid w:val="00723D61"/>
    <w:rsid w:val="007377A8"/>
    <w:rsid w:val="00737E9A"/>
    <w:rsid w:val="007679E1"/>
    <w:rsid w:val="00777FB9"/>
    <w:rsid w:val="0078789A"/>
    <w:rsid w:val="007906B3"/>
    <w:rsid w:val="00792334"/>
    <w:rsid w:val="007A0D13"/>
    <w:rsid w:val="007F5973"/>
    <w:rsid w:val="007F6C8B"/>
    <w:rsid w:val="008D2B36"/>
    <w:rsid w:val="009013DA"/>
    <w:rsid w:val="00924204"/>
    <w:rsid w:val="00937DD1"/>
    <w:rsid w:val="009C11FB"/>
    <w:rsid w:val="009F13C3"/>
    <w:rsid w:val="00A1702E"/>
    <w:rsid w:val="00A2184E"/>
    <w:rsid w:val="00A61A10"/>
    <w:rsid w:val="00A66A03"/>
    <w:rsid w:val="00B02837"/>
    <w:rsid w:val="00B55DB6"/>
    <w:rsid w:val="00B73A1E"/>
    <w:rsid w:val="00BC2FED"/>
    <w:rsid w:val="00C26CE0"/>
    <w:rsid w:val="00C572A9"/>
    <w:rsid w:val="00C744D0"/>
    <w:rsid w:val="00C92B9F"/>
    <w:rsid w:val="00CB5429"/>
    <w:rsid w:val="00CF5C71"/>
    <w:rsid w:val="00D027A9"/>
    <w:rsid w:val="00D0512D"/>
    <w:rsid w:val="00D61CA6"/>
    <w:rsid w:val="00DD3FAC"/>
    <w:rsid w:val="00E13F45"/>
    <w:rsid w:val="00E6047B"/>
    <w:rsid w:val="00E6730D"/>
    <w:rsid w:val="00E67734"/>
    <w:rsid w:val="00E92A5B"/>
    <w:rsid w:val="00EE27E9"/>
    <w:rsid w:val="00EF6D3A"/>
    <w:rsid w:val="00F050B6"/>
    <w:rsid w:val="00F15CB7"/>
    <w:rsid w:val="00F2222A"/>
    <w:rsid w:val="00F40073"/>
    <w:rsid w:val="00F66CBE"/>
    <w:rsid w:val="00F818C6"/>
    <w:rsid w:val="00F8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B5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B51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1B51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1B51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1B51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1B51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1B51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1B51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21B51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21B51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1B51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21B51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21B51"/>
    <w:rPr>
      <w:rFonts w:ascii="Arial" w:hAnsi="Arial" w:cs="Arial"/>
      <w:b/>
      <w:bCs/>
      <w:sz w:val="26"/>
      <w:szCs w:val="2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21B51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21B51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21B51"/>
    <w:rPr>
      <w:rFonts w:ascii="Times New Roman" w:hAnsi="Times New Roman" w:cs="Times New Roman"/>
      <w:b/>
      <w:bCs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21B5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21B51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21B51"/>
    <w:rPr>
      <w:rFonts w:ascii="Arial" w:hAnsi="Arial" w:cs="Arial"/>
      <w:lang w:eastAsia="pl-PL"/>
    </w:rPr>
  </w:style>
  <w:style w:type="paragraph" w:styleId="Title">
    <w:name w:val="Title"/>
    <w:basedOn w:val="Normal"/>
    <w:link w:val="TitleChar"/>
    <w:uiPriority w:val="99"/>
    <w:qFormat/>
    <w:rsid w:val="00521B5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21B51"/>
    <w:rPr>
      <w:rFonts w:ascii="Arial" w:hAnsi="Arial" w:cs="Arial"/>
      <w:b/>
      <w:bCs/>
      <w:kern w:val="28"/>
      <w:sz w:val="32"/>
      <w:szCs w:val="32"/>
      <w:lang w:eastAsia="pl-PL"/>
    </w:rPr>
  </w:style>
  <w:style w:type="paragraph" w:styleId="Subtitle">
    <w:name w:val="Subtitle"/>
    <w:basedOn w:val="Normal"/>
    <w:link w:val="SubtitleChar"/>
    <w:uiPriority w:val="99"/>
    <w:qFormat/>
    <w:rsid w:val="00521B5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1B51"/>
    <w:rPr>
      <w:rFonts w:ascii="Arial" w:hAnsi="Arial" w:cs="Arial"/>
      <w:sz w:val="24"/>
      <w:szCs w:val="24"/>
      <w:lang w:eastAsia="pl-PL"/>
    </w:rPr>
  </w:style>
  <w:style w:type="paragraph" w:customStyle="1" w:styleId="msonospacing0">
    <w:name w:val="msonospacing"/>
    <w:uiPriority w:val="99"/>
    <w:rsid w:val="00521B51"/>
    <w:rPr>
      <w:rFonts w:ascii="Times New Roman" w:eastAsia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521B51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1B51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2">
    <w:name w:val="List 2"/>
    <w:basedOn w:val="Normal"/>
    <w:uiPriority w:val="99"/>
    <w:rsid w:val="00521B51"/>
    <w:pPr>
      <w:ind w:left="566" w:hanging="283"/>
    </w:pPr>
  </w:style>
  <w:style w:type="paragraph" w:styleId="BodyText2">
    <w:name w:val="Body Text 2"/>
    <w:basedOn w:val="Normal"/>
    <w:link w:val="BodyText2Char"/>
    <w:uiPriority w:val="99"/>
    <w:semiHidden/>
    <w:rsid w:val="00521B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21B51"/>
    <w:rPr>
      <w:rFonts w:ascii="Times New Roman" w:hAnsi="Times New Roman" w:cs="Times New Roman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521B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21B51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21B51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521B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21B5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21B51"/>
    <w:pPr>
      <w:spacing w:after="200" w:line="276" w:lineRule="auto"/>
      <w:ind w:left="720"/>
    </w:pPr>
    <w:rPr>
      <w:lang w:eastAsia="en-US"/>
    </w:rPr>
  </w:style>
  <w:style w:type="character" w:customStyle="1" w:styleId="current">
    <w:name w:val="current"/>
    <w:basedOn w:val="DefaultParagraphFont"/>
    <w:uiPriority w:val="99"/>
    <w:rsid w:val="00521B51"/>
  </w:style>
  <w:style w:type="paragraph" w:styleId="BalloonText">
    <w:name w:val="Balloon Text"/>
    <w:basedOn w:val="Normal"/>
    <w:link w:val="BalloonTextChar"/>
    <w:uiPriority w:val="99"/>
    <w:semiHidden/>
    <w:rsid w:val="00521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51"/>
    <w:rPr>
      <w:rFonts w:ascii="Tahoma" w:hAnsi="Tahoma" w:cs="Tahoma"/>
      <w:sz w:val="16"/>
      <w:szCs w:val="16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5B11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116B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5B116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7906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06B3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7906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06B3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06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15</Pages>
  <Words>3639</Words>
  <Characters>21840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Pani Dyrektor</dc:creator>
  <cp:keywords/>
  <dc:description/>
  <cp:lastModifiedBy>Admin</cp:lastModifiedBy>
  <cp:revision>2</cp:revision>
  <cp:lastPrinted>2018-09-27T11:18:00Z</cp:lastPrinted>
  <dcterms:created xsi:type="dcterms:W3CDTF">2018-10-01T07:59:00Z</dcterms:created>
  <dcterms:modified xsi:type="dcterms:W3CDTF">2018-10-01T07:59:00Z</dcterms:modified>
</cp:coreProperties>
</file>