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49" w:rsidRPr="004C6A5F" w:rsidRDefault="00925C49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925C49" w:rsidRPr="004C6A5F" w:rsidRDefault="00925C49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5C49" w:rsidRPr="004C6A5F" w:rsidRDefault="00925C49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25C49" w:rsidRPr="006E729B" w:rsidRDefault="00925C49" w:rsidP="006E729B">
      <w:pPr>
        <w:rPr>
          <w:rFonts w:ascii="Times New Roman" w:hAnsi="Times New Roman" w:cs="Times New Roman"/>
          <w:sz w:val="21"/>
          <w:szCs w:val="21"/>
          <w:lang w:val="pl-PL" w:eastAsia="pl-PL"/>
        </w:rPr>
      </w:pPr>
      <w:r>
        <w:rPr>
          <w:rFonts w:ascii="Times New Roman" w:hAnsi="Times New Roman" w:cs="Times New Roman"/>
          <w:sz w:val="21"/>
          <w:szCs w:val="21"/>
          <w:lang w:val="pl-PL" w:eastAsia="pl-PL"/>
        </w:rPr>
        <w:t>1)</w:t>
      </w:r>
      <w:r w:rsidRPr="007E07A2">
        <w:t xml:space="preserve"> </w:t>
      </w:r>
      <w:bookmarkStart w:id="0" w:name="_GoBack"/>
      <w:bookmarkEnd w:id="0"/>
      <w:r w:rsidRPr="007E07A2">
        <w:rPr>
          <w:rFonts w:ascii="Times New Roman" w:hAnsi="Times New Roman" w:cs="Times New Roman"/>
          <w:sz w:val="21"/>
          <w:szCs w:val="21"/>
          <w:lang w:val="pl-PL" w:eastAsia="pl-PL"/>
        </w:rPr>
        <w:t>Administratorem Pani/Pana danych osobowych jest Szkoła Podstawowa Nr 2 im. Białych Górników w Kłodawie (adres ul. 3 Maja 5, 62-650 Kłodawa, telefon kontaktowy 63 2730310).</w:t>
      </w:r>
    </w:p>
    <w:p w:rsidR="00925C49" w:rsidRDefault="00925C49" w:rsidP="0026699E">
      <w:pPr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8E490B">
        <w:rPr>
          <w:rFonts w:ascii="Times New Roman" w:hAnsi="Times New Roman" w:cs="Times New Roman"/>
          <w:sz w:val="22"/>
          <w:szCs w:val="22"/>
        </w:rPr>
        <w:t xml:space="preserve">W sprawach z zakresu ochrony danych osobowych mogą Państwo kontaktować się </w:t>
      </w:r>
      <w:r w:rsidRPr="008E490B">
        <w:rPr>
          <w:rFonts w:ascii="Times New Roman" w:hAnsi="Times New Roman" w:cs="Times New Roman"/>
          <w:sz w:val="22"/>
          <w:szCs w:val="22"/>
        </w:rPr>
        <w:br/>
        <w:t xml:space="preserve">z Inspektorem Ochrony Danych pod adresem e-mail: </w:t>
      </w:r>
      <w:hyperlink r:id="rId5" w:history="1">
        <w:r w:rsidRPr="008E490B">
          <w:rPr>
            <w:rStyle w:val="Hyperlink"/>
            <w:rFonts w:ascii="Times New Roman" w:hAnsi="Times New Roman" w:cs="Times New Roman"/>
            <w:sz w:val="22"/>
            <w:szCs w:val="22"/>
          </w:rPr>
          <w:t>inspektor@cbi24.pl</w:t>
        </w:r>
      </w:hyperlink>
      <w:r w:rsidRPr="008E490B">
        <w:rPr>
          <w:rFonts w:ascii="Times New Roman" w:hAnsi="Times New Roman" w:cs="Times New Roman"/>
          <w:sz w:val="22"/>
          <w:szCs w:val="22"/>
        </w:rPr>
        <w:t>.</w:t>
      </w:r>
    </w:p>
    <w:p w:rsidR="00925C49" w:rsidRDefault="00925C49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4C6A5F">
        <w:rPr>
          <w:rFonts w:ascii="Times New Roman" w:hAnsi="Times New Roman" w:cs="Times New Roman"/>
          <w:sz w:val="22"/>
          <w:szCs w:val="22"/>
        </w:rPr>
        <w:t xml:space="preserve">Dane osobowe będą przetwarzane w celu realizacji umowy cywilnoprawnej. </w:t>
      </w:r>
    </w:p>
    <w:p w:rsidR="00925C49" w:rsidRDefault="00925C49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Pr="008E490B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Pr="008E490B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925C49" w:rsidRDefault="00925C49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Pr="008E490B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925C49" w:rsidRPr="00F83436" w:rsidRDefault="00925C49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Pr="00FE78B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Pani/Pana danych będą podmioty, które na podstawie zawartych umów przetwarzają dane osobowe w imieniu Administratora. </w:t>
      </w:r>
    </w:p>
    <w:p w:rsidR="00925C49" w:rsidRPr="004C6A5F" w:rsidRDefault="00925C49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925C49" w:rsidRPr="004C6A5F" w:rsidRDefault="00925C49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925C49" w:rsidRPr="004C6A5F" w:rsidRDefault="00925C49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hAnsi="Times New Roman" w:cs="Times New Roman"/>
          <w:sz w:val="22"/>
          <w:szCs w:val="22"/>
        </w:rPr>
        <w:t>wniesienia skargi do organu nadzorczego 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 tj. Prezesa </w:t>
      </w:r>
      <w:r>
        <w:rPr>
          <w:rFonts w:ascii="Times New Roman" w:hAnsi="Times New Roman" w:cs="Times New Roman"/>
          <w:sz w:val="22"/>
          <w:szCs w:val="22"/>
        </w:rPr>
        <w:t xml:space="preserve">Urzędu </w:t>
      </w:r>
      <w:r w:rsidRPr="004C6A5F">
        <w:rPr>
          <w:rFonts w:ascii="Times New Roman" w:hAnsi="Times New Roman" w:cs="Times New Roman"/>
          <w:sz w:val="22"/>
          <w:szCs w:val="22"/>
        </w:rPr>
        <w:t>Ochrony Danych Osobowych, ul. Stawki 2, 00-193 Warszawa</w:t>
      </w:r>
      <w:bookmarkEnd w:id="1"/>
    </w:p>
    <w:p w:rsidR="00925C49" w:rsidRDefault="00925C49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5C49" w:rsidRPr="004C6A5F" w:rsidRDefault="00925C49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925C49" w:rsidRPr="004C6A5F" w:rsidRDefault="00925C49" w:rsidP="00C0704F">
      <w:pPr>
        <w:spacing w:line="24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>
        <w:rPr>
          <w:rFonts w:ascii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925C49" w:rsidRPr="004C6A5F" w:rsidRDefault="00925C49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5C49" w:rsidRPr="004C6A5F" w:rsidRDefault="00925C49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5C49" w:rsidRPr="004C6A5F" w:rsidRDefault="00925C49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5C49" w:rsidRPr="004C6A5F" w:rsidRDefault="00925C49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925C49" w:rsidRPr="004C6A5F" w:rsidRDefault="00925C49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925C49" w:rsidRPr="004C6A5F" w:rsidSect="00B24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E3E"/>
    <w:rsid w:val="00021FCF"/>
    <w:rsid w:val="0006692C"/>
    <w:rsid w:val="00090E7F"/>
    <w:rsid w:val="000A391C"/>
    <w:rsid w:val="000B5A04"/>
    <w:rsid w:val="000B662B"/>
    <w:rsid w:val="000E79D0"/>
    <w:rsid w:val="00114507"/>
    <w:rsid w:val="00133E45"/>
    <w:rsid w:val="00135E56"/>
    <w:rsid w:val="00144EF3"/>
    <w:rsid w:val="0015208A"/>
    <w:rsid w:val="001553A9"/>
    <w:rsid w:val="001948B9"/>
    <w:rsid w:val="001D3E82"/>
    <w:rsid w:val="0021199F"/>
    <w:rsid w:val="0026699E"/>
    <w:rsid w:val="002A7D1B"/>
    <w:rsid w:val="002C0108"/>
    <w:rsid w:val="002C706C"/>
    <w:rsid w:val="002D344D"/>
    <w:rsid w:val="0030303B"/>
    <w:rsid w:val="00305A42"/>
    <w:rsid w:val="003367E7"/>
    <w:rsid w:val="00340C15"/>
    <w:rsid w:val="00370857"/>
    <w:rsid w:val="003A4A83"/>
    <w:rsid w:val="003F1C2F"/>
    <w:rsid w:val="00404A53"/>
    <w:rsid w:val="00415CCA"/>
    <w:rsid w:val="004220D4"/>
    <w:rsid w:val="00433E0B"/>
    <w:rsid w:val="004725E9"/>
    <w:rsid w:val="00474615"/>
    <w:rsid w:val="0048494D"/>
    <w:rsid w:val="00494ADF"/>
    <w:rsid w:val="004A176F"/>
    <w:rsid w:val="004A2B3C"/>
    <w:rsid w:val="004C6A5F"/>
    <w:rsid w:val="004E5195"/>
    <w:rsid w:val="0050380F"/>
    <w:rsid w:val="00510576"/>
    <w:rsid w:val="00514984"/>
    <w:rsid w:val="00552F93"/>
    <w:rsid w:val="0058246C"/>
    <w:rsid w:val="005B2E19"/>
    <w:rsid w:val="005C06AE"/>
    <w:rsid w:val="005E41D3"/>
    <w:rsid w:val="005E62B4"/>
    <w:rsid w:val="005F1085"/>
    <w:rsid w:val="005F5985"/>
    <w:rsid w:val="006045CB"/>
    <w:rsid w:val="006944D7"/>
    <w:rsid w:val="00694F01"/>
    <w:rsid w:val="006950E6"/>
    <w:rsid w:val="006A5B1F"/>
    <w:rsid w:val="006A7302"/>
    <w:rsid w:val="006B2F40"/>
    <w:rsid w:val="006B5FD4"/>
    <w:rsid w:val="006D5A0E"/>
    <w:rsid w:val="006E729B"/>
    <w:rsid w:val="006F650C"/>
    <w:rsid w:val="00703B9C"/>
    <w:rsid w:val="00711106"/>
    <w:rsid w:val="0071200E"/>
    <w:rsid w:val="00776E3E"/>
    <w:rsid w:val="0078229D"/>
    <w:rsid w:val="007B41B2"/>
    <w:rsid w:val="007D4F4E"/>
    <w:rsid w:val="007E07A2"/>
    <w:rsid w:val="007F1817"/>
    <w:rsid w:val="00813359"/>
    <w:rsid w:val="00832111"/>
    <w:rsid w:val="0083485F"/>
    <w:rsid w:val="008417D3"/>
    <w:rsid w:val="008532F3"/>
    <w:rsid w:val="008576D5"/>
    <w:rsid w:val="008D49C8"/>
    <w:rsid w:val="008D7D96"/>
    <w:rsid w:val="008E490B"/>
    <w:rsid w:val="008E58B5"/>
    <w:rsid w:val="00903782"/>
    <w:rsid w:val="00911DF1"/>
    <w:rsid w:val="00925C49"/>
    <w:rsid w:val="00927338"/>
    <w:rsid w:val="0094135E"/>
    <w:rsid w:val="00951B86"/>
    <w:rsid w:val="00991449"/>
    <w:rsid w:val="009A088A"/>
    <w:rsid w:val="009A123A"/>
    <w:rsid w:val="009A3A7C"/>
    <w:rsid w:val="009A7D42"/>
    <w:rsid w:val="009C6F61"/>
    <w:rsid w:val="009E3101"/>
    <w:rsid w:val="009E3920"/>
    <w:rsid w:val="009F3504"/>
    <w:rsid w:val="009F5E33"/>
    <w:rsid w:val="009F6233"/>
    <w:rsid w:val="00A10D61"/>
    <w:rsid w:val="00A11340"/>
    <w:rsid w:val="00A614D0"/>
    <w:rsid w:val="00A82B50"/>
    <w:rsid w:val="00A9000A"/>
    <w:rsid w:val="00A931B6"/>
    <w:rsid w:val="00AA74C8"/>
    <w:rsid w:val="00AB1BD4"/>
    <w:rsid w:val="00AD010E"/>
    <w:rsid w:val="00AE1F76"/>
    <w:rsid w:val="00AE4C8C"/>
    <w:rsid w:val="00AF5F44"/>
    <w:rsid w:val="00B24C01"/>
    <w:rsid w:val="00B53C77"/>
    <w:rsid w:val="00B86D64"/>
    <w:rsid w:val="00B926A8"/>
    <w:rsid w:val="00B943C2"/>
    <w:rsid w:val="00B94C98"/>
    <w:rsid w:val="00BD628A"/>
    <w:rsid w:val="00BD6D74"/>
    <w:rsid w:val="00C0704F"/>
    <w:rsid w:val="00C10BE6"/>
    <w:rsid w:val="00C27EEF"/>
    <w:rsid w:val="00C56B3F"/>
    <w:rsid w:val="00C64752"/>
    <w:rsid w:val="00C763CF"/>
    <w:rsid w:val="00C77253"/>
    <w:rsid w:val="00C9770B"/>
    <w:rsid w:val="00CA2351"/>
    <w:rsid w:val="00D2126C"/>
    <w:rsid w:val="00D21491"/>
    <w:rsid w:val="00D33577"/>
    <w:rsid w:val="00D41A18"/>
    <w:rsid w:val="00D44282"/>
    <w:rsid w:val="00D55CDA"/>
    <w:rsid w:val="00D65C57"/>
    <w:rsid w:val="00D80182"/>
    <w:rsid w:val="00DD2D78"/>
    <w:rsid w:val="00DF21EA"/>
    <w:rsid w:val="00E061F8"/>
    <w:rsid w:val="00E32A03"/>
    <w:rsid w:val="00E72396"/>
    <w:rsid w:val="00E85F9E"/>
    <w:rsid w:val="00EA5AAA"/>
    <w:rsid w:val="00EC1651"/>
    <w:rsid w:val="00ED7C92"/>
    <w:rsid w:val="00EE1184"/>
    <w:rsid w:val="00EF1185"/>
    <w:rsid w:val="00F30FDF"/>
    <w:rsid w:val="00F351C1"/>
    <w:rsid w:val="00F35D98"/>
    <w:rsid w:val="00F36E53"/>
    <w:rsid w:val="00F52C59"/>
    <w:rsid w:val="00F76175"/>
    <w:rsid w:val="00F83436"/>
    <w:rsid w:val="00F979FE"/>
    <w:rsid w:val="00FD4FFB"/>
    <w:rsid w:val="00FE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62B"/>
    <w:pPr>
      <w:spacing w:after="160" w:line="259" w:lineRule="auto"/>
    </w:pPr>
    <w:rPr>
      <w:rFonts w:eastAsia="Times New Roman" w:cs="Calibri"/>
      <w:sz w:val="20"/>
      <w:szCs w:val="20"/>
      <w:lang w:val="en-US" w:eastAsia="zh-CN"/>
    </w:rPr>
  </w:style>
  <w:style w:type="paragraph" w:styleId="Heading1">
    <w:name w:val="heading 1"/>
    <w:basedOn w:val="Normal"/>
    <w:link w:val="Heading1Char"/>
    <w:uiPriority w:val="9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03B"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303B"/>
    <w:pPr>
      <w:keepNext/>
      <w:keepLines/>
      <w:spacing w:before="40" w:after="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03B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03B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303B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4A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776E3E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94C9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57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320</Words>
  <Characters>1926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Barbara BS. Starczewska</dc:creator>
  <cp:keywords/>
  <dc:description/>
  <cp:lastModifiedBy>Admin</cp:lastModifiedBy>
  <cp:revision>2</cp:revision>
  <cp:lastPrinted>2018-04-19T07:35:00Z</cp:lastPrinted>
  <dcterms:created xsi:type="dcterms:W3CDTF">2018-09-13T08:54:00Z</dcterms:created>
  <dcterms:modified xsi:type="dcterms:W3CDTF">2018-09-13T08:54:00Z</dcterms:modified>
</cp:coreProperties>
</file>