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66" w:rsidRDefault="00772B66" w:rsidP="00965F90">
      <w:pP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KLAUZULA INFORMACYJNA</w:t>
      </w:r>
    </w:p>
    <w:p w:rsidR="00772B66" w:rsidRDefault="00772B66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772B66" w:rsidRPr="002319D2" w:rsidRDefault="00772B66" w:rsidP="001B60D2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r w:rsidRPr="001B60D2">
        <w:rPr>
          <w:rFonts w:ascii="Times New Roman" w:hAnsi="Times New Roman" w:cs="Times New Roman"/>
        </w:rPr>
        <w:t xml:space="preserve">Szkoła Podstawowa Nr 2 im. Białych Górników w Kłodawie </w:t>
      </w:r>
      <w:r w:rsidRPr="002319D2">
        <w:rPr>
          <w:rFonts w:ascii="Times New Roman" w:hAnsi="Times New Roman" w:cs="Times New Roman"/>
        </w:rPr>
        <w:t xml:space="preserve">(adres </w:t>
      </w:r>
      <w:r w:rsidRPr="001B60D2">
        <w:rPr>
          <w:rFonts w:ascii="Times New Roman" w:hAnsi="Times New Roman" w:cs="Times New Roman"/>
        </w:rPr>
        <w:t>ul. 3 Maja 5</w:t>
      </w:r>
      <w:r w:rsidRPr="006A545B">
        <w:rPr>
          <w:rFonts w:ascii="Times New Roman" w:hAnsi="Times New Roman" w:cs="Times New Roman"/>
        </w:rPr>
        <w:t>, 62-650 Kłodawa</w:t>
      </w:r>
      <w:r w:rsidRPr="002319D2">
        <w:rPr>
          <w:rFonts w:ascii="Times New Roman" w:hAnsi="Times New Roman" w:cs="Times New Roman"/>
        </w:rPr>
        <w:t xml:space="preserve">, telefon kontaktowy </w:t>
      </w:r>
      <w:r w:rsidRPr="001B60D2">
        <w:rPr>
          <w:rFonts w:ascii="Times New Roman" w:hAnsi="Times New Roman" w:cs="Times New Roman"/>
        </w:rPr>
        <w:t>63 2730310</w:t>
      </w:r>
      <w:bookmarkStart w:id="0" w:name="_GoBack"/>
      <w:bookmarkEnd w:id="0"/>
      <w:r w:rsidRPr="002319D2">
        <w:rPr>
          <w:rFonts w:ascii="Times New Roman" w:hAnsi="Times New Roman" w:cs="Times New Roman"/>
        </w:rPr>
        <w:t>).</w:t>
      </w:r>
    </w:p>
    <w:p w:rsidR="00772B66" w:rsidRPr="00F062A2" w:rsidRDefault="00772B66" w:rsidP="00296F13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062A2">
        <w:rPr>
          <w:rFonts w:ascii="Times New Roman" w:hAnsi="Times New Roman" w:cs="Times New Roman"/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yperlink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F062A2">
        <w:rPr>
          <w:rFonts w:ascii="Times New Roman" w:hAnsi="Times New Roman" w:cs="Times New Roman"/>
          <w:sz w:val="22"/>
          <w:szCs w:val="22"/>
        </w:rPr>
        <w:t>.</w:t>
      </w:r>
    </w:p>
    <w:p w:rsidR="00772B66" w:rsidRPr="001A1001" w:rsidRDefault="00772B66" w:rsidP="001A100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A1001">
        <w:rPr>
          <w:rFonts w:ascii="Times New Roman" w:hAnsi="Times New Roman" w:cs="Times New Roman"/>
          <w:sz w:val="22"/>
          <w:szCs w:val="22"/>
        </w:rPr>
        <w:t>Dane osobowe będą przetwarzane w celu realizacji obowiązków prawnych ciążących na Administratorze.</w:t>
      </w:r>
    </w:p>
    <w:p w:rsidR="00772B66" w:rsidRDefault="00772B6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772B66" w:rsidRDefault="00772B6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Podstawą prawną przetwarzania danych jest art. 6 ust. 1 lit. c) ww. Rozporządzenia. </w:t>
      </w:r>
    </w:p>
    <w:p w:rsidR="00772B66" w:rsidRPr="006A1949" w:rsidRDefault="00772B66" w:rsidP="00704CC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Odbiorcami Pani/Pana danych będą podmioty, </w:t>
      </w:r>
      <w:r w:rsidRPr="00704CCB">
        <w:rPr>
          <w:rFonts w:ascii="Times New Roman" w:hAnsi="Times New Roman" w:cs="Times New Roman"/>
          <w:sz w:val="22"/>
          <w:szCs w:val="22"/>
        </w:rPr>
        <w:t xml:space="preserve">które na podstawie </w:t>
      </w:r>
      <w:r>
        <w:rPr>
          <w:rFonts w:ascii="Times New Roman" w:hAnsi="Times New Roman" w:cs="Times New Roman"/>
          <w:sz w:val="22"/>
          <w:szCs w:val="22"/>
        </w:rPr>
        <w:t>zawartych</w:t>
      </w:r>
      <w:r w:rsidRPr="00704CCB">
        <w:rPr>
          <w:rFonts w:ascii="Times New Roman" w:hAnsi="Times New Roman" w:cs="Times New Roman"/>
          <w:sz w:val="22"/>
          <w:szCs w:val="22"/>
        </w:rPr>
        <w:t xml:space="preserve"> umów przetwarzają dane osobowe </w:t>
      </w:r>
      <w:r>
        <w:rPr>
          <w:rFonts w:ascii="Times New Roman" w:hAnsi="Times New Roman" w:cs="Times New Roman"/>
          <w:sz w:val="22"/>
          <w:szCs w:val="22"/>
        </w:rPr>
        <w:t>w imieniu Administratora.</w:t>
      </w:r>
      <w:r w:rsidRPr="00704CC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2B66" w:rsidRDefault="00772B66" w:rsidP="00965F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772B66" w:rsidRDefault="00772B66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</w:t>
      </w:r>
      <w:r w:rsidRPr="001A1001">
        <w:rPr>
          <w:rFonts w:ascii="Times New Roman" w:hAnsi="Times New Roman" w:cs="Times New Roman"/>
          <w:sz w:val="22"/>
          <w:szCs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72B66" w:rsidRDefault="00772B66" w:rsidP="001A1001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_Hlk515218261"/>
      <w:r>
        <w:rPr>
          <w:rFonts w:ascii="Times New Roman" w:hAnsi="Times New Roman" w:cs="Times New Roman"/>
          <w:sz w:val="22"/>
          <w:szCs w:val="22"/>
        </w:rPr>
        <w:t xml:space="preserve">wniesienia skargi do organu nadzorczego </w:t>
      </w:r>
      <w:r w:rsidRPr="00B82BCE">
        <w:rPr>
          <w:rFonts w:ascii="Times New Roman" w:hAnsi="Times New Roman" w:cs="Times New Roman"/>
        </w:rPr>
        <w:t>w przypadku gdy przetwarzanie danych odbywa się</w:t>
      </w:r>
      <w:r>
        <w:rPr>
          <w:rFonts w:ascii="Times New Roman" w:hAnsi="Times New Roman" w:cs="Times New Roman"/>
        </w:rPr>
        <w:br/>
      </w:r>
      <w:r w:rsidRPr="00B82BCE">
        <w:rPr>
          <w:rFonts w:ascii="Times New Roman" w:hAnsi="Times New Roman" w:cs="Times New Roman"/>
        </w:rPr>
        <w:t xml:space="preserve"> z naruszeniem przepisów powyższego rozporządzenia</w:t>
      </w:r>
      <w:r>
        <w:rPr>
          <w:rFonts w:ascii="Times New Roman" w:hAnsi="Times New Roman" w:cs="Times New Roman"/>
          <w:sz w:val="22"/>
          <w:szCs w:val="22"/>
        </w:rPr>
        <w:t xml:space="preserve"> tj.</w:t>
      </w:r>
      <w:r w:rsidRPr="001A1001">
        <w:rPr>
          <w:rFonts w:ascii="Times New Roman" w:hAnsi="Times New Roman" w:cs="Times New Roman"/>
          <w:sz w:val="22"/>
          <w:szCs w:val="22"/>
        </w:rPr>
        <w:t xml:space="preserve"> Prezesa </w:t>
      </w:r>
      <w:r>
        <w:rPr>
          <w:rFonts w:ascii="Times New Roman" w:hAnsi="Times New Roman" w:cs="Times New Roman"/>
          <w:sz w:val="22"/>
          <w:szCs w:val="22"/>
        </w:rPr>
        <w:t xml:space="preserve">Urzędu </w:t>
      </w:r>
      <w:r w:rsidRPr="001A1001">
        <w:rPr>
          <w:rFonts w:ascii="Times New Roman" w:hAnsi="Times New Roman" w:cs="Times New Roman"/>
          <w:sz w:val="22"/>
          <w:szCs w:val="22"/>
        </w:rPr>
        <w:t xml:space="preserve">Ochrony Danych Osobowych,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1A1001">
        <w:rPr>
          <w:rFonts w:ascii="Times New Roman" w:hAnsi="Times New Roman" w:cs="Times New Roman"/>
          <w:sz w:val="22"/>
          <w:szCs w:val="22"/>
        </w:rPr>
        <w:t>ul. Stawki 2, 00-193 Warszawa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</w:p>
    <w:p w:rsidR="00772B66" w:rsidRDefault="00772B66" w:rsidP="00965F90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2B66" w:rsidRPr="00BD628A" w:rsidRDefault="00772B66" w:rsidP="00A60F99">
      <w:pPr>
        <w:jc w:val="both"/>
        <w:rPr>
          <w:rFonts w:cs="Times New Roman"/>
          <w:sz w:val="24"/>
          <w:szCs w:val="24"/>
        </w:rPr>
      </w:pPr>
    </w:p>
    <w:sectPr w:rsidR="00772B66" w:rsidRPr="00BD628A" w:rsidSect="00033FB9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cs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33FB9"/>
    <w:rsid w:val="00036DE3"/>
    <w:rsid w:val="0006692C"/>
    <w:rsid w:val="00074F6D"/>
    <w:rsid w:val="00086078"/>
    <w:rsid w:val="000A5F98"/>
    <w:rsid w:val="000D731F"/>
    <w:rsid w:val="000F15F9"/>
    <w:rsid w:val="00103C75"/>
    <w:rsid w:val="00112C02"/>
    <w:rsid w:val="00133E45"/>
    <w:rsid w:val="00145895"/>
    <w:rsid w:val="00156980"/>
    <w:rsid w:val="00166C04"/>
    <w:rsid w:val="00182D03"/>
    <w:rsid w:val="001914DA"/>
    <w:rsid w:val="0019334E"/>
    <w:rsid w:val="001948B9"/>
    <w:rsid w:val="001A1001"/>
    <w:rsid w:val="001B09A5"/>
    <w:rsid w:val="001B60D2"/>
    <w:rsid w:val="002319D2"/>
    <w:rsid w:val="00246CD0"/>
    <w:rsid w:val="00250168"/>
    <w:rsid w:val="002568AF"/>
    <w:rsid w:val="00262440"/>
    <w:rsid w:val="00271A5B"/>
    <w:rsid w:val="002802E4"/>
    <w:rsid w:val="002875DD"/>
    <w:rsid w:val="00296F13"/>
    <w:rsid w:val="002C0108"/>
    <w:rsid w:val="002E1851"/>
    <w:rsid w:val="0030286E"/>
    <w:rsid w:val="0030303B"/>
    <w:rsid w:val="00311F95"/>
    <w:rsid w:val="00325707"/>
    <w:rsid w:val="00337789"/>
    <w:rsid w:val="00340754"/>
    <w:rsid w:val="00340C15"/>
    <w:rsid w:val="00356F70"/>
    <w:rsid w:val="0038293B"/>
    <w:rsid w:val="00384BF2"/>
    <w:rsid w:val="00394C18"/>
    <w:rsid w:val="003A3F3A"/>
    <w:rsid w:val="003A4A83"/>
    <w:rsid w:val="003B19D4"/>
    <w:rsid w:val="003B7752"/>
    <w:rsid w:val="003C5D74"/>
    <w:rsid w:val="003F1C2F"/>
    <w:rsid w:val="003F4989"/>
    <w:rsid w:val="00400947"/>
    <w:rsid w:val="00460D8B"/>
    <w:rsid w:val="004636A0"/>
    <w:rsid w:val="00486902"/>
    <w:rsid w:val="004A06CF"/>
    <w:rsid w:val="004A176F"/>
    <w:rsid w:val="004A3AE4"/>
    <w:rsid w:val="004C5A51"/>
    <w:rsid w:val="004E11BA"/>
    <w:rsid w:val="004F4FF0"/>
    <w:rsid w:val="00510C9F"/>
    <w:rsid w:val="0052149E"/>
    <w:rsid w:val="0052742E"/>
    <w:rsid w:val="00536288"/>
    <w:rsid w:val="00546E9F"/>
    <w:rsid w:val="0054702B"/>
    <w:rsid w:val="00552D48"/>
    <w:rsid w:val="0056282E"/>
    <w:rsid w:val="005B343F"/>
    <w:rsid w:val="005C6940"/>
    <w:rsid w:val="005D3C25"/>
    <w:rsid w:val="005D5127"/>
    <w:rsid w:val="00600DA7"/>
    <w:rsid w:val="00686011"/>
    <w:rsid w:val="006A1949"/>
    <w:rsid w:val="006A2394"/>
    <w:rsid w:val="006A545B"/>
    <w:rsid w:val="006A5B1F"/>
    <w:rsid w:val="006B2F40"/>
    <w:rsid w:val="006C7D4A"/>
    <w:rsid w:val="006D00AA"/>
    <w:rsid w:val="006E21A4"/>
    <w:rsid w:val="006F24DC"/>
    <w:rsid w:val="00704CCB"/>
    <w:rsid w:val="00704F37"/>
    <w:rsid w:val="007137D0"/>
    <w:rsid w:val="00740452"/>
    <w:rsid w:val="00771900"/>
    <w:rsid w:val="00772B66"/>
    <w:rsid w:val="00776E3E"/>
    <w:rsid w:val="00791B49"/>
    <w:rsid w:val="007B14FC"/>
    <w:rsid w:val="007B1F28"/>
    <w:rsid w:val="007D5CB2"/>
    <w:rsid w:val="007F1817"/>
    <w:rsid w:val="00804C9F"/>
    <w:rsid w:val="0082359E"/>
    <w:rsid w:val="00823741"/>
    <w:rsid w:val="00853801"/>
    <w:rsid w:val="008C49F5"/>
    <w:rsid w:val="00955FC7"/>
    <w:rsid w:val="00965DFE"/>
    <w:rsid w:val="00965F90"/>
    <w:rsid w:val="00991449"/>
    <w:rsid w:val="009A7D42"/>
    <w:rsid w:val="009B17FF"/>
    <w:rsid w:val="009B3050"/>
    <w:rsid w:val="009C6F61"/>
    <w:rsid w:val="009F5E33"/>
    <w:rsid w:val="00A078AB"/>
    <w:rsid w:val="00A30DAC"/>
    <w:rsid w:val="00A602D3"/>
    <w:rsid w:val="00A60F99"/>
    <w:rsid w:val="00A64B82"/>
    <w:rsid w:val="00A663B7"/>
    <w:rsid w:val="00A716CE"/>
    <w:rsid w:val="00A81E26"/>
    <w:rsid w:val="00A82B50"/>
    <w:rsid w:val="00AA04A9"/>
    <w:rsid w:val="00AE37C9"/>
    <w:rsid w:val="00AF67C2"/>
    <w:rsid w:val="00B00370"/>
    <w:rsid w:val="00B17204"/>
    <w:rsid w:val="00B32283"/>
    <w:rsid w:val="00B82BCE"/>
    <w:rsid w:val="00B926A8"/>
    <w:rsid w:val="00BA13DF"/>
    <w:rsid w:val="00BA52A5"/>
    <w:rsid w:val="00BB5128"/>
    <w:rsid w:val="00BC2DCD"/>
    <w:rsid w:val="00BD628A"/>
    <w:rsid w:val="00C27EEF"/>
    <w:rsid w:val="00C31799"/>
    <w:rsid w:val="00C426E3"/>
    <w:rsid w:val="00C46255"/>
    <w:rsid w:val="00C51483"/>
    <w:rsid w:val="00C63FEE"/>
    <w:rsid w:val="00C90FFD"/>
    <w:rsid w:val="00CC04BB"/>
    <w:rsid w:val="00CC1093"/>
    <w:rsid w:val="00CD190D"/>
    <w:rsid w:val="00CE0F74"/>
    <w:rsid w:val="00D21491"/>
    <w:rsid w:val="00D21674"/>
    <w:rsid w:val="00D37F0B"/>
    <w:rsid w:val="00D40237"/>
    <w:rsid w:val="00D741BB"/>
    <w:rsid w:val="00D860D9"/>
    <w:rsid w:val="00DD2D78"/>
    <w:rsid w:val="00DF05CF"/>
    <w:rsid w:val="00DF21EA"/>
    <w:rsid w:val="00E0765C"/>
    <w:rsid w:val="00E12678"/>
    <w:rsid w:val="00E62ACB"/>
    <w:rsid w:val="00E86B8E"/>
    <w:rsid w:val="00EC596D"/>
    <w:rsid w:val="00ED5818"/>
    <w:rsid w:val="00EE1184"/>
    <w:rsid w:val="00EF21D8"/>
    <w:rsid w:val="00F062A2"/>
    <w:rsid w:val="00F07F6B"/>
    <w:rsid w:val="00F35628"/>
    <w:rsid w:val="00F51B5E"/>
    <w:rsid w:val="00F810C1"/>
    <w:rsid w:val="00F958D4"/>
    <w:rsid w:val="00FA5056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0"/>
    <w:pPr>
      <w:spacing w:after="160" w:line="259" w:lineRule="auto"/>
    </w:pPr>
    <w:rPr>
      <w:rFonts w:eastAsia="Times New Roman" w:cs="Calibri"/>
      <w:sz w:val="21"/>
      <w:szCs w:val="21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03B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1A1001"/>
    <w:rPr>
      <w:color w:val="808080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1A10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1."/>
    <w:basedOn w:val="NormalWeb"/>
    <w:uiPriority w:val="99"/>
    <w:rsid w:val="001A1001"/>
    <w:pPr>
      <w:numPr>
        <w:numId w:val="4"/>
      </w:numPr>
      <w:jc w:val="both"/>
    </w:pPr>
    <w:rPr>
      <w:rFonts w:ascii="Calibri Light" w:hAnsi="Calibri Light" w:cs="Calibri Light"/>
      <w:sz w:val="22"/>
      <w:szCs w:val="22"/>
    </w:rPr>
  </w:style>
  <w:style w:type="paragraph" w:styleId="ListParagraph">
    <w:name w:val="List Paragraph"/>
    <w:basedOn w:val="Normal"/>
    <w:uiPriority w:val="99"/>
    <w:qFormat/>
    <w:rsid w:val="00600D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288</Words>
  <Characters>1731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Admin</cp:lastModifiedBy>
  <cp:revision>2</cp:revision>
  <cp:lastPrinted>2018-04-19T07:35:00Z</cp:lastPrinted>
  <dcterms:created xsi:type="dcterms:W3CDTF">2018-09-13T08:53:00Z</dcterms:created>
  <dcterms:modified xsi:type="dcterms:W3CDTF">2018-09-13T08:53:00Z</dcterms:modified>
</cp:coreProperties>
</file>