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C" w:rsidRPr="00F7550C" w:rsidRDefault="00F7550C" w:rsidP="006B00CE">
      <w:pPr>
        <w:keepNext/>
        <w:suppressAutoHyphens/>
        <w:spacing w:before="560" w:after="40"/>
        <w:jc w:val="center"/>
        <w:outlineLvl w:val="1"/>
        <w:rPr>
          <w:rFonts w:ascii="Arial" w:hAnsi="Arial" w:cs="Arial"/>
          <w:bCs/>
          <w:i/>
          <w:sz w:val="40"/>
          <w:szCs w:val="40"/>
        </w:rPr>
      </w:pPr>
      <w:r w:rsidRPr="00F7550C">
        <w:rPr>
          <w:rFonts w:ascii="Arial" w:hAnsi="Arial" w:cs="Arial"/>
          <w:bCs/>
          <w:sz w:val="40"/>
          <w:szCs w:val="40"/>
        </w:rPr>
        <w:t xml:space="preserve">Plan wynikowy z wymaganiami edukacyjnymi </w:t>
      </w:r>
      <w:r w:rsidR="001728BF">
        <w:rPr>
          <w:rFonts w:ascii="Arial" w:hAnsi="Arial" w:cs="Arial"/>
          <w:bCs/>
          <w:sz w:val="40"/>
          <w:szCs w:val="40"/>
        </w:rPr>
        <w:t>na poszczególne stopnie</w:t>
      </w:r>
      <w:r w:rsidR="001728BF">
        <w:rPr>
          <w:rFonts w:ascii="Arial" w:hAnsi="Arial" w:cs="Arial"/>
          <w:bCs/>
          <w:sz w:val="40"/>
          <w:szCs w:val="40"/>
        </w:rPr>
        <w:br/>
      </w:r>
      <w:r w:rsidRPr="00F7550C">
        <w:rPr>
          <w:rFonts w:ascii="Arial" w:hAnsi="Arial" w:cs="Arial"/>
          <w:bCs/>
          <w:sz w:val="40"/>
          <w:szCs w:val="40"/>
        </w:rPr>
        <w:t xml:space="preserve">z przedmiotu </w:t>
      </w:r>
      <w:r w:rsidRPr="00F7550C">
        <w:rPr>
          <w:rFonts w:ascii="Arial" w:hAnsi="Arial" w:cs="Arial"/>
          <w:bCs/>
          <w:i/>
          <w:sz w:val="40"/>
          <w:szCs w:val="40"/>
        </w:rPr>
        <w:t>informatyka</w:t>
      </w:r>
    </w:p>
    <w:p w:rsidR="00F7550C" w:rsidRPr="00F7550C" w:rsidRDefault="00F7550C" w:rsidP="00F7550C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F7550C">
        <w:rPr>
          <w:rFonts w:ascii="Arial" w:hAnsi="Arial" w:cs="Arial"/>
          <w:sz w:val="24"/>
          <w:szCs w:val="24"/>
        </w:rPr>
        <w:t>opracowany na podstawie podręcznika</w:t>
      </w:r>
    </w:p>
    <w:p w:rsidR="00F7550C" w:rsidRPr="000A5174" w:rsidRDefault="00F7550C" w:rsidP="00F7550C">
      <w:pPr>
        <w:adjustRightInd w:val="0"/>
        <w:jc w:val="center"/>
        <w:rPr>
          <w:rFonts w:ascii="Arial" w:hAnsi="Arial" w:cs="Arial"/>
        </w:rPr>
      </w:pPr>
      <w:r w:rsidRPr="000A5174">
        <w:rPr>
          <w:rFonts w:ascii="Tahoma" w:hAnsi="Tahoma" w:cs="Tahoma"/>
        </w:rPr>
        <w:t>Danuta Kiałka, Katarzyna Kiałka,</w:t>
      </w:r>
      <w:r w:rsidRPr="000A5174">
        <w:rPr>
          <w:rFonts w:ascii="Arial" w:hAnsi="Arial" w:cs="Arial"/>
        </w:rPr>
        <w:t xml:space="preserve"> </w:t>
      </w:r>
      <w:r w:rsidR="000A5174" w:rsidRPr="000A5174">
        <w:rPr>
          <w:rStyle w:val="Pogrubienie0"/>
          <w:rFonts w:ascii="Tahoma" w:hAnsi="Tahoma" w:cs="Tahoma"/>
          <w:shd w:val="clear" w:color="auto" w:fill="FAF9F6"/>
        </w:rPr>
        <w:t>Informatyka Europejczyka. Podręcznik do informatyki dla szkoły podstawowej. Klasa 4.</w:t>
      </w:r>
    </w:p>
    <w:p w:rsidR="00F7550C" w:rsidRPr="00F7550C" w:rsidRDefault="001728BF" w:rsidP="00F7550C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Wydawnictwo HELION</w:t>
      </w:r>
      <w:r w:rsidR="00C715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D252E4" w:rsidRDefault="00A606A6" w:rsidP="00F7550C">
      <w:pPr>
        <w:keepNext/>
        <w:spacing w:before="240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IV </w:t>
      </w:r>
    </w:p>
    <w:p w:rsidR="00EF38D9" w:rsidRPr="001728BF" w:rsidRDefault="008B0273" w:rsidP="00823081">
      <w:pPr>
        <w:pStyle w:val="Nagwek4"/>
      </w:pPr>
      <w:r>
        <w:t>Rozdział 1.</w:t>
      </w:r>
    </w:p>
    <w:p w:rsidR="00D252E4" w:rsidRPr="00F738C4" w:rsidRDefault="00EF38D9" w:rsidP="00F738C4">
      <w:pPr>
        <w:pStyle w:val="Nagwek5"/>
      </w:pPr>
      <w:r w:rsidRPr="001728BF">
        <w:t>Bezpieczne posługiwanie się komputerem, jego oprogramowaniem, urządzeniami cyfrowymi i sieciami komputerowymi</w:t>
      </w:r>
    </w:p>
    <w:tbl>
      <w:tblPr>
        <w:tblW w:w="5055" w:type="pct"/>
        <w:jc w:val="center"/>
        <w:tblInd w:w="-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82"/>
        <w:gridCol w:w="3262"/>
        <w:gridCol w:w="3259"/>
        <w:gridCol w:w="2836"/>
        <w:gridCol w:w="2974"/>
      </w:tblGrid>
      <w:tr w:rsidR="000C1546" w:rsidRPr="00D009D2" w:rsidTr="000C1546">
        <w:trPr>
          <w:tblHeader/>
          <w:jc w:val="center"/>
        </w:trPr>
        <w:tc>
          <w:tcPr>
            <w:tcW w:w="974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Celująca</w:t>
            </w:r>
          </w:p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(6)</w:t>
            </w:r>
          </w:p>
        </w:tc>
        <w:tc>
          <w:tcPr>
            <w:tcW w:w="1065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D009D2">
              <w:rPr>
                <w:rStyle w:val="pogrubienie"/>
                <w:b/>
                <w:color w:val="4472C4"/>
              </w:rPr>
              <w:t>Bardzo dobra</w:t>
            </w:r>
          </w:p>
          <w:p w:rsidR="00A606A6" w:rsidRPr="00D009D2" w:rsidRDefault="00A606A6" w:rsidP="00332D58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D009D2">
              <w:rPr>
                <w:rStyle w:val="pogrubienie"/>
                <w:b/>
                <w:color w:val="4472C4"/>
              </w:rPr>
              <w:t>(5)</w:t>
            </w:r>
          </w:p>
        </w:tc>
        <w:tc>
          <w:tcPr>
            <w:tcW w:w="1064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Dobra</w:t>
            </w:r>
          </w:p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(4)</w:t>
            </w:r>
          </w:p>
        </w:tc>
        <w:tc>
          <w:tcPr>
            <w:tcW w:w="926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Dostateczna</w:t>
            </w:r>
          </w:p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(3)</w:t>
            </w:r>
          </w:p>
        </w:tc>
        <w:tc>
          <w:tcPr>
            <w:tcW w:w="972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Dopuszczająca</w:t>
            </w:r>
          </w:p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color w:val="4472C4"/>
              </w:rPr>
              <w:t>(2)</w:t>
            </w:r>
          </w:p>
        </w:tc>
      </w:tr>
      <w:tr w:rsidR="000C1546" w:rsidRPr="00D009D2" w:rsidTr="000C1546">
        <w:trPr>
          <w:tblHeader/>
          <w:jc w:val="center"/>
        </w:trPr>
        <w:tc>
          <w:tcPr>
            <w:tcW w:w="974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065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064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926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972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 w:rsidRPr="00D009D2">
              <w:rPr>
                <w:rStyle w:val="pogrubienie"/>
                <w:color w:val="4472C4"/>
              </w:rPr>
              <w:t>Uczeń:</w:t>
            </w:r>
          </w:p>
        </w:tc>
      </w:tr>
      <w:tr w:rsidR="000C1546" w:rsidRPr="00D009D2" w:rsidTr="000C1546">
        <w:trPr>
          <w:tblHeader/>
          <w:jc w:val="center"/>
        </w:trPr>
        <w:tc>
          <w:tcPr>
            <w:tcW w:w="974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5</w:t>
            </w:r>
          </w:p>
        </w:tc>
        <w:tc>
          <w:tcPr>
            <w:tcW w:w="1065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6</w:t>
            </w:r>
          </w:p>
        </w:tc>
        <w:tc>
          <w:tcPr>
            <w:tcW w:w="1064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7</w:t>
            </w:r>
          </w:p>
        </w:tc>
        <w:tc>
          <w:tcPr>
            <w:tcW w:w="926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8</w:t>
            </w:r>
          </w:p>
        </w:tc>
        <w:tc>
          <w:tcPr>
            <w:tcW w:w="972" w:type="pct"/>
            <w:shd w:val="clear" w:color="auto" w:fill="F2F2F2"/>
          </w:tcPr>
          <w:p w:rsidR="00A606A6" w:rsidRPr="00D009D2" w:rsidRDefault="00A606A6" w:rsidP="00332D58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9</w:t>
            </w:r>
          </w:p>
        </w:tc>
      </w:tr>
      <w:tr w:rsidR="000C1546" w:rsidRPr="000C1546" w:rsidTr="000C1546">
        <w:trPr>
          <w:jc w:val="center"/>
        </w:trPr>
        <w:tc>
          <w:tcPr>
            <w:tcW w:w="974" w:type="pct"/>
          </w:tcPr>
          <w:p w:rsidR="00A606A6" w:rsidRPr="0060426C" w:rsidRDefault="00A606A6" w:rsidP="00140340">
            <w:r w:rsidRPr="0060426C">
              <w:t>zna regulamin szkolnej pracowni komputerowej i rozum</w:t>
            </w:r>
            <w:r>
              <w:t>ie potrzebę jego przestrzegania,</w:t>
            </w:r>
          </w:p>
          <w:p w:rsidR="00A606A6" w:rsidRPr="0060426C" w:rsidRDefault="00A606A6" w:rsidP="00233CEB">
            <w:r w:rsidRPr="0060426C">
              <w:t>wymienia szczegółowo zasady bezpiecznego użytkowania sprzętu komputerowego i stosuje je w praktyce</w:t>
            </w:r>
            <w:r>
              <w:t>,</w:t>
            </w:r>
          </w:p>
          <w:p w:rsidR="00A606A6" w:rsidRPr="0060426C" w:rsidRDefault="00A606A6" w:rsidP="002E6237">
            <w:r w:rsidRPr="0060426C">
              <w:t>zna i omawia objawy zmęczenia organizmu spowodowane zbyt długim siedzeniem przed k</w:t>
            </w:r>
            <w:r>
              <w:t>omputerem i wie jak im zaradzić,</w:t>
            </w:r>
          </w:p>
          <w:p w:rsidR="00A606A6" w:rsidRPr="0060426C" w:rsidRDefault="00A606A6" w:rsidP="002E6237">
            <w:r w:rsidRPr="0060426C">
              <w:t xml:space="preserve">zna i stosuje zasady bezpiecznej i </w:t>
            </w:r>
            <w:r>
              <w:t>higienicznej pracy z komputerem,</w:t>
            </w:r>
          </w:p>
          <w:p w:rsidR="00A606A6" w:rsidRPr="0060426C" w:rsidRDefault="00A606A6" w:rsidP="00233CEB">
            <w:r w:rsidRPr="0060426C">
              <w:t>zna i wymieni</w:t>
            </w:r>
            <w:r>
              <w:t>a etapy rozwiązywania problemów,</w:t>
            </w:r>
          </w:p>
          <w:p w:rsidR="00A606A6" w:rsidRPr="0060426C" w:rsidRDefault="00A606A6" w:rsidP="0060426C">
            <w:r w:rsidRPr="0060426C">
              <w:t xml:space="preserve">wie, na czym polega uzależnienie od </w:t>
            </w:r>
            <w:r>
              <w:t>komputera,</w:t>
            </w:r>
          </w:p>
          <w:p w:rsidR="00A606A6" w:rsidRPr="0060426C" w:rsidRDefault="00A606A6" w:rsidP="0060426C">
            <w:r w:rsidRPr="0060426C">
              <w:lastRenderedPageBreak/>
              <w:t>zna objawy i wie jak radzić sobie z objawami uzależnienia od komputera, t</w:t>
            </w:r>
            <w:r>
              <w:t xml:space="preserve">elewizji, </w:t>
            </w:r>
            <w:proofErr w:type="spellStart"/>
            <w:r>
              <w:t>smartfona</w:t>
            </w:r>
            <w:proofErr w:type="spellEnd"/>
            <w:r>
              <w:t xml:space="preserve"> i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Pr="0060426C" w:rsidRDefault="00A606A6" w:rsidP="0060426C">
            <w:r w:rsidRPr="0060426C">
              <w:rPr>
                <w:rFonts w:eastAsia="NaomiSansEFN"/>
              </w:rPr>
              <w:t>opisuje, jak zapobiegać skutkom zbyt długiej pracy przy komputerze (tab</w:t>
            </w:r>
            <w:r>
              <w:rPr>
                <w:rFonts w:eastAsia="NaomiSansEFN"/>
              </w:rPr>
              <w:t>lecie lub ze smartfonem w ręku),</w:t>
            </w:r>
            <w:r w:rsidRPr="0060426C">
              <w:t xml:space="preserve"> </w:t>
            </w:r>
          </w:p>
          <w:p w:rsidR="00A606A6" w:rsidRPr="0060426C" w:rsidRDefault="00A606A6" w:rsidP="00B75395">
            <w:r w:rsidRPr="0060426C">
              <w:t>zna i rozumie pojęcia  informatyka i algorytmika</w:t>
            </w:r>
            <w:r>
              <w:t>;</w:t>
            </w:r>
          </w:p>
        </w:tc>
        <w:tc>
          <w:tcPr>
            <w:tcW w:w="1065" w:type="pct"/>
          </w:tcPr>
          <w:p w:rsidR="00A606A6" w:rsidRPr="0060426C" w:rsidRDefault="00A606A6" w:rsidP="00233CEB">
            <w:r w:rsidRPr="0060426C">
              <w:lastRenderedPageBreak/>
              <w:t>wymienia wszystkie zasady obowiązujące podczas pracy z komp</w:t>
            </w:r>
            <w:r>
              <w:t>uterem i stosuje je w praktyce,</w:t>
            </w:r>
          </w:p>
          <w:p w:rsidR="00A606A6" w:rsidRPr="0060426C" w:rsidRDefault="00A606A6" w:rsidP="008977F7">
            <w:r w:rsidRPr="0060426C">
              <w:t>rozumie potrzebę prze</w:t>
            </w:r>
            <w:r>
              <w:t>strzegania obowiązujących zasad,</w:t>
            </w:r>
          </w:p>
          <w:p w:rsidR="00A606A6" w:rsidRPr="0060426C" w:rsidRDefault="00A606A6" w:rsidP="002E6237">
            <w:r w:rsidRPr="0060426C">
              <w:t>zna objawy zmęczenia organizmu spowodowane zbyt długim siedzeniem przed k</w:t>
            </w:r>
            <w:r>
              <w:t>omputerem i wie jak im zaradzić,</w:t>
            </w:r>
          </w:p>
          <w:p w:rsidR="00A606A6" w:rsidRPr="0060426C" w:rsidRDefault="00A606A6" w:rsidP="00306B6A">
            <w:r w:rsidRPr="0060426C">
              <w:t>wie, na czym p</w:t>
            </w:r>
            <w:r>
              <w:t>olega uzależnienie od komputera,</w:t>
            </w:r>
          </w:p>
          <w:p w:rsidR="00A606A6" w:rsidRPr="0060426C" w:rsidRDefault="00A606A6" w:rsidP="00306B6A">
            <w:r w:rsidRPr="0060426C">
              <w:t xml:space="preserve">wyjaśnia na czym polega właściwa organizacja stanowiska komputerowego, </w:t>
            </w:r>
          </w:p>
          <w:p w:rsidR="00A606A6" w:rsidRPr="0060426C" w:rsidRDefault="00A606A6" w:rsidP="003E3CB2">
            <w:r w:rsidRPr="0060426C">
              <w:t>zna poj</w:t>
            </w:r>
            <w:r>
              <w:t>ęcia  informatyka i algorytmika;</w:t>
            </w:r>
          </w:p>
        </w:tc>
        <w:tc>
          <w:tcPr>
            <w:tcW w:w="1064" w:type="pct"/>
          </w:tcPr>
          <w:p w:rsidR="00A606A6" w:rsidRPr="0060426C" w:rsidRDefault="00A606A6" w:rsidP="00140340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zna regulamin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szkolnej pracowni komputerowej,</w:t>
            </w:r>
          </w:p>
          <w:p w:rsidR="00A606A6" w:rsidRDefault="00A606A6" w:rsidP="008977F7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wymienia większość poznanych zasady bezpiecznego użytkowania sprzętu komput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erowego i stosuje je w praktyce,</w:t>
            </w:r>
          </w:p>
          <w:p w:rsidR="00A606A6" w:rsidRPr="0060426C" w:rsidRDefault="00A606A6" w:rsidP="008977F7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zna kilka objawów zmęczenia organizmu spowodowanych zbyt długim siedzeniem przed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omputerem i wie jak im zaradzić,</w:t>
            </w:r>
          </w:p>
          <w:p w:rsidR="00A606A6" w:rsidRPr="0060426C" w:rsidRDefault="00A606A6" w:rsidP="002E6237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 xml:space="preserve">wie, na czym polega uzależnienie od komputera, telewizora lub smartfonu i wie z kim należy porozmawiać,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uzyskać pomoc w takiej sytuacji,</w:t>
            </w:r>
          </w:p>
          <w:p w:rsidR="00A606A6" w:rsidRPr="0060426C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wie, dlaczego warto stosować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erwy podczas pracy z komputerem,</w:t>
            </w:r>
          </w:p>
          <w:p w:rsidR="00A606A6" w:rsidRPr="0060426C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 xml:space="preserve">wymienia na czym polega właściwa organizacja stanowiska komputerowego, </w:t>
            </w:r>
          </w:p>
          <w:p w:rsidR="00A606A6" w:rsidRPr="0060426C" w:rsidRDefault="00A606A6" w:rsidP="0060426C">
            <w:pPr>
              <w:ind w:left="57"/>
            </w:pPr>
            <w:r w:rsidRPr="0060426C">
              <w:lastRenderedPageBreak/>
              <w:t>zna po</w:t>
            </w:r>
            <w:r>
              <w:t>jęcia  informatyka i algorytmik;</w:t>
            </w:r>
            <w:r w:rsidRPr="0060426C">
              <w:t>.</w:t>
            </w:r>
          </w:p>
        </w:tc>
        <w:tc>
          <w:tcPr>
            <w:tcW w:w="926" w:type="pct"/>
          </w:tcPr>
          <w:p w:rsidR="00A606A6" w:rsidRPr="0060426C" w:rsidRDefault="00A606A6" w:rsidP="00140340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podstawowe założenia regulaminu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szkolnej pracowni komputerowej,</w:t>
            </w:r>
          </w:p>
          <w:p w:rsidR="00A606A6" w:rsidRPr="0060426C" w:rsidRDefault="00A606A6" w:rsidP="00233CEB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wymienia przynajmniej dwie zasady bezpiecznego użytkowania sprzętu komput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erowego i stosuje je w praktyce,</w:t>
            </w:r>
          </w:p>
          <w:p w:rsidR="00A606A6" w:rsidRPr="0060426C" w:rsidRDefault="00A606A6" w:rsidP="002E6237">
            <w:r w:rsidRPr="0060426C">
              <w:t>zna przynajmniej dwa  objawy zmęczenia organizmu spowodowane zbyt długim siedzeniem przed k</w:t>
            </w:r>
            <w:r>
              <w:t>omputerem i wie jak im zaradzić,</w:t>
            </w:r>
          </w:p>
          <w:p w:rsidR="00A606A6" w:rsidRPr="0060426C" w:rsidRDefault="00A606A6" w:rsidP="002E6237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 xml:space="preserve">zna pojęcie uzależnienie i wie z kim należy porozmawiać,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uzyskać pomoc w takiej sytuacji,</w:t>
            </w:r>
          </w:p>
          <w:p w:rsidR="00A606A6" w:rsidRPr="0060426C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wie, dlaczego warto stosować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erwy podczas pracy z komputerem,</w:t>
            </w:r>
          </w:p>
          <w:p w:rsidR="00A606A6" w:rsidRPr="0060426C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na czym polega właściwa organ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izacja stanowiska komputerowego,</w:t>
            </w:r>
          </w:p>
          <w:p w:rsidR="00A606A6" w:rsidRPr="0060426C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prezentuje prawidłową postawę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ciała, siedząc przy komputerze,</w:t>
            </w:r>
          </w:p>
          <w:p w:rsidR="00A606A6" w:rsidRPr="0060426C" w:rsidRDefault="00A606A6" w:rsidP="000652FE">
            <w:pPr>
              <w:pStyle w:val="Tabelatekst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wie, czym zajmuje się 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ormatyka,</w:t>
            </w:r>
          </w:p>
          <w:p w:rsidR="00A606A6" w:rsidRPr="0060426C" w:rsidRDefault="00A606A6" w:rsidP="000652FE">
            <w:pPr>
              <w:pStyle w:val="Tabelatekst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etapy rozwiązywania problemów,</w:t>
            </w:r>
          </w:p>
          <w:p w:rsidR="00A606A6" w:rsidRPr="0060426C" w:rsidRDefault="00A606A6" w:rsidP="000652FE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6C">
              <w:rPr>
                <w:rFonts w:ascii="Times New Roman" w:eastAsia="NaomiSansEFN" w:hAnsi="Times New Roman" w:cs="Times New Roman"/>
                <w:sz w:val="20"/>
                <w:szCs w:val="20"/>
              </w:rPr>
              <w:t>wymienia rożne sposoby spędzania wolnego czasu z wykorzystaniem</w:t>
            </w:r>
            <w:r>
              <w:rPr>
                <w:rFonts w:ascii="Times New Roman" w:eastAsia="NaomiSansEFN" w:hAnsi="Times New Roman" w:cs="Times New Roman"/>
                <w:sz w:val="20"/>
                <w:szCs w:val="20"/>
              </w:rPr>
              <w:t xml:space="preserve"> komputera, oprócz grania w gry;</w:t>
            </w:r>
          </w:p>
        </w:tc>
        <w:tc>
          <w:tcPr>
            <w:tcW w:w="972" w:type="pct"/>
          </w:tcPr>
          <w:p w:rsidR="00A606A6" w:rsidRPr="00E5126E" w:rsidRDefault="00A606A6" w:rsidP="00140340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przynajmniej dwie najważniejsze zasady regulaminu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szkolnej pracowni komputerowej,</w:t>
            </w:r>
          </w:p>
          <w:p w:rsidR="00A606A6" w:rsidRPr="00E5126E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26E">
              <w:rPr>
                <w:rFonts w:ascii="Times New Roman" w:hAnsi="Times New Roman" w:cs="Times New Roman"/>
                <w:sz w:val="20"/>
                <w:szCs w:val="20"/>
              </w:rPr>
              <w:t>dba o porządek na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pracy,</w:t>
            </w:r>
          </w:p>
          <w:p w:rsidR="00A606A6" w:rsidRPr="00E5126E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26E">
              <w:rPr>
                <w:rFonts w:ascii="Times New Roman" w:hAnsi="Times New Roman" w:cs="Times New Roman"/>
                <w:sz w:val="20"/>
                <w:szCs w:val="20"/>
              </w:rPr>
              <w:t>zna przynajmniej jedną zasadę bezpiecznego uż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ytkowania sprzętu komputerowego,</w:t>
            </w:r>
            <w:r w:rsidRPr="00E51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6A6" w:rsidRPr="00E5126E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26E">
              <w:rPr>
                <w:rFonts w:ascii="Times New Roman" w:hAnsi="Times New Roman" w:cs="Times New Roman"/>
                <w:sz w:val="20"/>
                <w:szCs w:val="20"/>
              </w:rPr>
              <w:t>wie, dlaczego warto stosować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erwy podczas pracy z komputerem,</w:t>
            </w:r>
          </w:p>
          <w:p w:rsidR="00A606A6" w:rsidRPr="00E5126E" w:rsidRDefault="00A606A6" w:rsidP="00306B6A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26E">
              <w:rPr>
                <w:rFonts w:ascii="Times New Roman" w:hAnsi="Times New Roman" w:cs="Times New Roman"/>
                <w:sz w:val="20"/>
                <w:szCs w:val="20"/>
              </w:rPr>
              <w:t xml:space="preserve">rozumie pojęcie uzależnienie i wie z kim należy porozmawiać,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uzyskać pomoc w takiej sytuacji,</w:t>
            </w:r>
          </w:p>
          <w:p w:rsidR="00A606A6" w:rsidRPr="00E5126E" w:rsidRDefault="00A606A6" w:rsidP="00837470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26E">
              <w:rPr>
                <w:rFonts w:ascii="Times New Roman" w:hAnsi="Times New Roman" w:cs="Times New Roman"/>
                <w:sz w:val="20"/>
                <w:szCs w:val="20"/>
              </w:rPr>
              <w:t>nie zawsze przestrzega zasad bezpiecznej i higienicznej pracy z kompute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rem,</w:t>
            </w:r>
          </w:p>
          <w:p w:rsidR="00A606A6" w:rsidRDefault="00A606A6" w:rsidP="00454F11">
            <w:pPr>
              <w:pStyle w:val="Tabelatekst"/>
              <w:spacing w:line="245" w:lineRule="auto"/>
              <w:ind w:left="0"/>
            </w:pPr>
            <w:r w:rsidRPr="00E5126E">
              <w:rPr>
                <w:rFonts w:eastAsia="NaomiSansEFN"/>
              </w:rPr>
              <w:t xml:space="preserve">wymienia przynajmniej dwa sposoby spędzania wolnego czasu z </w:t>
            </w:r>
            <w:r w:rsidRPr="00E5126E">
              <w:rPr>
                <w:rFonts w:eastAsia="NaomiSansEFN"/>
              </w:rPr>
              <w:lastRenderedPageBreak/>
              <w:t>wykorzystaniem</w:t>
            </w:r>
            <w:r>
              <w:rPr>
                <w:rFonts w:eastAsia="NaomiSansEFN"/>
              </w:rPr>
              <w:t xml:space="preserve"> komputera, oprócz grania w gry</w:t>
            </w:r>
            <w:r>
              <w:t>,</w:t>
            </w:r>
          </w:p>
          <w:p w:rsidR="00A606A6" w:rsidRPr="00E5126E" w:rsidRDefault="00A606A6" w:rsidP="00454F11"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974" w:type="pct"/>
          </w:tcPr>
          <w:p w:rsidR="00A606A6" w:rsidRDefault="00A606A6" w:rsidP="00137FD1">
            <w:pPr>
              <w:keepLines/>
              <w:widowControl w:val="0"/>
              <w:ind w:right="57"/>
            </w:pPr>
            <w:r>
              <w:lastRenderedPageBreak/>
              <w:t xml:space="preserve">prawidłowo rozpoczyna i kończy pracę z systemami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proofErr w:type="spellStart"/>
            <w:r>
              <w:t>linux</w:t>
            </w:r>
            <w:proofErr w:type="spellEnd"/>
            <w:r>
              <w:t xml:space="preserve"> i MAC OS X,</w:t>
            </w:r>
          </w:p>
          <w:p w:rsidR="00A606A6" w:rsidRDefault="00A606A6" w:rsidP="00137FD1">
            <w:pPr>
              <w:pStyle w:val="Tabelatekst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>zna i opisu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budowę zestawu komputerowego,</w:t>
            </w:r>
          </w:p>
          <w:p w:rsidR="00A606A6" w:rsidRPr="00137FD1" w:rsidRDefault="00A606A6" w:rsidP="00137FD1">
            <w:pPr>
              <w:pStyle w:val="Tabelatekst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spacing w:val="2"/>
              </w:rPr>
              <w:t xml:space="preserve">lasyfikuje podstawowe urządzenia wejścia i wyjścia </w:t>
            </w:r>
            <w:r>
              <w:t>w zestawie komputerowym, nazywa je i określa ich zastosowanie,</w:t>
            </w:r>
          </w:p>
          <w:p w:rsidR="00A606A6" w:rsidRPr="002F43E1" w:rsidRDefault="00A606A6" w:rsidP="00137FD1">
            <w:pPr>
              <w:pStyle w:val="Tabelatekst"/>
              <w:spacing w:line="24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>zna i opisuje f</w:t>
            </w:r>
            <w:r w:rsidRPr="002F43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unkcje pod</w:t>
            </w: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 xml:space="preserve">stawowych </w:t>
            </w:r>
            <w:r w:rsidRPr="002F43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elementów </w:t>
            </w: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 xml:space="preserve">komputera </w:t>
            </w:r>
            <w:r w:rsidRPr="002F43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 urządzeń ze</w:t>
            </w: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>wnętrznych.</w:t>
            </w:r>
          </w:p>
          <w:p w:rsidR="00A606A6" w:rsidRPr="002F43E1" w:rsidRDefault="00A606A6" w:rsidP="003928A7">
            <w:pPr>
              <w:pStyle w:val="Tabelatekst"/>
              <w:spacing w:line="23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>zna i opisuje  b</w:t>
            </w:r>
            <w:r w:rsidRPr="002F43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udowę zesta</w:t>
            </w: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>wu kompu</w:t>
            </w:r>
            <w:r w:rsidRPr="002F43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terowego, </w:t>
            </w:r>
          </w:p>
          <w:p w:rsidR="00A606A6" w:rsidRPr="002F43E1" w:rsidRDefault="00A606A6" w:rsidP="003928A7">
            <w:pPr>
              <w:pStyle w:val="Tabelatekst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zna zasady pra</w:t>
            </w: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>cy w sieci.</w:t>
            </w:r>
          </w:p>
          <w:p w:rsidR="00A606A6" w:rsidRPr="002F43E1" w:rsidRDefault="00A606A6" w:rsidP="003928A7">
            <w:pPr>
              <w:pStyle w:val="Tabelatekst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 xml:space="preserve">zna podstawowe </w:t>
            </w:r>
            <w:r w:rsidRPr="002F43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terminy i poję</w:t>
            </w: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 xml:space="preserve">cia używane </w:t>
            </w:r>
            <w:r w:rsidRPr="002F43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 pracy z komputerem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6A6" w:rsidRPr="002F43E1" w:rsidRDefault="00A606A6" w:rsidP="00DB4B51">
            <w:r w:rsidRPr="002F43E1">
              <w:rPr>
                <w:rFonts w:eastAsia="NaomiSansEFN"/>
              </w:rPr>
              <w:t>zna i wyjaśnia znaczenie pojęć: pulpit, ikona, plik i katalog oraz bit i bajt</w:t>
            </w:r>
            <w:r>
              <w:rPr>
                <w:rFonts w:eastAsia="NaomiSansEFN"/>
              </w:rPr>
              <w:t>,</w:t>
            </w:r>
          </w:p>
          <w:p w:rsidR="00A606A6" w:rsidRDefault="00A606A6" w:rsidP="003928A7">
            <w:pPr>
              <w:pStyle w:val="Tabelatekst"/>
              <w:spacing w:line="230" w:lineRule="auto"/>
              <w:ind w:left="0"/>
            </w:pP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 xml:space="preserve">zna sposoby organizacji plików w </w:t>
            </w:r>
            <w:r w:rsidRPr="002F43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katalogach</w:t>
            </w:r>
            <w:r w:rsidRPr="002F43E1">
              <w:rPr>
                <w:rFonts w:ascii="Times New Roman" w:hAnsi="Times New Roman" w:cs="Times New Roman"/>
                <w:sz w:val="20"/>
                <w:szCs w:val="20"/>
              </w:rPr>
              <w:t xml:space="preserve"> umieszczonych lokalnie lub w sieci.</w:t>
            </w:r>
          </w:p>
          <w:p w:rsidR="00A606A6" w:rsidRPr="003928A7" w:rsidRDefault="00A606A6" w:rsidP="002F43E1">
            <w:r w:rsidRPr="002F43E1">
              <w:lastRenderedPageBreak/>
              <w:t>samodzielnie tworzy strukturę folderów</w:t>
            </w:r>
            <w:r>
              <w:t>;</w:t>
            </w:r>
          </w:p>
        </w:tc>
        <w:tc>
          <w:tcPr>
            <w:tcW w:w="1065" w:type="pct"/>
          </w:tcPr>
          <w:p w:rsidR="00A606A6" w:rsidRDefault="00A606A6" w:rsidP="00137FD1">
            <w:pPr>
              <w:pStyle w:val="Tabelatekst"/>
              <w:spacing w:line="245" w:lineRule="auto"/>
            </w:pPr>
            <w:r>
              <w:lastRenderedPageBreak/>
              <w:t>opisuje funkcję jaką pełnią poszczególne elementy zestawu komputerowego,</w:t>
            </w:r>
          </w:p>
          <w:p w:rsidR="00A606A6" w:rsidRDefault="00A606A6" w:rsidP="00556044">
            <w:pPr>
              <w:pStyle w:val="Tabelatekst"/>
              <w:spacing w:line="245" w:lineRule="auto"/>
            </w:pPr>
            <w:r>
              <w:t>opisuje funkcję jaką pełnią urządzenia podłączone do komputera,</w:t>
            </w:r>
          </w:p>
          <w:p w:rsidR="00A606A6" w:rsidRDefault="00A606A6" w:rsidP="00556044">
            <w:pPr>
              <w:pStyle w:val="Tabelatekst"/>
              <w:spacing w:line="245" w:lineRule="auto"/>
            </w:pPr>
            <w:r>
              <w:t>zna i wyjaśnia pojęcie: sieć komputerowa,</w:t>
            </w:r>
          </w:p>
          <w:p w:rsidR="00A606A6" w:rsidRDefault="00A606A6" w:rsidP="00556044">
            <w:pPr>
              <w:pStyle w:val="Tabelatekst"/>
              <w:spacing w:line="245" w:lineRule="auto"/>
            </w:pPr>
            <w:r>
              <w:t>wie i opisuje, co umożliwia sieć komputerowa,</w:t>
            </w:r>
          </w:p>
          <w:p w:rsidR="00A606A6" w:rsidRDefault="00A606A6" w:rsidP="00556044">
            <w:pPr>
              <w:pStyle w:val="Tabelatekst"/>
              <w:spacing w:line="245" w:lineRule="auto"/>
            </w:pPr>
            <w:r>
              <w:t>zna i wyjaśnia pojęcia: pulpit, ikona, plik, katalog (folder), podkatalog,</w:t>
            </w:r>
          </w:p>
          <w:p w:rsidR="00A606A6" w:rsidRDefault="00A606A6" w:rsidP="00556044">
            <w:pPr>
              <w:pStyle w:val="Tabelatekst"/>
              <w:spacing w:line="245" w:lineRule="auto"/>
            </w:pPr>
            <w:r>
              <w:t>zna i objaśnia pojęcia: bit i bajt,</w:t>
            </w:r>
          </w:p>
          <w:p w:rsidR="00A606A6" w:rsidRDefault="00A606A6" w:rsidP="002F43E1">
            <w:pPr>
              <w:pStyle w:val="Tabelatekst"/>
              <w:spacing w:line="245" w:lineRule="auto"/>
            </w:pPr>
            <w:r>
              <w:t>wyjaśnia jak tworzy się pliki, katalogi i podkatalogi,</w:t>
            </w:r>
          </w:p>
          <w:p w:rsidR="00A606A6" w:rsidRDefault="00A606A6" w:rsidP="00137FD1">
            <w:pPr>
              <w:keepLines/>
              <w:widowControl w:val="0"/>
              <w:ind w:right="57"/>
            </w:pPr>
            <w:r>
              <w:t>wymienia zalety połączenia komputerów w sieć,</w:t>
            </w:r>
          </w:p>
          <w:p w:rsidR="00A606A6" w:rsidRPr="00D252E4" w:rsidRDefault="00A606A6" w:rsidP="00B75395">
            <w:pPr>
              <w:pStyle w:val="Tabelatekst"/>
              <w:spacing w:line="245" w:lineRule="auto"/>
              <w:ind w:left="0"/>
            </w:pPr>
            <w:r>
              <w:t>zna jednostki, w jakich podaje się rozmiar pliku,</w:t>
            </w:r>
          </w:p>
        </w:tc>
        <w:tc>
          <w:tcPr>
            <w:tcW w:w="1064" w:type="pct"/>
          </w:tcPr>
          <w:p w:rsidR="00A606A6" w:rsidRDefault="00A606A6" w:rsidP="00C371C3">
            <w:pPr>
              <w:pStyle w:val="Tabelatekst"/>
              <w:spacing w:line="245" w:lineRule="auto"/>
            </w:pPr>
            <w:r>
              <w:t>wymienia skład podstawowego zestawu komputerowego,</w:t>
            </w:r>
          </w:p>
          <w:p w:rsidR="00A606A6" w:rsidRDefault="00A606A6" w:rsidP="00556044">
            <w:pPr>
              <w:pStyle w:val="Tabelatekst"/>
              <w:spacing w:line="245" w:lineRule="auto"/>
            </w:pPr>
            <w:r>
              <w:t>zna pojęcie sieć komputerowa,</w:t>
            </w:r>
          </w:p>
          <w:p w:rsidR="00A606A6" w:rsidRDefault="00A606A6" w:rsidP="00DB4B51">
            <w:pPr>
              <w:pStyle w:val="Tabelatekst"/>
              <w:spacing w:line="245" w:lineRule="auto"/>
            </w:pPr>
            <w:r>
              <w:t xml:space="preserve">wie, że rozpoczynając pracę z komputerem podłączonym do sieci należy podać login i hasło, </w:t>
            </w:r>
          </w:p>
          <w:p w:rsidR="00A606A6" w:rsidRDefault="00A606A6" w:rsidP="00DB4B51">
            <w:pPr>
              <w:pStyle w:val="Tabelatekst"/>
              <w:spacing w:line="245" w:lineRule="auto"/>
            </w:pPr>
            <w:r>
              <w:t>zna i rozumie pojęcia: pulpit, ikona, plik, katalog (folder), podkatalog,</w:t>
            </w:r>
          </w:p>
          <w:p w:rsidR="00A606A6" w:rsidRDefault="00A606A6" w:rsidP="00DB4B51">
            <w:pPr>
              <w:pStyle w:val="Tabelatekst"/>
              <w:spacing w:line="245" w:lineRule="auto"/>
            </w:pPr>
            <w:r>
              <w:t>zna i objaśnia pojęcia: bit i bajt.</w:t>
            </w:r>
          </w:p>
          <w:p w:rsidR="00A606A6" w:rsidRDefault="00A606A6" w:rsidP="00DB4B51">
            <w:pPr>
              <w:pStyle w:val="Tabelatekst"/>
              <w:spacing w:line="245" w:lineRule="auto"/>
            </w:pPr>
            <w:r>
              <w:t xml:space="preserve">umie tworzyć pliki, katalogi i podkatalogi, </w:t>
            </w:r>
          </w:p>
          <w:p w:rsidR="00A606A6" w:rsidRPr="002F43E1" w:rsidRDefault="00A606A6" w:rsidP="00156134">
            <w:r w:rsidRPr="002F43E1">
              <w:t xml:space="preserve">wyjaśnia, dlaczego niezbędne jest </w:t>
            </w:r>
            <w:r>
              <w:t>zarządzanie plikami i folderami,</w:t>
            </w:r>
          </w:p>
          <w:p w:rsidR="00A606A6" w:rsidRPr="00D252E4" w:rsidRDefault="00A606A6" w:rsidP="00156134">
            <w:pPr>
              <w:pStyle w:val="Tabelatekst"/>
              <w:spacing w:line="245" w:lineRule="auto"/>
            </w:pPr>
            <w:r w:rsidRPr="002F43E1">
              <w:t>rozumie i wypowiada się na temat celowoś</w:t>
            </w:r>
            <w:r>
              <w:t>ci utrzymania porządku na dysku;</w:t>
            </w:r>
          </w:p>
        </w:tc>
        <w:tc>
          <w:tcPr>
            <w:tcW w:w="926" w:type="pct"/>
          </w:tcPr>
          <w:p w:rsidR="00A606A6" w:rsidRDefault="00A606A6" w:rsidP="008E6C50">
            <w:pPr>
              <w:pStyle w:val="Tabelatekst"/>
              <w:spacing w:line="245" w:lineRule="auto"/>
            </w:pPr>
            <w:r>
              <w:t>wymienia urządzenia zewnętrzne, które można podłączyć do dowolnego komputera,</w:t>
            </w:r>
          </w:p>
          <w:p w:rsidR="00A606A6" w:rsidRDefault="00A606A6" w:rsidP="00DB4B51">
            <w:pPr>
              <w:rPr>
                <w:rFonts w:eastAsia="NaomiSansEFN"/>
              </w:rPr>
            </w:pPr>
            <w:r w:rsidRPr="00DB4B51">
              <w:rPr>
                <w:rFonts w:eastAsia="NaomiSansEFN"/>
              </w:rPr>
              <w:t>wie o czym nale</w:t>
            </w:r>
            <w:r w:rsidRPr="00DB4B51">
              <w:rPr>
                <w:rFonts w:eastAsia="NaomiSansEFN" w:hint="eastAsia"/>
              </w:rPr>
              <w:t>ż</w:t>
            </w:r>
            <w:r w:rsidRPr="00DB4B51">
              <w:rPr>
                <w:rFonts w:eastAsia="NaomiSansEFN"/>
              </w:rPr>
              <w:t>y pami</w:t>
            </w:r>
            <w:r w:rsidRPr="00DB4B51">
              <w:rPr>
                <w:rFonts w:eastAsia="NaomiSansEFN" w:hint="eastAsia"/>
              </w:rPr>
              <w:t>ę</w:t>
            </w:r>
            <w:r w:rsidRPr="00DB4B51">
              <w:rPr>
                <w:rFonts w:eastAsia="NaomiSansEFN"/>
              </w:rPr>
              <w:t>ta</w:t>
            </w:r>
            <w:r w:rsidRPr="00DB4B51">
              <w:rPr>
                <w:rFonts w:eastAsia="NaomiSansEFN" w:hint="eastAsia"/>
              </w:rPr>
              <w:t>ć</w:t>
            </w:r>
            <w:r w:rsidRPr="00DB4B51">
              <w:rPr>
                <w:rFonts w:eastAsia="NaomiSansEFN"/>
              </w:rPr>
              <w:t xml:space="preserve"> przed rozpocz</w:t>
            </w:r>
            <w:r w:rsidRPr="00DB4B51">
              <w:rPr>
                <w:rFonts w:eastAsia="NaomiSansEFN" w:hint="eastAsia"/>
              </w:rPr>
              <w:t>ę</w:t>
            </w:r>
            <w:r w:rsidRPr="00DB4B51">
              <w:rPr>
                <w:rFonts w:eastAsia="NaomiSansEFN"/>
              </w:rPr>
              <w:t>ciem pracy z komputerem</w:t>
            </w:r>
            <w:r>
              <w:rPr>
                <w:rFonts w:eastAsia="NaomiSansEFN"/>
              </w:rPr>
              <w:t xml:space="preserve"> </w:t>
            </w:r>
            <w:r w:rsidRPr="00DB4B51">
              <w:rPr>
                <w:rFonts w:eastAsia="NaomiSansEFN"/>
              </w:rPr>
              <w:t>pod</w:t>
            </w:r>
            <w:r w:rsidRPr="00DB4B51">
              <w:rPr>
                <w:rFonts w:eastAsia="NaomiSansEFN" w:hint="eastAsia"/>
              </w:rPr>
              <w:t>łą</w:t>
            </w:r>
            <w:r>
              <w:rPr>
                <w:rFonts w:eastAsia="NaomiSansEFN"/>
              </w:rPr>
              <w:t>czonym do sieci,</w:t>
            </w:r>
          </w:p>
          <w:p w:rsidR="00A606A6" w:rsidRDefault="00A606A6" w:rsidP="00DB4B51">
            <w:pPr>
              <w:rPr>
                <w:rFonts w:eastAsia="NaomiSansEFN"/>
              </w:rPr>
            </w:pPr>
            <w:r w:rsidRPr="00DB4B51">
              <w:rPr>
                <w:rFonts w:eastAsia="NaomiSansEFN"/>
              </w:rPr>
              <w:t xml:space="preserve">wie </w:t>
            </w:r>
            <w:r>
              <w:rPr>
                <w:rFonts w:eastAsia="NaomiSansEFN"/>
              </w:rPr>
              <w:t>k</w:t>
            </w:r>
            <w:r w:rsidRPr="00DB4B51">
              <w:rPr>
                <w:rFonts w:eastAsia="NaomiSansEFN"/>
              </w:rPr>
              <w:t>ogo mo</w:t>
            </w:r>
            <w:r w:rsidRPr="00DB4B51">
              <w:rPr>
                <w:rFonts w:eastAsia="NaomiSansEFN" w:hint="eastAsia"/>
              </w:rPr>
              <w:t>ż</w:t>
            </w:r>
            <w:r w:rsidRPr="00DB4B51">
              <w:rPr>
                <w:rFonts w:eastAsia="NaomiSansEFN"/>
              </w:rPr>
              <w:t>na nazwa</w:t>
            </w:r>
            <w:r w:rsidRPr="00DB4B51">
              <w:rPr>
                <w:rFonts w:eastAsia="NaomiSansEFN" w:hint="eastAsia"/>
              </w:rPr>
              <w:t>ć</w:t>
            </w:r>
            <w:r w:rsidRPr="00DB4B51">
              <w:rPr>
                <w:rFonts w:eastAsia="NaomiSansEFN"/>
              </w:rPr>
              <w:t xml:space="preserve"> u</w:t>
            </w:r>
            <w:r w:rsidRPr="00DB4B51">
              <w:rPr>
                <w:rFonts w:eastAsia="NaomiSansEFN" w:hint="eastAsia"/>
              </w:rPr>
              <w:t>ż</w:t>
            </w:r>
            <w:r w:rsidRPr="00DB4B51">
              <w:rPr>
                <w:rFonts w:eastAsia="NaomiSansEFN"/>
              </w:rPr>
              <w:t>ytkownikiem sieci</w:t>
            </w:r>
            <w:r>
              <w:rPr>
                <w:rFonts w:eastAsia="NaomiSansEFN"/>
              </w:rPr>
              <w:t xml:space="preserve"> oraz k</w:t>
            </w:r>
            <w:r w:rsidRPr="00DB4B51">
              <w:rPr>
                <w:rFonts w:eastAsia="NaomiSansEFN"/>
              </w:rPr>
              <w:t>to okre</w:t>
            </w:r>
            <w:r w:rsidRPr="00DB4B51">
              <w:rPr>
                <w:rFonts w:eastAsia="NaomiSansEFN" w:hint="eastAsia"/>
              </w:rPr>
              <w:t>ś</w:t>
            </w:r>
            <w:r w:rsidRPr="00DB4B51">
              <w:rPr>
                <w:rFonts w:eastAsia="NaomiSansEFN"/>
              </w:rPr>
              <w:t>la prawa u</w:t>
            </w:r>
            <w:r w:rsidRPr="00DB4B51">
              <w:rPr>
                <w:rFonts w:eastAsia="NaomiSansEFN" w:hint="eastAsia"/>
              </w:rPr>
              <w:t>ż</w:t>
            </w:r>
            <w:r w:rsidRPr="00DB4B51">
              <w:rPr>
                <w:rFonts w:eastAsia="NaomiSansEFN"/>
              </w:rPr>
              <w:t>ytkownika sieci: inny u</w:t>
            </w:r>
            <w:r w:rsidRPr="00DB4B51">
              <w:rPr>
                <w:rFonts w:eastAsia="NaomiSansEFN" w:hint="eastAsia"/>
              </w:rPr>
              <w:t>ż</w:t>
            </w:r>
            <w:r w:rsidRPr="00DB4B51">
              <w:rPr>
                <w:rFonts w:eastAsia="NaomiSansEFN"/>
              </w:rPr>
              <w:t>ytkownik czy administrator</w:t>
            </w:r>
            <w:r>
              <w:rPr>
                <w:rFonts w:eastAsia="NaomiSansEFN"/>
              </w:rPr>
              <w:t>,</w:t>
            </w:r>
          </w:p>
          <w:p w:rsidR="00A606A6" w:rsidRDefault="00A606A6" w:rsidP="00156134">
            <w:r w:rsidRPr="00606E5A">
              <w:t xml:space="preserve">tworzy </w:t>
            </w:r>
            <w:r>
              <w:t>pliki, katalogi i podkatalogi,</w:t>
            </w:r>
          </w:p>
          <w:p w:rsidR="00A606A6" w:rsidRDefault="00A606A6" w:rsidP="00DB4B51">
            <w:r>
              <w:t>podaje przykłady różnych typów plików,</w:t>
            </w:r>
          </w:p>
          <w:p w:rsidR="00A606A6" w:rsidRPr="00D252E4" w:rsidRDefault="00A606A6" w:rsidP="00DB4B51">
            <w:r>
              <w:t>wie dlaczego należy utrzymywać porządek na dysku;</w:t>
            </w:r>
          </w:p>
        </w:tc>
        <w:tc>
          <w:tcPr>
            <w:tcW w:w="972" w:type="pct"/>
          </w:tcPr>
          <w:p w:rsidR="00A606A6" w:rsidRDefault="00A606A6" w:rsidP="003928A7">
            <w:pPr>
              <w:pStyle w:val="Tabelatekst"/>
              <w:spacing w:line="245" w:lineRule="auto"/>
            </w:pPr>
            <w:r>
              <w:t xml:space="preserve">wymienia przynajmniej dwa urządzenia zewnętrzne (peryferyjne) komputera, </w:t>
            </w:r>
          </w:p>
          <w:p w:rsidR="00A606A6" w:rsidRDefault="00A606A6" w:rsidP="003928A7">
            <w:pPr>
              <w:pStyle w:val="Tabelatekst"/>
              <w:spacing w:line="245" w:lineRule="auto"/>
            </w:pPr>
            <w:r>
              <w:t>wie, ile najmniej komputerów pozwala utworzyć sieć komputerową,</w:t>
            </w:r>
          </w:p>
          <w:p w:rsidR="00A606A6" w:rsidRDefault="00A606A6" w:rsidP="007E316D">
            <w:pPr>
              <w:pStyle w:val="Tabelatekst"/>
              <w:spacing w:line="245" w:lineRule="auto"/>
            </w:pPr>
            <w:r>
              <w:t>wymienia typy plików reprezentowane przez wskazane ikony,</w:t>
            </w:r>
          </w:p>
          <w:p w:rsidR="00A606A6" w:rsidRDefault="00A606A6" w:rsidP="00137FD1">
            <w:r>
              <w:t xml:space="preserve">rozpoznaje typy </w:t>
            </w:r>
            <w:r>
              <w:rPr>
                <w:spacing w:val="-4"/>
              </w:rPr>
              <w:t>plików po wyglądzie ikony</w:t>
            </w:r>
            <w:r>
              <w:t>,</w:t>
            </w:r>
          </w:p>
          <w:p w:rsidR="00A606A6" w:rsidRDefault="00A606A6" w:rsidP="00B75395">
            <w:pPr>
              <w:pStyle w:val="Tabelatekst"/>
              <w:spacing w:line="245" w:lineRule="auto"/>
              <w:ind w:left="0"/>
            </w:pPr>
            <w:r>
              <w:t>wie jaki rozmiar ma pusty katalog,</w:t>
            </w:r>
          </w:p>
          <w:p w:rsidR="00A606A6" w:rsidRPr="00606E5A" w:rsidRDefault="00A606A6" w:rsidP="00606E5A">
            <w:r w:rsidRPr="00606E5A">
              <w:t xml:space="preserve">wymienia nazwy podstawowych </w:t>
            </w:r>
            <w:r>
              <w:t>elementów zestawu komputerowego,</w:t>
            </w:r>
          </w:p>
          <w:p w:rsidR="00A606A6" w:rsidRDefault="00A606A6" w:rsidP="00606E5A">
            <w:r w:rsidRPr="00606E5A">
              <w:t xml:space="preserve">rozumie pojęcia: </w:t>
            </w:r>
            <w:r>
              <w:t>katalog (folder), podkatalog (</w:t>
            </w:r>
            <w:proofErr w:type="spellStart"/>
            <w:r>
              <w:t>podfolder</w:t>
            </w:r>
            <w:proofErr w:type="spellEnd"/>
            <w:r>
              <w:t>),</w:t>
            </w:r>
          </w:p>
          <w:p w:rsidR="00A606A6" w:rsidRDefault="00A606A6" w:rsidP="00606E5A">
            <w:r w:rsidRPr="00606E5A">
              <w:t xml:space="preserve">tworzy </w:t>
            </w:r>
            <w:r>
              <w:t>pliki, katalogi i podkatalogi,</w:t>
            </w:r>
          </w:p>
          <w:p w:rsidR="00A606A6" w:rsidRDefault="00A606A6" w:rsidP="00454F11">
            <w:pPr>
              <w:pStyle w:val="Tabelatekst"/>
              <w:spacing w:line="245" w:lineRule="auto"/>
              <w:ind w:left="0"/>
            </w:pPr>
            <w:r w:rsidRPr="00606E5A">
              <w:t>rozumie celowo</w:t>
            </w:r>
            <w:r>
              <w:t>ść utrzymania porządku na dysku,</w:t>
            </w:r>
          </w:p>
          <w:p w:rsidR="00A606A6" w:rsidRPr="00D252E4" w:rsidRDefault="00A606A6" w:rsidP="00454F11"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974" w:type="pct"/>
          </w:tcPr>
          <w:p w:rsidR="00A606A6" w:rsidRDefault="00A606A6" w:rsidP="0034126F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>
              <w:rPr>
                <w:rStyle w:val="wyrnienie"/>
                <w:i w:val="0"/>
                <w:iCs/>
                <w:color w:val="auto"/>
              </w:rPr>
              <w:lastRenderedPageBreak/>
              <w:t>zna i wyjaśnia pojęcia: program komputerowy, algorytm, instrukcja, system operacyjny.</w:t>
            </w:r>
          </w:p>
          <w:p w:rsidR="00A606A6" w:rsidRDefault="00A606A6" w:rsidP="00962583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>
              <w:rPr>
                <w:rStyle w:val="wyrnienie"/>
                <w:i w:val="0"/>
                <w:iCs/>
                <w:color w:val="auto"/>
              </w:rPr>
              <w:t>nazywa i opisuje działania jakie można wykonać za pomocą myszy,</w:t>
            </w:r>
          </w:p>
          <w:p w:rsidR="00A606A6" w:rsidRDefault="00A606A6" w:rsidP="007C03FB">
            <w:pPr>
              <w:spacing w:after="0"/>
            </w:pPr>
            <w:r>
              <w:t>wyjaśnia zasady nadawania nazw plikom i katalogom oraz ograniczenia obowiązujące w nazwach,</w:t>
            </w:r>
          </w:p>
          <w:p w:rsidR="00A606A6" w:rsidRDefault="00A606A6" w:rsidP="00137FD1">
            <w:pPr>
              <w:keepLines/>
              <w:widowControl w:val="0"/>
              <w:ind w:right="57"/>
            </w:pPr>
            <w:r>
              <w:t xml:space="preserve">zmienia konfigurację ekranu, na przykład tło, </w:t>
            </w:r>
            <w:r>
              <w:rPr>
                <w:spacing w:val="4"/>
              </w:rPr>
              <w:t>kolory, wygaszacz</w:t>
            </w:r>
            <w:r>
              <w:t>,</w:t>
            </w:r>
          </w:p>
          <w:p w:rsidR="00A606A6" w:rsidRDefault="00A606A6" w:rsidP="00533876">
            <w:pPr>
              <w:keepLines/>
              <w:widowControl w:val="0"/>
              <w:ind w:right="57"/>
            </w:pPr>
            <w:r>
              <w:t>wyjaśnia sposoby pracy z wieloma oknami jednego pro</w:t>
            </w:r>
            <w:r>
              <w:rPr>
                <w:spacing w:val="-4"/>
              </w:rPr>
              <w:t xml:space="preserve">gramu oraz pracy </w:t>
            </w:r>
            <w:r>
              <w:t>z oknami wielu uruchomionych programów,</w:t>
            </w:r>
          </w:p>
          <w:p w:rsidR="00A606A6" w:rsidRPr="00730A14" w:rsidRDefault="00A606A6" w:rsidP="007C03FB">
            <w:pPr>
              <w:spacing w:after="0"/>
              <w:rPr>
                <w:rStyle w:val="wyrnienie"/>
                <w:i w:val="0"/>
                <w:color w:val="auto"/>
              </w:rPr>
            </w:pPr>
            <w:r>
              <w:t>podaje przykład algorytmu;</w:t>
            </w:r>
          </w:p>
        </w:tc>
        <w:tc>
          <w:tcPr>
            <w:tcW w:w="1065" w:type="pct"/>
          </w:tcPr>
          <w:p w:rsidR="00A606A6" w:rsidRDefault="00A606A6" w:rsidP="00606E5A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>
              <w:rPr>
                <w:rStyle w:val="wyrnienie"/>
                <w:i w:val="0"/>
                <w:iCs/>
                <w:color w:val="auto"/>
              </w:rPr>
              <w:t>zna i rozumie pojęcia: program komputerowy, algorytm, instrukcja, system operacyjny,</w:t>
            </w:r>
          </w:p>
          <w:p w:rsidR="00A606A6" w:rsidRDefault="00A606A6" w:rsidP="0034126F">
            <w:pPr>
              <w:pStyle w:val="Tabelatekst"/>
            </w:pPr>
            <w:r>
              <w:t>zna i stosuje zasady nadawania nazw plikom i katalogom oraz wie, jakie ograniczenia obowiązują w nazwach,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wie, w jakich jednostkach mierzy się pojemność pamięci,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pisze instrukcję rysowania koperty bez odrywania ręki,</w:t>
            </w:r>
          </w:p>
          <w:p w:rsidR="00A606A6" w:rsidRPr="00D252E4" w:rsidRDefault="00A606A6" w:rsidP="004C2D1F">
            <w:pPr>
              <w:keepLines/>
              <w:widowControl w:val="0"/>
              <w:ind w:right="57"/>
            </w:pPr>
            <w:r w:rsidRPr="004C2D1F">
              <w:t xml:space="preserve">wyjaśnia pojęcia takie, jak: </w:t>
            </w:r>
            <w:r w:rsidRPr="004C2D1F">
              <w:rPr>
                <w:rStyle w:val="wyrnienie"/>
                <w:i w:val="0"/>
                <w:color w:val="auto"/>
              </w:rPr>
              <w:t>pulpit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program</w:t>
            </w:r>
            <w:r w:rsidRPr="004C2D1F">
              <w:rPr>
                <w:i/>
              </w:rPr>
              <w:t>,</w:t>
            </w:r>
            <w:r w:rsidRPr="004C2D1F">
              <w:t xml:space="preserve"> algorytm, </w:t>
            </w:r>
            <w:r w:rsidRPr="004C2D1F">
              <w:rPr>
                <w:rStyle w:val="wyrnienie"/>
                <w:i w:val="0"/>
                <w:color w:val="auto"/>
              </w:rPr>
              <w:t>system</w:t>
            </w:r>
            <w:r w:rsidRPr="004C2D1F">
              <w:rPr>
                <w:i/>
              </w:rPr>
              <w:t xml:space="preserve"> </w:t>
            </w:r>
            <w:r w:rsidRPr="004C2D1F">
              <w:rPr>
                <w:rStyle w:val="wyrnienie"/>
                <w:i w:val="0"/>
                <w:color w:val="auto"/>
              </w:rPr>
              <w:t>operacyjny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ikona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przycisk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okno programu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dokument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kursor tekstowy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plik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nazwa pliku</w:t>
            </w:r>
            <w:r w:rsidRPr="004C2D1F">
              <w:rPr>
                <w:i/>
              </w:rPr>
              <w:t xml:space="preserve">, </w:t>
            </w:r>
            <w:r w:rsidRPr="004C2D1F">
              <w:rPr>
                <w:rStyle w:val="wyrnienie"/>
                <w:i w:val="0"/>
                <w:color w:val="auto"/>
              </w:rPr>
              <w:t>katalog</w:t>
            </w:r>
            <w:r w:rsidRPr="004C2D1F">
              <w:rPr>
                <w:i/>
              </w:rPr>
              <w:t xml:space="preserve"> (</w:t>
            </w:r>
            <w:r w:rsidRPr="004C2D1F">
              <w:rPr>
                <w:rStyle w:val="wyrnienie"/>
                <w:i w:val="0"/>
                <w:color w:val="auto"/>
              </w:rPr>
              <w:t>folder</w:t>
            </w:r>
            <w:r w:rsidRPr="00971CBA">
              <w:t>);</w:t>
            </w:r>
          </w:p>
        </w:tc>
        <w:tc>
          <w:tcPr>
            <w:tcW w:w="1064" w:type="pct"/>
          </w:tcPr>
          <w:p w:rsidR="00A606A6" w:rsidRDefault="00A606A6" w:rsidP="00606E5A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>
              <w:rPr>
                <w:rStyle w:val="wyrnienie"/>
                <w:i w:val="0"/>
                <w:iCs/>
                <w:color w:val="auto"/>
              </w:rPr>
              <w:t>zna pojęcia: program komputerowy, algorytm, instrukcja, system operacyjny.</w:t>
            </w:r>
          </w:p>
          <w:p w:rsidR="00A606A6" w:rsidRDefault="00A606A6" w:rsidP="00606E5A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>
              <w:rPr>
                <w:rStyle w:val="wyrnienie"/>
                <w:i w:val="0"/>
                <w:iCs/>
                <w:color w:val="auto"/>
              </w:rPr>
              <w:t>,</w:t>
            </w:r>
          </w:p>
          <w:p w:rsidR="00A606A6" w:rsidRDefault="00A606A6" w:rsidP="004C2D1F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>
              <w:t>zna i stosuje zasady nadawania nazw plikom i katalogom.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omawia budowę okna uruchomionego programu,</w:t>
            </w:r>
          </w:p>
          <w:p w:rsidR="00A606A6" w:rsidRDefault="00A606A6" w:rsidP="004C2D1F">
            <w:pPr>
              <w:keepLines/>
              <w:widowControl w:val="0"/>
              <w:ind w:right="57"/>
            </w:pPr>
            <w:r>
              <w:t>rozróżnia ikony programów, dokumentów i katalogów,</w:t>
            </w:r>
          </w:p>
          <w:p w:rsidR="00A606A6" w:rsidRPr="00D252E4" w:rsidRDefault="00A606A6" w:rsidP="004C2D1F">
            <w:pPr>
              <w:pStyle w:val="Tabelatekst"/>
              <w:ind w:left="0"/>
            </w:pPr>
            <w:r>
              <w:t>omawia sposób rysowania koperty bez odrywania ręki;</w:t>
            </w:r>
          </w:p>
        </w:tc>
        <w:tc>
          <w:tcPr>
            <w:tcW w:w="926" w:type="pct"/>
          </w:tcPr>
          <w:p w:rsidR="00A606A6" w:rsidRDefault="00A606A6" w:rsidP="00137FD1">
            <w:pPr>
              <w:pStyle w:val="Tabelatekst"/>
            </w:pPr>
            <w:r>
              <w:t>podaje przykłady programów komputerowych i wie do czego służą,</w:t>
            </w:r>
          </w:p>
          <w:p w:rsidR="00A606A6" w:rsidRDefault="00A606A6" w:rsidP="007C03FB">
            <w:pPr>
              <w:pStyle w:val="Tabelatekst"/>
            </w:pPr>
            <w:r>
              <w:t>zna zasady nadawania nazw plikom i katalogom,</w:t>
            </w:r>
          </w:p>
          <w:p w:rsidR="00A606A6" w:rsidRDefault="00A606A6" w:rsidP="005915A5">
            <w:pPr>
              <w:pStyle w:val="Tabelatekst"/>
            </w:pPr>
            <w:r>
              <w:t>prawidłowo uruchamia program wskazany przez nauczyciela i prawidłowo kończy z nim pracę.,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wykonuje ćwiczenia zgodnie z instrukcją, czyta tekst ze zrozumieniem,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umie narysować kopertę bez odrywania ręki,</w:t>
            </w:r>
          </w:p>
          <w:p w:rsidR="00A606A6" w:rsidRPr="00D252E4" w:rsidRDefault="00A606A6" w:rsidP="00730A14">
            <w:r>
              <w:t xml:space="preserve">odróżnia pojęcia: </w:t>
            </w:r>
            <w:r w:rsidRPr="00533876">
              <w:rPr>
                <w:rStyle w:val="wyrnienie"/>
                <w:i w:val="0"/>
                <w:color w:val="auto"/>
              </w:rPr>
              <w:t>wskazanie</w:t>
            </w:r>
            <w:r w:rsidRPr="00533876">
              <w:rPr>
                <w:i/>
              </w:rPr>
              <w:t xml:space="preserve">, </w:t>
            </w:r>
            <w:r w:rsidRPr="00533876">
              <w:rPr>
                <w:rStyle w:val="wyrnienie"/>
                <w:i w:val="0"/>
                <w:color w:val="auto"/>
              </w:rPr>
              <w:t>przeciąganie</w:t>
            </w:r>
            <w:r w:rsidRPr="00533876">
              <w:rPr>
                <w:i/>
              </w:rPr>
              <w:t xml:space="preserve">, </w:t>
            </w:r>
            <w:r w:rsidRPr="00533876">
              <w:rPr>
                <w:rStyle w:val="wyrnienie"/>
                <w:i w:val="0"/>
                <w:color w:val="auto"/>
              </w:rPr>
              <w:t>jedno-</w:t>
            </w:r>
            <w:r w:rsidRPr="00533876">
              <w:rPr>
                <w:i/>
              </w:rPr>
              <w:t xml:space="preserve"> i </w:t>
            </w:r>
            <w:r w:rsidRPr="00533876">
              <w:rPr>
                <w:rStyle w:val="wyrnienie"/>
                <w:i w:val="0"/>
                <w:color w:val="auto"/>
              </w:rPr>
              <w:t>dwukrotne kliknięcie myszą</w:t>
            </w:r>
            <w:r>
              <w:t>;</w:t>
            </w:r>
          </w:p>
        </w:tc>
        <w:tc>
          <w:tcPr>
            <w:tcW w:w="972" w:type="pct"/>
          </w:tcPr>
          <w:p w:rsidR="00A606A6" w:rsidRDefault="00A606A6" w:rsidP="00137FD1">
            <w:pPr>
              <w:keepLines/>
              <w:widowControl w:val="0"/>
              <w:ind w:right="57"/>
              <w:rPr>
                <w:spacing w:val="-2"/>
              </w:rPr>
            </w:pPr>
            <w:r>
              <w:t xml:space="preserve">potrafi podać nazwę systemu </w:t>
            </w:r>
            <w:r>
              <w:rPr>
                <w:spacing w:val="-2"/>
              </w:rPr>
              <w:t>operacyjnego zainstalowanego na komputerach w pracowni,</w:t>
            </w:r>
          </w:p>
          <w:p w:rsidR="00A606A6" w:rsidRDefault="00A606A6" w:rsidP="004C2D1F">
            <w:r>
              <w:t>uruchamia grę lub program edukacyjny wskazany przez nauczyciela,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zna i rozwija skróty: LPM, PPM,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nazywa elementy składowe pulpitu swojego szkolnego komputera,</w:t>
            </w:r>
          </w:p>
          <w:p w:rsidR="00A606A6" w:rsidRDefault="00A606A6" w:rsidP="00454F11">
            <w:pPr>
              <w:pStyle w:val="Tabelatekst"/>
              <w:spacing w:line="245" w:lineRule="auto"/>
              <w:ind w:left="0"/>
            </w:pPr>
            <w:r>
              <w:t>prawidłowo uruchamia programy wskazane przez nauczyciela i prawidłowo kończy z nimi pracę,</w:t>
            </w:r>
          </w:p>
          <w:p w:rsidR="00A606A6" w:rsidRPr="00D252E4" w:rsidRDefault="00A606A6" w:rsidP="00454F11">
            <w:pPr>
              <w:pStyle w:val="Tabelatekst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974" w:type="pct"/>
          </w:tcPr>
          <w:p w:rsidR="00A606A6" w:rsidRDefault="00A606A6" w:rsidP="00B60E65">
            <w:r>
              <w:t>odróżnia i opisuje elementy budowy okna katalogu i okna programu,</w:t>
            </w:r>
          </w:p>
          <w:p w:rsidR="00A606A6" w:rsidRDefault="00A606A6" w:rsidP="00B60E65">
            <w:r>
              <w:t>dostrzega i opisuje różnice w wyglądzie pulpitów systemów Windows i Linux,</w:t>
            </w:r>
          </w:p>
          <w:p w:rsidR="00A606A6" w:rsidRDefault="00A606A6" w:rsidP="00B60E65">
            <w:r>
              <w:t>zna przynajmniej jednego twórcę komputerów,</w:t>
            </w:r>
          </w:p>
          <w:p w:rsidR="00A606A6" w:rsidRPr="00B86680" w:rsidRDefault="00A606A6" w:rsidP="008E55E9">
            <w:r>
              <w:t>umie przygotować krzyżówkę do podanych haseł informatycznych;</w:t>
            </w:r>
          </w:p>
        </w:tc>
        <w:tc>
          <w:tcPr>
            <w:tcW w:w="1065" w:type="pct"/>
          </w:tcPr>
          <w:p w:rsidR="00A606A6" w:rsidRDefault="00A606A6" w:rsidP="0034126F">
            <w:pPr>
              <w:pStyle w:val="Tabelatekst"/>
            </w:pPr>
            <w:r>
              <w:t>nazywa elementy budowy okna katalogu i okna programu,</w:t>
            </w:r>
          </w:p>
          <w:p w:rsidR="00A606A6" w:rsidRDefault="00A606A6" w:rsidP="0034126F">
            <w:pPr>
              <w:pStyle w:val="Tabelatekst"/>
            </w:pPr>
            <w:r>
              <w:t>tworzy w miejscu wskazanym przez nauczyciela podaną strukturę katalogów,</w:t>
            </w:r>
          </w:p>
          <w:p w:rsidR="00A606A6" w:rsidRDefault="00A606A6" w:rsidP="0034126F">
            <w:pPr>
              <w:pStyle w:val="Tabelatekst"/>
            </w:pPr>
            <w:r>
              <w:t>wie, kto zajmuje się tworzeniem programów komputerowych,</w:t>
            </w:r>
          </w:p>
          <w:p w:rsidR="00A606A6" w:rsidRPr="00D252E4" w:rsidRDefault="00A606A6" w:rsidP="00730A14">
            <w:pPr>
              <w:pStyle w:val="Tabelatekst"/>
            </w:pPr>
            <w:r>
              <w:t>proponuje sposób rozwiązania podanego problemu;</w:t>
            </w:r>
          </w:p>
        </w:tc>
        <w:tc>
          <w:tcPr>
            <w:tcW w:w="1064" w:type="pct"/>
          </w:tcPr>
          <w:p w:rsidR="00A606A6" w:rsidRDefault="00A606A6" w:rsidP="00B60E65">
            <w:pPr>
              <w:pStyle w:val="Tabelatekst"/>
            </w:pPr>
            <w:r>
              <w:t>rysuje schemat drzewa katalogów podanych w ćwiczeniu,</w:t>
            </w:r>
          </w:p>
          <w:p w:rsidR="00A606A6" w:rsidRDefault="00A606A6" w:rsidP="00B60E65">
            <w:pPr>
              <w:pStyle w:val="Tabelatekst"/>
            </w:pPr>
            <w:r>
              <w:t>umie sprawdzić zawartość dysku,</w:t>
            </w:r>
          </w:p>
          <w:p w:rsidR="00A606A6" w:rsidRDefault="00A606A6" w:rsidP="00B60E65">
            <w:pPr>
              <w:pStyle w:val="Tabelatekst"/>
            </w:pPr>
            <w:r>
              <w:t>umie opracować sposób rozwiązania podanego problemu;</w:t>
            </w:r>
          </w:p>
          <w:p w:rsidR="00A606A6" w:rsidRDefault="00A606A6" w:rsidP="00B60E65">
            <w:pPr>
              <w:pStyle w:val="Tabelatekst"/>
            </w:pPr>
          </w:p>
          <w:p w:rsidR="00A606A6" w:rsidRPr="00D252E4" w:rsidRDefault="00A606A6" w:rsidP="00B60E65">
            <w:pPr>
              <w:pStyle w:val="Tabelatekst"/>
            </w:pPr>
          </w:p>
        </w:tc>
        <w:tc>
          <w:tcPr>
            <w:tcW w:w="926" w:type="pct"/>
          </w:tcPr>
          <w:p w:rsidR="00A606A6" w:rsidRDefault="00A606A6" w:rsidP="004C2D1F">
            <w:r>
              <w:t>omawia budowę okna programu oraz otwartego katalogu,</w:t>
            </w:r>
          </w:p>
          <w:p w:rsidR="00A606A6" w:rsidRDefault="00A606A6" w:rsidP="004C2D1F">
            <w:pPr>
              <w:keepLines/>
              <w:widowControl w:val="0"/>
              <w:ind w:right="57"/>
            </w:pPr>
            <w:r>
              <w:t xml:space="preserve">obsługuje okna </w:t>
            </w:r>
            <w:r>
              <w:rPr>
                <w:spacing w:val="-4"/>
              </w:rPr>
              <w:t>dialogowe i menu,</w:t>
            </w:r>
          </w:p>
          <w:p w:rsidR="00A606A6" w:rsidRDefault="00A606A6" w:rsidP="004C2D1F">
            <w:pPr>
              <w:keepLines/>
              <w:widowControl w:val="0"/>
              <w:ind w:right="57"/>
            </w:pPr>
            <w:r>
              <w:t>zna i omawia sposoby pracy z oknami,</w:t>
            </w:r>
          </w:p>
          <w:p w:rsidR="00A606A6" w:rsidRDefault="00A606A6" w:rsidP="004C2D1F">
            <w:r>
              <w:t>zapisuje pliki na dysku we wskazanym katalogu (folderze) według wskazówek nauczyciela lub zgodnie z opisem,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prawidłowo uruchamia programy wskazane przez nauczyciela, rozmiesza okna uruchamianych programów według wskazówek, prawidłowo kończy pracę z uruchomionymi programami,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czyta tekst ze zrozumieniem, wykonuje ćwiczenie krok po kroku,</w:t>
            </w:r>
          </w:p>
          <w:p w:rsidR="00A606A6" w:rsidRDefault="00A606A6" w:rsidP="004C2D1F">
            <w:pPr>
              <w:pStyle w:val="Tabelatekst"/>
              <w:ind w:left="0"/>
            </w:pPr>
            <w:r>
              <w:t>umie tworzyć drzewo katalogów,</w:t>
            </w:r>
          </w:p>
          <w:p w:rsidR="00A606A6" w:rsidRPr="00D252E4" w:rsidRDefault="00A606A6" w:rsidP="004C2D1F">
            <w:pPr>
              <w:pStyle w:val="Tabelatekst"/>
              <w:ind w:left="0"/>
            </w:pPr>
            <w:r>
              <w:t xml:space="preserve">umie pracować w grupie nad </w:t>
            </w:r>
            <w:r>
              <w:lastRenderedPageBreak/>
              <w:t>rozwiązaniem podanego problemu,</w:t>
            </w:r>
          </w:p>
        </w:tc>
        <w:tc>
          <w:tcPr>
            <w:tcW w:w="972" w:type="pct"/>
          </w:tcPr>
          <w:p w:rsidR="00A606A6" w:rsidRDefault="00A606A6" w:rsidP="004C2D1F">
            <w:r>
              <w:lastRenderedPageBreak/>
              <w:t>zna budowę okna programu oraz otwartego katalogu,</w:t>
            </w:r>
          </w:p>
          <w:p w:rsidR="00A606A6" w:rsidRDefault="00A606A6" w:rsidP="004C2D1F">
            <w:pPr>
              <w:keepLines/>
              <w:widowControl w:val="0"/>
              <w:ind w:right="57"/>
            </w:pPr>
            <w:r>
              <w:t>zna sposoby pracy z oknami,</w:t>
            </w:r>
          </w:p>
          <w:p w:rsidR="00A606A6" w:rsidRDefault="00A606A6" w:rsidP="004C2D1F">
            <w:r>
              <w:t xml:space="preserve">zakłada katalogi (foldery) i tworzy </w:t>
            </w:r>
            <w:r>
              <w:rPr>
                <w:spacing w:val="-4"/>
              </w:rPr>
              <w:t xml:space="preserve">nowe pliki według </w:t>
            </w:r>
            <w:r>
              <w:t>opisu,</w:t>
            </w:r>
          </w:p>
          <w:p w:rsidR="00A606A6" w:rsidRDefault="00A606A6" w:rsidP="004C2D1F">
            <w:pPr>
              <w:pStyle w:val="Tabelatekst"/>
            </w:pPr>
            <w:r>
              <w:t>wie, że każdy plik i katalog ma swój „adres” w komputerze,</w:t>
            </w:r>
          </w:p>
          <w:p w:rsidR="00A606A6" w:rsidRDefault="00A606A6" w:rsidP="00B66199">
            <w:pPr>
              <w:pStyle w:val="Tabelatekst"/>
              <w:ind w:left="0"/>
            </w:pPr>
            <w:r>
              <w:t>umie tworzyć proste drzewo katalogów,</w:t>
            </w:r>
          </w:p>
          <w:p w:rsidR="00A606A6" w:rsidRDefault="00A606A6" w:rsidP="00137FD1">
            <w:r>
              <w:t xml:space="preserve">rozróżnia pliki i katalogi, potrafi </w:t>
            </w:r>
            <w:r>
              <w:rPr>
                <w:spacing w:val="2"/>
              </w:rPr>
              <w:t>określić, co oznaczają,</w:t>
            </w:r>
          </w:p>
          <w:p w:rsidR="00A606A6" w:rsidRDefault="00A606A6" w:rsidP="00454F11">
            <w:pPr>
              <w:pStyle w:val="Tabelatekst"/>
              <w:spacing w:line="245" w:lineRule="auto"/>
              <w:ind w:left="0"/>
            </w:pPr>
            <w:r>
              <w:rPr>
                <w:spacing w:val="-2"/>
              </w:rPr>
              <w:t>prawidłowo rozpoczyna i kończy pracę w sieci</w:t>
            </w:r>
            <w:r>
              <w:t>,</w:t>
            </w:r>
          </w:p>
          <w:p w:rsidR="00A606A6" w:rsidRPr="00D252E4" w:rsidRDefault="00A606A6" w:rsidP="00454F11">
            <w:pPr>
              <w:pStyle w:val="Tabelatekst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</w:tbl>
    <w:p w:rsidR="00D252E4" w:rsidRDefault="00D252E4">
      <w:pPr>
        <w:rPr>
          <w:rFonts w:ascii="Minion Pro" w:hAnsi="Minion Pro" w:cs="Minion Pro"/>
          <w:sz w:val="16"/>
          <w:szCs w:val="16"/>
        </w:rPr>
      </w:pPr>
    </w:p>
    <w:p w:rsidR="0034126F" w:rsidRPr="0034126F" w:rsidRDefault="0034126F" w:rsidP="00823081">
      <w:pPr>
        <w:pStyle w:val="Nagwek4"/>
      </w:pPr>
      <w:r w:rsidRPr="0034126F">
        <w:t xml:space="preserve">Rozdział 2. </w:t>
      </w:r>
    </w:p>
    <w:p w:rsidR="0034126F" w:rsidRDefault="0034126F" w:rsidP="0034126F">
      <w:pPr>
        <w:pStyle w:val="Nagwek5"/>
      </w:pPr>
      <w:r w:rsidRPr="0034126F">
        <w:t>Internet i programowanie</w:t>
      </w:r>
    </w:p>
    <w:tbl>
      <w:tblPr>
        <w:tblW w:w="4962" w:type="pct"/>
        <w:jc w:val="center"/>
        <w:tblInd w:w="-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4"/>
        <w:gridCol w:w="3260"/>
        <w:gridCol w:w="3259"/>
        <w:gridCol w:w="2694"/>
        <w:gridCol w:w="2414"/>
      </w:tblGrid>
      <w:tr w:rsidR="004E04AD" w:rsidRPr="0034126F" w:rsidTr="000C1546">
        <w:trPr>
          <w:tblHeader/>
          <w:jc w:val="center"/>
        </w:trPr>
        <w:tc>
          <w:tcPr>
            <w:tcW w:w="1132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Celująca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(6)</w:t>
            </w:r>
          </w:p>
        </w:tc>
        <w:tc>
          <w:tcPr>
            <w:tcW w:w="1084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34126F">
              <w:rPr>
                <w:rStyle w:val="pogrubienie"/>
                <w:b/>
                <w:color w:val="4472C4"/>
              </w:rPr>
              <w:t>Bardzo dobra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>
              <w:rPr>
                <w:rStyle w:val="pogrubienie"/>
                <w:b/>
                <w:color w:val="4472C4"/>
              </w:rPr>
              <w:t>(5)</w:t>
            </w:r>
          </w:p>
        </w:tc>
        <w:tc>
          <w:tcPr>
            <w:tcW w:w="1084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Dobra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(4)</w:t>
            </w:r>
          </w:p>
        </w:tc>
        <w:tc>
          <w:tcPr>
            <w:tcW w:w="896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Dostateczna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(3)</w:t>
            </w:r>
          </w:p>
        </w:tc>
        <w:tc>
          <w:tcPr>
            <w:tcW w:w="803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Dopuszczająca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(2)</w:t>
            </w:r>
          </w:p>
        </w:tc>
      </w:tr>
      <w:tr w:rsidR="004E04AD" w:rsidRPr="0034126F" w:rsidTr="000C1546">
        <w:trPr>
          <w:tblHeader/>
          <w:jc w:val="center"/>
        </w:trPr>
        <w:tc>
          <w:tcPr>
            <w:tcW w:w="1132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084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084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96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03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</w:tr>
      <w:tr w:rsidR="004E04AD" w:rsidRPr="0034126F" w:rsidTr="000C1546">
        <w:trPr>
          <w:tblHeader/>
          <w:jc w:val="center"/>
        </w:trPr>
        <w:tc>
          <w:tcPr>
            <w:tcW w:w="1132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5</w:t>
            </w:r>
          </w:p>
        </w:tc>
        <w:tc>
          <w:tcPr>
            <w:tcW w:w="1084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6</w:t>
            </w:r>
          </w:p>
        </w:tc>
        <w:tc>
          <w:tcPr>
            <w:tcW w:w="1084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7</w:t>
            </w:r>
          </w:p>
        </w:tc>
        <w:tc>
          <w:tcPr>
            <w:tcW w:w="896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8</w:t>
            </w:r>
          </w:p>
        </w:tc>
        <w:tc>
          <w:tcPr>
            <w:tcW w:w="803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9</w:t>
            </w:r>
          </w:p>
        </w:tc>
      </w:tr>
      <w:tr w:rsidR="004E04AD" w:rsidRPr="00D252E4" w:rsidTr="000C1546">
        <w:trPr>
          <w:jc w:val="center"/>
        </w:trPr>
        <w:tc>
          <w:tcPr>
            <w:tcW w:w="1132" w:type="pct"/>
          </w:tcPr>
          <w:p w:rsidR="00A606A6" w:rsidRDefault="00A606A6" w:rsidP="00596FD0">
            <w:pPr>
              <w:keepLines/>
              <w:widowControl w:val="0"/>
              <w:ind w:right="57"/>
            </w:pPr>
            <w:r>
              <w:t xml:space="preserve">omawia znaczenie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Default="00A606A6" w:rsidP="00596FD0">
            <w:pPr>
              <w:keepLines/>
              <w:widowControl w:val="0"/>
              <w:ind w:right="57"/>
            </w:pPr>
            <w:r>
              <w:t xml:space="preserve">uzasadnia najważniejsze zasady bezpiecznego korzystania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Default="00A606A6" w:rsidP="00596FD0">
            <w:pPr>
              <w:keepLines/>
              <w:widowControl w:val="0"/>
              <w:ind w:right="57"/>
            </w:pPr>
            <w:r>
              <w:t xml:space="preserve">wykorzystuje treści zawarte na wskazanych stronach </w:t>
            </w:r>
            <w:r>
              <w:rPr>
                <w:spacing w:val="2"/>
              </w:rPr>
              <w:t xml:space="preserve">internetowych do poszerzania </w:t>
            </w:r>
            <w:r>
              <w:t>swoich wiadomości oraz opracowywania własnych prac,</w:t>
            </w:r>
          </w:p>
          <w:p w:rsidR="00A606A6" w:rsidRPr="00730A14" w:rsidRDefault="00A606A6" w:rsidP="00596FD0">
            <w:pPr>
              <w:keepLines/>
              <w:widowControl w:val="0"/>
              <w:ind w:right="57"/>
            </w:pPr>
            <w:r>
              <w:t>wie, kiedy polska została podłączona do światowej sieci komputerowej,</w:t>
            </w:r>
          </w:p>
        </w:tc>
        <w:tc>
          <w:tcPr>
            <w:tcW w:w="1084" w:type="pct"/>
          </w:tcPr>
          <w:p w:rsidR="00A606A6" w:rsidRDefault="00A606A6" w:rsidP="00596FD0">
            <w:pPr>
              <w:keepLines/>
              <w:widowControl w:val="0"/>
              <w:ind w:right="57"/>
            </w:pPr>
            <w:r>
              <w:t xml:space="preserve">wyjaśnia, co to jest </w:t>
            </w:r>
            <w:proofErr w:type="spellStart"/>
            <w:r w:rsidRPr="00596FD0">
              <w:rPr>
                <w:rStyle w:val="wyrnienie"/>
                <w:i w:val="0"/>
                <w:color w:val="auto"/>
              </w:rPr>
              <w:t>internet</w:t>
            </w:r>
            <w:proofErr w:type="spellEnd"/>
            <w:r>
              <w:rPr>
                <w:i/>
              </w:rPr>
              <w:t>,</w:t>
            </w:r>
          </w:p>
          <w:p w:rsidR="00A606A6" w:rsidRDefault="00A606A6" w:rsidP="003260E1">
            <w:pPr>
              <w:keepLines/>
              <w:widowControl w:val="0"/>
              <w:ind w:right="57"/>
            </w:pPr>
            <w:r>
              <w:t xml:space="preserve">zna i rozumie najważniejsze zasady bezpiecznego korzystania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Default="00A606A6" w:rsidP="00596FD0">
            <w:pPr>
              <w:widowControl w:val="0"/>
              <w:ind w:right="57"/>
            </w:pPr>
            <w:r>
              <w:rPr>
                <w:spacing w:val="2"/>
              </w:rPr>
              <w:t>przegląda strony www w trybie offline,</w:t>
            </w:r>
          </w:p>
          <w:p w:rsidR="00A606A6" w:rsidRDefault="00A606A6" w:rsidP="00596FD0">
            <w:r>
              <w:t>korzysta z odsyłaczy i wyjaśnia ich rolę,</w:t>
            </w:r>
          </w:p>
          <w:p w:rsidR="00A606A6" w:rsidRDefault="00A606A6" w:rsidP="00596FD0">
            <w:pPr>
              <w:keepLines/>
              <w:widowControl w:val="0"/>
              <w:ind w:right="57"/>
            </w:pPr>
            <w:r>
              <w:t>wyjaśnia znaczenie domeny,</w:t>
            </w:r>
          </w:p>
          <w:p w:rsidR="00A606A6" w:rsidRDefault="00A606A6" w:rsidP="00596FD0">
            <w:r>
              <w:t>omawia charakterystyczne elementy okna przeglądarki,</w:t>
            </w:r>
          </w:p>
          <w:p w:rsidR="00A606A6" w:rsidRDefault="00A606A6" w:rsidP="00596FD0">
            <w:r>
              <w:t>opisuje charakterystyczne elementy strony WWW,</w:t>
            </w:r>
          </w:p>
          <w:p w:rsidR="00A606A6" w:rsidRPr="00D252E4" w:rsidRDefault="00A606A6" w:rsidP="00730A14">
            <w:pPr>
              <w:keepLines/>
              <w:widowControl w:val="0"/>
              <w:ind w:right="57"/>
            </w:pPr>
            <w:r>
              <w:t>opisuje zawartość stron internetowych przydatnych w nauce;</w:t>
            </w:r>
          </w:p>
        </w:tc>
        <w:tc>
          <w:tcPr>
            <w:tcW w:w="1084" w:type="pct"/>
          </w:tcPr>
          <w:p w:rsidR="00A606A6" w:rsidRDefault="00A606A6" w:rsidP="003260E1">
            <w:pPr>
              <w:keepLines/>
              <w:widowControl w:val="0"/>
              <w:ind w:right="57"/>
            </w:pPr>
            <w:r>
              <w:t xml:space="preserve">zna i stosuje najważniejsze zasady bezpiecznego korzystania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Default="00A606A6" w:rsidP="00596FD0">
            <w:pPr>
              <w:keepLines/>
              <w:widowControl w:val="0"/>
              <w:ind w:right="57"/>
            </w:pPr>
            <w:r>
              <w:t>wykorzystuje podstawowe funkcje przeglądarki do przeglądania stron WWW,</w:t>
            </w:r>
          </w:p>
          <w:p w:rsidR="00A606A6" w:rsidRDefault="00A606A6" w:rsidP="00596FD0">
            <w:pPr>
              <w:rPr>
                <w:spacing w:val="2"/>
              </w:rPr>
            </w:pPr>
            <w:r>
              <w:rPr>
                <w:spacing w:val="2"/>
              </w:rPr>
              <w:t>opisuje przyciski na pasku narzędzi uruchomionej przeglądarki internetowej,</w:t>
            </w:r>
          </w:p>
          <w:p w:rsidR="00A606A6" w:rsidRDefault="00A606A6" w:rsidP="00596FD0">
            <w:pPr>
              <w:keepLines/>
              <w:widowControl w:val="0"/>
              <w:ind w:right="57"/>
            </w:pPr>
            <w:r>
              <w:t>wyjaśnia budowę adresu internetowego,</w:t>
            </w:r>
          </w:p>
          <w:p w:rsidR="00A606A6" w:rsidRDefault="00A606A6" w:rsidP="00596FD0">
            <w:pPr>
              <w:keepLines/>
              <w:widowControl w:val="0"/>
              <w:ind w:right="57"/>
            </w:pPr>
            <w:r>
              <w:t>podaje przykłady domen określających właściciela,</w:t>
            </w:r>
          </w:p>
          <w:p w:rsidR="00A606A6" w:rsidRDefault="00A606A6" w:rsidP="00596FD0">
            <w:pPr>
              <w:keepLines/>
              <w:widowControl w:val="0"/>
              <w:ind w:right="57"/>
            </w:pPr>
            <w:r>
              <w:t>przegląda otwartą stronę www i omawia jej zawartość,</w:t>
            </w:r>
          </w:p>
          <w:p w:rsidR="00A606A6" w:rsidRDefault="00A606A6" w:rsidP="00596FD0">
            <w:r>
              <w:t xml:space="preserve">omawia rolę przycisków </w:t>
            </w:r>
            <w:r w:rsidRPr="00F02E74">
              <w:rPr>
                <w:rStyle w:val="wyrnienie"/>
                <w:i w:val="0"/>
                <w:color w:val="auto"/>
              </w:rPr>
              <w:t>wstecz</w:t>
            </w:r>
            <w:r>
              <w:t xml:space="preserve"> i </w:t>
            </w:r>
            <w:r w:rsidRPr="00F02E74">
              <w:rPr>
                <w:rStyle w:val="wyrnienie"/>
                <w:i w:val="0"/>
                <w:color w:val="auto"/>
              </w:rPr>
              <w:t>dalej</w:t>
            </w:r>
            <w:r>
              <w:t xml:space="preserve"> na pasku narzędzi przeglądarki internetowej,</w:t>
            </w:r>
          </w:p>
          <w:p w:rsidR="00A606A6" w:rsidRPr="00D252E4" w:rsidRDefault="00A606A6" w:rsidP="00596FD0">
            <w:pPr>
              <w:pStyle w:val="Tabelatekst"/>
              <w:spacing w:line="245" w:lineRule="auto"/>
              <w:ind w:left="0"/>
            </w:pPr>
            <w:r>
              <w:t>potrafi nazwać elementy składowe adresu internetowego;</w:t>
            </w:r>
          </w:p>
        </w:tc>
        <w:tc>
          <w:tcPr>
            <w:tcW w:w="896" w:type="pct"/>
          </w:tcPr>
          <w:p w:rsidR="00A606A6" w:rsidRPr="00596FD0" w:rsidRDefault="00A606A6" w:rsidP="00596FD0">
            <w:r w:rsidRPr="00596FD0">
              <w:t xml:space="preserve">rozumie pojęcia: </w:t>
            </w:r>
            <w:proofErr w:type="spellStart"/>
            <w:r w:rsidRPr="00596FD0">
              <w:t>int</w:t>
            </w:r>
            <w:r>
              <w:t>ernet</w:t>
            </w:r>
            <w:proofErr w:type="spellEnd"/>
            <w:r>
              <w:t>, przeglądarka internetowa,</w:t>
            </w:r>
          </w:p>
          <w:p w:rsidR="00A606A6" w:rsidRPr="00596FD0" w:rsidRDefault="00A606A6" w:rsidP="00F02E74">
            <w:r>
              <w:t xml:space="preserve">zna i stosuje najważniejsze zasady bezpiecznego korzystania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Default="00A606A6" w:rsidP="00596FD0">
            <w:r w:rsidRPr="00596FD0">
              <w:t>wymienia nazwy najczęściej używanych</w:t>
            </w:r>
            <w:r>
              <w:t xml:space="preserve"> przeglądarek,</w:t>
            </w:r>
          </w:p>
          <w:p w:rsidR="00A606A6" w:rsidRPr="00596FD0" w:rsidRDefault="00A606A6" w:rsidP="00596FD0">
            <w:r>
              <w:t>zna i rozpoznaje ikony przeglądarek internetowych poznanych na lekcji,</w:t>
            </w:r>
          </w:p>
          <w:p w:rsidR="00A606A6" w:rsidRPr="00596FD0" w:rsidRDefault="00A606A6" w:rsidP="00596FD0">
            <w:r w:rsidRPr="00596FD0">
              <w:t>omawia przeznaczenie paska adresu w oknie przeglądarki,</w:t>
            </w:r>
          </w:p>
          <w:p w:rsidR="00A606A6" w:rsidRPr="00596FD0" w:rsidRDefault="00A606A6" w:rsidP="00596FD0">
            <w:r w:rsidRPr="00596FD0">
              <w:t>nazywa przyciski na pasku narzędzi uruchom</w:t>
            </w:r>
            <w:r>
              <w:t>ionej przeglądarki internetowej,</w:t>
            </w:r>
          </w:p>
          <w:p w:rsidR="00A606A6" w:rsidRPr="00596FD0" w:rsidRDefault="00A606A6" w:rsidP="00596FD0">
            <w:r w:rsidRPr="00596FD0">
              <w:t>wskazuje eleme</w:t>
            </w:r>
            <w:r>
              <w:t>nty okna uruchomionego programu,</w:t>
            </w:r>
          </w:p>
          <w:p w:rsidR="00A606A6" w:rsidRPr="00596FD0" w:rsidRDefault="00A606A6" w:rsidP="00596FD0">
            <w:r w:rsidRPr="00596FD0">
              <w:t xml:space="preserve">wymienia </w:t>
            </w:r>
            <w:r>
              <w:t>poznane wyszukiwarki,</w:t>
            </w:r>
          </w:p>
          <w:p w:rsidR="00A606A6" w:rsidRPr="00596FD0" w:rsidRDefault="00A606A6" w:rsidP="00596FD0">
            <w:r w:rsidRPr="00596FD0">
              <w:t xml:space="preserve">prawidłowo rozpoczyna i kończy </w:t>
            </w:r>
            <w:r>
              <w:t>pracę z programem,</w:t>
            </w:r>
          </w:p>
          <w:p w:rsidR="00A606A6" w:rsidRDefault="00A606A6" w:rsidP="00596FD0">
            <w:r>
              <w:t>p</w:t>
            </w:r>
            <w:r w:rsidRPr="00596FD0">
              <w:t xml:space="preserve">oprawnie wpisuje podstawowe </w:t>
            </w:r>
            <w:r w:rsidRPr="00596FD0">
              <w:lastRenderedPageBreak/>
              <w:t xml:space="preserve">słownictwo </w:t>
            </w:r>
            <w:r>
              <w:t>informatyczne z klawiatury,</w:t>
            </w:r>
          </w:p>
          <w:p w:rsidR="00A606A6" w:rsidRPr="00D252E4" w:rsidRDefault="00A606A6" w:rsidP="003260E1">
            <w:r>
              <w:t>przegląda i opisuje zawartość podanej strony internetowej;</w:t>
            </w:r>
          </w:p>
        </w:tc>
        <w:tc>
          <w:tcPr>
            <w:tcW w:w="803" w:type="pct"/>
          </w:tcPr>
          <w:p w:rsidR="00A606A6" w:rsidRDefault="00A606A6" w:rsidP="00596FD0">
            <w:r w:rsidRPr="00596FD0">
              <w:lastRenderedPageBreak/>
              <w:t>nazywa przeglądarkę inter</w:t>
            </w:r>
            <w:r>
              <w:t>netową wykorzystywaną na lekcji,</w:t>
            </w:r>
          </w:p>
          <w:p w:rsidR="00A606A6" w:rsidRDefault="00A606A6" w:rsidP="00596FD0">
            <w:r>
              <w:t xml:space="preserve">zna zasady bezpiecznego korzystania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Pr="00596FD0" w:rsidRDefault="00A606A6" w:rsidP="00596FD0">
            <w:r>
              <w:t>zna bezpieczne strony www dla dzieci,</w:t>
            </w:r>
          </w:p>
          <w:p w:rsidR="00A606A6" w:rsidRPr="00596FD0" w:rsidRDefault="00A606A6" w:rsidP="00596FD0">
            <w:r w:rsidRPr="00596FD0">
              <w:t>wprowadza w polu adresowym przeglądarki podany adr</w:t>
            </w:r>
            <w:r>
              <w:t>es internetowy i otwiera stronę,</w:t>
            </w:r>
          </w:p>
          <w:p w:rsidR="00A606A6" w:rsidRPr="00596FD0" w:rsidRDefault="00A606A6" w:rsidP="00596FD0">
            <w:r w:rsidRPr="00596FD0">
              <w:t>uruchamia wybraną przegląda</w:t>
            </w:r>
            <w:r>
              <w:t>rkę internetową,</w:t>
            </w:r>
          </w:p>
          <w:p w:rsidR="00A606A6" w:rsidRDefault="00A606A6" w:rsidP="00454F11">
            <w:pPr>
              <w:pStyle w:val="Tabelatekst"/>
              <w:spacing w:line="245" w:lineRule="auto"/>
              <w:ind w:left="0"/>
            </w:pPr>
            <w:r w:rsidRPr="00596FD0">
              <w:t>otwiera w przeglądarce stronę WWW o ad</w:t>
            </w:r>
            <w:r>
              <w:t>resie podanym przez nauczyciela,</w:t>
            </w:r>
          </w:p>
          <w:p w:rsidR="00A606A6" w:rsidRPr="00D252E4" w:rsidRDefault="00A606A6" w:rsidP="00730A14"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132" w:type="pct"/>
          </w:tcPr>
          <w:p w:rsidR="00A606A6" w:rsidRDefault="00A606A6" w:rsidP="00B1415A">
            <w:pPr>
              <w:widowControl w:val="0"/>
              <w:ind w:right="57"/>
            </w:pPr>
            <w:r>
              <w:lastRenderedPageBreak/>
              <w:t>omawia zasady korzystania z wyszukiwarki internetowej,</w:t>
            </w:r>
          </w:p>
          <w:p w:rsidR="00A606A6" w:rsidRPr="00923B23" w:rsidRDefault="00A606A6" w:rsidP="00B1415A">
            <w:pPr>
              <w:widowControl w:val="0"/>
              <w:ind w:right="57"/>
            </w:pPr>
            <w:r>
              <w:t xml:space="preserve">wykorzystuje treści zawarte na wskazanych stronach </w:t>
            </w:r>
            <w:r>
              <w:rPr>
                <w:spacing w:val="2"/>
              </w:rPr>
              <w:t xml:space="preserve">internetowych do poszerzania </w:t>
            </w:r>
            <w:r>
              <w:t>swoich wiadomości oraz opracowywania własnych prac;</w:t>
            </w:r>
          </w:p>
        </w:tc>
        <w:tc>
          <w:tcPr>
            <w:tcW w:w="1084" w:type="pct"/>
          </w:tcPr>
          <w:p w:rsidR="00A606A6" w:rsidRDefault="00A606A6" w:rsidP="00B1415A">
            <w:pPr>
              <w:keepLines/>
              <w:widowControl w:val="0"/>
              <w:ind w:right="57"/>
            </w:pPr>
            <w:r>
              <w:t>korzysta z odnośnika do katalogu stron www we wskazanym portalu internetowym,</w:t>
            </w:r>
          </w:p>
          <w:p w:rsidR="00A606A6" w:rsidRDefault="00A606A6" w:rsidP="00B1415A">
            <w:pPr>
              <w:keepLines/>
              <w:widowControl w:val="0"/>
              <w:ind w:right="57"/>
            </w:pPr>
            <w:r>
              <w:rPr>
                <w:spacing w:val="-4"/>
              </w:rPr>
              <w:t>wymienia rodzaje wyszukiwarek internetowych</w:t>
            </w:r>
            <w:r>
              <w:t>,</w:t>
            </w:r>
          </w:p>
          <w:p w:rsidR="00A606A6" w:rsidRPr="00D252E4" w:rsidRDefault="00A606A6" w:rsidP="00D21586">
            <w:pPr>
              <w:widowControl w:val="0"/>
              <w:ind w:right="57"/>
            </w:pPr>
            <w:r>
              <w:rPr>
                <w:spacing w:val="-1"/>
              </w:rPr>
              <w:t xml:space="preserve">kierując się własnymi zainteresowaniami, </w:t>
            </w:r>
            <w:r w:rsidRPr="00B1415A">
              <w:rPr>
                <w:spacing w:val="-1"/>
              </w:rPr>
              <w:t xml:space="preserve">wyszukuje w </w:t>
            </w:r>
            <w:proofErr w:type="spellStart"/>
            <w:r w:rsidRPr="00B1415A">
              <w:rPr>
                <w:spacing w:val="-1"/>
              </w:rPr>
              <w:t>internecie</w:t>
            </w:r>
            <w:proofErr w:type="spellEnd"/>
            <w:r w:rsidRPr="00B1415A">
              <w:rPr>
                <w:spacing w:val="-1"/>
              </w:rPr>
              <w:t xml:space="preserve"> informacje z różnych</w:t>
            </w:r>
            <w:r>
              <w:t xml:space="preserve"> dziedzin;</w:t>
            </w:r>
          </w:p>
        </w:tc>
        <w:tc>
          <w:tcPr>
            <w:tcW w:w="1084" w:type="pct"/>
          </w:tcPr>
          <w:p w:rsidR="00A606A6" w:rsidRDefault="00A606A6" w:rsidP="00F02E74">
            <w:r>
              <w:t xml:space="preserve">otwiera i obsługuje wskazane </w:t>
            </w:r>
            <w:r>
              <w:rPr>
                <w:spacing w:val="-4"/>
              </w:rPr>
              <w:t>wyszukiwarki internetowe</w:t>
            </w:r>
            <w:r>
              <w:t>,</w:t>
            </w:r>
          </w:p>
          <w:p w:rsidR="00A606A6" w:rsidRPr="00B1415A" w:rsidRDefault="00A606A6" w:rsidP="00F02E74">
            <w:r w:rsidRPr="00B1415A">
              <w:t xml:space="preserve">wyjaśnia pojęcia: </w:t>
            </w:r>
            <w:r w:rsidRPr="00B1415A">
              <w:rPr>
                <w:rStyle w:val="wyrnienie"/>
                <w:i w:val="0"/>
                <w:color w:val="auto"/>
              </w:rPr>
              <w:t>przeglądarka</w:t>
            </w:r>
            <w:r w:rsidRPr="00B1415A">
              <w:rPr>
                <w:i/>
              </w:rPr>
              <w:t xml:space="preserve">, </w:t>
            </w:r>
            <w:r w:rsidRPr="00B1415A">
              <w:rPr>
                <w:rStyle w:val="wyrnienie"/>
                <w:i w:val="0"/>
                <w:color w:val="auto"/>
              </w:rPr>
              <w:t>wyszukiwarka</w:t>
            </w:r>
            <w:r w:rsidRPr="00B1415A">
              <w:rPr>
                <w:i/>
              </w:rPr>
              <w:t xml:space="preserve">, </w:t>
            </w:r>
            <w:r w:rsidRPr="00B1415A">
              <w:rPr>
                <w:rStyle w:val="wyrnienie"/>
                <w:i w:val="0"/>
                <w:color w:val="auto"/>
              </w:rPr>
              <w:t>słowa kluczowe</w:t>
            </w:r>
            <w:r>
              <w:rPr>
                <w:rStyle w:val="wyrnienie"/>
                <w:i w:val="0"/>
                <w:color w:val="auto"/>
              </w:rPr>
              <w:t>,</w:t>
            </w:r>
          </w:p>
          <w:p w:rsidR="00A606A6" w:rsidRPr="00D252E4" w:rsidRDefault="00A606A6" w:rsidP="00B1415A">
            <w:pPr>
              <w:pStyle w:val="Tabelatekst"/>
              <w:spacing w:line="245" w:lineRule="auto"/>
              <w:ind w:left="0"/>
            </w:pPr>
            <w:r w:rsidRPr="00B1415A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stron </w:t>
            </w:r>
            <w:r w:rsidRPr="00B141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internetowych przydatnych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nauce;</w:t>
            </w:r>
          </w:p>
        </w:tc>
        <w:tc>
          <w:tcPr>
            <w:tcW w:w="896" w:type="pct"/>
          </w:tcPr>
          <w:p w:rsidR="00A606A6" w:rsidRPr="00B1415A" w:rsidRDefault="00A606A6" w:rsidP="00F02E74">
            <w:pPr>
              <w:widowControl w:val="0"/>
              <w:ind w:right="57"/>
              <w:rPr>
                <w:spacing w:val="-2"/>
              </w:rPr>
            </w:pPr>
            <w:r w:rsidRPr="00B1415A">
              <w:rPr>
                <w:spacing w:val="-2"/>
              </w:rPr>
              <w:t xml:space="preserve">rozumie pojęcia: </w:t>
            </w:r>
            <w:r w:rsidRPr="00B1415A">
              <w:rPr>
                <w:rStyle w:val="wyrnienie"/>
                <w:i w:val="0"/>
                <w:color w:val="auto"/>
              </w:rPr>
              <w:t>przeglądarka</w:t>
            </w:r>
            <w:r w:rsidRPr="00B1415A">
              <w:rPr>
                <w:i/>
              </w:rPr>
              <w:t xml:space="preserve">, </w:t>
            </w:r>
            <w:r w:rsidRPr="00B1415A">
              <w:rPr>
                <w:rStyle w:val="wyrnienie"/>
                <w:i w:val="0"/>
                <w:color w:val="auto"/>
              </w:rPr>
              <w:t>wyszukiwarka</w:t>
            </w:r>
            <w:r w:rsidRPr="00B1415A">
              <w:rPr>
                <w:i/>
              </w:rPr>
              <w:t xml:space="preserve">, </w:t>
            </w:r>
            <w:r w:rsidRPr="00B1415A">
              <w:rPr>
                <w:rStyle w:val="wyrnienie"/>
                <w:i w:val="0"/>
                <w:color w:val="auto"/>
              </w:rPr>
              <w:t>słowa kluczowe</w:t>
            </w:r>
            <w:r>
              <w:rPr>
                <w:rStyle w:val="wyrnienie"/>
                <w:i w:val="0"/>
                <w:color w:val="auto"/>
              </w:rPr>
              <w:t>, odnośniki,</w:t>
            </w:r>
          </w:p>
          <w:p w:rsidR="00A606A6" w:rsidRPr="00B1415A" w:rsidRDefault="00A606A6" w:rsidP="00F02E74">
            <w:pPr>
              <w:keepLines/>
              <w:widowControl w:val="0"/>
              <w:ind w:right="57"/>
            </w:pPr>
            <w:r w:rsidRPr="00B1415A">
              <w:rPr>
                <w:spacing w:val="-2"/>
              </w:rPr>
              <w:t xml:space="preserve">na wskazanych przez nauczyciela </w:t>
            </w:r>
            <w:r w:rsidRPr="00B1415A">
              <w:rPr>
                <w:spacing w:val="-4"/>
              </w:rPr>
              <w:t xml:space="preserve">stronach internetowych poszukuje </w:t>
            </w:r>
            <w:r>
              <w:t>informacji na zadany temat,</w:t>
            </w:r>
          </w:p>
          <w:p w:rsidR="00A606A6" w:rsidRPr="00B1415A" w:rsidRDefault="00A606A6" w:rsidP="00F02E74">
            <w:pPr>
              <w:widowControl w:val="0"/>
              <w:ind w:right="57"/>
            </w:pPr>
            <w:r w:rsidRPr="00B1415A">
              <w:rPr>
                <w:spacing w:val="-4"/>
              </w:rPr>
              <w:t>rozróżnia</w:t>
            </w:r>
            <w:r w:rsidRPr="00B1415A">
              <w:rPr>
                <w:spacing w:val="-2"/>
              </w:rPr>
              <w:t xml:space="preserve"> charakterystyczne </w:t>
            </w:r>
            <w:r w:rsidRPr="00B1415A">
              <w:rPr>
                <w:spacing w:val="-4"/>
              </w:rPr>
              <w:t>elementy strony</w:t>
            </w:r>
            <w:r>
              <w:t xml:space="preserve"> WWW,</w:t>
            </w:r>
          </w:p>
          <w:p w:rsidR="00A606A6" w:rsidRPr="00B1415A" w:rsidRDefault="00A606A6" w:rsidP="00F02E74">
            <w:pPr>
              <w:keepLines/>
              <w:widowControl w:val="0"/>
              <w:ind w:right="57"/>
            </w:pPr>
            <w:r w:rsidRPr="00B1415A">
              <w:t xml:space="preserve">wybiera sposób wyszukiwania informacji </w:t>
            </w:r>
            <w:r w:rsidRPr="00B1415A">
              <w:rPr>
                <w:spacing w:val="-4"/>
              </w:rPr>
              <w:t>w </w:t>
            </w:r>
            <w:proofErr w:type="spellStart"/>
            <w:r w:rsidRPr="00B1415A">
              <w:rPr>
                <w:spacing w:val="-4"/>
              </w:rPr>
              <w:t>internecie</w:t>
            </w:r>
            <w:proofErr w:type="spellEnd"/>
            <w:r>
              <w:t>,</w:t>
            </w:r>
          </w:p>
          <w:p w:rsidR="00A606A6" w:rsidRPr="00D252E4" w:rsidRDefault="00A606A6" w:rsidP="00D21586">
            <w:pPr>
              <w:keepLines/>
              <w:widowControl w:val="0"/>
              <w:ind w:right="57"/>
            </w:pPr>
            <w:r>
              <w:t>rozumie, dlaczego bezkrytyczne korzystanie z gier komputerowych może być niebezpieczne;</w:t>
            </w:r>
          </w:p>
        </w:tc>
        <w:tc>
          <w:tcPr>
            <w:tcW w:w="803" w:type="pct"/>
          </w:tcPr>
          <w:p w:rsidR="00A606A6" w:rsidRPr="00B1415A" w:rsidRDefault="00A606A6" w:rsidP="00B1415A">
            <w:pPr>
              <w:widowControl w:val="0"/>
              <w:snapToGrid w:val="0"/>
              <w:ind w:right="57"/>
              <w:rPr>
                <w:spacing w:val="-4"/>
              </w:rPr>
            </w:pPr>
            <w:r w:rsidRPr="00B1415A">
              <w:t xml:space="preserve">otwiera i obsługuje </w:t>
            </w:r>
            <w:r>
              <w:rPr>
                <w:spacing w:val="-4"/>
              </w:rPr>
              <w:t>wyszukiwarkę internetową,</w:t>
            </w:r>
          </w:p>
          <w:p w:rsidR="00A606A6" w:rsidRPr="00B1415A" w:rsidRDefault="00A606A6" w:rsidP="00D21586">
            <w:pPr>
              <w:keepLines/>
              <w:widowControl w:val="0"/>
              <w:ind w:right="57"/>
            </w:pPr>
            <w:r w:rsidRPr="00B1415A">
              <w:t xml:space="preserve">wymienia adresy stron </w:t>
            </w:r>
            <w:r w:rsidRPr="00B1415A">
              <w:rPr>
                <w:spacing w:val="-4"/>
              </w:rPr>
              <w:t>internetowych przydatnych</w:t>
            </w:r>
            <w:r w:rsidRPr="00B1415A">
              <w:t xml:space="preserve"> </w:t>
            </w:r>
            <w:r w:rsidRPr="00B1415A">
              <w:rPr>
                <w:spacing w:val="-4"/>
              </w:rPr>
              <w:t>w nauce</w:t>
            </w:r>
            <w:r>
              <w:t>,</w:t>
            </w:r>
          </w:p>
          <w:p w:rsidR="00A606A6" w:rsidRDefault="00A606A6" w:rsidP="00923B23">
            <w:pPr>
              <w:pStyle w:val="Tabelatekst"/>
              <w:spacing w:line="245" w:lineRule="auto"/>
              <w:ind w:left="0"/>
            </w:pPr>
            <w:r>
              <w:t>wie, dlaczego bezkrytyczne korzystanie z gier komputerowych może być niebezpieczne,</w:t>
            </w:r>
          </w:p>
          <w:p w:rsidR="00A606A6" w:rsidRPr="00D252E4" w:rsidRDefault="00A606A6" w:rsidP="00454F11">
            <w:pPr>
              <w:pStyle w:val="Tabelatekst"/>
              <w:spacing w:line="245" w:lineRule="auto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132" w:type="pct"/>
          </w:tcPr>
          <w:p w:rsidR="00A606A6" w:rsidRPr="005C5D83" w:rsidRDefault="00A606A6" w:rsidP="00923B23">
            <w:pPr>
              <w:widowControl w:val="0"/>
              <w:snapToGrid w:val="0"/>
              <w:ind w:right="57"/>
            </w:pPr>
            <w:r w:rsidRPr="005C5D83">
              <w:t>omawia zale</w:t>
            </w:r>
            <w:r>
              <w:t>ty i wady poczty elektronicznej,</w:t>
            </w:r>
          </w:p>
          <w:p w:rsidR="00A606A6" w:rsidRPr="005C5D83" w:rsidRDefault="00A606A6" w:rsidP="00923B23">
            <w:pPr>
              <w:spacing w:after="0"/>
            </w:pPr>
            <w:r w:rsidRPr="005C5D83">
              <w:t>uzasadnia konieczność stosowania reguł poprawneg</w:t>
            </w:r>
            <w:r>
              <w:t>o zachowania w sieci i poza nią,</w:t>
            </w:r>
          </w:p>
          <w:p w:rsidR="00A606A6" w:rsidRPr="005C5D83" w:rsidRDefault="00A606A6" w:rsidP="00923B23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 w:rsidRPr="005C5D83">
              <w:t>porównuje pocztę tradycyjną</w:t>
            </w:r>
            <w:r>
              <w:t xml:space="preserve"> z elektroniczną;</w:t>
            </w:r>
          </w:p>
        </w:tc>
        <w:tc>
          <w:tcPr>
            <w:tcW w:w="1084" w:type="pct"/>
          </w:tcPr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t>omawia kolejne e</w:t>
            </w:r>
            <w:r>
              <w:t>tapy tworzenia konta pocztowego,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rPr>
                <w:spacing w:val="2"/>
              </w:rPr>
              <w:t>opisuje elementy adresu e-</w:t>
            </w:r>
            <w:r w:rsidRPr="005C5D83">
              <w:t>mail na przykładzie własne</w:t>
            </w:r>
            <w:r>
              <w:t>go adresu poczty elektronicznej,</w:t>
            </w:r>
          </w:p>
          <w:p w:rsidR="00A606A6" w:rsidRPr="005C5D83" w:rsidRDefault="00A606A6" w:rsidP="00923B23">
            <w:pPr>
              <w:keepLines/>
              <w:widowControl w:val="0"/>
              <w:ind w:right="-56"/>
            </w:pPr>
            <w:r w:rsidRPr="005C5D83">
              <w:t xml:space="preserve">przesyła różnego rodzaju </w:t>
            </w:r>
            <w:r w:rsidRPr="005C5D83">
              <w:rPr>
                <w:spacing w:val="-4"/>
              </w:rPr>
              <w:t>dokumenty w formie załączników do listów e-mail</w:t>
            </w:r>
            <w:r>
              <w:t>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t xml:space="preserve">wyjaśnia pojęcie </w:t>
            </w:r>
            <w:r w:rsidRPr="005C5D83">
              <w:rPr>
                <w:rStyle w:val="wyrnienie"/>
                <w:i w:val="0"/>
                <w:color w:val="auto"/>
              </w:rPr>
              <w:t>netykiety</w:t>
            </w:r>
            <w:r w:rsidRPr="00200DF0">
              <w:t>,</w:t>
            </w:r>
          </w:p>
          <w:p w:rsidR="00A606A6" w:rsidRPr="005C5D83" w:rsidRDefault="00A606A6" w:rsidP="00923B23">
            <w:pPr>
              <w:pStyle w:val="Tabelatek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D83">
              <w:rPr>
                <w:rFonts w:ascii="Times New Roman" w:hAnsi="Times New Roman" w:cs="Times New Roman"/>
                <w:sz w:val="20"/>
                <w:szCs w:val="20"/>
              </w:rPr>
              <w:t>omawia eleme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nty okna redagowania wiadomości;</w:t>
            </w:r>
          </w:p>
        </w:tc>
        <w:tc>
          <w:tcPr>
            <w:tcW w:w="1084" w:type="pct"/>
          </w:tcPr>
          <w:p w:rsidR="00A606A6" w:rsidRPr="00200DF0" w:rsidRDefault="00A606A6" w:rsidP="00923B23">
            <w:pPr>
              <w:widowControl w:val="0"/>
              <w:ind w:right="57"/>
              <w:rPr>
                <w:spacing w:val="-4"/>
              </w:rPr>
            </w:pPr>
            <w:r w:rsidRPr="005C5D83">
              <w:t xml:space="preserve">wyjaśnia pojęcie </w:t>
            </w:r>
            <w:r w:rsidRPr="005C5D83">
              <w:rPr>
                <w:rStyle w:val="wyrnienie"/>
                <w:i w:val="0"/>
                <w:color w:val="auto"/>
              </w:rPr>
              <w:t>poczty</w:t>
            </w:r>
            <w:r w:rsidRPr="005C5D83">
              <w:rPr>
                <w:i/>
                <w:spacing w:val="-4"/>
              </w:rPr>
              <w:t xml:space="preserve"> </w:t>
            </w:r>
            <w:r w:rsidRPr="005C5D83">
              <w:rPr>
                <w:rStyle w:val="wyrnienie"/>
                <w:i w:val="0"/>
                <w:color w:val="auto"/>
              </w:rPr>
              <w:t>elektronicznej</w:t>
            </w:r>
            <w:r>
              <w:rPr>
                <w:i/>
                <w:spacing w:val="-4"/>
              </w:rPr>
              <w:t>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t>zakłada własne konto poc</w:t>
            </w:r>
            <w:r>
              <w:t>ztowe, korzystając z instrukcji,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t xml:space="preserve">redaguje, wysyła, odbiera </w:t>
            </w:r>
            <w:r w:rsidRPr="005C5D83">
              <w:rPr>
                <w:spacing w:val="-4"/>
              </w:rPr>
              <w:t>i odczytuje listy elektroniczne</w:t>
            </w:r>
            <w:r>
              <w:t>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t>opisuje przeznaczenie ele</w:t>
            </w:r>
            <w:r>
              <w:t>mentów okna programu pocztowego,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t xml:space="preserve">swobodnie komunikuje się z innymi użytkownikami </w:t>
            </w:r>
            <w:proofErr w:type="spellStart"/>
            <w:r w:rsidRPr="005C5D83">
              <w:t>internetu</w:t>
            </w:r>
            <w:proofErr w:type="spellEnd"/>
            <w:r w:rsidRPr="005C5D83">
              <w:t xml:space="preserve"> za pomocą </w:t>
            </w:r>
            <w:r>
              <w:rPr>
                <w:spacing w:val="-8"/>
              </w:rPr>
              <w:t>poczty elektronicznej,</w:t>
            </w:r>
          </w:p>
          <w:p w:rsidR="00A606A6" w:rsidRPr="005C5D83" w:rsidRDefault="00A606A6" w:rsidP="00730A14">
            <w:pPr>
              <w:keepLines/>
              <w:widowControl w:val="0"/>
              <w:ind w:right="57"/>
            </w:pPr>
            <w:r w:rsidRPr="005C5D83">
              <w:t>świ</w:t>
            </w:r>
            <w:r>
              <w:t>adomie stosuje zasady netykiety;</w:t>
            </w:r>
          </w:p>
        </w:tc>
        <w:tc>
          <w:tcPr>
            <w:tcW w:w="896" w:type="pct"/>
          </w:tcPr>
          <w:p w:rsidR="00A606A6" w:rsidRPr="005C5D83" w:rsidRDefault="00A606A6" w:rsidP="00923B23">
            <w:pPr>
              <w:widowControl w:val="0"/>
              <w:ind w:right="57"/>
              <w:rPr>
                <w:spacing w:val="-4"/>
              </w:rPr>
            </w:pPr>
            <w:r w:rsidRPr="005C5D83">
              <w:rPr>
                <w:spacing w:val="-4"/>
              </w:rPr>
              <w:t xml:space="preserve">rozumie pojęcie </w:t>
            </w:r>
            <w:r w:rsidRPr="005C5D83">
              <w:rPr>
                <w:rStyle w:val="wyrnienie"/>
                <w:i w:val="0"/>
                <w:color w:val="auto"/>
              </w:rPr>
              <w:t>poczty</w:t>
            </w:r>
            <w:r w:rsidRPr="005C5D83">
              <w:rPr>
                <w:i/>
                <w:spacing w:val="-4"/>
              </w:rPr>
              <w:t xml:space="preserve"> </w:t>
            </w:r>
            <w:r w:rsidRPr="005C5D83">
              <w:rPr>
                <w:rStyle w:val="wyrnienie"/>
                <w:i w:val="0"/>
                <w:color w:val="auto"/>
              </w:rPr>
              <w:t>elektronicznej</w:t>
            </w:r>
            <w:r>
              <w:rPr>
                <w:rStyle w:val="wyrnienie"/>
                <w:i w:val="0"/>
                <w:color w:val="auto"/>
              </w:rPr>
              <w:t>,</w:t>
            </w:r>
          </w:p>
          <w:p w:rsidR="00A606A6" w:rsidRPr="005C5D83" w:rsidRDefault="00A606A6" w:rsidP="00923B23">
            <w:pPr>
              <w:widowControl w:val="0"/>
              <w:ind w:right="57"/>
            </w:pPr>
            <w:r w:rsidRPr="005C5D83">
              <w:rPr>
                <w:spacing w:val="-4"/>
              </w:rPr>
              <w:t>nazywa program pocztowy wykorzystywany na lekcji</w:t>
            </w:r>
            <w:r>
              <w:t>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  <w:rPr>
                <w:spacing w:val="-4"/>
              </w:rPr>
            </w:pPr>
            <w:r w:rsidRPr="005C5D83">
              <w:rPr>
                <w:spacing w:val="-4"/>
              </w:rPr>
              <w:t>przy pomocy nauczyciela zakłada własne konto pocztowe za pośrednictwem w</w:t>
            </w:r>
            <w:r>
              <w:rPr>
                <w:spacing w:val="-4"/>
              </w:rPr>
              <w:t>skazanego portalu internetowego,</w:t>
            </w:r>
          </w:p>
          <w:p w:rsidR="00A606A6" w:rsidRPr="005C5D83" w:rsidRDefault="00A606A6" w:rsidP="00923B23">
            <w:pPr>
              <w:widowControl w:val="0"/>
              <w:ind w:right="57"/>
            </w:pPr>
            <w:r w:rsidRPr="005C5D83">
              <w:t>wymienia charakterystyczne el</w:t>
            </w:r>
            <w:r>
              <w:t>ementy okna programu pocztowego,</w:t>
            </w:r>
          </w:p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t xml:space="preserve">przy pomocy nauczyciela wysyła, odbiera i odczytuje </w:t>
            </w:r>
            <w:r w:rsidRPr="005C5D83">
              <w:lastRenderedPageBreak/>
              <w:t>pocztę elektroniczną</w:t>
            </w:r>
            <w:r>
              <w:t>,</w:t>
            </w:r>
          </w:p>
          <w:p w:rsidR="00A606A6" w:rsidRPr="005C5D83" w:rsidRDefault="00A606A6" w:rsidP="00923B23">
            <w:r w:rsidRPr="005C5D83">
              <w:rPr>
                <w:spacing w:val="-4"/>
              </w:rPr>
              <w:t>wysyła list z załącznikiem, korzystając z pomocy nauczyciela lub postępując według instrukcji</w:t>
            </w:r>
            <w:r>
              <w:t>,</w:t>
            </w:r>
          </w:p>
          <w:p w:rsidR="00A606A6" w:rsidRPr="005C5D83" w:rsidRDefault="00A606A6" w:rsidP="00837C32">
            <w:pPr>
              <w:pStyle w:val="Tabelatek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D83">
              <w:rPr>
                <w:rFonts w:ascii="Times New Roman" w:hAnsi="Times New Roman" w:cs="Times New Roman"/>
                <w:sz w:val="20"/>
                <w:szCs w:val="20"/>
              </w:rPr>
              <w:t xml:space="preserve">opisuje zagrożenia wynikające z komunikowania się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nieznajomymi osobami;</w:t>
            </w:r>
          </w:p>
        </w:tc>
        <w:tc>
          <w:tcPr>
            <w:tcW w:w="803" w:type="pct"/>
          </w:tcPr>
          <w:p w:rsidR="00A606A6" w:rsidRPr="005C5D83" w:rsidRDefault="00A606A6" w:rsidP="00923B23">
            <w:pPr>
              <w:keepLines/>
              <w:widowControl w:val="0"/>
              <w:ind w:right="57"/>
            </w:pPr>
            <w:r w:rsidRPr="005C5D83">
              <w:lastRenderedPageBreak/>
              <w:t xml:space="preserve">zna i stosuje zasady </w:t>
            </w:r>
            <w:proofErr w:type="spellStart"/>
            <w:r w:rsidRPr="0044020D">
              <w:rPr>
                <w:rStyle w:val="wyrnienie"/>
                <w:i w:val="0"/>
                <w:color w:val="auto"/>
              </w:rPr>
              <w:t>netykiety</w:t>
            </w:r>
            <w:proofErr w:type="spellEnd"/>
            <w:r w:rsidRPr="0044020D">
              <w:rPr>
                <w:i/>
              </w:rPr>
              <w:t xml:space="preserve"> </w:t>
            </w:r>
            <w:r w:rsidRPr="005C5D83">
              <w:t>obowiązujące użytkowni</w:t>
            </w:r>
            <w:r>
              <w:t xml:space="preserve">ków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Pr="005C5D83" w:rsidRDefault="00A606A6" w:rsidP="00923B23">
            <w:pPr>
              <w:widowControl w:val="0"/>
              <w:ind w:right="57"/>
            </w:pPr>
            <w:r w:rsidRPr="005C5D83">
              <w:t>wskazuje poznane eleme</w:t>
            </w:r>
            <w:r>
              <w:t>nty okna redagowania wiadomości,</w:t>
            </w:r>
          </w:p>
          <w:p w:rsidR="00A606A6" w:rsidRPr="005C5D83" w:rsidRDefault="00A606A6" w:rsidP="00923B23">
            <w:pPr>
              <w:pStyle w:val="Tabelatek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D83">
              <w:rPr>
                <w:rFonts w:ascii="Times New Roman" w:hAnsi="Times New Roman" w:cs="Times New Roman"/>
                <w:sz w:val="20"/>
                <w:szCs w:val="20"/>
              </w:rPr>
              <w:t>odpowiada na zadane pytania z zakresu netykiety, korz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ystając ze zdobytych informacji,</w:t>
            </w:r>
          </w:p>
          <w:p w:rsidR="00A606A6" w:rsidRPr="005C5D83" w:rsidRDefault="00A606A6" w:rsidP="00923B23">
            <w:pPr>
              <w:pStyle w:val="Tabelatek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D83">
              <w:rPr>
                <w:rFonts w:ascii="Times New Roman" w:hAnsi="Times New Roman" w:cs="Times New Roman"/>
                <w:sz w:val="20"/>
                <w:szCs w:val="20"/>
              </w:rPr>
              <w:t xml:space="preserve">zna zagrożenia wynikające z komunikowania się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nieznajomymi osobami,</w:t>
            </w:r>
          </w:p>
          <w:p w:rsidR="00A606A6" w:rsidRDefault="00A606A6" w:rsidP="00837C32">
            <w:pPr>
              <w:keepLines/>
              <w:widowControl w:val="0"/>
              <w:ind w:right="57"/>
              <w:rPr>
                <w:spacing w:val="-4"/>
              </w:rPr>
            </w:pPr>
            <w:r w:rsidRPr="005C5D83">
              <w:rPr>
                <w:spacing w:val="-4"/>
              </w:rPr>
              <w:lastRenderedPageBreak/>
              <w:t xml:space="preserve">loguje się na własne konto pocztowe, nie zapomina o wylogowaniu się z </w:t>
            </w:r>
            <w:r>
              <w:rPr>
                <w:spacing w:val="-4"/>
              </w:rPr>
              <w:t>sieci;</w:t>
            </w:r>
          </w:p>
          <w:p w:rsidR="00A606A6" w:rsidRPr="005C5D83" w:rsidRDefault="00A606A6" w:rsidP="00730A14">
            <w:pPr>
              <w:keepLines/>
              <w:widowControl w:val="0"/>
              <w:ind w:right="57"/>
            </w:pPr>
            <w:r>
              <w:rPr>
                <w:spacing w:val="-4"/>
              </w:rPr>
              <w:t xml:space="preserve">poczty po zakończeniu pracy; </w:t>
            </w: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132" w:type="pct"/>
          </w:tcPr>
          <w:p w:rsidR="00A606A6" w:rsidRDefault="00A606A6" w:rsidP="005C5D83">
            <w:pPr>
              <w:keepLines/>
              <w:widowControl w:val="0"/>
              <w:ind w:right="57"/>
            </w:pPr>
            <w:r>
              <w:lastRenderedPageBreak/>
              <w:t>korzysta z zaawansowanych opcji wyszukiwarki internetowej,</w:t>
            </w:r>
          </w:p>
          <w:p w:rsidR="00A606A6" w:rsidRDefault="00A606A6" w:rsidP="005C5D83">
            <w:pPr>
              <w:keepLines/>
              <w:widowControl w:val="0"/>
              <w:ind w:right="57"/>
            </w:pPr>
            <w:r>
              <w:t>omawia zasady pracy w trakcie realizacji projektu grupowego,</w:t>
            </w:r>
          </w:p>
          <w:p w:rsidR="00A606A6" w:rsidRDefault="00A606A6" w:rsidP="005C5D83">
            <w:pPr>
              <w:keepLines/>
              <w:widowControl w:val="0"/>
              <w:ind w:right="57"/>
            </w:pPr>
            <w:r>
              <w:t>opisuje charakterystyczne elementy okna komunikatora internetowego,</w:t>
            </w:r>
          </w:p>
          <w:p w:rsidR="00A606A6" w:rsidRDefault="00A606A6" w:rsidP="00F46872">
            <w:pPr>
              <w:rPr>
                <w:rFonts w:eastAsia="NaomiSansEFN"/>
              </w:rPr>
            </w:pPr>
            <w:r w:rsidRPr="00F46872">
              <w:rPr>
                <w:rFonts w:eastAsia="NaomiSansEFN"/>
              </w:rPr>
              <w:t>wyja</w:t>
            </w:r>
            <w:r w:rsidRPr="00F46872">
              <w:rPr>
                <w:rFonts w:eastAsia="NaomiSansEFN" w:hint="eastAsia"/>
              </w:rPr>
              <w:t>ś</w:t>
            </w:r>
            <w:r w:rsidRPr="00F46872">
              <w:rPr>
                <w:rFonts w:eastAsia="NaomiSansEFN"/>
              </w:rPr>
              <w:t>nij zasady, na jakich udost</w:t>
            </w:r>
            <w:r w:rsidRPr="00F46872">
              <w:rPr>
                <w:rFonts w:eastAsia="NaomiSansEFN" w:hint="eastAsia"/>
              </w:rPr>
              <w:t>ę</w:t>
            </w:r>
            <w:r w:rsidRPr="00F46872">
              <w:rPr>
                <w:rFonts w:eastAsia="NaomiSansEFN"/>
              </w:rPr>
              <w:t>pniona by</w:t>
            </w:r>
            <w:r w:rsidRPr="00F46872">
              <w:rPr>
                <w:rFonts w:eastAsia="NaomiSansEFN" w:hint="eastAsia"/>
              </w:rPr>
              <w:t>ł</w:t>
            </w:r>
            <w:r w:rsidRPr="00F46872">
              <w:rPr>
                <w:rFonts w:eastAsia="NaomiSansEFN"/>
              </w:rPr>
              <w:t xml:space="preserve">a </w:t>
            </w:r>
            <w:r>
              <w:rPr>
                <w:rFonts w:eastAsia="NaomiSansEFN"/>
              </w:rPr>
              <w:t>grafika na wybranej stronie WWW,</w:t>
            </w:r>
          </w:p>
          <w:p w:rsidR="00A606A6" w:rsidRPr="00744005" w:rsidRDefault="00A606A6" w:rsidP="00744005">
            <w:r w:rsidRPr="00744005">
              <w:rPr>
                <w:rFonts w:eastAsia="NaomiSansEFN"/>
              </w:rPr>
              <w:t xml:space="preserve">wymienia </w:t>
            </w:r>
            <w:r w:rsidRPr="00744005">
              <w:rPr>
                <w:rFonts w:eastAsia="NaomiSansEFN" w:hint="eastAsia"/>
              </w:rPr>
              <w:t>ź</w:t>
            </w:r>
            <w:r w:rsidRPr="00744005">
              <w:rPr>
                <w:rFonts w:eastAsia="NaomiSansEFN"/>
              </w:rPr>
              <w:t>r</w:t>
            </w:r>
            <w:r w:rsidRPr="00744005">
              <w:rPr>
                <w:rFonts w:eastAsia="NaomiSansEFN" w:hint="eastAsia"/>
              </w:rPr>
              <w:t>ó</w:t>
            </w:r>
            <w:r w:rsidRPr="00744005">
              <w:rPr>
                <w:rFonts w:eastAsia="NaomiSansEFN"/>
              </w:rPr>
              <w:t>d</w:t>
            </w:r>
            <w:r w:rsidRPr="00744005">
              <w:rPr>
                <w:rFonts w:eastAsia="NaomiSansEFN" w:hint="eastAsia"/>
              </w:rPr>
              <w:t>ł</w:t>
            </w:r>
            <w:r w:rsidRPr="00744005">
              <w:rPr>
                <w:rFonts w:eastAsia="NaomiSansEFN"/>
              </w:rPr>
              <w:t>a informacji, z kt</w:t>
            </w:r>
            <w:r w:rsidRPr="00744005">
              <w:rPr>
                <w:rFonts w:eastAsia="NaomiSansEFN" w:hint="eastAsia"/>
              </w:rPr>
              <w:t>ó</w:t>
            </w:r>
            <w:r w:rsidRPr="00744005">
              <w:rPr>
                <w:rFonts w:eastAsia="NaomiSansEFN"/>
              </w:rPr>
              <w:t>rych korzysta</w:t>
            </w:r>
            <w:r w:rsidRPr="00744005">
              <w:rPr>
                <w:rFonts w:eastAsia="NaomiSansEFN" w:hint="eastAsia"/>
              </w:rPr>
              <w:t>ł</w:t>
            </w:r>
            <w:r>
              <w:rPr>
                <w:rFonts w:eastAsia="NaomiSansEFN"/>
              </w:rPr>
              <w:t>(a)</w:t>
            </w:r>
            <w:r w:rsidRPr="00744005">
              <w:rPr>
                <w:rFonts w:eastAsia="NaomiSansEFN"/>
              </w:rPr>
              <w:t>, przygotowuj</w:t>
            </w:r>
            <w:r w:rsidRPr="00744005">
              <w:rPr>
                <w:rFonts w:eastAsia="NaomiSansEFN" w:hint="eastAsia"/>
              </w:rPr>
              <w:t>ą</w:t>
            </w:r>
            <w:r w:rsidRPr="00744005">
              <w:rPr>
                <w:rFonts w:eastAsia="NaomiSansEFN"/>
              </w:rPr>
              <w:t>c projekt</w:t>
            </w:r>
            <w:r>
              <w:rPr>
                <w:rFonts w:eastAsia="NaomiSansEFN"/>
              </w:rPr>
              <w:t>;</w:t>
            </w:r>
          </w:p>
          <w:p w:rsidR="00A606A6" w:rsidRPr="00D252E4" w:rsidRDefault="00A606A6" w:rsidP="005C5D83">
            <w:pPr>
              <w:keepLines/>
              <w:widowControl w:val="0"/>
              <w:ind w:right="57"/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4" w:type="pct"/>
          </w:tcPr>
          <w:p w:rsidR="00A606A6" w:rsidRDefault="00A606A6" w:rsidP="005C5D83">
            <w:pPr>
              <w:widowControl w:val="0"/>
              <w:ind w:right="-70"/>
            </w:pPr>
            <w:r>
              <w:rPr>
                <w:spacing w:val="2"/>
              </w:rPr>
              <w:t>korzysta z różnych prz</w:t>
            </w:r>
            <w:r>
              <w:rPr>
                <w:spacing w:val="-4"/>
              </w:rPr>
              <w:t>eglądar</w:t>
            </w:r>
            <w:r>
              <w:rPr>
                <w:spacing w:val="2"/>
              </w:rPr>
              <w:t>ek i wyszukiwarek internetowych</w:t>
            </w:r>
            <w:r>
              <w:t>,</w:t>
            </w:r>
          </w:p>
          <w:p w:rsidR="00A606A6" w:rsidRDefault="00A606A6" w:rsidP="005C5D83">
            <w:pPr>
              <w:widowControl w:val="0"/>
              <w:ind w:right="-70"/>
            </w:pPr>
            <w:r>
              <w:t>prezentuje zrealizowany projekt z użyciem projektora lub tablicy interaktywnej,</w:t>
            </w:r>
          </w:p>
          <w:p w:rsidR="00A606A6" w:rsidRDefault="00A606A6" w:rsidP="005C5D83">
            <w:pPr>
              <w:widowControl w:val="0"/>
              <w:ind w:right="-70"/>
            </w:pPr>
            <w:r>
              <w:t>przeprowadza samoocenę.</w:t>
            </w:r>
          </w:p>
          <w:p w:rsidR="00A606A6" w:rsidRPr="00D252E4" w:rsidRDefault="00A606A6" w:rsidP="005C5D83">
            <w:pPr>
              <w:widowControl w:val="0"/>
              <w:ind w:right="-70"/>
            </w:pPr>
            <w:r>
              <w:t>nazywa charakterystyczne elementy okna komunikatora internetowego;</w:t>
            </w:r>
          </w:p>
        </w:tc>
        <w:tc>
          <w:tcPr>
            <w:tcW w:w="1084" w:type="pct"/>
          </w:tcPr>
          <w:p w:rsidR="00A606A6" w:rsidRDefault="00A606A6" w:rsidP="00744005">
            <w:pPr>
              <w:widowControl w:val="0"/>
              <w:ind w:right="57"/>
            </w:pPr>
            <w:r>
              <w:t>omawia etapy pracy nad projektem,</w:t>
            </w:r>
          </w:p>
          <w:p w:rsidR="00A606A6" w:rsidRDefault="00A606A6" w:rsidP="00F46872">
            <w:pPr>
              <w:widowControl w:val="0"/>
              <w:ind w:right="57"/>
            </w:pPr>
            <w:r>
              <w:t>opracowuje własny dokument i realizuje tematy z zakresu innych przedmiotów nauczania,</w:t>
            </w:r>
          </w:p>
          <w:p w:rsidR="00A606A6" w:rsidRDefault="00A606A6" w:rsidP="005C5D83">
            <w:pPr>
              <w:keepLines/>
              <w:widowControl w:val="0"/>
              <w:ind w:right="57"/>
            </w:pPr>
            <w:r>
              <w:t>zwraca uwagę na estetykę opracowanego dokumentu,</w:t>
            </w:r>
          </w:p>
          <w:p w:rsidR="00A606A6" w:rsidRDefault="00A606A6" w:rsidP="005C5D83">
            <w:pPr>
              <w:keepNext/>
              <w:keepLines/>
              <w:widowControl w:val="0"/>
              <w:ind w:right="57"/>
            </w:pPr>
            <w:r>
              <w:t xml:space="preserve">w pracy nad projektem korzysta z poczty elektronicznej, komunikując się z koleżankami i kolegami z klasy, </w:t>
            </w:r>
          </w:p>
          <w:p w:rsidR="00A606A6" w:rsidRDefault="00A606A6" w:rsidP="005C5D83">
            <w:pPr>
              <w:keepNext/>
              <w:keepLines/>
              <w:widowControl w:val="0"/>
              <w:ind w:right="57"/>
            </w:pPr>
            <w:r>
              <w:t>dokonuje prezentacji opracowanego dokument;</w:t>
            </w:r>
          </w:p>
          <w:p w:rsidR="00A606A6" w:rsidRPr="00D252E4" w:rsidRDefault="00A606A6" w:rsidP="005C5D83">
            <w:pPr>
              <w:pStyle w:val="Tabelatekst"/>
              <w:ind w:left="0"/>
            </w:pPr>
          </w:p>
        </w:tc>
        <w:tc>
          <w:tcPr>
            <w:tcW w:w="896" w:type="pct"/>
          </w:tcPr>
          <w:p w:rsidR="00A606A6" w:rsidRPr="00744005" w:rsidRDefault="00A606A6" w:rsidP="00744005">
            <w:pPr>
              <w:rPr>
                <w:rFonts w:eastAsia="NaomiSansEFN"/>
              </w:rPr>
            </w:pPr>
            <w:r w:rsidRPr="00744005">
              <w:rPr>
                <w:rFonts w:eastAsia="NaomiSansEFN"/>
              </w:rPr>
              <w:t>wym</w:t>
            </w:r>
            <w:r>
              <w:rPr>
                <w:rFonts w:eastAsia="NaomiSansEFN"/>
              </w:rPr>
              <w:t>ienia etapy pracy nad projektem,</w:t>
            </w:r>
          </w:p>
          <w:p w:rsidR="00A606A6" w:rsidRDefault="00A606A6" w:rsidP="005C5D83">
            <w:pPr>
              <w:widowControl w:val="0"/>
              <w:ind w:right="57"/>
            </w:pPr>
            <w:r>
              <w:t>opracowuje własny dokument,</w:t>
            </w:r>
          </w:p>
          <w:p w:rsidR="00A606A6" w:rsidRPr="005C5D83" w:rsidRDefault="00A606A6" w:rsidP="00F46872">
            <w:pPr>
              <w:keepLines/>
              <w:widowControl w:val="0"/>
              <w:ind w:right="57"/>
            </w:pPr>
            <w:r>
              <w:t>zna zasady pracy w grupie,</w:t>
            </w:r>
          </w:p>
          <w:p w:rsidR="00A606A6" w:rsidRPr="005C5D83" w:rsidRDefault="00A606A6" w:rsidP="005C5D83">
            <w:pPr>
              <w:keepLines/>
              <w:widowControl w:val="0"/>
              <w:ind w:right="57"/>
            </w:pPr>
            <w:r w:rsidRPr="005C5D83">
              <w:rPr>
                <w:spacing w:val="-4"/>
              </w:rPr>
              <w:t xml:space="preserve">potrafi współpracować w grupie </w:t>
            </w:r>
            <w:r w:rsidRPr="005C5D83">
              <w:t xml:space="preserve">oraz ponosić </w:t>
            </w:r>
            <w:r w:rsidRPr="005C5D83">
              <w:rPr>
                <w:spacing w:val="-4"/>
              </w:rPr>
              <w:t>odpowiedzialność za powierzone mu zadanie</w:t>
            </w:r>
            <w:r>
              <w:t>.</w:t>
            </w:r>
          </w:p>
          <w:p w:rsidR="00A606A6" w:rsidRDefault="00A606A6" w:rsidP="00F46872">
            <w:pPr>
              <w:pStyle w:val="Tabelatek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D83">
              <w:rPr>
                <w:rFonts w:ascii="Times New Roman" w:hAnsi="Times New Roman" w:cs="Times New Roman"/>
                <w:sz w:val="20"/>
                <w:szCs w:val="20"/>
              </w:rPr>
              <w:t>tworzy proste formy wypowiedzi na zadany temat z wykorzys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taniem zgromadzonych informacji.</w:t>
            </w:r>
          </w:p>
          <w:p w:rsidR="00A606A6" w:rsidRDefault="00A606A6" w:rsidP="005C5D83">
            <w:pPr>
              <w:keepLines/>
              <w:widowControl w:val="0"/>
              <w:ind w:right="57"/>
            </w:pPr>
            <w:r>
              <w:t xml:space="preserve">tworzy dokument tekstowy zawierający grafiki pozyskane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A606A6" w:rsidRDefault="00A606A6" w:rsidP="005C5D83">
            <w:pPr>
              <w:keepLines/>
              <w:widowControl w:val="0"/>
              <w:ind w:right="57"/>
            </w:pPr>
            <w:r>
              <w:t>zwraca uwagę na miejsce zapisania pliku,</w:t>
            </w:r>
          </w:p>
          <w:p w:rsidR="00A606A6" w:rsidRPr="00D252E4" w:rsidRDefault="00A606A6" w:rsidP="005C5D83">
            <w:pPr>
              <w:keepLines/>
              <w:widowControl w:val="0"/>
              <w:ind w:right="57"/>
            </w:pPr>
            <w:r>
              <w:t>przygotowuje do druku i drukuje dokument zaakceptowany przez nauczyciela;</w:t>
            </w:r>
          </w:p>
        </w:tc>
        <w:tc>
          <w:tcPr>
            <w:tcW w:w="803" w:type="pct"/>
          </w:tcPr>
          <w:p w:rsidR="00A606A6" w:rsidRDefault="00A606A6" w:rsidP="005C5D83">
            <w:pPr>
              <w:keepLines/>
              <w:widowControl w:val="0"/>
              <w:ind w:right="57"/>
            </w:pPr>
            <w:r>
              <w:t>zna etapy pracy nad projektem,</w:t>
            </w:r>
          </w:p>
          <w:p w:rsidR="00A606A6" w:rsidRPr="005C5D83" w:rsidRDefault="00A606A6" w:rsidP="005C5D83">
            <w:pPr>
              <w:keepLines/>
              <w:widowControl w:val="0"/>
              <w:ind w:right="57"/>
            </w:pPr>
            <w:r w:rsidRPr="005C5D83">
              <w:rPr>
                <w:spacing w:val="-4"/>
              </w:rPr>
              <w:t>potrafi współpracować w grupie</w:t>
            </w:r>
            <w:r>
              <w:t>,</w:t>
            </w:r>
          </w:p>
          <w:p w:rsidR="00A606A6" w:rsidRPr="005C5D83" w:rsidRDefault="00A606A6" w:rsidP="005C5D83">
            <w:pPr>
              <w:keepLines/>
              <w:widowControl w:val="0"/>
              <w:ind w:right="57"/>
            </w:pPr>
            <w:r w:rsidRPr="005C5D83">
              <w:t>odpowiada na zadane pytania, korz</w:t>
            </w:r>
            <w:r>
              <w:t>ystając ze zdobytych informacji,</w:t>
            </w:r>
          </w:p>
          <w:p w:rsidR="00A606A6" w:rsidRDefault="00A606A6" w:rsidP="005C5D83">
            <w:pPr>
              <w:pStyle w:val="Tabelatek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wie, do kogo zwrócić się w przypadku pojawienia się zagrożenia z sieci,</w:t>
            </w:r>
          </w:p>
          <w:p w:rsidR="00A606A6" w:rsidRDefault="00A606A6" w:rsidP="005C5D83">
            <w:pPr>
              <w:pStyle w:val="Tabelatek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nazwy programów, które zostały użyte do tworzenia wybranych dokumentów;</w:t>
            </w:r>
          </w:p>
          <w:p w:rsidR="00A606A6" w:rsidRPr="00D252E4" w:rsidRDefault="00A606A6" w:rsidP="005C5D83">
            <w:pPr>
              <w:pStyle w:val="Tabelatekst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132" w:type="pct"/>
          </w:tcPr>
          <w:p w:rsidR="00A606A6" w:rsidRPr="005F70C4" w:rsidRDefault="00A606A6" w:rsidP="00B75395">
            <w:r w:rsidRPr="005F70C4">
              <w:t>projektując program eksperymentuje,</w:t>
            </w:r>
          </w:p>
        </w:tc>
        <w:tc>
          <w:tcPr>
            <w:tcW w:w="1084" w:type="pct"/>
          </w:tcPr>
          <w:p w:rsidR="00A606A6" w:rsidRPr="005F70C4" w:rsidRDefault="00A606A6" w:rsidP="005F70C4">
            <w:pPr>
              <w:pStyle w:val="Tabelatekst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0C4">
              <w:rPr>
                <w:rFonts w:ascii="Times New Roman" w:hAnsi="Times New Roman" w:cs="Times New Roman"/>
                <w:sz w:val="20"/>
                <w:szCs w:val="20"/>
              </w:rPr>
              <w:t xml:space="preserve">umie przeglądać i modyfikować przykładowe projekty oraz </w:t>
            </w:r>
            <w:r w:rsidRPr="005F70C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analizować skrypty,</w:t>
            </w:r>
          </w:p>
          <w:p w:rsidR="00A606A6" w:rsidRPr="005F70C4" w:rsidRDefault="00A606A6" w:rsidP="00841267">
            <w:r w:rsidRPr="005F70C4">
              <w:t xml:space="preserve">projektuje program, stosując scenę z własnym tłem i zdarzeniem opisanym </w:t>
            </w:r>
            <w:r w:rsidRPr="005F70C4">
              <w:lastRenderedPageBreak/>
              <w:t xml:space="preserve">dla postaci prowadzących ze sobą rozmowę, </w:t>
            </w:r>
          </w:p>
          <w:p w:rsidR="00A606A6" w:rsidRPr="005F70C4" w:rsidRDefault="00A606A6" w:rsidP="005F70C4">
            <w:r w:rsidRPr="005F70C4">
              <w:t>rysuje na ekranie, używając bloków z grupy Pisak.</w:t>
            </w:r>
          </w:p>
        </w:tc>
        <w:tc>
          <w:tcPr>
            <w:tcW w:w="1084" w:type="pct"/>
          </w:tcPr>
          <w:p w:rsidR="00A606A6" w:rsidRDefault="00A606A6" w:rsidP="00841267">
            <w:pPr>
              <w:pStyle w:val="Tabelatekst"/>
            </w:pPr>
            <w:r>
              <w:lastRenderedPageBreak/>
              <w:t xml:space="preserve">otwiera i analizuje gotowe przykłady projektów w środowisku </w:t>
            </w:r>
            <w:proofErr w:type="spellStart"/>
            <w:r>
              <w:t>Scratch</w:t>
            </w:r>
            <w:proofErr w:type="spellEnd"/>
            <w:r>
              <w:t>,</w:t>
            </w:r>
          </w:p>
          <w:p w:rsidR="00A606A6" w:rsidRDefault="00A606A6" w:rsidP="00841267">
            <w:pPr>
              <w:pStyle w:val="Tabelatekst"/>
            </w:pPr>
            <w:r>
              <w:t>korzysta z zasobów programu,</w:t>
            </w:r>
          </w:p>
          <w:p w:rsidR="00A606A6" w:rsidRPr="00D252E4" w:rsidRDefault="00A606A6" w:rsidP="00CD7B99">
            <w:pPr>
              <w:pStyle w:val="Tabelatekst"/>
            </w:pPr>
          </w:p>
        </w:tc>
        <w:tc>
          <w:tcPr>
            <w:tcW w:w="896" w:type="pct"/>
          </w:tcPr>
          <w:p w:rsidR="00A606A6" w:rsidRDefault="00A606A6" w:rsidP="00173529">
            <w:pPr>
              <w:pStyle w:val="Tabelatekst"/>
            </w:pPr>
            <w:r>
              <w:t>odczytuje proste skrypty zbudowane z bloków,</w:t>
            </w:r>
          </w:p>
          <w:p w:rsidR="00A606A6" w:rsidRDefault="00A606A6" w:rsidP="00173529">
            <w:pPr>
              <w:pStyle w:val="Tabelatekst"/>
            </w:pPr>
            <w:r>
              <w:t>znajduje podstawowe bloki z grup: Kontrola, Wyrażenia i Ruch,</w:t>
            </w:r>
          </w:p>
          <w:p w:rsidR="00A606A6" w:rsidRDefault="00A606A6" w:rsidP="00173529">
            <w:pPr>
              <w:pStyle w:val="Tabelatekst"/>
            </w:pPr>
            <w:r>
              <w:t>tworzy tło sceny – korzysta z Edytora obrazów,</w:t>
            </w:r>
          </w:p>
          <w:p w:rsidR="00A606A6" w:rsidRDefault="00A606A6" w:rsidP="005F70C4">
            <w:pPr>
              <w:pStyle w:val="Tabelatekst"/>
              <w:ind w:left="0"/>
            </w:pPr>
            <w:r>
              <w:lastRenderedPageBreak/>
              <w:t>wprawia duszka w ruch, układając bloczki zgodnie z opisem,</w:t>
            </w:r>
          </w:p>
          <w:p w:rsidR="00A606A6" w:rsidRPr="00D252E4" w:rsidRDefault="00A606A6" w:rsidP="005F70C4">
            <w:pPr>
              <w:pStyle w:val="Tabelatekst"/>
            </w:pPr>
            <w:r>
              <w:t>zapisuje stworzony projekt;</w:t>
            </w:r>
          </w:p>
        </w:tc>
        <w:tc>
          <w:tcPr>
            <w:tcW w:w="803" w:type="pct"/>
          </w:tcPr>
          <w:p w:rsidR="00A606A6" w:rsidRDefault="00A606A6" w:rsidP="00173529">
            <w:pPr>
              <w:pStyle w:val="Tabelatekst"/>
              <w:ind w:left="0"/>
            </w:pPr>
            <w:r>
              <w:lastRenderedPageBreak/>
              <w:t xml:space="preserve">uruchamia program </w:t>
            </w:r>
            <w:proofErr w:type="spellStart"/>
            <w:r>
              <w:t>Scratch</w:t>
            </w:r>
            <w:proofErr w:type="spellEnd"/>
            <w:r>
              <w:t>,</w:t>
            </w:r>
          </w:p>
          <w:p w:rsidR="00A606A6" w:rsidRDefault="00A606A6" w:rsidP="00173529">
            <w:pPr>
              <w:pStyle w:val="Tabelatekst"/>
              <w:ind w:left="0"/>
            </w:pPr>
            <w:r>
              <w:t>zakłada konto użytkownika na stronie internetowej tego programu,</w:t>
            </w:r>
          </w:p>
          <w:p w:rsidR="00A606A6" w:rsidRDefault="00A606A6" w:rsidP="00173529">
            <w:pPr>
              <w:pStyle w:val="Tabelatekst"/>
              <w:ind w:left="0"/>
            </w:pPr>
            <w:r>
              <w:t xml:space="preserve">umie wybrać polską wersję językową programu, </w:t>
            </w:r>
          </w:p>
          <w:p w:rsidR="00A606A6" w:rsidRDefault="00A606A6" w:rsidP="005F70C4">
            <w:pPr>
              <w:pStyle w:val="Tabelatekst"/>
              <w:ind w:left="0"/>
            </w:pPr>
            <w:r>
              <w:lastRenderedPageBreak/>
              <w:t>sprawdza, jakie umiejętności ma duszek wypróbowując podane przykłady;</w:t>
            </w:r>
          </w:p>
          <w:p w:rsidR="00A606A6" w:rsidRPr="00D252E4" w:rsidRDefault="00A606A6" w:rsidP="005F70C4">
            <w:pPr>
              <w:pStyle w:val="Tabelatekst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132" w:type="pct"/>
          </w:tcPr>
          <w:p w:rsidR="00A606A6" w:rsidRPr="008A43F9" w:rsidRDefault="00A606A6" w:rsidP="008A43F9">
            <w:r w:rsidRPr="008A43F9">
              <w:lastRenderedPageBreak/>
              <w:t>projektując program eksperymentuje,</w:t>
            </w:r>
          </w:p>
          <w:p w:rsidR="00A606A6" w:rsidRPr="008A43F9" w:rsidRDefault="00A606A6" w:rsidP="008A43F9">
            <w:r w:rsidRPr="008A43F9">
              <w:t xml:space="preserve">realizuje własne pomysły w </w:t>
            </w:r>
            <w:proofErr w:type="spellStart"/>
            <w:r w:rsidRPr="008A43F9">
              <w:t>Scratchu</w:t>
            </w:r>
            <w:proofErr w:type="spellEnd"/>
            <w:r w:rsidRPr="008A43F9">
              <w:t>,</w:t>
            </w:r>
          </w:p>
          <w:p w:rsidR="00A606A6" w:rsidRPr="008A43F9" w:rsidRDefault="00A606A6" w:rsidP="008A43F9">
            <w:r w:rsidRPr="008A43F9">
              <w:t>formułuje problemy i określa plan działania,</w:t>
            </w:r>
          </w:p>
          <w:p w:rsidR="00A606A6" w:rsidRPr="008A43F9" w:rsidRDefault="00A606A6" w:rsidP="008A43F9">
            <w:r w:rsidRPr="008A43F9">
              <w:t>umie sterować obiektem graficznym na ekranie,</w:t>
            </w:r>
          </w:p>
          <w:p w:rsidR="00A606A6" w:rsidRDefault="00A606A6" w:rsidP="008A43F9">
            <w:r w:rsidRPr="008A43F9">
              <w:t>zna etapy rozwiązywania problemów i rozumie ich cel;</w:t>
            </w:r>
          </w:p>
          <w:p w:rsidR="00A606A6" w:rsidRDefault="00A606A6" w:rsidP="008A43F9">
            <w:pPr>
              <w:spacing w:before="60" w:after="60"/>
            </w:pPr>
            <w:r>
              <w:t>umie określić</w:t>
            </w:r>
            <w:r w:rsidRPr="008A43F9">
              <w:t xml:space="preserve"> problem</w:t>
            </w:r>
            <w:r>
              <w:t xml:space="preserve"> i cel do osiągnięcia,</w:t>
            </w:r>
          </w:p>
          <w:p w:rsidR="00A606A6" w:rsidRPr="008A43F9" w:rsidRDefault="00A606A6" w:rsidP="008A43F9">
            <w:pPr>
              <w:spacing w:before="40" w:after="40"/>
            </w:pPr>
            <w:r>
              <w:t>potrafi samodzielnie modyfikować prosty program;</w:t>
            </w:r>
          </w:p>
          <w:p w:rsidR="00A606A6" w:rsidRPr="008A43F9" w:rsidRDefault="00A606A6" w:rsidP="008A43F9"/>
        </w:tc>
        <w:tc>
          <w:tcPr>
            <w:tcW w:w="1084" w:type="pct"/>
          </w:tcPr>
          <w:p w:rsidR="00A606A6" w:rsidRPr="008A43F9" w:rsidRDefault="00A606A6" w:rsidP="008A43F9">
            <w:r w:rsidRPr="008A43F9">
              <w:t>wie, jakie są etapy rozwiązywania problemów,</w:t>
            </w:r>
          </w:p>
          <w:p w:rsidR="00A606A6" w:rsidRPr="008A43F9" w:rsidRDefault="00A606A6" w:rsidP="008A43F9">
            <w:r w:rsidRPr="008A43F9">
              <w:t xml:space="preserve">projektuje program, stosując scenę z własnym tłem i zdarzeniem opisanym dla postaci prowadzących ze sobą rozmowę, </w:t>
            </w:r>
          </w:p>
          <w:p w:rsidR="00A606A6" w:rsidRPr="008A43F9" w:rsidRDefault="00A606A6" w:rsidP="008A43F9">
            <w:r w:rsidRPr="008A43F9">
              <w:t>rysuje na ekranie, używając bloków z grupy Pisak,</w:t>
            </w:r>
          </w:p>
          <w:p w:rsidR="00A606A6" w:rsidRDefault="00A606A6" w:rsidP="008A43F9">
            <w:r w:rsidRPr="008A43F9">
              <w:t xml:space="preserve">umie </w:t>
            </w:r>
            <w:r>
              <w:t>p</w:t>
            </w:r>
            <w:r w:rsidRPr="008A43F9">
              <w:t>isać prosty program przy użyciu edukacyjnego języka programowania;</w:t>
            </w:r>
          </w:p>
          <w:p w:rsidR="00A606A6" w:rsidRPr="008A43F9" w:rsidRDefault="00A606A6" w:rsidP="00730A14">
            <w:pPr>
              <w:spacing w:before="40" w:after="40"/>
            </w:pPr>
            <w:r>
              <w:t>z niewielka pomocą umie modyfikować prosty program,</w:t>
            </w:r>
          </w:p>
        </w:tc>
        <w:tc>
          <w:tcPr>
            <w:tcW w:w="1084" w:type="pct"/>
          </w:tcPr>
          <w:p w:rsidR="00A606A6" w:rsidRDefault="00A606A6" w:rsidP="005F70C4">
            <w:pPr>
              <w:pStyle w:val="Tabelatekst"/>
            </w:pPr>
            <w:r>
              <w:t>opracowuje plan projektu,</w:t>
            </w:r>
          </w:p>
          <w:p w:rsidR="00A606A6" w:rsidRDefault="00A606A6" w:rsidP="000D4DE1">
            <w:pPr>
              <w:pStyle w:val="Tabelatekst"/>
            </w:pPr>
            <w:r>
              <w:t>korzysta z zasobów programu,</w:t>
            </w:r>
          </w:p>
          <w:p w:rsidR="00A606A6" w:rsidRDefault="00A606A6" w:rsidP="000D4DE1">
            <w:pPr>
              <w:pStyle w:val="Tabelatekst"/>
            </w:pPr>
            <w:r>
              <w:t xml:space="preserve">przygotowuje tło, </w:t>
            </w:r>
          </w:p>
          <w:p w:rsidR="00A606A6" w:rsidRDefault="00A606A6" w:rsidP="00724953">
            <w:pPr>
              <w:pStyle w:val="Tabelatekst"/>
              <w:ind w:left="0"/>
            </w:pPr>
            <w:r>
              <w:t>modyfikuje kostiumy duszków według własnego pomysłu,</w:t>
            </w:r>
          </w:p>
          <w:p w:rsidR="00A606A6" w:rsidRDefault="00A606A6" w:rsidP="00A77929">
            <w:pPr>
              <w:spacing w:before="40" w:after="40"/>
            </w:pPr>
            <w:r>
              <w:t>rozumie co to jest algorytm,</w:t>
            </w:r>
          </w:p>
          <w:p w:rsidR="00A606A6" w:rsidRDefault="00A606A6" w:rsidP="00A77929">
            <w:pPr>
              <w:spacing w:before="40" w:after="40"/>
            </w:pPr>
            <w:r>
              <w:t>wie, że problemy rozwiązuje się etapami;</w:t>
            </w:r>
          </w:p>
          <w:p w:rsidR="00A606A6" w:rsidRDefault="00A606A6" w:rsidP="008A43F9">
            <w:pPr>
              <w:spacing w:before="40" w:after="40"/>
            </w:pPr>
            <w:r>
              <w:t>umie zapisać polecenia składające się na sterowanie obiektem na ekranie,</w:t>
            </w:r>
          </w:p>
          <w:p w:rsidR="00A606A6" w:rsidRDefault="00A606A6" w:rsidP="008A43F9">
            <w:pPr>
              <w:spacing w:before="40" w:after="40"/>
            </w:pPr>
            <w:r>
              <w:t>umie testować na komputerze programu pod względem zgodności z przyjętymi założeniami,</w:t>
            </w:r>
          </w:p>
          <w:p w:rsidR="00A606A6" w:rsidRPr="00D252E4" w:rsidRDefault="00A606A6" w:rsidP="008A43F9">
            <w:pPr>
              <w:spacing w:before="40" w:after="40"/>
            </w:pPr>
            <w:r>
              <w:t>umie objaśnić przebieg działania programu;.</w:t>
            </w:r>
          </w:p>
        </w:tc>
        <w:tc>
          <w:tcPr>
            <w:tcW w:w="896" w:type="pct"/>
          </w:tcPr>
          <w:p w:rsidR="00A606A6" w:rsidRDefault="00A606A6" w:rsidP="005F70C4">
            <w:pPr>
              <w:pStyle w:val="Tabelatekst"/>
            </w:pPr>
            <w:r>
              <w:t>znajduje podstawowe bloki z grup: Kontrola, Wyrażenia i Ruch,</w:t>
            </w:r>
          </w:p>
          <w:p w:rsidR="00A606A6" w:rsidRDefault="00A606A6" w:rsidP="005F70C4">
            <w:pPr>
              <w:pStyle w:val="Tabelatekst"/>
            </w:pPr>
            <w:r>
              <w:t>tworzy tło sceny – korzysta z Edytora obrazów,</w:t>
            </w:r>
          </w:p>
          <w:p w:rsidR="00A606A6" w:rsidRDefault="00A606A6" w:rsidP="005F70C4">
            <w:pPr>
              <w:pStyle w:val="Tabelatekst"/>
              <w:ind w:left="0"/>
            </w:pPr>
            <w:r>
              <w:t>wprawia duszka w ruch, układając bloczki zgodnie z opisem,</w:t>
            </w:r>
          </w:p>
          <w:p w:rsidR="00A606A6" w:rsidRDefault="00A606A6" w:rsidP="005F70C4">
            <w:pPr>
              <w:pStyle w:val="Tabelatekst"/>
              <w:ind w:left="0"/>
            </w:pPr>
            <w:r>
              <w:t>modyfikuje kostiumy duszków według opisu,</w:t>
            </w:r>
          </w:p>
          <w:p w:rsidR="00A606A6" w:rsidRDefault="00A606A6" w:rsidP="005F70C4">
            <w:pPr>
              <w:pStyle w:val="Tabelatekst"/>
              <w:ind w:left="0"/>
            </w:pPr>
            <w:r>
              <w:t>wie co oznacza algorytmiczne rozwiązywanie problemów,</w:t>
            </w:r>
          </w:p>
          <w:p w:rsidR="00A606A6" w:rsidRDefault="00A606A6" w:rsidP="005F70C4">
            <w:pPr>
              <w:pStyle w:val="Tabelatekst"/>
            </w:pPr>
            <w:r>
              <w:t>zapisuje stworzony projekt;</w:t>
            </w:r>
          </w:p>
          <w:p w:rsidR="00A606A6" w:rsidRDefault="00A606A6" w:rsidP="008A43F9">
            <w:pPr>
              <w:spacing w:before="40" w:after="40"/>
            </w:pPr>
            <w:r>
              <w:t>umie modyfikować program z pomocą nauczyciela,</w:t>
            </w:r>
          </w:p>
          <w:p w:rsidR="00A606A6" w:rsidRPr="00D252E4" w:rsidRDefault="00A606A6" w:rsidP="00730A14">
            <w:pPr>
              <w:spacing w:before="40" w:after="40"/>
            </w:pPr>
            <w:r>
              <w:t>umie testować na komputerze programu pod względem zgodności z przyjętymi założeniami według wskazówek nauczyciela;</w:t>
            </w:r>
          </w:p>
        </w:tc>
        <w:tc>
          <w:tcPr>
            <w:tcW w:w="803" w:type="pct"/>
          </w:tcPr>
          <w:p w:rsidR="00A606A6" w:rsidRDefault="00A606A6" w:rsidP="00A77929">
            <w:pPr>
              <w:pStyle w:val="Tabelatekst"/>
              <w:ind w:left="0"/>
            </w:pPr>
            <w:r>
              <w:t>uruchamia pokaz projektu,</w:t>
            </w:r>
          </w:p>
          <w:p w:rsidR="00A606A6" w:rsidRDefault="00A606A6" w:rsidP="00A77929">
            <w:pPr>
              <w:spacing w:before="40" w:after="40"/>
            </w:pPr>
            <w:r>
              <w:t>z pomocą nauczyciela formułuje problemy i określa plan działania,</w:t>
            </w:r>
          </w:p>
          <w:p w:rsidR="00A606A6" w:rsidRDefault="00A606A6" w:rsidP="00A77929">
            <w:pPr>
              <w:spacing w:before="40" w:after="40"/>
            </w:pPr>
            <w:r>
              <w:t>z pomocą nauczyciela określa etapy rozwiązywania problemów;</w:t>
            </w:r>
          </w:p>
          <w:p w:rsidR="00A606A6" w:rsidRPr="00D252E4" w:rsidRDefault="00A606A6" w:rsidP="008A43F9">
            <w:pPr>
              <w:pStyle w:val="Tabelatekst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</w:tbl>
    <w:p w:rsidR="0034126F" w:rsidRDefault="0034126F" w:rsidP="0034126F"/>
    <w:p w:rsidR="0034126F" w:rsidRPr="0034126F" w:rsidRDefault="008B0273" w:rsidP="00823081">
      <w:pPr>
        <w:pStyle w:val="Nagwek4"/>
      </w:pPr>
      <w:r>
        <w:t>Rozdział 3.</w:t>
      </w:r>
    </w:p>
    <w:p w:rsidR="0034126F" w:rsidRDefault="0034126F" w:rsidP="0034126F">
      <w:pPr>
        <w:pStyle w:val="Nagwek5"/>
      </w:pPr>
      <w:r w:rsidRPr="0034126F">
        <w:t>Nauka pisania na klawiaturze komputera</w:t>
      </w:r>
    </w:p>
    <w:tbl>
      <w:tblPr>
        <w:tblW w:w="4887" w:type="pct"/>
        <w:jc w:val="center"/>
        <w:tblInd w:w="-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39"/>
        <w:gridCol w:w="3261"/>
        <w:gridCol w:w="3261"/>
        <w:gridCol w:w="2691"/>
        <w:gridCol w:w="2552"/>
      </w:tblGrid>
      <w:tr w:rsidR="004E04AD" w:rsidRPr="0034126F" w:rsidTr="005A5F0F">
        <w:trPr>
          <w:tblHeader/>
          <w:jc w:val="center"/>
        </w:trPr>
        <w:tc>
          <w:tcPr>
            <w:tcW w:w="1026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Celująca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(6)</w:t>
            </w:r>
          </w:p>
        </w:tc>
        <w:tc>
          <w:tcPr>
            <w:tcW w:w="1101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34126F">
              <w:rPr>
                <w:rStyle w:val="pogrubienie"/>
                <w:b/>
                <w:color w:val="4472C4"/>
              </w:rPr>
              <w:t>Bardzo dobra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>
              <w:rPr>
                <w:rStyle w:val="pogrubienie"/>
                <w:b/>
                <w:color w:val="4472C4"/>
              </w:rPr>
              <w:t>(5)</w:t>
            </w:r>
          </w:p>
        </w:tc>
        <w:tc>
          <w:tcPr>
            <w:tcW w:w="1101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Dobra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(4)</w:t>
            </w:r>
          </w:p>
        </w:tc>
        <w:tc>
          <w:tcPr>
            <w:tcW w:w="909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Dostateczna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(3)</w:t>
            </w:r>
          </w:p>
        </w:tc>
        <w:tc>
          <w:tcPr>
            <w:tcW w:w="862" w:type="pct"/>
            <w:shd w:val="clear" w:color="auto" w:fill="F2F2F2"/>
          </w:tcPr>
          <w:p w:rsidR="00A606A6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Dopuszczająca</w:t>
            </w:r>
          </w:p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(2)</w:t>
            </w:r>
          </w:p>
        </w:tc>
      </w:tr>
      <w:tr w:rsidR="004E04AD" w:rsidRPr="0034126F" w:rsidTr="005A5F0F">
        <w:trPr>
          <w:tblHeader/>
          <w:jc w:val="center"/>
        </w:trPr>
        <w:tc>
          <w:tcPr>
            <w:tcW w:w="1026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101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101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909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62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</w:tr>
      <w:tr w:rsidR="004E04AD" w:rsidRPr="0034126F" w:rsidTr="005A5F0F">
        <w:trPr>
          <w:tblHeader/>
          <w:jc w:val="center"/>
        </w:trPr>
        <w:tc>
          <w:tcPr>
            <w:tcW w:w="1026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5</w:t>
            </w:r>
          </w:p>
        </w:tc>
        <w:tc>
          <w:tcPr>
            <w:tcW w:w="1101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6</w:t>
            </w:r>
          </w:p>
        </w:tc>
        <w:tc>
          <w:tcPr>
            <w:tcW w:w="1101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7</w:t>
            </w:r>
          </w:p>
        </w:tc>
        <w:tc>
          <w:tcPr>
            <w:tcW w:w="909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8</w:t>
            </w:r>
          </w:p>
        </w:tc>
        <w:tc>
          <w:tcPr>
            <w:tcW w:w="862" w:type="pct"/>
            <w:shd w:val="clear" w:color="auto" w:fill="F2F2F2"/>
          </w:tcPr>
          <w:p w:rsidR="00A606A6" w:rsidRPr="0034126F" w:rsidRDefault="00A606A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9</w:t>
            </w:r>
          </w:p>
        </w:tc>
      </w:tr>
      <w:tr w:rsidR="004E04AD" w:rsidRPr="00D252E4" w:rsidTr="005A5F0F">
        <w:trPr>
          <w:jc w:val="center"/>
        </w:trPr>
        <w:tc>
          <w:tcPr>
            <w:tcW w:w="1026" w:type="pct"/>
          </w:tcPr>
          <w:p w:rsidR="00A606A6" w:rsidRDefault="00A606A6" w:rsidP="00A83E87">
            <w:r>
              <w:t>opisuje prawidłową pozycję ciała w trakcie pisania,</w:t>
            </w:r>
          </w:p>
          <w:p w:rsidR="00A606A6" w:rsidRDefault="00A606A6" w:rsidP="00A83E87">
            <w:r>
              <w:t xml:space="preserve">prezentuje prawidłowy układ obu rąk </w:t>
            </w:r>
            <w:r>
              <w:lastRenderedPageBreak/>
              <w:t>na klawiaturze;</w:t>
            </w:r>
          </w:p>
          <w:p w:rsidR="00A606A6" w:rsidRPr="00A77929" w:rsidRDefault="00A606A6" w:rsidP="00A83E87">
            <w:r>
              <w:t>umie nazwać bloki klawiszy bez wskazywania ich na klawiaturze;</w:t>
            </w:r>
          </w:p>
        </w:tc>
        <w:tc>
          <w:tcPr>
            <w:tcW w:w="1101" w:type="pct"/>
          </w:tcPr>
          <w:p w:rsidR="00A606A6" w:rsidRPr="00A77929" w:rsidRDefault="00A606A6" w:rsidP="00A77929">
            <w:pPr>
              <w:rPr>
                <w:rFonts w:eastAsia="NaomiSansEFN"/>
              </w:rPr>
            </w:pPr>
            <w:r>
              <w:rPr>
                <w:rFonts w:eastAsia="NaomiSansEFN"/>
              </w:rPr>
              <w:lastRenderedPageBreak/>
              <w:t xml:space="preserve">wie, jak </w:t>
            </w:r>
            <w:r w:rsidRPr="00A77929">
              <w:rPr>
                <w:rFonts w:eastAsia="NaomiSansEFN"/>
              </w:rPr>
              <w:t>zachowywa</w:t>
            </w:r>
            <w:r w:rsidRPr="00A77929">
              <w:rPr>
                <w:rFonts w:eastAsia="NaomiSansEFN" w:hint="eastAsia"/>
              </w:rPr>
              <w:t>ć</w:t>
            </w:r>
            <w:r w:rsidRPr="00A77929">
              <w:rPr>
                <w:rFonts w:eastAsia="NaomiSansEFN"/>
              </w:rPr>
              <w:t xml:space="preserve"> prawid</w:t>
            </w:r>
            <w:r w:rsidRPr="00A77929">
              <w:rPr>
                <w:rFonts w:eastAsia="NaomiSansEFN" w:hint="eastAsia"/>
              </w:rPr>
              <w:t>ł</w:t>
            </w:r>
            <w:r w:rsidRPr="00A77929">
              <w:rPr>
                <w:rFonts w:eastAsia="NaomiSansEFN"/>
              </w:rPr>
              <w:t>ow</w:t>
            </w:r>
            <w:r w:rsidRPr="00A77929">
              <w:rPr>
                <w:rFonts w:eastAsia="NaomiSansEFN" w:hint="eastAsia"/>
              </w:rPr>
              <w:t>ą</w:t>
            </w:r>
            <w:r w:rsidRPr="00A77929">
              <w:rPr>
                <w:rFonts w:eastAsia="NaomiSansEFN"/>
              </w:rPr>
              <w:t xml:space="preserve"> pozycj</w:t>
            </w:r>
            <w:r w:rsidRPr="00A77929">
              <w:rPr>
                <w:rFonts w:eastAsia="NaomiSansEFN" w:hint="eastAsia"/>
              </w:rPr>
              <w:t>ę</w:t>
            </w:r>
            <w:r w:rsidRPr="00A77929">
              <w:rPr>
                <w:rFonts w:eastAsia="NaomiSansEFN"/>
              </w:rPr>
              <w:t xml:space="preserve"> cia</w:t>
            </w:r>
            <w:r w:rsidRPr="00A77929">
              <w:rPr>
                <w:rFonts w:eastAsia="NaomiSansEFN" w:hint="eastAsia"/>
              </w:rPr>
              <w:t>ł</w:t>
            </w:r>
            <w:r w:rsidRPr="00A77929">
              <w:rPr>
                <w:rFonts w:eastAsia="NaomiSansEFN"/>
              </w:rPr>
              <w:t>a w trakcie pisania,</w:t>
            </w:r>
          </w:p>
          <w:p w:rsidR="00A606A6" w:rsidRDefault="00A606A6" w:rsidP="00A77929">
            <w:r>
              <w:t>sprawnie posługuje się klawiaturą,</w:t>
            </w:r>
          </w:p>
          <w:p w:rsidR="00A606A6" w:rsidRDefault="00A606A6" w:rsidP="00A77929">
            <w:r w:rsidRPr="0072011D">
              <w:lastRenderedPageBreak/>
              <w:t xml:space="preserve">omawia działanie klawiszy: Enter, </w:t>
            </w:r>
            <w:proofErr w:type="spellStart"/>
            <w:r w:rsidRPr="0072011D">
              <w:t>Esc</w:t>
            </w:r>
            <w:proofErr w:type="spellEnd"/>
            <w:r w:rsidRPr="0072011D">
              <w:t xml:space="preserve">, </w:t>
            </w:r>
            <w:proofErr w:type="spellStart"/>
            <w:r w:rsidRPr="0072011D">
              <w:t>Tab</w:t>
            </w:r>
            <w:proofErr w:type="spellEnd"/>
            <w:r w:rsidRPr="0072011D">
              <w:t xml:space="preserve">, </w:t>
            </w:r>
            <w:proofErr w:type="spellStart"/>
            <w:r w:rsidRPr="0072011D">
              <w:t>Caps</w:t>
            </w:r>
            <w:proofErr w:type="spellEnd"/>
            <w:r w:rsidRPr="0072011D">
              <w:t xml:space="preserve"> Lock, Shift, prawy </w:t>
            </w:r>
            <w:proofErr w:type="spellStart"/>
            <w:r w:rsidRPr="0072011D">
              <w:t>Al</w:t>
            </w:r>
            <w:r>
              <w:t>t,Page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, Page Down, End, Home,</w:t>
            </w:r>
          </w:p>
          <w:p w:rsidR="00A606A6" w:rsidRDefault="00A606A6" w:rsidP="00A77929">
            <w:pPr>
              <w:pStyle w:val="Tabelatekst"/>
              <w:spacing w:line="245" w:lineRule="auto"/>
            </w:pPr>
            <w:r>
              <w:t>popełnia nieliczne błędy, wprowadzając tekst z klawiatury,</w:t>
            </w:r>
          </w:p>
          <w:p w:rsidR="00A606A6" w:rsidRPr="00D252E4" w:rsidRDefault="00A606A6" w:rsidP="0072011D">
            <w:pPr>
              <w:keepLines/>
              <w:widowControl w:val="0"/>
              <w:ind w:right="57"/>
            </w:pPr>
            <w:r>
              <w:t>wie na ile bloków dzielimy klawisze, nazywa poszczególne bloki, wskazując je jednocześnie na klawiaturze;</w:t>
            </w:r>
          </w:p>
        </w:tc>
        <w:tc>
          <w:tcPr>
            <w:tcW w:w="1101" w:type="pct"/>
          </w:tcPr>
          <w:p w:rsidR="00A606A6" w:rsidRDefault="00A606A6" w:rsidP="00A77929">
            <w:pPr>
              <w:keepLines/>
              <w:widowControl w:val="0"/>
              <w:ind w:right="57"/>
            </w:pPr>
            <w:r>
              <w:lastRenderedPageBreak/>
              <w:t>nazywa podstawowe klawisze i określa ich funkcje,</w:t>
            </w:r>
          </w:p>
          <w:p w:rsidR="00A606A6" w:rsidRDefault="00A606A6" w:rsidP="00A77929">
            <w:pPr>
              <w:keepLines/>
              <w:widowControl w:val="0"/>
              <w:ind w:right="57"/>
            </w:pPr>
            <w:r>
              <w:t xml:space="preserve">w prawidłowy sposób wprowadza z klawiatury litery z użyciem </w:t>
            </w:r>
            <w:r>
              <w:rPr>
                <w:spacing w:val="-4"/>
              </w:rPr>
              <w:t xml:space="preserve">lewej i </w:t>
            </w:r>
            <w:r>
              <w:rPr>
                <w:spacing w:val="-4"/>
              </w:rPr>
              <w:lastRenderedPageBreak/>
              <w:t>prawej ręki</w:t>
            </w:r>
            <w:r>
              <w:t>;</w:t>
            </w:r>
          </w:p>
          <w:p w:rsidR="00A606A6" w:rsidRDefault="00A606A6" w:rsidP="00A77929">
            <w:pPr>
              <w:keepLines/>
              <w:widowControl w:val="0"/>
              <w:ind w:right="57"/>
            </w:pPr>
            <w:r>
              <w:t>wie na ile bloków dzielimy klawisze,</w:t>
            </w:r>
          </w:p>
          <w:p w:rsidR="00A606A6" w:rsidRDefault="00A606A6" w:rsidP="00A77929">
            <w:pPr>
              <w:keepLines/>
              <w:widowControl w:val="0"/>
              <w:ind w:right="57"/>
            </w:pPr>
            <w:r>
              <w:t>omawia przeznaczenie poszczególnych klawiszy;</w:t>
            </w:r>
          </w:p>
          <w:p w:rsidR="00A606A6" w:rsidRPr="00D252E4" w:rsidRDefault="00A606A6" w:rsidP="00A77929">
            <w:pPr>
              <w:pStyle w:val="Tabelatekst"/>
              <w:spacing w:line="245" w:lineRule="auto"/>
            </w:pPr>
          </w:p>
        </w:tc>
        <w:tc>
          <w:tcPr>
            <w:tcW w:w="909" w:type="pct"/>
          </w:tcPr>
          <w:p w:rsidR="00A606A6" w:rsidRDefault="00A606A6" w:rsidP="00A77929">
            <w:pPr>
              <w:keepLines/>
              <w:widowControl w:val="0"/>
              <w:ind w:right="57"/>
            </w:pPr>
            <w:r>
              <w:lastRenderedPageBreak/>
              <w:t>zna budowę klawiatury,</w:t>
            </w:r>
          </w:p>
          <w:p w:rsidR="00A606A6" w:rsidRDefault="00A606A6" w:rsidP="00A77929">
            <w:pPr>
              <w:keepLines/>
              <w:widowControl w:val="0"/>
              <w:ind w:right="57"/>
            </w:pPr>
            <w:r>
              <w:t>nazywa podstawowe klawisze,</w:t>
            </w:r>
          </w:p>
          <w:p w:rsidR="00A606A6" w:rsidRDefault="00A606A6" w:rsidP="00A77929">
            <w:pPr>
              <w:widowControl w:val="0"/>
              <w:ind w:right="57"/>
            </w:pPr>
            <w:r>
              <w:t xml:space="preserve">zna przeznaczenie </w:t>
            </w:r>
            <w:r>
              <w:lastRenderedPageBreak/>
              <w:t>poszczególnych klawiszy,</w:t>
            </w:r>
          </w:p>
          <w:p w:rsidR="00A606A6" w:rsidRDefault="00A606A6" w:rsidP="00A77929">
            <w:pPr>
              <w:widowControl w:val="0"/>
              <w:ind w:right="57"/>
            </w:pPr>
            <w:r>
              <w:t xml:space="preserve">prezentuje prawidłowy układ </w:t>
            </w:r>
            <w:r>
              <w:rPr>
                <w:spacing w:val="2"/>
              </w:rPr>
              <w:t>rąk na klawiaturze,</w:t>
            </w:r>
          </w:p>
          <w:p w:rsidR="00A606A6" w:rsidRDefault="00A606A6" w:rsidP="00A77929">
            <w:pPr>
              <w:keepLines/>
              <w:widowControl w:val="0"/>
              <w:ind w:right="57"/>
            </w:pPr>
            <w:r>
              <w:t>wie, jak się wpisuje wielkie litery i polskie znaki,</w:t>
            </w:r>
          </w:p>
          <w:p w:rsidR="00A606A6" w:rsidRDefault="00A606A6" w:rsidP="00A77929">
            <w:r>
              <w:t xml:space="preserve">zna przeznaczenie klawiszy: </w:t>
            </w:r>
            <w:r w:rsidRPr="0072011D">
              <w:t xml:space="preserve">Page </w:t>
            </w:r>
            <w:proofErr w:type="spellStart"/>
            <w:r w:rsidRPr="0072011D">
              <w:t>Up</w:t>
            </w:r>
            <w:proofErr w:type="spellEnd"/>
            <w:r w:rsidRPr="0072011D">
              <w:t>, Page Down, Home, End</w:t>
            </w:r>
            <w:r>
              <w:t xml:space="preserve"> oraz klawiszy sterowania kursorem,</w:t>
            </w:r>
          </w:p>
          <w:p w:rsidR="00A606A6" w:rsidRPr="00D252E4" w:rsidRDefault="00A606A6" w:rsidP="00A77929">
            <w:r>
              <w:t xml:space="preserve">w prawidłowy sposób wprowadza z klawiatury litery z użyciem </w:t>
            </w:r>
            <w:r>
              <w:rPr>
                <w:spacing w:val="-4"/>
              </w:rPr>
              <w:t>lewej i prawej ręki – popełnia nieliczne błędy</w:t>
            </w:r>
            <w:r>
              <w:t>;</w:t>
            </w:r>
          </w:p>
        </w:tc>
        <w:tc>
          <w:tcPr>
            <w:tcW w:w="862" w:type="pct"/>
          </w:tcPr>
          <w:p w:rsidR="00A606A6" w:rsidRDefault="00A606A6" w:rsidP="0034126F">
            <w:pPr>
              <w:pStyle w:val="Tabelatekst"/>
              <w:spacing w:line="245" w:lineRule="auto"/>
            </w:pPr>
            <w:r>
              <w:lastRenderedPageBreak/>
              <w:t>wie, między którymi klawiszami przebiega granica obszarów działania lewej i prawej ręki,</w:t>
            </w:r>
          </w:p>
          <w:p w:rsidR="00A606A6" w:rsidRDefault="00A606A6" w:rsidP="00454F11">
            <w:pPr>
              <w:pStyle w:val="Tabelatekst"/>
              <w:spacing w:line="245" w:lineRule="auto"/>
              <w:ind w:left="0"/>
            </w:pPr>
            <w:r>
              <w:t xml:space="preserve">stara się nie popełniać błędów przy </w:t>
            </w:r>
            <w:r>
              <w:lastRenderedPageBreak/>
              <w:t>wprowadzaniu tekstu z klawiatury,</w:t>
            </w:r>
          </w:p>
          <w:p w:rsidR="00A606A6" w:rsidRPr="00D252E4" w:rsidRDefault="00A606A6" w:rsidP="00454F11">
            <w:pPr>
              <w:pStyle w:val="Tabelatekst"/>
              <w:spacing w:line="245" w:lineRule="auto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5A5F0F">
        <w:trPr>
          <w:jc w:val="center"/>
        </w:trPr>
        <w:tc>
          <w:tcPr>
            <w:tcW w:w="1026" w:type="pct"/>
          </w:tcPr>
          <w:p w:rsidR="00A606A6" w:rsidRPr="00730A14" w:rsidRDefault="00A606A6" w:rsidP="00730A14">
            <w:pPr>
              <w:keepLines/>
              <w:widowControl w:val="0"/>
              <w:ind w:right="57"/>
            </w:pPr>
            <w:r>
              <w:lastRenderedPageBreak/>
              <w:t xml:space="preserve">samodzielnie pobiera, instaluje i uruchamia program do nauki pisania na klawiaturze komputera wykorzystywany na lekcji, </w:t>
            </w:r>
          </w:p>
        </w:tc>
        <w:tc>
          <w:tcPr>
            <w:tcW w:w="1101" w:type="pct"/>
          </w:tcPr>
          <w:p w:rsidR="00A606A6" w:rsidRDefault="00A606A6" w:rsidP="008F0168">
            <w:pPr>
              <w:pStyle w:val="Tabelatekst"/>
              <w:spacing w:line="245" w:lineRule="auto"/>
            </w:pPr>
            <w:r>
              <w:t>świadomie korzysta z programów do nauki pisania na klawiaturze komputera;</w:t>
            </w:r>
          </w:p>
          <w:p w:rsidR="00A606A6" w:rsidRPr="00D252E4" w:rsidRDefault="00A606A6" w:rsidP="00730A14">
            <w:pPr>
              <w:keepLines/>
              <w:widowControl w:val="0"/>
              <w:ind w:right="57"/>
            </w:pPr>
            <w:r>
              <w:t>stara się samodzielnie rozwiązywać problemy,</w:t>
            </w:r>
          </w:p>
        </w:tc>
        <w:tc>
          <w:tcPr>
            <w:tcW w:w="1101" w:type="pct"/>
          </w:tcPr>
          <w:p w:rsidR="00A606A6" w:rsidRDefault="00A606A6" w:rsidP="008F0168">
            <w:r>
              <w:t>sprawnie posługuje się klawiaturą,</w:t>
            </w:r>
          </w:p>
          <w:p w:rsidR="00A606A6" w:rsidRDefault="00A606A6" w:rsidP="008F0168">
            <w:pPr>
              <w:widowControl w:val="0"/>
              <w:ind w:right="57"/>
              <w:rPr>
                <w:spacing w:val="-4"/>
              </w:rPr>
            </w:pPr>
            <w:r>
              <w:rPr>
                <w:spacing w:val="-4"/>
              </w:rPr>
              <w:t>według wskazówek nauczyciela uruchamia program do nauki pisania na klawiaturze komputera,</w:t>
            </w:r>
          </w:p>
          <w:p w:rsidR="00A606A6" w:rsidRDefault="00A606A6" w:rsidP="008F0168">
            <w:r>
              <w:t>samodzielnie korzysta z programu do nauki pisania na klawiaturze komputera,</w:t>
            </w:r>
          </w:p>
          <w:p w:rsidR="00A606A6" w:rsidRPr="00D252E4" w:rsidRDefault="00A606A6" w:rsidP="008F0168">
            <w:pPr>
              <w:pStyle w:val="Tabelatekst"/>
              <w:spacing w:line="245" w:lineRule="auto"/>
            </w:pPr>
            <w:r>
              <w:t>popełnia nieliczne błędy, wprowadzając tekst z klawiatury;</w:t>
            </w:r>
          </w:p>
        </w:tc>
        <w:tc>
          <w:tcPr>
            <w:tcW w:w="909" w:type="pct"/>
          </w:tcPr>
          <w:p w:rsidR="00A606A6" w:rsidRDefault="00A606A6" w:rsidP="008F0168">
            <w:r>
              <w:t xml:space="preserve">w sposób prawidłowy wprowadza z klawiatury litery z użyciem </w:t>
            </w:r>
            <w:r>
              <w:rPr>
                <w:spacing w:val="-4"/>
              </w:rPr>
              <w:t>lewej i prawej ręki</w:t>
            </w:r>
            <w:r>
              <w:t>,</w:t>
            </w:r>
          </w:p>
          <w:p w:rsidR="00A606A6" w:rsidRDefault="00A606A6" w:rsidP="008F0168">
            <w:pPr>
              <w:keepLines/>
              <w:widowControl w:val="0"/>
              <w:ind w:right="57"/>
            </w:pPr>
            <w:r>
              <w:t>stara się nie popełniać błędów przy wprowadzaniu tekstu z klawiatury,</w:t>
            </w:r>
          </w:p>
          <w:p w:rsidR="00A606A6" w:rsidRDefault="00A606A6" w:rsidP="008F0168">
            <w:pPr>
              <w:keepLines/>
              <w:widowControl w:val="0"/>
              <w:ind w:right="57"/>
            </w:pPr>
            <w:r>
              <w:t>przy pomocy nauczyciela obsługuje program do nauki pisania na klawiaturze komputera,</w:t>
            </w:r>
          </w:p>
          <w:p w:rsidR="00A606A6" w:rsidRDefault="00A606A6" w:rsidP="008F0168">
            <w:pPr>
              <w:pStyle w:val="Tabelatekst"/>
              <w:spacing w:line="245" w:lineRule="auto"/>
              <w:rPr>
                <w:spacing w:val="-8"/>
              </w:rPr>
            </w:pPr>
            <w:r>
              <w:rPr>
                <w:spacing w:val="-4"/>
              </w:rPr>
              <w:t xml:space="preserve">prawidłowo rozpoczyna i kończy </w:t>
            </w:r>
            <w:r>
              <w:rPr>
                <w:spacing w:val="-8"/>
              </w:rPr>
              <w:t>pracę z programem;</w:t>
            </w:r>
          </w:p>
          <w:p w:rsidR="00A606A6" w:rsidRPr="00D252E4" w:rsidRDefault="00A606A6" w:rsidP="008F0168">
            <w:pPr>
              <w:pStyle w:val="Tabelatekst"/>
              <w:spacing w:line="245" w:lineRule="auto"/>
            </w:pPr>
            <w:r>
              <w:rPr>
                <w:spacing w:val="-8"/>
              </w:rPr>
              <w:t>z niewielką pomocą nauczyciela rozwiązuje problemy;</w:t>
            </w:r>
          </w:p>
        </w:tc>
        <w:tc>
          <w:tcPr>
            <w:tcW w:w="862" w:type="pct"/>
          </w:tcPr>
          <w:p w:rsidR="00A606A6" w:rsidRDefault="00A606A6" w:rsidP="0034126F">
            <w:pPr>
              <w:pStyle w:val="Tabelatekst"/>
              <w:spacing w:line="245" w:lineRule="auto"/>
            </w:pPr>
            <w:r>
              <w:t xml:space="preserve">korzystając z zawartości strony </w:t>
            </w:r>
            <w:r w:rsidRPr="008F0168">
              <w:rPr>
                <w:i/>
              </w:rPr>
              <w:t>http://kurspisania.pl/</w:t>
            </w:r>
            <w:r>
              <w:t xml:space="preserve"> wykonuje test szybkości pisania, wykonuje ćwiczenia,</w:t>
            </w:r>
          </w:p>
          <w:p w:rsidR="00A606A6" w:rsidRDefault="00A606A6" w:rsidP="00454F11">
            <w:pPr>
              <w:pStyle w:val="Tabelatekst"/>
              <w:spacing w:line="245" w:lineRule="auto"/>
              <w:ind w:left="0"/>
            </w:pPr>
            <w:r>
              <w:t xml:space="preserve">umie odszukać w </w:t>
            </w:r>
            <w:proofErr w:type="spellStart"/>
            <w:r>
              <w:t>internecie</w:t>
            </w:r>
            <w:proofErr w:type="spellEnd"/>
            <w:r>
              <w:t xml:space="preserve"> strony poświęcone nauce pisania na klawiaturze komputera, </w:t>
            </w:r>
          </w:p>
          <w:p w:rsidR="00A606A6" w:rsidRPr="00D252E4" w:rsidRDefault="00A606A6" w:rsidP="00454F11">
            <w:pPr>
              <w:pStyle w:val="Tabelatekst"/>
              <w:spacing w:line="245" w:lineRule="auto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</w:tbl>
    <w:p w:rsidR="0034126F" w:rsidRDefault="0034126F" w:rsidP="0034126F"/>
    <w:p w:rsidR="0034126F" w:rsidRPr="0034126F" w:rsidRDefault="008B0273" w:rsidP="00823081">
      <w:pPr>
        <w:pStyle w:val="Nagwek4"/>
      </w:pPr>
      <w:r>
        <w:lastRenderedPageBreak/>
        <w:t>Rozdział 4.</w:t>
      </w:r>
    </w:p>
    <w:p w:rsidR="0034126F" w:rsidRPr="0034126F" w:rsidRDefault="0034126F" w:rsidP="0034126F">
      <w:pPr>
        <w:pStyle w:val="Nagwek5"/>
      </w:pPr>
      <w:r w:rsidRPr="0034126F">
        <w:t>Grafika komputerowa</w:t>
      </w:r>
    </w:p>
    <w:tbl>
      <w:tblPr>
        <w:tblW w:w="4887" w:type="pct"/>
        <w:jc w:val="center"/>
        <w:tblInd w:w="-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1"/>
        <w:gridCol w:w="3227"/>
        <w:gridCol w:w="3292"/>
        <w:gridCol w:w="2694"/>
        <w:gridCol w:w="2410"/>
      </w:tblGrid>
      <w:tr w:rsidR="004E04AD" w:rsidRPr="0034126F" w:rsidTr="000C1546">
        <w:trPr>
          <w:tblHeader/>
          <w:jc w:val="center"/>
        </w:trPr>
        <w:tc>
          <w:tcPr>
            <w:tcW w:w="1074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Celująca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(6)</w:t>
            </w:r>
          </w:p>
        </w:tc>
        <w:tc>
          <w:tcPr>
            <w:tcW w:w="1090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34126F">
              <w:rPr>
                <w:rStyle w:val="pogrubienie"/>
                <w:b/>
                <w:color w:val="4472C4"/>
              </w:rPr>
              <w:t>Bardzo dobra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>
              <w:rPr>
                <w:rStyle w:val="pogrubienie"/>
                <w:b/>
                <w:color w:val="4472C4"/>
              </w:rPr>
              <w:t>(5)</w:t>
            </w:r>
          </w:p>
        </w:tc>
        <w:tc>
          <w:tcPr>
            <w:tcW w:w="1112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Dobra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(4)</w:t>
            </w:r>
          </w:p>
        </w:tc>
        <w:tc>
          <w:tcPr>
            <w:tcW w:w="910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Dostateczna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(3)</w:t>
            </w:r>
          </w:p>
        </w:tc>
        <w:tc>
          <w:tcPr>
            <w:tcW w:w="814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Dopuszczająca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(2)</w:t>
            </w:r>
          </w:p>
        </w:tc>
      </w:tr>
      <w:tr w:rsidR="004E04AD" w:rsidRPr="0034126F" w:rsidTr="000C1546">
        <w:trPr>
          <w:tblHeader/>
          <w:jc w:val="center"/>
        </w:trPr>
        <w:tc>
          <w:tcPr>
            <w:tcW w:w="107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090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112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910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1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</w:tr>
      <w:tr w:rsidR="004E04AD" w:rsidRPr="0034126F" w:rsidTr="000C1546">
        <w:trPr>
          <w:tblHeader/>
          <w:jc w:val="center"/>
        </w:trPr>
        <w:tc>
          <w:tcPr>
            <w:tcW w:w="107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5</w:t>
            </w:r>
          </w:p>
        </w:tc>
        <w:tc>
          <w:tcPr>
            <w:tcW w:w="1090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6</w:t>
            </w:r>
          </w:p>
        </w:tc>
        <w:tc>
          <w:tcPr>
            <w:tcW w:w="1112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7</w:t>
            </w:r>
          </w:p>
        </w:tc>
        <w:tc>
          <w:tcPr>
            <w:tcW w:w="910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8</w:t>
            </w:r>
          </w:p>
        </w:tc>
        <w:tc>
          <w:tcPr>
            <w:tcW w:w="81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9</w:t>
            </w:r>
          </w:p>
        </w:tc>
      </w:tr>
      <w:tr w:rsidR="004E04AD" w:rsidRPr="00D252E4" w:rsidTr="000C1546">
        <w:trPr>
          <w:jc w:val="center"/>
        </w:trPr>
        <w:tc>
          <w:tcPr>
            <w:tcW w:w="1074" w:type="pct"/>
          </w:tcPr>
          <w:p w:rsidR="004E04AD" w:rsidRDefault="004E04AD" w:rsidP="00370E11">
            <w:pPr>
              <w:keepLines/>
              <w:widowControl w:val="0"/>
              <w:ind w:right="57"/>
            </w:pPr>
            <w:r>
              <w:t>samodzielnie drukuje dokument,</w:t>
            </w:r>
          </w:p>
          <w:p w:rsidR="004E04AD" w:rsidRDefault="004E04AD" w:rsidP="00753169">
            <w:pPr>
              <w:pStyle w:val="Tabelatekst"/>
              <w:ind w:left="0"/>
            </w:pPr>
            <w:r>
              <w:t xml:space="preserve">rozwiązuje problemy z wykorzystaniem komputera, </w:t>
            </w:r>
          </w:p>
          <w:p w:rsidR="004E04AD" w:rsidRDefault="004E04AD" w:rsidP="00753169">
            <w:pPr>
              <w:pStyle w:val="Tabelatekst"/>
              <w:ind w:left="0"/>
            </w:pPr>
            <w:r>
              <w:t>tworzy proste history</w:t>
            </w:r>
            <w:r>
              <w:rPr>
                <w:spacing w:val="-4"/>
              </w:rPr>
              <w:t>jki obrazkowe</w:t>
            </w:r>
          </w:p>
          <w:p w:rsidR="004E04AD" w:rsidRDefault="004E04AD" w:rsidP="00753169">
            <w:pPr>
              <w:pStyle w:val="Tekstwcity"/>
              <w:ind w:left="0" w:firstLine="0"/>
            </w:pPr>
            <w:r>
              <w:t xml:space="preserve">projektuje </w:t>
            </w:r>
            <w:r>
              <w:rPr>
                <w:spacing w:val="2"/>
              </w:rPr>
              <w:t xml:space="preserve">ilustracje w edytorze </w:t>
            </w:r>
            <w:r>
              <w:t>grafiki,</w:t>
            </w:r>
          </w:p>
          <w:p w:rsidR="004E04AD" w:rsidRPr="00370E11" w:rsidRDefault="004E04AD" w:rsidP="00753169">
            <w:pPr>
              <w:pStyle w:val="Tekstwcity"/>
              <w:spacing w:before="40" w:after="40"/>
              <w:ind w:left="0" w:firstLine="0"/>
            </w:pPr>
            <w:r>
              <w:t>opisuje podobieństwa i różnice w pracy nad rysunkiem w poznanych programach;</w:t>
            </w:r>
          </w:p>
        </w:tc>
        <w:tc>
          <w:tcPr>
            <w:tcW w:w="1090" w:type="pct"/>
          </w:tcPr>
          <w:p w:rsidR="004E04AD" w:rsidRDefault="004E04AD" w:rsidP="00370E11">
            <w:pPr>
              <w:keepLines/>
              <w:widowControl w:val="0"/>
              <w:ind w:right="57"/>
            </w:pPr>
            <w:r>
              <w:t>samodzielnie tworzy dowolny rysunek i zapisuje go na dysku w dowolnym z poznanych edytorów grafiki,</w:t>
            </w:r>
          </w:p>
          <w:p w:rsidR="004E04AD" w:rsidRPr="00D252E4" w:rsidRDefault="004E04AD" w:rsidP="0034126F">
            <w:pPr>
              <w:pStyle w:val="Tabelatekst"/>
              <w:spacing w:line="245" w:lineRule="auto"/>
            </w:pPr>
          </w:p>
        </w:tc>
        <w:tc>
          <w:tcPr>
            <w:tcW w:w="1112" w:type="pct"/>
          </w:tcPr>
          <w:p w:rsidR="004E04AD" w:rsidRPr="002726DA" w:rsidRDefault="004E04AD" w:rsidP="00370E11">
            <w:pPr>
              <w:keepLines/>
              <w:widowControl w:val="0"/>
              <w:ind w:right="57"/>
            </w:pPr>
            <w:r w:rsidRPr="002726DA">
              <w:t xml:space="preserve">wyjaśnia pojęcia: </w:t>
            </w:r>
            <w:r w:rsidRPr="002726DA">
              <w:rPr>
                <w:rStyle w:val="wyrnienie"/>
                <w:color w:val="auto"/>
              </w:rPr>
              <w:t>grafika komputerowa</w:t>
            </w:r>
            <w:r w:rsidRPr="002726DA">
              <w:t>,</w:t>
            </w:r>
            <w:r w:rsidRPr="002726DA">
              <w:rPr>
                <w:rStyle w:val="wyrnienie"/>
                <w:color w:val="auto"/>
              </w:rPr>
              <w:t xml:space="preserve"> edytor grafiki</w:t>
            </w:r>
            <w:r w:rsidRPr="002726DA">
              <w:t>,</w:t>
            </w:r>
          </w:p>
          <w:p w:rsidR="004E04AD" w:rsidRPr="002726DA" w:rsidRDefault="004E04AD" w:rsidP="00370E11">
            <w:pPr>
              <w:pStyle w:val="Tabelatekst"/>
              <w:spacing w:line="245" w:lineRule="auto"/>
            </w:pPr>
            <w:r w:rsidRPr="002726DA">
              <w:t>porównuje pracę nad rysunkiem w poznanych programach;</w:t>
            </w:r>
          </w:p>
        </w:tc>
        <w:tc>
          <w:tcPr>
            <w:tcW w:w="910" w:type="pct"/>
          </w:tcPr>
          <w:p w:rsidR="004E04AD" w:rsidRPr="002726DA" w:rsidRDefault="004E04AD" w:rsidP="00370E11">
            <w:pPr>
              <w:keepLines/>
              <w:widowControl w:val="0"/>
              <w:ind w:right="57"/>
            </w:pPr>
            <w:r w:rsidRPr="002726DA">
              <w:t xml:space="preserve">rozumie pojęcia: </w:t>
            </w:r>
            <w:r w:rsidRPr="002726DA">
              <w:rPr>
                <w:rStyle w:val="wyrnienie"/>
                <w:color w:val="auto"/>
              </w:rPr>
              <w:t>grafika komputerowa</w:t>
            </w:r>
            <w:r w:rsidRPr="002726DA">
              <w:rPr>
                <w:spacing w:val="-4"/>
              </w:rPr>
              <w:t>,</w:t>
            </w:r>
            <w:r w:rsidRPr="002726DA">
              <w:rPr>
                <w:rStyle w:val="wyrnienie"/>
                <w:color w:val="auto"/>
              </w:rPr>
              <w:t xml:space="preserve"> edytor grafiki</w:t>
            </w:r>
            <w:r w:rsidRPr="002726DA">
              <w:rPr>
                <w:spacing w:val="-4"/>
              </w:rPr>
              <w:t>,</w:t>
            </w:r>
          </w:p>
          <w:p w:rsidR="004E04AD" w:rsidRPr="002726DA" w:rsidRDefault="004E04AD" w:rsidP="002726DA">
            <w:pPr>
              <w:keepLines/>
              <w:widowControl w:val="0"/>
              <w:ind w:right="57"/>
            </w:pPr>
            <w:r w:rsidRPr="002726DA">
              <w:t>według wskazówek nauczyciela</w:t>
            </w:r>
            <w:r w:rsidRPr="002726DA">
              <w:rPr>
                <w:spacing w:val="-4"/>
              </w:rPr>
              <w:t xml:space="preserve"> uruchamia edytory grafiki wykorzystywane</w:t>
            </w:r>
            <w:r w:rsidRPr="002726DA">
              <w:t xml:space="preserve"> na lekcji,</w:t>
            </w:r>
          </w:p>
          <w:p w:rsidR="004E04AD" w:rsidRPr="002726DA" w:rsidRDefault="004E04AD" w:rsidP="002726DA">
            <w:pPr>
              <w:pStyle w:val="Tabelatekst"/>
              <w:spacing w:line="245" w:lineRule="auto"/>
              <w:ind w:left="0"/>
            </w:pPr>
            <w:r w:rsidRPr="002726DA">
              <w:t>sprawnie posługuje się myszą komputera, łącząc, a następnie kolorując elementy rysunku na ekranie komputera;</w:t>
            </w:r>
          </w:p>
        </w:tc>
        <w:tc>
          <w:tcPr>
            <w:tcW w:w="814" w:type="pct"/>
          </w:tcPr>
          <w:p w:rsidR="004E04AD" w:rsidRDefault="004E04AD" w:rsidP="00370E11">
            <w:pPr>
              <w:keepLines/>
              <w:widowControl w:val="0"/>
              <w:ind w:right="57"/>
            </w:pPr>
            <w:r>
              <w:t>wskazuje elementy okna edytora grafiki,</w:t>
            </w:r>
          </w:p>
          <w:p w:rsidR="004E04AD" w:rsidRDefault="004E04AD" w:rsidP="0034126F">
            <w:pPr>
              <w:pStyle w:val="Tabelatekst"/>
              <w:spacing w:line="245" w:lineRule="auto"/>
            </w:pPr>
            <w:r w:rsidRPr="002726DA">
              <w:t>rysuje proste elementy graficzne z wykorzystaniem narzędzi uruchomionego programu</w:t>
            </w:r>
            <w:r>
              <w:t>,</w:t>
            </w:r>
          </w:p>
          <w:p w:rsidR="004E04AD" w:rsidRPr="00D252E4" w:rsidRDefault="004E04AD" w:rsidP="00454F11">
            <w:pPr>
              <w:pStyle w:val="Tabelatekst"/>
              <w:spacing w:line="245" w:lineRule="auto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074" w:type="pct"/>
          </w:tcPr>
          <w:p w:rsidR="004E04AD" w:rsidRDefault="004E04AD" w:rsidP="00753169">
            <w:pPr>
              <w:keepLines/>
              <w:widowControl w:val="0"/>
              <w:ind w:right="57"/>
            </w:pPr>
            <w:r>
              <w:t>samodzielnie drukuje dokument,</w:t>
            </w:r>
          </w:p>
          <w:p w:rsidR="004E04AD" w:rsidRPr="00753169" w:rsidRDefault="004E04AD" w:rsidP="00753169">
            <w:r>
              <w:t>opisuje podobieństwa i różnice w pracy nad rysunkiem w poznanych programach;</w:t>
            </w:r>
          </w:p>
        </w:tc>
        <w:tc>
          <w:tcPr>
            <w:tcW w:w="1090" w:type="pct"/>
          </w:tcPr>
          <w:p w:rsidR="004E04AD" w:rsidRDefault="004E04AD" w:rsidP="00753169">
            <w:pPr>
              <w:pStyle w:val="Tabelatekst"/>
            </w:pPr>
            <w:r>
              <w:t>przygotowuje i prezentuje rozwiązania problemów w edytorze grafiki,</w:t>
            </w:r>
          </w:p>
          <w:p w:rsidR="004E04AD" w:rsidRPr="00D252E4" w:rsidRDefault="004E04AD" w:rsidP="00753169">
            <w:pPr>
              <w:pStyle w:val="Tabelatekst"/>
            </w:pPr>
            <w:r>
              <w:t>umie gromadzić, porządkować i selekcjonować efekty własnej pracy;</w:t>
            </w:r>
          </w:p>
        </w:tc>
        <w:tc>
          <w:tcPr>
            <w:tcW w:w="1112" w:type="pct"/>
          </w:tcPr>
          <w:p w:rsidR="004E04AD" w:rsidRDefault="004E04AD" w:rsidP="00753169">
            <w:pPr>
              <w:keepLines/>
              <w:widowControl w:val="0"/>
              <w:ind w:right="57"/>
            </w:pPr>
            <w:r>
              <w:t xml:space="preserve">omawia sposoby uruchamiania aplikacji poznawanych na lekcji, </w:t>
            </w:r>
          </w:p>
          <w:p w:rsidR="004E04AD" w:rsidRDefault="004E04AD" w:rsidP="00753169">
            <w:pPr>
              <w:keepLines/>
              <w:widowControl w:val="0"/>
              <w:ind w:right="57"/>
            </w:pPr>
            <w:r>
              <w:t>tworzy prace graficzne na zadany temat z wykorzystaniem poznanych narzędzi i funkcji programu graficznego,</w:t>
            </w:r>
          </w:p>
          <w:p w:rsidR="004E04AD" w:rsidRPr="00D252E4" w:rsidRDefault="004E04AD" w:rsidP="00756C55">
            <w:pPr>
              <w:keepLines/>
              <w:widowControl w:val="0"/>
              <w:ind w:right="57"/>
            </w:pPr>
            <w:r>
              <w:t>prezentuje algorytmiczne podejście do rozwiązywania problemów;</w:t>
            </w:r>
          </w:p>
        </w:tc>
        <w:tc>
          <w:tcPr>
            <w:tcW w:w="910" w:type="pct"/>
          </w:tcPr>
          <w:p w:rsidR="004E04AD" w:rsidRDefault="004E04AD" w:rsidP="00753169">
            <w:pPr>
              <w:keepLines/>
              <w:widowControl w:val="0"/>
              <w:ind w:right="57"/>
            </w:pPr>
            <w:r>
              <w:t>przekształca elementy rysunku,</w:t>
            </w:r>
          </w:p>
          <w:p w:rsidR="004E04AD" w:rsidRDefault="004E04AD" w:rsidP="00753169">
            <w:pPr>
              <w:keepLines/>
              <w:widowControl w:val="0"/>
              <w:ind w:right="57"/>
            </w:pPr>
            <w:r>
              <w:t>objaśnia zastosowanie elementów okna edytora grafiki;</w:t>
            </w:r>
          </w:p>
          <w:p w:rsidR="004E04AD" w:rsidRDefault="004E04AD" w:rsidP="002726DA">
            <w:pPr>
              <w:keepLines/>
              <w:widowControl w:val="0"/>
              <w:ind w:right="57"/>
            </w:pPr>
            <w:r>
              <w:t>wskazuje elementy okna edytora grafiki,</w:t>
            </w:r>
          </w:p>
          <w:p w:rsidR="004E04AD" w:rsidRDefault="004E04AD" w:rsidP="002726DA">
            <w:pPr>
              <w:keepLines/>
              <w:widowControl w:val="0"/>
              <w:ind w:right="57"/>
            </w:pPr>
            <w:r>
              <w:t>wykonuje rysunek według instrukcji,</w:t>
            </w:r>
          </w:p>
          <w:p w:rsidR="004E04AD" w:rsidRPr="00D252E4" w:rsidRDefault="004E04AD" w:rsidP="00730A14">
            <w:pPr>
              <w:keepLines/>
              <w:widowControl w:val="0"/>
              <w:ind w:right="57"/>
            </w:pPr>
            <w:r>
              <w:t>zmienia grubość linii rysowania oraz jej rozmiar i kolor;</w:t>
            </w:r>
          </w:p>
        </w:tc>
        <w:tc>
          <w:tcPr>
            <w:tcW w:w="814" w:type="pct"/>
          </w:tcPr>
          <w:p w:rsidR="004E04AD" w:rsidRDefault="004E04AD" w:rsidP="00753169">
            <w:pPr>
              <w:keepLines/>
              <w:widowControl w:val="0"/>
              <w:ind w:right="57"/>
            </w:pPr>
            <w:r>
              <w:t>według wskazówek nauczyciela</w:t>
            </w:r>
            <w:r>
              <w:rPr>
                <w:spacing w:val="-4"/>
              </w:rPr>
              <w:t xml:space="preserve"> uruchamia edytor grafiki wykorzystywany</w:t>
            </w:r>
            <w:r>
              <w:t xml:space="preserve"> na lekcji,</w:t>
            </w:r>
          </w:p>
          <w:p w:rsidR="004E04AD" w:rsidRDefault="004E04AD" w:rsidP="00753169">
            <w:pPr>
              <w:keepLines/>
              <w:widowControl w:val="0"/>
              <w:ind w:right="57"/>
            </w:pPr>
            <w:r>
              <w:t>obsługuje okna programów z wykorzystaniem poznanych elementów,</w:t>
            </w:r>
          </w:p>
          <w:p w:rsidR="004E04AD" w:rsidRDefault="004E04AD" w:rsidP="00753169">
            <w:pPr>
              <w:keepLines/>
              <w:widowControl w:val="0"/>
              <w:ind w:right="57"/>
            </w:pPr>
            <w:r>
              <w:t>rysuje proste elementy graficzne z wykorzystaniem przybornika,</w:t>
            </w:r>
          </w:p>
          <w:p w:rsidR="004E04AD" w:rsidRPr="00D252E4" w:rsidRDefault="004E04AD" w:rsidP="00753169">
            <w:pPr>
              <w:keepLines/>
              <w:widowControl w:val="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074" w:type="pct"/>
          </w:tcPr>
          <w:p w:rsidR="004E04AD" w:rsidRPr="00096CB6" w:rsidRDefault="004E04AD" w:rsidP="0034126F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  <w:r>
              <w:rPr>
                <w:spacing w:val="-2"/>
              </w:rPr>
              <w:t>wskazuje podobieństwa i różnice występujące</w:t>
            </w:r>
            <w:r>
              <w:t xml:space="preserve"> podczas pracy w różnych programach graficznych;</w:t>
            </w:r>
          </w:p>
        </w:tc>
        <w:tc>
          <w:tcPr>
            <w:tcW w:w="1090" w:type="pct"/>
          </w:tcPr>
          <w:p w:rsidR="004E04AD" w:rsidRDefault="004E04AD" w:rsidP="00914E22">
            <w:pPr>
              <w:pStyle w:val="Tabelatekst"/>
            </w:pPr>
            <w:r>
              <w:t xml:space="preserve">sprawnie rysuje w edytorze grafiki, </w:t>
            </w:r>
          </w:p>
          <w:p w:rsidR="004E04AD" w:rsidRDefault="004E04AD" w:rsidP="00914E22">
            <w:pPr>
              <w:pStyle w:val="Tabelatekst"/>
            </w:pPr>
            <w:r>
              <w:t>umie tworzyć ilustracje w edytorze grafiki,</w:t>
            </w:r>
          </w:p>
          <w:p w:rsidR="004E04AD" w:rsidRDefault="004E04AD" w:rsidP="00914E22">
            <w:pPr>
              <w:pStyle w:val="Tabelatekst"/>
            </w:pPr>
            <w:r>
              <w:t xml:space="preserve">umie rysować za pomocą wybranych narzędzi, </w:t>
            </w:r>
          </w:p>
          <w:p w:rsidR="004E04AD" w:rsidRDefault="004E04AD" w:rsidP="00914E22">
            <w:pPr>
              <w:pStyle w:val="Tabelatekst"/>
            </w:pPr>
            <w:r>
              <w:t>umie przekształcać obraz,</w:t>
            </w:r>
          </w:p>
          <w:p w:rsidR="004E04AD" w:rsidRPr="00D252E4" w:rsidRDefault="004E04AD" w:rsidP="00B73D9E">
            <w:pPr>
              <w:pStyle w:val="Tabelatekst"/>
            </w:pPr>
            <w:r>
              <w:t>umie uzupełniać grafiki tekstem;</w:t>
            </w:r>
          </w:p>
        </w:tc>
        <w:tc>
          <w:tcPr>
            <w:tcW w:w="1112" w:type="pct"/>
          </w:tcPr>
          <w:p w:rsidR="004E04AD" w:rsidRDefault="004E04AD" w:rsidP="00914E22">
            <w:pPr>
              <w:keepLines/>
              <w:widowControl w:val="0"/>
              <w:ind w:right="57"/>
            </w:pPr>
            <w:r>
              <w:t>tworzy prace graficzne na zadany temat z wykorzystaniem poznanych narzędzi i funkcji programu graficznego,</w:t>
            </w:r>
          </w:p>
          <w:p w:rsidR="004E04AD" w:rsidRDefault="004E04AD" w:rsidP="00914E22">
            <w:pPr>
              <w:keepLines/>
              <w:widowControl w:val="0"/>
              <w:ind w:right="57"/>
            </w:pPr>
            <w:r>
              <w:t>świadomie podejmuje decyzję o zapisaniu zmian w pliku lub o rezygnacji z nich,</w:t>
            </w:r>
          </w:p>
          <w:p w:rsidR="004E04AD" w:rsidRPr="00D252E4" w:rsidRDefault="004E04AD" w:rsidP="00914E22">
            <w:pPr>
              <w:pStyle w:val="Tabelatekst"/>
            </w:pPr>
            <w:r>
              <w:t>samodzielnie zapisuje plik we właściwym katalogu (folderze);</w:t>
            </w:r>
          </w:p>
        </w:tc>
        <w:tc>
          <w:tcPr>
            <w:tcW w:w="910" w:type="pct"/>
          </w:tcPr>
          <w:p w:rsidR="004E04AD" w:rsidRDefault="004E04AD" w:rsidP="00914E22">
            <w:pPr>
              <w:keepNext/>
              <w:keepLines/>
              <w:widowControl w:val="0"/>
              <w:ind w:right="57"/>
            </w:pPr>
            <w:r>
              <w:t>wykonuje rysunki zgodnie ze schematem lub według wska</w:t>
            </w:r>
            <w:r>
              <w:rPr>
                <w:spacing w:val="2"/>
              </w:rPr>
              <w:t>zówek nauczycie</w:t>
            </w:r>
            <w:r>
              <w:t>la,</w:t>
            </w:r>
          </w:p>
          <w:p w:rsidR="004E04AD" w:rsidRDefault="004E04AD" w:rsidP="00914E22">
            <w:pPr>
              <w:keepLines/>
              <w:widowControl w:val="0"/>
              <w:ind w:right="57"/>
            </w:pPr>
            <w:r>
              <w:t>operuje kolorem rysowania i tła,</w:t>
            </w:r>
          </w:p>
          <w:p w:rsidR="004E04AD" w:rsidRDefault="004E04AD" w:rsidP="00914E22">
            <w:pPr>
              <w:keepLines/>
              <w:widowControl w:val="0"/>
              <w:ind w:right="57"/>
            </w:pPr>
            <w:r>
              <w:t>dokonuje poprawek w pracach graficznych,</w:t>
            </w:r>
          </w:p>
          <w:p w:rsidR="004E04AD" w:rsidRDefault="004E04AD" w:rsidP="00914E22">
            <w:pPr>
              <w:keepLines/>
              <w:widowControl w:val="0"/>
              <w:ind w:right="57"/>
            </w:pPr>
            <w:r>
              <w:t>zmienia rozmiary elementów rysunku,</w:t>
            </w:r>
          </w:p>
          <w:p w:rsidR="004E04AD" w:rsidRPr="00D252E4" w:rsidRDefault="004E04AD" w:rsidP="00914E22">
            <w:pPr>
              <w:pStyle w:val="Tabelatekst"/>
            </w:pPr>
            <w:r>
              <w:t xml:space="preserve">prawidłowo zapisuje i otwiera plik </w:t>
            </w:r>
            <w:r>
              <w:lastRenderedPageBreak/>
              <w:t>przy pomocy nauczyciela lub według instrukcji;</w:t>
            </w:r>
          </w:p>
        </w:tc>
        <w:tc>
          <w:tcPr>
            <w:tcW w:w="814" w:type="pct"/>
          </w:tcPr>
          <w:p w:rsidR="004E04AD" w:rsidRDefault="004E04AD" w:rsidP="00B73D9E">
            <w:pPr>
              <w:keepLines/>
              <w:widowControl w:val="0"/>
              <w:ind w:right="57"/>
            </w:pPr>
            <w:r>
              <w:lastRenderedPageBreak/>
              <w:t>według wskazówek nauczyciela</w:t>
            </w:r>
            <w:r>
              <w:rPr>
                <w:spacing w:val="-4"/>
              </w:rPr>
              <w:t xml:space="preserve"> uruchamia edytory grafiki wykorzystywane</w:t>
            </w:r>
            <w:r>
              <w:t xml:space="preserve"> na lekcji,</w:t>
            </w:r>
          </w:p>
          <w:p w:rsidR="004E04AD" w:rsidRDefault="004E04AD" w:rsidP="00B73D9E">
            <w:pPr>
              <w:keepLines/>
              <w:widowControl w:val="0"/>
              <w:ind w:right="57"/>
            </w:pPr>
            <w:r>
              <w:t>rysuje proste elementy graficzne,</w:t>
            </w:r>
          </w:p>
          <w:p w:rsidR="004E04AD" w:rsidRPr="00730A14" w:rsidRDefault="004E04AD" w:rsidP="00730A14">
            <w:pPr>
              <w:keepLines/>
              <w:widowControl w:val="0"/>
              <w:ind w:right="57"/>
              <w:rPr>
                <w:rStyle w:val="kodprogramupogrubienie"/>
                <w:rFonts w:ascii="Times New Roman" w:hAnsi="Times New Roman"/>
                <w:b w:val="0"/>
                <w:noProof w:val="0"/>
                <w:color w:val="auto"/>
                <w:sz w:val="20"/>
              </w:rPr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074" w:type="pct"/>
          </w:tcPr>
          <w:p w:rsidR="004E04AD" w:rsidRDefault="004E04AD" w:rsidP="002F62FD">
            <w:pPr>
              <w:pStyle w:val="Tabelatekst"/>
              <w:ind w:left="0"/>
            </w:pPr>
            <w:r>
              <w:lastRenderedPageBreak/>
              <w:t>tworzy ilustracje własnego pomysłu w edytorze grafiki,</w:t>
            </w:r>
          </w:p>
          <w:p w:rsidR="004E04AD" w:rsidRDefault="004E04AD" w:rsidP="002F62FD">
            <w:pPr>
              <w:pStyle w:val="Tabelatekst"/>
              <w:ind w:left="0"/>
            </w:pPr>
            <w:r>
              <w:t>projektując grafikę eksperymentuje z poznanymi narzędziami,</w:t>
            </w:r>
          </w:p>
          <w:p w:rsidR="004E04AD" w:rsidRDefault="004E04AD" w:rsidP="002F62FD">
            <w:pPr>
              <w:pStyle w:val="Tabelatekst"/>
              <w:ind w:left="0"/>
            </w:pPr>
            <w:r>
              <w:t>twórczo podchodzi do wykonywanego zadania,</w:t>
            </w:r>
          </w:p>
          <w:p w:rsidR="004E04AD" w:rsidRPr="00F45567" w:rsidRDefault="004E04AD" w:rsidP="00F45567">
            <w:r>
              <w:t>prezentuje zrealizowany projekt z użyciem projektora lub tablicy interaktywnej;</w:t>
            </w:r>
          </w:p>
        </w:tc>
        <w:tc>
          <w:tcPr>
            <w:tcW w:w="1090" w:type="pct"/>
          </w:tcPr>
          <w:p w:rsidR="004E04AD" w:rsidRDefault="004E04AD" w:rsidP="00F45567">
            <w:pPr>
              <w:keepLines/>
              <w:widowControl w:val="0"/>
              <w:ind w:right="57"/>
            </w:pPr>
            <w:r>
              <w:rPr>
                <w:spacing w:val="2"/>
              </w:rPr>
              <w:t>objaśnia zastosowanie elementów okna edytora grafiki</w:t>
            </w:r>
            <w:r>
              <w:t>,</w:t>
            </w:r>
          </w:p>
          <w:p w:rsidR="004E04AD" w:rsidRDefault="004E04AD" w:rsidP="00F45567">
            <w:pPr>
              <w:keepNext/>
              <w:keepLines/>
              <w:widowControl w:val="0"/>
              <w:ind w:right="57"/>
            </w:pPr>
            <w:r>
              <w:t>dokonuje prezentacji,</w:t>
            </w:r>
          </w:p>
          <w:p w:rsidR="004E04AD" w:rsidRDefault="004E04AD" w:rsidP="00F45567">
            <w:pPr>
              <w:pStyle w:val="Tabelatekst"/>
              <w:ind w:left="0"/>
            </w:pPr>
            <w:r>
              <w:t>przeprowadza samoocenę;</w:t>
            </w:r>
          </w:p>
          <w:p w:rsidR="004E04AD" w:rsidRDefault="004E04AD" w:rsidP="002F62FD">
            <w:pPr>
              <w:pStyle w:val="Tabelatekst"/>
              <w:ind w:left="0"/>
            </w:pPr>
            <w:r>
              <w:t>rysuje w edytorze grafiki na dowolny temat,</w:t>
            </w:r>
          </w:p>
          <w:p w:rsidR="004E04AD" w:rsidRDefault="004E04AD" w:rsidP="002F62FD">
            <w:pPr>
              <w:pStyle w:val="Tabelatekst"/>
              <w:ind w:left="0"/>
            </w:pPr>
            <w:r>
              <w:t>tworzy ilustracje w edytorze grafiki,</w:t>
            </w:r>
          </w:p>
          <w:p w:rsidR="004E04AD" w:rsidRDefault="004E04AD" w:rsidP="002F62FD">
            <w:pPr>
              <w:pStyle w:val="Tabelatekst"/>
              <w:ind w:left="0"/>
            </w:pPr>
            <w:r>
              <w:t>rysuje za pomocą wybranych narzędzi,</w:t>
            </w:r>
          </w:p>
          <w:p w:rsidR="004E04AD" w:rsidRDefault="004E04AD" w:rsidP="002F62FD">
            <w:pPr>
              <w:pStyle w:val="Tabelatekst"/>
              <w:ind w:left="0"/>
            </w:pPr>
            <w:r>
              <w:t>przekształca obraz,</w:t>
            </w:r>
          </w:p>
          <w:p w:rsidR="004E04AD" w:rsidRDefault="004E04AD" w:rsidP="002F62FD">
            <w:pPr>
              <w:pStyle w:val="Tabelatekst"/>
              <w:ind w:left="0"/>
            </w:pPr>
            <w:r>
              <w:t>uzupełniania grafiki tekstem,</w:t>
            </w:r>
          </w:p>
          <w:p w:rsidR="004E04AD" w:rsidRPr="00D252E4" w:rsidRDefault="004E04AD" w:rsidP="002F62FD">
            <w:pPr>
              <w:pStyle w:val="Tabelatekst"/>
              <w:ind w:left="0"/>
            </w:pPr>
            <w:r>
              <w:t>Zapisywanie, przechowywanie i edytowanie własnych dokumentów</w:t>
            </w:r>
          </w:p>
        </w:tc>
        <w:tc>
          <w:tcPr>
            <w:tcW w:w="1112" w:type="pct"/>
          </w:tcPr>
          <w:p w:rsidR="004E04AD" w:rsidRDefault="004E04AD" w:rsidP="00F45567">
            <w:pPr>
              <w:keepLines/>
              <w:widowControl w:val="0"/>
              <w:ind w:right="57"/>
            </w:pPr>
            <w:r>
              <w:t>przekształca elementy rysunku,</w:t>
            </w:r>
          </w:p>
          <w:p w:rsidR="004E04AD" w:rsidRDefault="004E04AD" w:rsidP="00F45567">
            <w:pPr>
              <w:keepNext/>
              <w:keepLines/>
              <w:widowControl w:val="0"/>
              <w:ind w:right="57"/>
            </w:pPr>
            <w:r>
              <w:t>dokonuje trafnego wyboru koloru, zwracając uwagę na estetykę i walory artystyczne tworzonego obrazu,</w:t>
            </w:r>
          </w:p>
          <w:p w:rsidR="004E04AD" w:rsidRPr="00D252E4" w:rsidRDefault="004E04AD" w:rsidP="00F45567">
            <w:pPr>
              <w:keepNext/>
              <w:keepLines/>
              <w:widowControl w:val="0"/>
              <w:ind w:right="57"/>
            </w:pPr>
            <w:r>
              <w:t>w pracy nad projektem korzysta z poczty elektronicznej, komunikując się z koleżankami i kolegami z klasy,</w:t>
            </w:r>
          </w:p>
        </w:tc>
        <w:tc>
          <w:tcPr>
            <w:tcW w:w="910" w:type="pct"/>
          </w:tcPr>
          <w:p w:rsidR="004E04AD" w:rsidRDefault="004E04AD" w:rsidP="00F45567">
            <w:pPr>
              <w:keepLines/>
              <w:widowControl w:val="0"/>
              <w:ind w:right="57"/>
            </w:pPr>
            <w:r>
              <w:t>rysuje proste elementy graficzne z wykorzystaniem przybornika,</w:t>
            </w:r>
          </w:p>
          <w:p w:rsidR="004E04AD" w:rsidRDefault="004E04AD" w:rsidP="00F45567">
            <w:pPr>
              <w:keepLines/>
              <w:widowControl w:val="0"/>
              <w:ind w:right="57"/>
            </w:pPr>
            <w:r>
              <w:t>wskazuje elementy okna edytora grafiki,</w:t>
            </w:r>
          </w:p>
          <w:p w:rsidR="004E04AD" w:rsidRDefault="004E04AD" w:rsidP="00F45567">
            <w:pPr>
              <w:keepLines/>
              <w:widowControl w:val="0"/>
              <w:ind w:right="57"/>
            </w:pPr>
            <w:r>
              <w:t>wykonuje rysunek według instrukcji,</w:t>
            </w:r>
          </w:p>
          <w:p w:rsidR="004E04AD" w:rsidRDefault="004E04AD" w:rsidP="00F45567">
            <w:r>
              <w:t>zmienia grubość linii rysowania oraz jej rozmiar i kolor,</w:t>
            </w:r>
          </w:p>
          <w:p w:rsidR="004E04AD" w:rsidRDefault="004E04AD" w:rsidP="00F45567">
            <w:pPr>
              <w:keepLines/>
              <w:widowControl w:val="0"/>
              <w:ind w:right="57"/>
            </w:pPr>
            <w:r>
              <w:t xml:space="preserve">wstawia tekst do rysunku zgodnie z instrukcją z podręcznika </w:t>
            </w:r>
            <w:r>
              <w:rPr>
                <w:spacing w:val="-6"/>
              </w:rPr>
              <w:t>lub według wskazówek nauczyciela,</w:t>
            </w:r>
          </w:p>
          <w:p w:rsidR="004E04AD" w:rsidRPr="00D252E4" w:rsidRDefault="004E04AD" w:rsidP="00F45567">
            <w:pPr>
              <w:pStyle w:val="Tabelatekst"/>
              <w:ind w:left="0"/>
            </w:pPr>
            <w:r>
              <w:t xml:space="preserve">zapisuje </w:t>
            </w:r>
            <w:r>
              <w:rPr>
                <w:spacing w:val="-4"/>
              </w:rPr>
              <w:t>utworzony plik i otwiera</w:t>
            </w:r>
            <w:r>
              <w:t xml:space="preserve"> plik wcześniej zapisany;</w:t>
            </w:r>
          </w:p>
        </w:tc>
        <w:tc>
          <w:tcPr>
            <w:tcW w:w="814" w:type="pct"/>
          </w:tcPr>
          <w:p w:rsidR="004E04AD" w:rsidRDefault="004E04AD" w:rsidP="00F45567">
            <w:pPr>
              <w:keepLines/>
              <w:widowControl w:val="0"/>
              <w:ind w:right="57"/>
            </w:pPr>
            <w:r>
              <w:t>według wskazówek nauczyciela</w:t>
            </w:r>
            <w:r>
              <w:rPr>
                <w:spacing w:val="-4"/>
              </w:rPr>
              <w:t xml:space="preserve"> uruchamia edytor grafiki wykorzystywany</w:t>
            </w:r>
            <w:r>
              <w:t xml:space="preserve"> na lekcji,</w:t>
            </w:r>
          </w:p>
          <w:p w:rsidR="004E04AD" w:rsidRDefault="004E04AD" w:rsidP="00F45567">
            <w:pPr>
              <w:keepLines/>
              <w:widowControl w:val="0"/>
              <w:ind w:right="57"/>
            </w:pPr>
            <w:r>
              <w:t>wykonuje prosty rysunek według instrukcji,</w:t>
            </w:r>
          </w:p>
          <w:p w:rsidR="004E04AD" w:rsidRDefault="004E04AD" w:rsidP="00F45567">
            <w:pPr>
              <w:keepLines/>
              <w:widowControl w:val="0"/>
              <w:ind w:right="57"/>
              <w:rPr>
                <w:spacing w:val="-4"/>
              </w:rPr>
            </w:pPr>
            <w:r>
              <w:t xml:space="preserve">posługuje się poleceniem </w:t>
            </w:r>
            <w:r w:rsidRPr="002F62FD">
              <w:rPr>
                <w:rStyle w:val="wyrnienie"/>
                <w:color w:val="auto"/>
              </w:rPr>
              <w:t>Cofnij</w:t>
            </w:r>
            <w:r w:rsidRPr="002F62FD">
              <w:t>,</w:t>
            </w:r>
            <w:r>
              <w:t xml:space="preserve"> aby zrezygnować z ostatnio </w:t>
            </w:r>
            <w:r>
              <w:rPr>
                <w:spacing w:val="-4"/>
              </w:rPr>
              <w:t>wprowadzonej zmiany,</w:t>
            </w:r>
          </w:p>
          <w:p w:rsidR="004E04AD" w:rsidRPr="00D252E4" w:rsidRDefault="004E04AD" w:rsidP="00730A14">
            <w:pPr>
              <w:keepLines/>
              <w:widowControl w:val="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074" w:type="pct"/>
          </w:tcPr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porównuje możliwości poznanych edytorów grafiki,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wymienia ich podobieństwa i różnice; potrafi ocenić, który z poznanych programów daje większe możliwości,</w:t>
            </w:r>
          </w:p>
          <w:p w:rsidR="004E04AD" w:rsidRPr="00660779" w:rsidRDefault="004E04AD" w:rsidP="002F62FD">
            <w:r w:rsidRPr="00660779">
              <w:t xml:space="preserve">wyjaśnia pojęcia: </w:t>
            </w:r>
            <w:r w:rsidRPr="00660779">
              <w:rPr>
                <w:rStyle w:val="wyrnienie"/>
                <w:color w:val="auto"/>
              </w:rPr>
              <w:t>mapa bitowa</w:t>
            </w:r>
            <w:r w:rsidRPr="00660779">
              <w:t xml:space="preserve">, </w:t>
            </w:r>
            <w:r w:rsidRPr="00660779">
              <w:rPr>
                <w:rStyle w:val="wyrnienie"/>
                <w:color w:val="auto"/>
              </w:rPr>
              <w:t>piksel</w:t>
            </w:r>
            <w:r w:rsidRPr="00660779">
              <w:t>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rozróżnia typy zapisanych plików,</w:t>
            </w:r>
          </w:p>
          <w:p w:rsidR="004E04AD" w:rsidRPr="00660779" w:rsidRDefault="004E04AD" w:rsidP="00A237F6">
            <w:pPr>
              <w:rPr>
                <w:i/>
                <w:iCs/>
                <w:sz w:val="16"/>
                <w:szCs w:val="16"/>
              </w:rPr>
            </w:pPr>
            <w:r w:rsidRPr="00660779">
              <w:t xml:space="preserve">dostosowuje atrybuty obrazu do wykonywanej pracy </w:t>
            </w:r>
            <w:r w:rsidRPr="00660779">
              <w:rPr>
                <w:rStyle w:val="listinginnaczcionka"/>
                <w:color w:val="auto"/>
              </w:rPr>
              <w:t>graficznej</w:t>
            </w:r>
            <w:r w:rsidRPr="00660779">
              <w:t>;</w:t>
            </w:r>
          </w:p>
        </w:tc>
        <w:tc>
          <w:tcPr>
            <w:tcW w:w="1090" w:type="pct"/>
          </w:tcPr>
          <w:p w:rsidR="004E04AD" w:rsidRPr="00660779" w:rsidRDefault="004E04AD" w:rsidP="00A237F6">
            <w:pPr>
              <w:keepLines/>
              <w:widowControl w:val="0"/>
              <w:ind w:right="57"/>
            </w:pPr>
            <w:r w:rsidRPr="00660779">
              <w:t>omawia sposoby uruchamiania programu Paint,</w:t>
            </w:r>
          </w:p>
          <w:p w:rsidR="004E04AD" w:rsidRPr="00660779" w:rsidRDefault="004E04AD" w:rsidP="00A237F6">
            <w:pPr>
              <w:keepLines/>
              <w:widowControl w:val="0"/>
              <w:ind w:right="57"/>
            </w:pPr>
            <w:r w:rsidRPr="00660779">
              <w:t>samodzielnie ustala atrybuty obrazu,</w:t>
            </w:r>
          </w:p>
          <w:p w:rsidR="004E04AD" w:rsidRPr="00660779" w:rsidRDefault="004E04AD" w:rsidP="00A237F6">
            <w:pPr>
              <w:pStyle w:val="Tabelatekst"/>
              <w:ind w:left="0"/>
            </w:pPr>
            <w:r w:rsidRPr="00660779">
              <w:t>porównuje rozmiary plików w zależności od ich typu;</w:t>
            </w:r>
          </w:p>
        </w:tc>
        <w:tc>
          <w:tcPr>
            <w:tcW w:w="1112" w:type="pct"/>
          </w:tcPr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tworzy prace graficzne na zadany temat z wykorzystaniem poznanych narzędzi i funkcji programu graficznego,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przekształca elementy rysunku,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objaśnia zastosowanie elementów okna edytora grafiki,</w:t>
            </w:r>
          </w:p>
          <w:p w:rsidR="004E04AD" w:rsidRPr="00660779" w:rsidRDefault="004E04AD" w:rsidP="002F62FD">
            <w:r w:rsidRPr="00660779">
              <w:t xml:space="preserve">wykorzystuje klawisz </w:t>
            </w:r>
            <w:r w:rsidRPr="00660779">
              <w:rPr>
                <w:rStyle w:val="wyrnienie"/>
                <w:color w:val="auto"/>
              </w:rPr>
              <w:t>Shift</w:t>
            </w:r>
            <w:r w:rsidRPr="00660779">
              <w:t xml:space="preserve"> podczas rysowania linii poziomych, pionowych, pod kątem 45º, a także kwadratów i kół,</w:t>
            </w:r>
          </w:p>
          <w:p w:rsidR="004E04AD" w:rsidRPr="00660779" w:rsidRDefault="004E04AD" w:rsidP="00F57D9D">
            <w:r w:rsidRPr="00660779">
              <w:t>korzysta ze schowka podczas kopiowania elementów rysunku;</w:t>
            </w:r>
          </w:p>
        </w:tc>
        <w:tc>
          <w:tcPr>
            <w:tcW w:w="910" w:type="pct"/>
          </w:tcPr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wskazuje elementy okna edytora grafiki,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korzysta z narzędzi malarskich dostępnych w programie,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rozpoznaje i nazywa narzędzia malarskie programu,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>według opisu ustala atrybuty obrazu,</w:t>
            </w:r>
          </w:p>
          <w:p w:rsidR="004E04AD" w:rsidRPr="00660779" w:rsidRDefault="004E04AD" w:rsidP="002F62FD">
            <w:pPr>
              <w:keepLines/>
              <w:widowControl w:val="0"/>
              <w:ind w:right="57"/>
            </w:pPr>
            <w:r w:rsidRPr="00660779">
              <w:t xml:space="preserve">zapisuje </w:t>
            </w:r>
            <w:r w:rsidRPr="00660779">
              <w:rPr>
                <w:spacing w:val="-4"/>
              </w:rPr>
              <w:t>utworzony plik i otwiera</w:t>
            </w:r>
            <w:r w:rsidRPr="00660779">
              <w:t xml:space="preserve"> plik wcześniej zapisany,</w:t>
            </w:r>
          </w:p>
          <w:p w:rsidR="004E04AD" w:rsidRPr="00660779" w:rsidRDefault="004E04AD" w:rsidP="00F57D9D">
            <w:pPr>
              <w:pStyle w:val="Tabelatekst"/>
              <w:ind w:left="0"/>
              <w:rPr>
                <w:spacing w:val="-4"/>
              </w:rPr>
            </w:pPr>
            <w:r w:rsidRPr="00660779">
              <w:rPr>
                <w:spacing w:val="-4"/>
              </w:rPr>
              <w:t>zwraca uwagę na miejsce zapisania pliku,</w:t>
            </w:r>
          </w:p>
          <w:p w:rsidR="004E04AD" w:rsidRPr="00660779" w:rsidRDefault="004E04AD" w:rsidP="00F57D9D">
            <w:r w:rsidRPr="00660779">
              <w:t>przekształca elementy rysunku,</w:t>
            </w:r>
          </w:p>
          <w:p w:rsidR="004E04AD" w:rsidRPr="00660779" w:rsidRDefault="004E04AD" w:rsidP="00F57D9D">
            <w:pPr>
              <w:pStyle w:val="Tabelatekst"/>
              <w:ind w:left="0"/>
            </w:pPr>
            <w:r w:rsidRPr="00660779">
              <w:t>dokonuje trafnego wyboru koloru, zwracając uwagę na estetykę i walory artystyczne tworzonego obrazu;</w:t>
            </w:r>
          </w:p>
        </w:tc>
        <w:tc>
          <w:tcPr>
            <w:tcW w:w="814" w:type="pct"/>
          </w:tcPr>
          <w:p w:rsidR="004E04AD" w:rsidRDefault="004E04AD" w:rsidP="00A237F6">
            <w:pPr>
              <w:keepLines/>
              <w:widowControl w:val="0"/>
              <w:ind w:right="57"/>
            </w:pPr>
            <w:r>
              <w:t>według wskazówek nauczyciela</w:t>
            </w:r>
            <w:r>
              <w:rPr>
                <w:spacing w:val="-4"/>
              </w:rPr>
              <w:t xml:space="preserve"> uruchamia edytor grafiki wykorzystywany</w:t>
            </w:r>
            <w:r>
              <w:t xml:space="preserve"> na lekcji,</w:t>
            </w:r>
          </w:p>
          <w:p w:rsidR="004E04AD" w:rsidRDefault="004E04AD" w:rsidP="00A237F6">
            <w:pPr>
              <w:keepLines/>
              <w:widowControl w:val="0"/>
              <w:ind w:right="57"/>
            </w:pPr>
            <w:r>
              <w:t>rysuje proste elementy graficzne z wykorzystaniem przybornika,</w:t>
            </w:r>
          </w:p>
          <w:p w:rsidR="004E04AD" w:rsidRDefault="004E04AD" w:rsidP="00A237F6">
            <w:pPr>
              <w:keepLines/>
              <w:widowControl w:val="0"/>
              <w:ind w:right="57"/>
            </w:pPr>
            <w:r>
              <w:t>wykonuje rysunek według instrukcji,</w:t>
            </w:r>
          </w:p>
          <w:p w:rsidR="004E04AD" w:rsidRDefault="004E04AD" w:rsidP="00A237F6">
            <w:pPr>
              <w:keepLines/>
              <w:widowControl w:val="0"/>
              <w:ind w:right="57"/>
              <w:rPr>
                <w:spacing w:val="-4"/>
              </w:rPr>
            </w:pPr>
            <w:r>
              <w:t xml:space="preserve">posługuje się poleceniem </w:t>
            </w:r>
            <w:r>
              <w:rPr>
                <w:rStyle w:val="wyrnienie"/>
              </w:rPr>
              <w:t>Cofnij</w:t>
            </w:r>
            <w:r>
              <w:t xml:space="preserve">, aby zrezygnować z ostatnio </w:t>
            </w:r>
            <w:r>
              <w:rPr>
                <w:spacing w:val="-4"/>
              </w:rPr>
              <w:t>wprowadzonej zmiany,</w:t>
            </w:r>
          </w:p>
          <w:p w:rsidR="004E04AD" w:rsidRDefault="004E04AD" w:rsidP="006C6F21">
            <w:pPr>
              <w:keepLines/>
              <w:widowControl w:val="0"/>
              <w:ind w:right="57"/>
            </w:pPr>
            <w:r>
              <w:t>rysuje proste elementy graficzne z wykorzystaniem przybornika,</w:t>
            </w:r>
          </w:p>
          <w:p w:rsidR="004E04AD" w:rsidRDefault="004E04AD" w:rsidP="006C6F21">
            <w:pPr>
              <w:keepLines/>
              <w:widowControl w:val="0"/>
              <w:ind w:right="57"/>
            </w:pPr>
            <w:r>
              <w:t xml:space="preserve">wykonuje rysunek według </w:t>
            </w:r>
            <w:r>
              <w:lastRenderedPageBreak/>
              <w:t>instrukcji,</w:t>
            </w:r>
          </w:p>
          <w:p w:rsidR="004E04AD" w:rsidRPr="00D252E4" w:rsidRDefault="004E04AD" w:rsidP="00730A14">
            <w:pPr>
              <w:keepLines/>
              <w:widowControl w:val="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074" w:type="pct"/>
          </w:tcPr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lastRenderedPageBreak/>
              <w:t>samodzielnie otwiera i modyfikuje zapisany wcześniej dokument,</w:t>
            </w:r>
          </w:p>
          <w:p w:rsidR="004E04AD" w:rsidRPr="00320A56" w:rsidRDefault="004E04AD" w:rsidP="006C6F21">
            <w:pPr>
              <w:pStyle w:val="Tabelatekst"/>
              <w:ind w:left="0"/>
            </w:pPr>
            <w:r w:rsidRPr="00320A56">
              <w:t>sprawnie rysuje w edytorze grafiki,</w:t>
            </w:r>
          </w:p>
          <w:p w:rsidR="004E04AD" w:rsidRPr="00320A56" w:rsidRDefault="004E04AD" w:rsidP="006C6F21">
            <w:pPr>
              <w:pStyle w:val="Tabelatekst"/>
              <w:ind w:left="0"/>
            </w:pPr>
            <w:r w:rsidRPr="00320A56">
              <w:t xml:space="preserve">w sposób twórczy tworzy ilustracje w edytorze grafiki, </w:t>
            </w:r>
          </w:p>
          <w:p w:rsidR="004E04AD" w:rsidRPr="00730A14" w:rsidRDefault="004E04AD" w:rsidP="00730A14">
            <w:pPr>
              <w:keepLines/>
              <w:widowControl w:val="0"/>
              <w:ind w:right="57"/>
            </w:pPr>
            <w:r w:rsidRPr="00320A56">
              <w:rPr>
                <w:spacing w:val="2"/>
              </w:rPr>
              <w:t>otwieranie pliku</w:t>
            </w:r>
            <w:r w:rsidRPr="00320A56">
              <w:t>, modyfikowanie, kopiowanie, wklejanie rysunku;</w:t>
            </w:r>
          </w:p>
        </w:tc>
        <w:tc>
          <w:tcPr>
            <w:tcW w:w="1090" w:type="pct"/>
          </w:tcPr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>otwiera i modyfikuje zapisany wcześniej dokument,</w:t>
            </w:r>
          </w:p>
          <w:p w:rsidR="004E04AD" w:rsidRPr="00320A56" w:rsidRDefault="004E04AD" w:rsidP="0034126F">
            <w:pPr>
              <w:pStyle w:val="Tabelatekst"/>
            </w:pPr>
            <w:r w:rsidRPr="00320A56">
              <w:t xml:space="preserve">korzysta z funkcji </w:t>
            </w:r>
            <w:r w:rsidRPr="00320A56">
              <w:rPr>
                <w:rStyle w:val="wyrnienie"/>
                <w:color w:val="auto"/>
              </w:rPr>
              <w:t>Powiększenie</w:t>
            </w:r>
            <w:r w:rsidRPr="00320A56">
              <w:t xml:space="preserve"> do likwidowania przerw (szczelin) w konturze rysunku;</w:t>
            </w:r>
          </w:p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>tworzy prace graficzne na zadany temat z wykorzystaniem poznanych narzędzi i funkcji programu graficznego;</w:t>
            </w:r>
          </w:p>
          <w:p w:rsidR="004E04AD" w:rsidRPr="00320A56" w:rsidRDefault="004E04AD" w:rsidP="006C6F21">
            <w:pPr>
              <w:pStyle w:val="Tabelatekst"/>
              <w:ind w:left="0"/>
            </w:pPr>
            <w:r w:rsidRPr="00320A56">
              <w:t xml:space="preserve">rysuje za pomocą wybranych narzędzi, </w:t>
            </w:r>
          </w:p>
          <w:p w:rsidR="004E04AD" w:rsidRPr="00320A56" w:rsidRDefault="004E04AD" w:rsidP="006C6F21">
            <w:pPr>
              <w:pStyle w:val="Tabelatekst"/>
            </w:pPr>
            <w:r w:rsidRPr="00320A56">
              <w:t>przekształca obraz,</w:t>
            </w:r>
          </w:p>
          <w:p w:rsidR="004E04AD" w:rsidRPr="00320A56" w:rsidRDefault="004E04AD" w:rsidP="006C6F21">
            <w:pPr>
              <w:pStyle w:val="Tabelatekst"/>
              <w:ind w:left="0"/>
            </w:pPr>
            <w:r w:rsidRPr="00320A56">
              <w:t>uzupełnianie grafiki tekstem.</w:t>
            </w:r>
          </w:p>
        </w:tc>
        <w:tc>
          <w:tcPr>
            <w:tcW w:w="1112" w:type="pct"/>
          </w:tcPr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>korzysta ze schowka,</w:t>
            </w:r>
          </w:p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 xml:space="preserve">zna i stosuje polecenie </w:t>
            </w:r>
            <w:r w:rsidRPr="00320A56">
              <w:rPr>
                <w:rStyle w:val="wyrnienie"/>
                <w:color w:val="auto"/>
              </w:rPr>
              <w:t>Kopiuj</w:t>
            </w:r>
            <w:r w:rsidRPr="00320A56">
              <w:t>/</w:t>
            </w:r>
            <w:r w:rsidRPr="00320A56">
              <w:rPr>
                <w:rStyle w:val="wyrnienie"/>
                <w:color w:val="auto"/>
              </w:rPr>
              <w:t>Wklej</w:t>
            </w:r>
            <w:r w:rsidRPr="00320A56">
              <w:t>,</w:t>
            </w:r>
          </w:p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 xml:space="preserve">dołącza do </w:t>
            </w:r>
            <w:r w:rsidRPr="00320A56">
              <w:rPr>
                <w:spacing w:val="-4"/>
              </w:rPr>
              <w:t>rysunku napisy wykonane w edytorze grafiki,</w:t>
            </w:r>
          </w:p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>świadomie podejmuje decyzję o zapisaniu zmian w pliku lub o rezygnacji z nich,</w:t>
            </w:r>
          </w:p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>samodzielnie zapisuje plik we właściwym katalogu (folderze),</w:t>
            </w:r>
          </w:p>
          <w:p w:rsidR="004E04AD" w:rsidRPr="00320A56" w:rsidRDefault="004E04AD" w:rsidP="009B461D">
            <w:pPr>
              <w:keepLines/>
              <w:widowControl w:val="0"/>
              <w:ind w:right="57"/>
            </w:pPr>
            <w:r w:rsidRPr="00320A56">
              <w:t xml:space="preserve">ustala atrybuty rysunku, zna polecenie </w:t>
            </w:r>
            <w:r w:rsidRPr="00320A56">
              <w:rPr>
                <w:rStyle w:val="wyrnienie"/>
                <w:color w:val="auto"/>
              </w:rPr>
              <w:t>Obraz/Atrybuty</w:t>
            </w:r>
            <w:r w:rsidRPr="00320A56">
              <w:t>,</w:t>
            </w:r>
          </w:p>
          <w:p w:rsidR="004E04AD" w:rsidRPr="00320A56" w:rsidRDefault="004E04AD" w:rsidP="009B461D">
            <w:pPr>
              <w:pStyle w:val="Tabelatekst"/>
              <w:ind w:left="0"/>
            </w:pPr>
            <w:r w:rsidRPr="00320A56">
              <w:t>świadomie korzysta z narzędzi tekstowych;</w:t>
            </w:r>
          </w:p>
        </w:tc>
        <w:tc>
          <w:tcPr>
            <w:tcW w:w="910" w:type="pct"/>
          </w:tcPr>
          <w:p w:rsidR="004E04AD" w:rsidRDefault="004E04AD" w:rsidP="009B461D">
            <w:pPr>
              <w:keepNext/>
              <w:keepLines/>
              <w:widowControl w:val="0"/>
              <w:ind w:right="57"/>
            </w:pPr>
            <w:r>
              <w:t>wykonuje rysunki zgodnie ze schematem lub według wska</w:t>
            </w:r>
            <w:r>
              <w:rPr>
                <w:spacing w:val="2"/>
              </w:rPr>
              <w:t>zówek nauczycie</w:t>
            </w:r>
            <w:r>
              <w:t>la,</w:t>
            </w:r>
          </w:p>
          <w:p w:rsidR="004E04AD" w:rsidRDefault="004E04AD" w:rsidP="009B461D">
            <w:pPr>
              <w:keepLines/>
              <w:widowControl w:val="0"/>
              <w:ind w:right="57"/>
            </w:pPr>
            <w:r>
              <w:t>operuje kolorem rysowania i tła,</w:t>
            </w:r>
          </w:p>
          <w:p w:rsidR="004E04AD" w:rsidRDefault="004E04AD" w:rsidP="009B461D">
            <w:pPr>
              <w:keepLines/>
              <w:widowControl w:val="0"/>
              <w:ind w:right="57"/>
            </w:pPr>
            <w:r>
              <w:t>dokonuje poprawek w pracach graficznych,</w:t>
            </w:r>
          </w:p>
          <w:p w:rsidR="004E04AD" w:rsidRDefault="004E04AD" w:rsidP="009B461D">
            <w:pPr>
              <w:keepLines/>
              <w:widowControl w:val="0"/>
              <w:ind w:right="57"/>
            </w:pPr>
            <w:r>
              <w:t>zmienia rozmiary elementów rysunku,</w:t>
            </w:r>
          </w:p>
          <w:p w:rsidR="004E04AD" w:rsidRDefault="004E04AD" w:rsidP="009B461D">
            <w:pPr>
              <w:keepLines/>
              <w:widowControl w:val="0"/>
              <w:ind w:right="57"/>
            </w:pPr>
            <w:r>
              <w:t>prawidłowo zapisuje i otwiera plik przy pomocy nauczyciela lub według instrukcji,</w:t>
            </w:r>
          </w:p>
          <w:p w:rsidR="004E04AD" w:rsidRDefault="004E04AD" w:rsidP="009B461D">
            <w:pPr>
              <w:keepLines/>
              <w:widowControl w:val="0"/>
              <w:ind w:right="57"/>
            </w:pPr>
            <w:r>
              <w:t>przenosi fragment rysunku w inne miejsce,</w:t>
            </w:r>
          </w:p>
          <w:p w:rsidR="004E04AD" w:rsidRPr="00D252E4" w:rsidRDefault="004E04AD" w:rsidP="009B461D">
            <w:pPr>
              <w:pStyle w:val="Tabelatekst"/>
              <w:ind w:left="0"/>
            </w:pPr>
            <w:r>
              <w:rPr>
                <w:spacing w:val="-4"/>
              </w:rPr>
              <w:t>zmienia rozmiary elementów rysunku. zmienia rozmiary rysunku, nie niszcząc go;</w:t>
            </w:r>
          </w:p>
        </w:tc>
        <w:tc>
          <w:tcPr>
            <w:tcW w:w="814" w:type="pct"/>
          </w:tcPr>
          <w:p w:rsidR="004E04AD" w:rsidRDefault="004E04AD" w:rsidP="009B461D">
            <w:pPr>
              <w:keepNext/>
              <w:keepLines/>
              <w:widowControl w:val="0"/>
              <w:ind w:right="57"/>
            </w:pPr>
            <w:r>
              <w:t>wykonuje proste rysunki zgodnie ze schematem lub według wska</w:t>
            </w:r>
            <w:r>
              <w:rPr>
                <w:spacing w:val="2"/>
              </w:rPr>
              <w:t>zówek nauczycie</w:t>
            </w:r>
            <w:r>
              <w:t>la,</w:t>
            </w:r>
          </w:p>
          <w:p w:rsidR="004E04AD" w:rsidRPr="00D252E4" w:rsidRDefault="004E04AD" w:rsidP="00730A14">
            <w:pPr>
              <w:keepNext/>
              <w:keepLines/>
              <w:widowControl w:val="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4E04AD" w:rsidRPr="00D252E4" w:rsidTr="000C1546">
        <w:trPr>
          <w:jc w:val="center"/>
        </w:trPr>
        <w:tc>
          <w:tcPr>
            <w:tcW w:w="1074" w:type="pct"/>
          </w:tcPr>
          <w:p w:rsidR="004E04AD" w:rsidRPr="00D820B0" w:rsidRDefault="004E04AD" w:rsidP="00D820B0">
            <w:pPr>
              <w:keepLines/>
              <w:widowControl w:val="0"/>
              <w:ind w:right="57"/>
            </w:pPr>
            <w:r w:rsidRPr="00D820B0">
              <w:t>korzystając z dostępnych narzędzi programu, opracowuje złożony rysunek na dowolny temat,</w:t>
            </w:r>
          </w:p>
          <w:p w:rsidR="004E04AD" w:rsidRDefault="004E04AD" w:rsidP="00D820B0">
            <w:r w:rsidRPr="00D820B0">
              <w:t xml:space="preserve">samodzielnie korzysta </w:t>
            </w:r>
            <w:r>
              <w:t>z wbudowanej pomocy do programu,</w:t>
            </w:r>
          </w:p>
          <w:p w:rsidR="004E04AD" w:rsidRPr="00D820B0" w:rsidRDefault="004E04AD" w:rsidP="00D820B0">
            <w:r>
              <w:t>sprawnie zapisuje, przechowuje i edytuje własne dokumenty</w:t>
            </w:r>
            <w:r w:rsidRPr="00D820B0">
              <w:rPr>
                <w:spacing w:val="-4"/>
              </w:rPr>
              <w:t>;</w:t>
            </w:r>
          </w:p>
        </w:tc>
        <w:tc>
          <w:tcPr>
            <w:tcW w:w="1090" w:type="pct"/>
          </w:tcPr>
          <w:p w:rsidR="004E04AD" w:rsidRPr="00D820B0" w:rsidRDefault="004E04AD" w:rsidP="00D820B0">
            <w:pPr>
              <w:spacing w:after="0"/>
            </w:pPr>
            <w:r w:rsidRPr="00D820B0">
              <w:t xml:space="preserve">samodzielnie korzysta z poleceń: </w:t>
            </w:r>
          </w:p>
          <w:p w:rsidR="004E04AD" w:rsidRPr="00D820B0" w:rsidRDefault="004E04AD" w:rsidP="00D820B0">
            <w:pPr>
              <w:spacing w:after="0"/>
            </w:pPr>
            <w:r w:rsidRPr="00D820B0">
              <w:rPr>
                <w:rStyle w:val="wyrnienie"/>
                <w:color w:val="auto"/>
              </w:rPr>
              <w:t>Plik/Podgląd wydruku</w:t>
            </w:r>
            <w:r w:rsidRPr="00D820B0">
              <w:t xml:space="preserve">, </w:t>
            </w:r>
          </w:p>
          <w:p w:rsidR="004E04AD" w:rsidRPr="00D820B0" w:rsidRDefault="004E04AD" w:rsidP="00D820B0">
            <w:pPr>
              <w:spacing w:after="0"/>
            </w:pPr>
            <w:r w:rsidRPr="00D820B0">
              <w:rPr>
                <w:rStyle w:val="wyrnienie"/>
                <w:color w:val="auto"/>
              </w:rPr>
              <w:t>Plik/Ustawienie strony</w:t>
            </w:r>
            <w:r w:rsidRPr="00D820B0">
              <w:t>,</w:t>
            </w:r>
          </w:p>
          <w:p w:rsidR="004E04AD" w:rsidRPr="00D820B0" w:rsidRDefault="004E04AD" w:rsidP="00D820B0">
            <w:pPr>
              <w:spacing w:after="0"/>
            </w:pPr>
            <w:r w:rsidRPr="00D820B0">
              <w:rPr>
                <w:rStyle w:val="wyrnienie"/>
                <w:color w:val="auto"/>
              </w:rPr>
              <w:t>Plik/Drukuj</w:t>
            </w:r>
            <w:r w:rsidRPr="00D820B0">
              <w:t>,</w:t>
            </w:r>
          </w:p>
          <w:p w:rsidR="004E04AD" w:rsidRPr="00D820B0" w:rsidRDefault="004E04AD" w:rsidP="00D820B0">
            <w:pPr>
              <w:keepLines/>
              <w:widowControl w:val="0"/>
              <w:spacing w:before="120"/>
              <w:ind w:right="57"/>
            </w:pPr>
            <w:r>
              <w:t xml:space="preserve">samodzielnie </w:t>
            </w:r>
            <w:r w:rsidRPr="00D820B0">
              <w:t>przygotowuje dokument do druku i drukuje go,</w:t>
            </w:r>
          </w:p>
          <w:p w:rsidR="004E04AD" w:rsidRPr="00D820B0" w:rsidRDefault="004E04AD" w:rsidP="00730A14">
            <w:pPr>
              <w:keepLines/>
              <w:widowControl w:val="0"/>
              <w:ind w:right="57"/>
            </w:pPr>
            <w:r>
              <w:t xml:space="preserve">samodzielnie </w:t>
            </w:r>
            <w:r w:rsidRPr="00D820B0">
              <w:t>dobiera parametry wydruku odpowiedn</w:t>
            </w:r>
            <w:r>
              <w:t>io do rodzaju drukowanej pracy,</w:t>
            </w:r>
          </w:p>
        </w:tc>
        <w:tc>
          <w:tcPr>
            <w:tcW w:w="1112" w:type="pct"/>
          </w:tcPr>
          <w:p w:rsidR="004E04AD" w:rsidRDefault="004E04AD" w:rsidP="00D820B0">
            <w:pPr>
              <w:spacing w:after="0"/>
            </w:pPr>
            <w:r w:rsidRPr="00D820B0">
              <w:t xml:space="preserve">przy pomocy nauczyciela korzysta z </w:t>
            </w:r>
            <w:r w:rsidRPr="00D820B0">
              <w:rPr>
                <w:rStyle w:val="wyrnienie"/>
                <w:color w:val="auto"/>
              </w:rPr>
              <w:t>Pomocy</w:t>
            </w:r>
            <w:r w:rsidRPr="00D820B0">
              <w:t xml:space="preserve"> dostępnej w programie; </w:t>
            </w:r>
          </w:p>
          <w:p w:rsidR="004E04AD" w:rsidRDefault="004E04AD" w:rsidP="00D820B0">
            <w:pPr>
              <w:keepLines/>
              <w:widowControl w:val="0"/>
              <w:spacing w:before="40" w:after="40"/>
              <w:ind w:right="57"/>
            </w:pPr>
            <w:r w:rsidRPr="00D820B0">
              <w:t>według wska</w:t>
            </w:r>
            <w:r>
              <w:t>zówek nauczyciela p</w:t>
            </w:r>
            <w:r w:rsidRPr="00D820B0">
              <w:t>rzygotowuje dokument do druku</w:t>
            </w:r>
            <w:r>
              <w:t xml:space="preserve"> i </w:t>
            </w:r>
            <w:r w:rsidRPr="00D820B0">
              <w:t>ustala parametry drukowania (liczbę kopii, zakres stron)</w:t>
            </w:r>
            <w:r>
              <w:t xml:space="preserve"> oraz </w:t>
            </w:r>
            <w:r w:rsidRPr="00D820B0">
              <w:t xml:space="preserve">drukuje </w:t>
            </w:r>
            <w:r>
              <w:t>dokument;</w:t>
            </w:r>
          </w:p>
          <w:p w:rsidR="004E04AD" w:rsidRPr="00FF3C55" w:rsidRDefault="004E04AD" w:rsidP="00FF3C55">
            <w:r w:rsidRPr="00FF3C55">
              <w:t>zapisuje, przechowuje i edytuje własne dokumenty;</w:t>
            </w:r>
          </w:p>
        </w:tc>
        <w:tc>
          <w:tcPr>
            <w:tcW w:w="910" w:type="pct"/>
          </w:tcPr>
          <w:p w:rsidR="004E04AD" w:rsidRPr="00D820B0" w:rsidRDefault="004E04AD" w:rsidP="00D820B0">
            <w:pPr>
              <w:keepLines/>
              <w:widowControl w:val="0"/>
              <w:ind w:right="57"/>
            </w:pPr>
            <w:r w:rsidRPr="00D820B0">
              <w:t>korzystając z dostępnych narzędzi programu, opracowuje rysunek na dowolny temat,</w:t>
            </w:r>
          </w:p>
          <w:p w:rsidR="004E04AD" w:rsidRPr="00D820B0" w:rsidRDefault="004E04AD" w:rsidP="00D820B0">
            <w:pPr>
              <w:spacing w:before="40" w:after="40"/>
            </w:pPr>
            <w:r w:rsidRPr="00D820B0">
              <w:t xml:space="preserve">zna polecenia: </w:t>
            </w:r>
          </w:p>
          <w:p w:rsidR="004E04AD" w:rsidRPr="00D820B0" w:rsidRDefault="004E04AD" w:rsidP="00D820B0">
            <w:pPr>
              <w:spacing w:after="0"/>
            </w:pPr>
            <w:r w:rsidRPr="00D820B0">
              <w:rPr>
                <w:rStyle w:val="wyrnienie"/>
                <w:color w:val="auto"/>
              </w:rPr>
              <w:t>Plik/Podgląd wydruku</w:t>
            </w:r>
            <w:r w:rsidRPr="00D820B0">
              <w:t>,</w:t>
            </w:r>
          </w:p>
          <w:p w:rsidR="004E04AD" w:rsidRPr="00D820B0" w:rsidRDefault="004E04AD" w:rsidP="00D820B0">
            <w:pPr>
              <w:spacing w:after="0"/>
            </w:pPr>
            <w:r w:rsidRPr="00D820B0">
              <w:rPr>
                <w:rStyle w:val="wyrnienie"/>
                <w:color w:val="auto"/>
              </w:rPr>
              <w:t>Plik/Ustawienie strony</w:t>
            </w:r>
            <w:r w:rsidRPr="00D820B0">
              <w:t xml:space="preserve">, </w:t>
            </w:r>
          </w:p>
          <w:p w:rsidR="004E04AD" w:rsidRPr="00D820B0" w:rsidRDefault="004E04AD" w:rsidP="00D820B0">
            <w:pPr>
              <w:spacing w:after="0"/>
            </w:pPr>
            <w:r w:rsidRPr="00D820B0">
              <w:rPr>
                <w:rStyle w:val="wyrnienie"/>
                <w:color w:val="auto"/>
              </w:rPr>
              <w:t>Plik/Drukuj</w:t>
            </w:r>
            <w:r>
              <w:t>,</w:t>
            </w:r>
          </w:p>
          <w:p w:rsidR="004E04AD" w:rsidRDefault="004E04AD" w:rsidP="00D820B0">
            <w:pPr>
              <w:pStyle w:val="Tabelatekst"/>
              <w:ind w:left="0"/>
              <w:rPr>
                <w:spacing w:val="-4"/>
              </w:rPr>
            </w:pPr>
            <w:r w:rsidRPr="00D820B0">
              <w:rPr>
                <w:spacing w:val="-4"/>
              </w:rPr>
              <w:t xml:space="preserve">wskazuje miejsce </w:t>
            </w:r>
            <w:r w:rsidRPr="00D820B0">
              <w:rPr>
                <w:rStyle w:val="wyrnienie"/>
                <w:color w:val="auto"/>
              </w:rPr>
              <w:t>Pomocy</w:t>
            </w:r>
            <w:r w:rsidRPr="00D820B0">
              <w:rPr>
                <w:spacing w:val="-4"/>
              </w:rPr>
              <w:t xml:space="preserve"> w programie</w:t>
            </w:r>
            <w:r>
              <w:rPr>
                <w:spacing w:val="-4"/>
              </w:rPr>
              <w:t>,</w:t>
            </w:r>
          </w:p>
          <w:p w:rsidR="004E04AD" w:rsidRPr="00D820B0" w:rsidRDefault="004E04AD" w:rsidP="00D820B0">
            <w:pPr>
              <w:pStyle w:val="Tabelatekst"/>
              <w:ind w:left="0"/>
            </w:pPr>
            <w:r>
              <w:t>zapisuje, przechowuje i edytuje własne dokumenty z niewielka pomocą nauczyciela</w:t>
            </w:r>
            <w:r w:rsidRPr="00D820B0">
              <w:rPr>
                <w:spacing w:val="-4"/>
              </w:rPr>
              <w:t>;</w:t>
            </w:r>
          </w:p>
        </w:tc>
        <w:tc>
          <w:tcPr>
            <w:tcW w:w="814" w:type="pct"/>
          </w:tcPr>
          <w:p w:rsidR="004E04AD" w:rsidRPr="00D820B0" w:rsidRDefault="004E04AD" w:rsidP="00D820B0">
            <w:pPr>
              <w:keepLines/>
              <w:widowControl w:val="0"/>
              <w:ind w:right="57"/>
            </w:pPr>
            <w:r w:rsidRPr="00D820B0">
              <w:t>korzystając z dostępnych narzędzi programu, opracowuje prosty rysunek na dowolny temat,</w:t>
            </w:r>
          </w:p>
          <w:p w:rsidR="004E04AD" w:rsidRDefault="004E04AD" w:rsidP="00A70778">
            <w:pPr>
              <w:pStyle w:val="Tabelatekst"/>
              <w:ind w:left="0"/>
              <w:rPr>
                <w:spacing w:val="-4"/>
              </w:rPr>
            </w:pPr>
            <w:r>
              <w:t>zapisuje, przechowuje i edytuje własne dokumenty z pomocą nauczyciela</w:t>
            </w:r>
            <w:r>
              <w:rPr>
                <w:spacing w:val="-4"/>
              </w:rPr>
              <w:t>,</w:t>
            </w:r>
          </w:p>
          <w:p w:rsidR="004E04AD" w:rsidRPr="00D252E4" w:rsidRDefault="004E04AD" w:rsidP="00A70778">
            <w:pPr>
              <w:pStyle w:val="Tabelatekst"/>
              <w:ind w:left="0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</w:tbl>
    <w:p w:rsidR="0034126F" w:rsidRDefault="0034126F" w:rsidP="0034126F"/>
    <w:p w:rsidR="0034126F" w:rsidRPr="0034126F" w:rsidRDefault="008B0273" w:rsidP="00823081">
      <w:pPr>
        <w:pStyle w:val="Nagwek4"/>
      </w:pPr>
      <w:r>
        <w:lastRenderedPageBreak/>
        <w:t>Rozdział 5.</w:t>
      </w:r>
    </w:p>
    <w:p w:rsidR="0034126F" w:rsidRDefault="0034126F" w:rsidP="00F738C4">
      <w:pPr>
        <w:pStyle w:val="Nagwek5"/>
      </w:pPr>
      <w:r w:rsidRPr="0034126F">
        <w:t>Edytory tekstu</w:t>
      </w:r>
    </w:p>
    <w:tbl>
      <w:tblPr>
        <w:tblW w:w="4841" w:type="pct"/>
        <w:jc w:val="center"/>
        <w:tblInd w:w="-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39"/>
        <w:gridCol w:w="3120"/>
        <w:gridCol w:w="3261"/>
        <w:gridCol w:w="2728"/>
        <w:gridCol w:w="2516"/>
      </w:tblGrid>
      <w:tr w:rsidR="000C1546" w:rsidRPr="0034126F" w:rsidTr="000C1546">
        <w:trPr>
          <w:tblHeader/>
          <w:jc w:val="center"/>
        </w:trPr>
        <w:tc>
          <w:tcPr>
            <w:tcW w:w="1036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Celująca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(6)</w:t>
            </w:r>
          </w:p>
        </w:tc>
        <w:tc>
          <w:tcPr>
            <w:tcW w:w="1064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34126F">
              <w:rPr>
                <w:rStyle w:val="pogrubienie"/>
                <w:b/>
                <w:color w:val="4472C4"/>
              </w:rPr>
              <w:t>Bardzo dobra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>
              <w:rPr>
                <w:rStyle w:val="pogrubienie"/>
                <w:b/>
                <w:color w:val="4472C4"/>
              </w:rPr>
              <w:t>(5)</w:t>
            </w:r>
          </w:p>
        </w:tc>
        <w:tc>
          <w:tcPr>
            <w:tcW w:w="1112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Dobra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(4)</w:t>
            </w:r>
          </w:p>
        </w:tc>
        <w:tc>
          <w:tcPr>
            <w:tcW w:w="930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Dostateczna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(3)</w:t>
            </w:r>
          </w:p>
        </w:tc>
        <w:tc>
          <w:tcPr>
            <w:tcW w:w="859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Dopuszczająca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(2)</w:t>
            </w:r>
          </w:p>
        </w:tc>
      </w:tr>
      <w:tr w:rsidR="000C1546" w:rsidRPr="0034126F" w:rsidTr="000C1546">
        <w:trPr>
          <w:tblHeader/>
          <w:jc w:val="center"/>
        </w:trPr>
        <w:tc>
          <w:tcPr>
            <w:tcW w:w="1036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06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112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930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59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</w:tr>
      <w:tr w:rsidR="000C1546" w:rsidRPr="0034126F" w:rsidTr="000C1546">
        <w:trPr>
          <w:tblHeader/>
          <w:jc w:val="center"/>
        </w:trPr>
        <w:tc>
          <w:tcPr>
            <w:tcW w:w="1036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5</w:t>
            </w:r>
          </w:p>
        </w:tc>
        <w:tc>
          <w:tcPr>
            <w:tcW w:w="106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6</w:t>
            </w:r>
          </w:p>
        </w:tc>
        <w:tc>
          <w:tcPr>
            <w:tcW w:w="1112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7</w:t>
            </w:r>
          </w:p>
        </w:tc>
        <w:tc>
          <w:tcPr>
            <w:tcW w:w="930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8</w:t>
            </w:r>
          </w:p>
        </w:tc>
        <w:tc>
          <w:tcPr>
            <w:tcW w:w="859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9</w:t>
            </w:r>
          </w:p>
        </w:tc>
      </w:tr>
      <w:tr w:rsidR="000C1546" w:rsidRPr="00D252E4" w:rsidTr="000C1546">
        <w:trPr>
          <w:jc w:val="center"/>
        </w:trPr>
        <w:tc>
          <w:tcPr>
            <w:tcW w:w="1036" w:type="pct"/>
          </w:tcPr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>omawia możliwości edytora tekstu,</w:t>
            </w:r>
          </w:p>
          <w:p w:rsidR="004E04AD" w:rsidRDefault="004E04AD" w:rsidP="00E349A7">
            <w:pPr>
              <w:spacing w:before="40" w:afterLines="40"/>
            </w:pPr>
            <w:r w:rsidRPr="00FF3C55">
              <w:t>poprawnie dzieli tekst na akapity;</w:t>
            </w:r>
          </w:p>
          <w:p w:rsidR="004E04AD" w:rsidRPr="00FF3C55" w:rsidRDefault="004E04AD" w:rsidP="00E349A7">
            <w:pPr>
              <w:spacing w:before="40" w:afterLines="40"/>
            </w:pPr>
            <w:r>
              <w:t xml:space="preserve">sprawnie </w:t>
            </w:r>
            <w:r w:rsidRPr="00FF3C55">
              <w:t>wyszukuje błędy w napisan</w:t>
            </w:r>
            <w:r>
              <w:t>ym tekście i wprowadza poprawki;</w:t>
            </w:r>
          </w:p>
        </w:tc>
        <w:tc>
          <w:tcPr>
            <w:tcW w:w="1064" w:type="pct"/>
          </w:tcPr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>objaśnia przeznaczenie pasków narzędzi i umieszczonych na nich przycisków,</w:t>
            </w:r>
          </w:p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>pisze teksty, świadomie stosując reguły poprawnego w</w:t>
            </w:r>
            <w:r w:rsidRPr="00FF3C55">
              <w:rPr>
                <w:spacing w:val="2"/>
              </w:rPr>
              <w:t>prowadzania tek</w:t>
            </w:r>
            <w:r w:rsidRPr="00FF3C55">
              <w:t>stu,</w:t>
            </w:r>
          </w:p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>prawidłowo zapisuje plik w przeznaczonym dla niego katalogu (folderze),</w:t>
            </w:r>
          </w:p>
          <w:p w:rsidR="004E04AD" w:rsidRPr="00FF3C55" w:rsidRDefault="004E04AD" w:rsidP="00E349A7">
            <w:pPr>
              <w:spacing w:before="40" w:afterLines="40"/>
            </w:pPr>
            <w:r w:rsidRPr="00FF3C55">
              <w:t xml:space="preserve">wyjaśnia, na czym polega czynność </w:t>
            </w:r>
            <w:r w:rsidRPr="00FF3C55">
              <w:rPr>
                <w:rStyle w:val="wyrnienie"/>
                <w:color w:val="auto"/>
              </w:rPr>
              <w:t>redagowania tekstu</w:t>
            </w:r>
            <w:r w:rsidRPr="00FF3C55">
              <w:t xml:space="preserve"> w edytorze tekstu,</w:t>
            </w:r>
          </w:p>
          <w:p w:rsidR="004E04AD" w:rsidRPr="00FF3C55" w:rsidRDefault="004E04AD" w:rsidP="00E349A7">
            <w:pPr>
              <w:pStyle w:val="Tabelatekst"/>
              <w:spacing w:afterLines="40"/>
            </w:pPr>
            <w:r w:rsidRPr="00FF3C55">
              <w:t xml:space="preserve">wyjaśnia pojęcia: </w:t>
            </w:r>
            <w:r w:rsidRPr="00FF3C55">
              <w:rPr>
                <w:rStyle w:val="wyrnienie"/>
                <w:color w:val="auto"/>
              </w:rPr>
              <w:t>edytor tekstu</w:t>
            </w:r>
            <w:r w:rsidRPr="00FF3C55">
              <w:t xml:space="preserve">, </w:t>
            </w:r>
            <w:r w:rsidRPr="00FF3C55">
              <w:rPr>
                <w:rStyle w:val="wyrnienie"/>
                <w:color w:val="auto"/>
              </w:rPr>
              <w:t>akapit</w:t>
            </w:r>
            <w:r>
              <w:t>;</w:t>
            </w:r>
          </w:p>
        </w:tc>
        <w:tc>
          <w:tcPr>
            <w:tcW w:w="1112" w:type="pct"/>
          </w:tcPr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>samodzielnie prawidłowo nadaje nazwę plikowi,</w:t>
            </w:r>
          </w:p>
          <w:p w:rsidR="004E04AD" w:rsidRPr="00FF3C55" w:rsidRDefault="004E04AD" w:rsidP="00E349A7">
            <w:pPr>
              <w:spacing w:before="40" w:afterLines="40"/>
            </w:pPr>
            <w:r w:rsidRPr="00FF3C55">
              <w:t xml:space="preserve">rozróżnia pojęcia: </w:t>
            </w:r>
            <w:r w:rsidRPr="00FF3C55">
              <w:rPr>
                <w:rStyle w:val="wyrnienie"/>
                <w:color w:val="auto"/>
              </w:rPr>
              <w:t>kursor tekstowy</w:t>
            </w:r>
            <w:r w:rsidRPr="00FF3C55">
              <w:t xml:space="preserve"> i </w:t>
            </w:r>
            <w:r w:rsidRPr="00FF3C55">
              <w:rPr>
                <w:rStyle w:val="wyrnienie"/>
                <w:color w:val="auto"/>
              </w:rPr>
              <w:t>wskaźnik myszy</w:t>
            </w:r>
            <w:r w:rsidRPr="00FF3C55">
              <w:t xml:space="preserve">, </w:t>
            </w:r>
          </w:p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 xml:space="preserve">wyjaśnia pojęcie </w:t>
            </w:r>
            <w:r w:rsidRPr="00FF3C55">
              <w:rPr>
                <w:rStyle w:val="wyrnienie"/>
                <w:color w:val="auto"/>
              </w:rPr>
              <w:t>edytora tekstu</w:t>
            </w:r>
            <w:r w:rsidRPr="00FF3C55">
              <w:t xml:space="preserve"> i omawia zastosowanie edytora,</w:t>
            </w:r>
          </w:p>
          <w:p w:rsidR="004E04AD" w:rsidRPr="00FF3C55" w:rsidRDefault="004E04AD" w:rsidP="00E349A7">
            <w:pPr>
              <w:spacing w:before="40" w:afterLines="40"/>
            </w:pPr>
            <w:r w:rsidRPr="00FF3C55">
              <w:t>zapisuje dokumen</w:t>
            </w:r>
            <w:r>
              <w:t>t w ustalonym miejscu na dysku,</w:t>
            </w:r>
          </w:p>
        </w:tc>
        <w:tc>
          <w:tcPr>
            <w:tcW w:w="930" w:type="pct"/>
          </w:tcPr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 xml:space="preserve">zna pojęcia: </w:t>
            </w:r>
            <w:r w:rsidRPr="00FF3C55">
              <w:rPr>
                <w:rStyle w:val="wyrnienie"/>
                <w:color w:val="auto"/>
              </w:rPr>
              <w:t>edytor</w:t>
            </w:r>
            <w:r w:rsidRPr="00FF3C55">
              <w:t xml:space="preserve"> </w:t>
            </w:r>
            <w:r w:rsidRPr="00FF3C55">
              <w:rPr>
                <w:rStyle w:val="wyrnienie"/>
                <w:color w:val="auto"/>
              </w:rPr>
              <w:t>tekstu</w:t>
            </w:r>
            <w:r w:rsidRPr="00FF3C55">
              <w:t xml:space="preserve">, </w:t>
            </w:r>
            <w:r w:rsidRPr="00FF3C55">
              <w:rPr>
                <w:rStyle w:val="wyrnienie"/>
                <w:color w:val="auto"/>
              </w:rPr>
              <w:t>redagowanie tekstu</w:t>
            </w:r>
            <w:r w:rsidRPr="00FF3C55">
              <w:t xml:space="preserve">, </w:t>
            </w:r>
            <w:r w:rsidRPr="00FF3C55">
              <w:rPr>
                <w:rStyle w:val="wyrnienie"/>
                <w:color w:val="auto"/>
              </w:rPr>
              <w:t>kursor tekstowy</w:t>
            </w:r>
            <w:r w:rsidRPr="00FF3C55">
              <w:t xml:space="preserve">, </w:t>
            </w:r>
            <w:r w:rsidRPr="00FF3C55">
              <w:rPr>
                <w:rStyle w:val="wyrnienie"/>
                <w:color w:val="auto"/>
              </w:rPr>
              <w:t>akapit</w:t>
            </w:r>
            <w:r w:rsidRPr="00FF3C55">
              <w:t>,</w:t>
            </w:r>
          </w:p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rPr>
                <w:spacing w:val="-4"/>
              </w:rPr>
              <w:t>objaśnia zastosowanie elementów okna edytora tekstu,</w:t>
            </w:r>
          </w:p>
          <w:p w:rsidR="004E04AD" w:rsidRPr="00FF3C55" w:rsidRDefault="004E04AD" w:rsidP="00E349A7">
            <w:pPr>
              <w:spacing w:before="40" w:afterLines="40"/>
            </w:pPr>
            <w:r w:rsidRPr="00FF3C55">
              <w:t>zna reguły poprawnego wprowadzania tekstu,</w:t>
            </w:r>
          </w:p>
          <w:p w:rsidR="004E04AD" w:rsidRPr="00FF3C55" w:rsidRDefault="004E04AD" w:rsidP="00E349A7">
            <w:pPr>
              <w:spacing w:before="40" w:afterLines="40"/>
            </w:pPr>
            <w:r w:rsidRPr="00FF3C55">
              <w:t>wprowadza tekst z klawiatury z uwzględnieniem zasad edycji tekstu oraz sposobu wpisywania polskich znaków,</w:t>
            </w:r>
          </w:p>
          <w:p w:rsidR="004E04AD" w:rsidRPr="00FF3C55" w:rsidRDefault="004E04AD" w:rsidP="00E349A7">
            <w:pPr>
              <w:spacing w:before="40" w:afterLines="40"/>
            </w:pPr>
            <w:r w:rsidRPr="00FF3C55">
              <w:t>wyszukuje błędy w napisany</w:t>
            </w:r>
            <w:r>
              <w:t>m tekście i wprowadza poprawki,</w:t>
            </w:r>
          </w:p>
        </w:tc>
        <w:tc>
          <w:tcPr>
            <w:tcW w:w="859" w:type="pct"/>
          </w:tcPr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>wskazuje elementy okna edytora tekstu,</w:t>
            </w:r>
          </w:p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 xml:space="preserve">rozróżnia klawisze edycyjne i klawisz </w:t>
            </w:r>
            <w:r w:rsidRPr="00FF3C55">
              <w:rPr>
                <w:rStyle w:val="wyrnienie"/>
                <w:color w:val="auto"/>
              </w:rPr>
              <w:t>Enter</w:t>
            </w:r>
            <w:r w:rsidRPr="00FF3C55">
              <w:t xml:space="preserve"> na klawiaturze oraz kursor tekstowy i wskaźnik myszy,</w:t>
            </w:r>
          </w:p>
          <w:p w:rsidR="004E04AD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FF3C55">
              <w:t xml:space="preserve">posługuje się poleceniami </w:t>
            </w:r>
            <w:r w:rsidRPr="00FF3C55">
              <w:rPr>
                <w:rStyle w:val="wyrnienie"/>
                <w:color w:val="auto"/>
              </w:rPr>
              <w:t xml:space="preserve">Cofnij </w:t>
            </w:r>
            <w:r w:rsidRPr="00FF3C55">
              <w:t xml:space="preserve">i </w:t>
            </w:r>
            <w:r w:rsidRPr="00FF3C55">
              <w:rPr>
                <w:rStyle w:val="wyrnienie"/>
                <w:color w:val="auto"/>
              </w:rPr>
              <w:t>Powtórz</w:t>
            </w:r>
            <w:r>
              <w:t xml:space="preserve"> do zmiany wykonanej operacji,</w:t>
            </w:r>
          </w:p>
          <w:p w:rsidR="004E04AD" w:rsidRPr="00FF3C55" w:rsidRDefault="004E04AD" w:rsidP="00E349A7">
            <w:pPr>
              <w:keepLines/>
              <w:widowControl w:val="0"/>
              <w:spacing w:before="40" w:afterLines="4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36" w:type="pct"/>
          </w:tcPr>
          <w:p w:rsidR="004E04AD" w:rsidRPr="00FF3C55" w:rsidRDefault="004E04AD" w:rsidP="00F8460E"/>
        </w:tc>
        <w:tc>
          <w:tcPr>
            <w:tcW w:w="1064" w:type="pct"/>
          </w:tcPr>
          <w:p w:rsidR="004E04AD" w:rsidRPr="00FF3C55" w:rsidRDefault="004E04AD" w:rsidP="00F8460E">
            <w:pPr>
              <w:keepLines/>
              <w:widowControl w:val="0"/>
              <w:spacing w:before="20" w:after="20"/>
              <w:ind w:right="57"/>
            </w:pPr>
            <w:r w:rsidRPr="00FF3C55">
              <w:t xml:space="preserve">sprawnie stosuje polecenie </w:t>
            </w:r>
            <w:r w:rsidRPr="00FF3C55">
              <w:rPr>
                <w:rStyle w:val="wyrnienie"/>
                <w:color w:val="auto"/>
              </w:rPr>
              <w:t>Plik</w:t>
            </w:r>
            <w:r w:rsidRPr="00FF3C55">
              <w:t>/</w:t>
            </w:r>
            <w:r w:rsidRPr="00FF3C55">
              <w:rPr>
                <w:rStyle w:val="wyrnienie"/>
                <w:color w:val="auto"/>
              </w:rPr>
              <w:t>Nowy</w:t>
            </w:r>
            <w:r w:rsidRPr="00FF3C55">
              <w:t>,</w:t>
            </w:r>
          </w:p>
          <w:p w:rsidR="004E04AD" w:rsidRPr="00FF3C55" w:rsidRDefault="004E04AD" w:rsidP="00F8460E">
            <w:pPr>
              <w:rPr>
                <w:spacing w:val="-4"/>
              </w:rPr>
            </w:pPr>
            <w:r w:rsidRPr="00FF3C55">
              <w:rPr>
                <w:spacing w:val="-4"/>
              </w:rPr>
              <w:t>zna i stosuje zasady nadawania nazw plikom i katalogom,</w:t>
            </w:r>
          </w:p>
          <w:p w:rsidR="004E04AD" w:rsidRPr="00FF3C55" w:rsidRDefault="004E04AD" w:rsidP="00FF3C55">
            <w:pPr>
              <w:keepLines/>
              <w:widowControl w:val="0"/>
              <w:ind w:right="57"/>
            </w:pPr>
            <w:r w:rsidRPr="00FF3C55">
              <w:t xml:space="preserve">wyjaśnia zasady </w:t>
            </w:r>
            <w:r w:rsidRPr="00FF3C55">
              <w:rPr>
                <w:spacing w:val="-4"/>
              </w:rPr>
              <w:t xml:space="preserve">korzystania z </w:t>
            </w:r>
            <w:r w:rsidRPr="00FF3C55">
              <w:rPr>
                <w:rStyle w:val="wyrnienie"/>
                <w:color w:val="auto"/>
              </w:rPr>
              <w:t>Kosza</w:t>
            </w:r>
            <w:r w:rsidRPr="00FF3C55">
              <w:t>,</w:t>
            </w:r>
          </w:p>
          <w:p w:rsidR="004E04AD" w:rsidRPr="00FF3C55" w:rsidRDefault="004E04AD" w:rsidP="00FF3C55">
            <w:pPr>
              <w:keepLines/>
              <w:widowControl w:val="0"/>
              <w:ind w:right="57"/>
            </w:pPr>
            <w:r w:rsidRPr="00FF3C55">
              <w:t xml:space="preserve">opróżnia </w:t>
            </w:r>
            <w:r w:rsidRPr="00FF3C55">
              <w:rPr>
                <w:rStyle w:val="wyrnienie"/>
                <w:color w:val="auto"/>
              </w:rPr>
              <w:t>Kosz</w:t>
            </w:r>
            <w:r w:rsidRPr="00FF3C55">
              <w:t xml:space="preserve"> i odzyskuje z niego skasowane pliki, katalogi (foldery),</w:t>
            </w:r>
          </w:p>
          <w:p w:rsidR="004E04AD" w:rsidRPr="00FF3C55" w:rsidRDefault="004E04AD" w:rsidP="00FF3C55">
            <w:pPr>
              <w:pStyle w:val="Tabelatekst"/>
              <w:spacing w:line="245" w:lineRule="auto"/>
              <w:ind w:left="0"/>
            </w:pPr>
            <w:r w:rsidRPr="00FF3C55">
              <w:t>sprawnie wykonuje podstawowe operacje na plikach;</w:t>
            </w:r>
          </w:p>
        </w:tc>
        <w:tc>
          <w:tcPr>
            <w:tcW w:w="1112" w:type="pct"/>
          </w:tcPr>
          <w:p w:rsidR="004E04AD" w:rsidRPr="00730A14" w:rsidRDefault="004E04AD" w:rsidP="00730A14">
            <w:pPr>
              <w:rPr>
                <w:spacing w:val="-4"/>
              </w:rPr>
            </w:pPr>
            <w:r w:rsidRPr="00FF3C55">
              <w:t>nadaje plikowi nazwę odpowiednią do jego zaw</w:t>
            </w:r>
            <w:r>
              <w:rPr>
                <w:spacing w:val="-4"/>
              </w:rPr>
              <w:t>artości,</w:t>
            </w:r>
          </w:p>
        </w:tc>
        <w:tc>
          <w:tcPr>
            <w:tcW w:w="930" w:type="pct"/>
          </w:tcPr>
          <w:p w:rsidR="004E04AD" w:rsidRPr="00FF3C55" w:rsidRDefault="004E04AD" w:rsidP="00FF3C55">
            <w:pPr>
              <w:keepLines/>
              <w:widowControl w:val="0"/>
              <w:ind w:right="57"/>
            </w:pPr>
            <w:r w:rsidRPr="00FF3C55">
              <w:t xml:space="preserve">zapisuje i otwiera pliki </w:t>
            </w:r>
            <w:r w:rsidRPr="00FF3C55">
              <w:rPr>
                <w:spacing w:val="2"/>
              </w:rPr>
              <w:t xml:space="preserve">tekstowe, postępując zgodnie z </w:t>
            </w:r>
            <w:r w:rsidRPr="00FF3C55">
              <w:t>instrukcją,</w:t>
            </w:r>
          </w:p>
          <w:p w:rsidR="004E04AD" w:rsidRPr="00FF3C55" w:rsidRDefault="004E04AD" w:rsidP="00FF3C55">
            <w:r w:rsidRPr="00FF3C55">
              <w:t>zapisuje plik we wskazanym katalogu (folderze),</w:t>
            </w:r>
          </w:p>
          <w:p w:rsidR="004E04AD" w:rsidRPr="00FF3C55" w:rsidRDefault="004E04AD" w:rsidP="00FF3C55">
            <w:pPr>
              <w:keepLines/>
              <w:widowControl w:val="0"/>
              <w:ind w:right="57"/>
            </w:pPr>
            <w:r w:rsidRPr="00FF3C55">
              <w:t xml:space="preserve">pisze dowolny tekst z zastosowaniem małych i </w:t>
            </w:r>
            <w:r w:rsidRPr="00FF3C55">
              <w:rPr>
                <w:spacing w:val="-4"/>
              </w:rPr>
              <w:t>wielkich liter oraz polskich znaków</w:t>
            </w:r>
            <w:r w:rsidRPr="00FF3C55">
              <w:t>,</w:t>
            </w:r>
          </w:p>
          <w:p w:rsidR="004E04AD" w:rsidRPr="00FF3C55" w:rsidRDefault="004E04AD" w:rsidP="00FF3C55">
            <w:pPr>
              <w:rPr>
                <w:spacing w:val="-4"/>
              </w:rPr>
            </w:pPr>
            <w:r w:rsidRPr="00FF3C55">
              <w:rPr>
                <w:spacing w:val="-4"/>
              </w:rPr>
              <w:t>zmienia nazwę pliku zgodnie z opisem,</w:t>
            </w:r>
          </w:p>
          <w:p w:rsidR="004E04AD" w:rsidRPr="00FF3C55" w:rsidRDefault="004E04AD" w:rsidP="00FF3C55">
            <w:pPr>
              <w:keepLines/>
              <w:widowControl w:val="0"/>
              <w:ind w:right="57"/>
            </w:pPr>
            <w:r w:rsidRPr="00FF3C55">
              <w:t>prawidłowo rozpoczyna i kończy pracę z edytorem tekstu,</w:t>
            </w:r>
          </w:p>
          <w:p w:rsidR="004E04AD" w:rsidRPr="00FF3C55" w:rsidRDefault="004E04AD" w:rsidP="00FF3C55">
            <w:pPr>
              <w:keepLines/>
              <w:widowControl w:val="0"/>
              <w:ind w:right="57"/>
            </w:pPr>
            <w:r w:rsidRPr="00FF3C55">
              <w:t xml:space="preserve">zna przeznaczenie </w:t>
            </w:r>
            <w:r w:rsidRPr="00FF3C55">
              <w:rPr>
                <w:rStyle w:val="wyrnienie"/>
                <w:color w:val="auto"/>
              </w:rPr>
              <w:t>Kosza</w:t>
            </w:r>
            <w:r w:rsidRPr="00FF3C55">
              <w:t>,</w:t>
            </w:r>
          </w:p>
          <w:p w:rsidR="004E04AD" w:rsidRPr="00FF3C55" w:rsidRDefault="004E04AD" w:rsidP="00FF3C55">
            <w:pPr>
              <w:keepLines/>
              <w:widowControl w:val="0"/>
              <w:ind w:right="57"/>
            </w:pPr>
            <w:r w:rsidRPr="00FF3C55">
              <w:rPr>
                <w:spacing w:val="-4"/>
              </w:rPr>
              <w:t xml:space="preserve">odzyskuje z </w:t>
            </w:r>
            <w:r w:rsidRPr="00FF3C55">
              <w:rPr>
                <w:rStyle w:val="wyrnienie"/>
                <w:color w:val="auto"/>
              </w:rPr>
              <w:t>Kosza</w:t>
            </w:r>
            <w:r w:rsidRPr="00FF3C55">
              <w:t xml:space="preserve"> usunięte pliki </w:t>
            </w:r>
            <w:r w:rsidRPr="00FF3C55">
              <w:rPr>
                <w:spacing w:val="-4"/>
              </w:rPr>
              <w:t>i katalogi (foldery),</w:t>
            </w:r>
          </w:p>
          <w:p w:rsidR="004E04AD" w:rsidRPr="00FF3C55" w:rsidRDefault="004E04AD" w:rsidP="00FF3C55">
            <w:pPr>
              <w:pStyle w:val="Tabelatekst"/>
              <w:spacing w:line="245" w:lineRule="auto"/>
              <w:ind w:left="0"/>
            </w:pPr>
            <w:r w:rsidRPr="00FF3C55">
              <w:t xml:space="preserve">opróżnia </w:t>
            </w:r>
            <w:r w:rsidRPr="00FF3C55">
              <w:rPr>
                <w:rStyle w:val="wyrnienie"/>
                <w:color w:val="auto"/>
              </w:rPr>
              <w:t>Kosz</w:t>
            </w:r>
            <w:r w:rsidRPr="00FF3C55">
              <w:t>;</w:t>
            </w:r>
          </w:p>
        </w:tc>
        <w:tc>
          <w:tcPr>
            <w:tcW w:w="859" w:type="pct"/>
          </w:tcPr>
          <w:p w:rsidR="004E04AD" w:rsidRDefault="004E04AD" w:rsidP="00FF3C55">
            <w:pPr>
              <w:rPr>
                <w:spacing w:val="-4"/>
              </w:rPr>
            </w:pPr>
            <w:r>
              <w:t>nadaje plikowi nazwę odpowiednią do jego zaw</w:t>
            </w:r>
            <w:r>
              <w:rPr>
                <w:spacing w:val="-4"/>
              </w:rPr>
              <w:t>artości, korzystając z pomocy nauczyciela,</w:t>
            </w:r>
          </w:p>
          <w:p w:rsidR="004E04AD" w:rsidRDefault="004E04AD" w:rsidP="00FF3C55">
            <w:pPr>
              <w:keepLines/>
              <w:widowControl w:val="0"/>
              <w:ind w:right="57"/>
            </w:pPr>
            <w:r>
              <w:t xml:space="preserve">pisze prosty tekst z zastosowaniem małych i </w:t>
            </w:r>
            <w:r>
              <w:rPr>
                <w:spacing w:val="-4"/>
              </w:rPr>
              <w:t>wielkich liter oraz polskich znaków</w:t>
            </w:r>
            <w:r>
              <w:t>,</w:t>
            </w:r>
          </w:p>
          <w:p w:rsidR="004E04AD" w:rsidRPr="00D252E4" w:rsidRDefault="004E04AD" w:rsidP="00730A14">
            <w:pPr>
              <w:keepLines/>
              <w:widowControl w:val="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36" w:type="pct"/>
          </w:tcPr>
          <w:p w:rsidR="004E04AD" w:rsidRPr="00BC62C6" w:rsidRDefault="004E04AD" w:rsidP="00C773A1">
            <w:pPr>
              <w:spacing w:before="40" w:after="40"/>
            </w:pPr>
            <w:r w:rsidRPr="00BC62C6">
              <w:lastRenderedPageBreak/>
              <w:t>samodzielnie uruchamia różne edytory tekstu wykorzystywane na lekcji i tworzy dokumenty tekstowe przy ich użyciu;</w:t>
            </w:r>
          </w:p>
          <w:p w:rsidR="004E04AD" w:rsidRDefault="004E04AD" w:rsidP="00C773A1">
            <w:pPr>
              <w:keepLines/>
              <w:widowControl w:val="0"/>
              <w:ind w:right="57"/>
            </w:pPr>
            <w:r w:rsidRPr="00BC62C6">
              <w:t>sprawnie wykonuje operacje na bloku tekstu: usunięcie, przeniesienie w inne miejsce, kopiowanie,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 xml:space="preserve">samodzielnie zapisuje plik z </w:t>
            </w:r>
            <w:r>
              <w:t>dysku zewnętrznego</w:t>
            </w:r>
            <w:r w:rsidRPr="00BC62C6">
              <w:t xml:space="preserve"> na dysku komputera bez zmiany nazwy oraz ze zmianą nazwy;</w:t>
            </w:r>
          </w:p>
          <w:p w:rsidR="004E04AD" w:rsidRPr="00BC62C6" w:rsidRDefault="004E04AD" w:rsidP="0034126F">
            <w:pPr>
              <w:spacing w:after="0"/>
              <w:rPr>
                <w:rStyle w:val="wyrnienie"/>
                <w:i w:val="0"/>
                <w:iCs/>
                <w:color w:val="auto"/>
              </w:rPr>
            </w:pPr>
          </w:p>
        </w:tc>
        <w:tc>
          <w:tcPr>
            <w:tcW w:w="1064" w:type="pct"/>
          </w:tcPr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 xml:space="preserve">wyjaśnia pojęcia: </w:t>
            </w:r>
            <w:r w:rsidRPr="00BC62C6">
              <w:rPr>
                <w:rStyle w:val="wyrnienie"/>
                <w:color w:val="auto"/>
              </w:rPr>
              <w:t>blok</w:t>
            </w:r>
            <w:r w:rsidRPr="00BC62C6">
              <w:t xml:space="preserve">, </w:t>
            </w:r>
            <w:r w:rsidRPr="00BC62C6">
              <w:rPr>
                <w:rStyle w:val="wyrnienie"/>
                <w:color w:val="auto"/>
              </w:rPr>
              <w:t>wiersz</w:t>
            </w:r>
            <w:r w:rsidRPr="00BC62C6">
              <w:t xml:space="preserve">, </w:t>
            </w:r>
            <w:r w:rsidRPr="00BC62C6">
              <w:rPr>
                <w:rStyle w:val="wyrnienie"/>
                <w:color w:val="auto"/>
              </w:rPr>
              <w:t>akapit</w:t>
            </w:r>
            <w:r w:rsidRPr="00BC62C6">
              <w:t>,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 xml:space="preserve">dba o utrzymanie </w:t>
            </w:r>
            <w:r w:rsidRPr="00BC62C6">
              <w:rPr>
                <w:spacing w:val="-4"/>
              </w:rPr>
              <w:t>porządku na dysku,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 xml:space="preserve">sprawnie posługuje się poleceniami </w:t>
            </w:r>
            <w:r w:rsidRPr="00BC62C6">
              <w:rPr>
                <w:rStyle w:val="wyrnienie"/>
                <w:color w:val="auto"/>
              </w:rPr>
              <w:t>Kopiuj</w:t>
            </w:r>
            <w:r w:rsidRPr="00BC62C6">
              <w:t xml:space="preserve">, </w:t>
            </w:r>
            <w:r w:rsidRPr="00BC62C6">
              <w:rPr>
                <w:rStyle w:val="wyrnienie"/>
                <w:color w:val="auto"/>
              </w:rPr>
              <w:t>Wklej</w:t>
            </w:r>
            <w:r w:rsidRPr="00BC62C6">
              <w:t xml:space="preserve">, </w:t>
            </w:r>
            <w:r w:rsidRPr="00BC62C6">
              <w:rPr>
                <w:rStyle w:val="wyrnienie"/>
                <w:color w:val="auto"/>
              </w:rPr>
              <w:t>Cofnij</w:t>
            </w:r>
            <w:r w:rsidRPr="00BC62C6">
              <w:t>,</w:t>
            </w:r>
          </w:p>
          <w:p w:rsidR="004E04AD" w:rsidRPr="00BC62C6" w:rsidRDefault="004E04AD" w:rsidP="00C773A1">
            <w:r w:rsidRPr="00BC62C6">
              <w:t xml:space="preserve">wyjaśnia poznane sposoby zaznaczania tekstu, 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 xml:space="preserve">we właściwy sposób zaznacza dowolny fragment </w:t>
            </w:r>
            <w:r w:rsidRPr="00BC62C6">
              <w:rPr>
                <w:spacing w:val="2"/>
              </w:rPr>
              <w:t xml:space="preserve">tekstu, wyraz, zdanie, akapit w edytorze </w:t>
            </w:r>
            <w:r w:rsidRPr="00BC62C6">
              <w:t>tekstu,</w:t>
            </w:r>
          </w:p>
          <w:p w:rsidR="004E04AD" w:rsidRPr="00BC62C6" w:rsidRDefault="004E04AD" w:rsidP="00C773A1">
            <w:r w:rsidRPr="00BC62C6">
              <w:t xml:space="preserve">prawidłowo usuwa zaznaczony tekst, potrafi go odzyskać, </w:t>
            </w:r>
          </w:p>
          <w:p w:rsidR="004E04AD" w:rsidRPr="00BC62C6" w:rsidRDefault="004E04AD" w:rsidP="00BC62C6">
            <w:pPr>
              <w:pStyle w:val="Tabelatekst"/>
            </w:pPr>
            <w:r>
              <w:t>z niewielką pomocą nauczyciela</w:t>
            </w:r>
            <w:r w:rsidRPr="00BC62C6">
              <w:t xml:space="preserve"> zapisuje plik z </w:t>
            </w:r>
            <w:r>
              <w:t>dysku zewnętrznego</w:t>
            </w:r>
            <w:r w:rsidRPr="00BC62C6">
              <w:t xml:space="preserve"> na dysku komputera bez zmiany nazwy oraz ze zmianą nazwy;</w:t>
            </w:r>
          </w:p>
        </w:tc>
        <w:tc>
          <w:tcPr>
            <w:tcW w:w="1112" w:type="pct"/>
          </w:tcPr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>redaguje i formatuje proste teksty według podanego wzoru,</w:t>
            </w:r>
          </w:p>
          <w:p w:rsidR="004E04AD" w:rsidRPr="00BC62C6" w:rsidRDefault="004E04AD" w:rsidP="00BC62C6">
            <w:pPr>
              <w:pStyle w:val="Tabelatekst"/>
              <w:ind w:left="0"/>
            </w:pPr>
            <w:r w:rsidRPr="00BC62C6">
              <w:t>samodzielnie odnajduje na dysku właściwy plik potrzebny do wykonania zadania,</w:t>
            </w:r>
          </w:p>
          <w:p w:rsidR="004E04AD" w:rsidRPr="00BC62C6" w:rsidRDefault="004E04AD" w:rsidP="00730A14">
            <w:pPr>
              <w:keepLines/>
              <w:widowControl w:val="0"/>
              <w:ind w:right="57"/>
            </w:pPr>
            <w:r w:rsidRPr="00BC62C6">
              <w:t>wykonuje operacje na bloku tekstu: usunięcie, przeniesie</w:t>
            </w:r>
            <w:r>
              <w:t>nie w inne miejsce, kopiowanie,</w:t>
            </w:r>
          </w:p>
        </w:tc>
        <w:tc>
          <w:tcPr>
            <w:tcW w:w="930" w:type="pct"/>
          </w:tcPr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rPr>
                <w:spacing w:val="-4"/>
              </w:rPr>
              <w:t>wymienia poznane sposoby zaznaczania tekstu</w:t>
            </w:r>
            <w:r w:rsidRPr="00BC62C6">
              <w:t>,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rPr>
                <w:spacing w:val="-4"/>
              </w:rPr>
              <w:t>rozumie pojęcia</w:t>
            </w:r>
            <w:r w:rsidRPr="00BC62C6">
              <w:t>:</w:t>
            </w:r>
            <w:r w:rsidRPr="00BC62C6">
              <w:rPr>
                <w:rStyle w:val="wyrnienie"/>
                <w:color w:val="auto"/>
              </w:rPr>
              <w:t xml:space="preserve"> blok</w:t>
            </w:r>
            <w:r w:rsidRPr="00BC62C6">
              <w:t xml:space="preserve">, </w:t>
            </w:r>
            <w:r w:rsidRPr="00BC62C6">
              <w:rPr>
                <w:rStyle w:val="wyrnienie"/>
                <w:color w:val="auto"/>
              </w:rPr>
              <w:t>wiersz</w:t>
            </w:r>
            <w:r w:rsidRPr="00BC62C6">
              <w:t xml:space="preserve">, </w:t>
            </w:r>
            <w:r w:rsidRPr="00BC62C6">
              <w:rPr>
                <w:rStyle w:val="wyrnienie"/>
                <w:color w:val="auto"/>
              </w:rPr>
              <w:t>akapit</w:t>
            </w:r>
            <w:r w:rsidRPr="00BC62C6">
              <w:t>,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 xml:space="preserve">posługuje się poleceniami </w:t>
            </w:r>
            <w:r w:rsidRPr="00BC62C6">
              <w:rPr>
                <w:rStyle w:val="wyrnienie"/>
                <w:color w:val="auto"/>
              </w:rPr>
              <w:t>Kopiuj</w:t>
            </w:r>
            <w:r w:rsidRPr="00BC62C6">
              <w:t xml:space="preserve"> i </w:t>
            </w:r>
            <w:r w:rsidRPr="00BC62C6">
              <w:rPr>
                <w:rStyle w:val="wyrnienie"/>
                <w:color w:val="auto"/>
              </w:rPr>
              <w:t>Wklej</w:t>
            </w:r>
            <w:r w:rsidRPr="00BC62C6">
              <w:t>,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 xml:space="preserve">posługuje się poleceniem </w:t>
            </w:r>
            <w:r w:rsidRPr="00BC62C6">
              <w:rPr>
                <w:rStyle w:val="wyrnienie"/>
                <w:color w:val="auto"/>
              </w:rPr>
              <w:t>Cofnij</w:t>
            </w:r>
            <w:r w:rsidRPr="00BC62C6">
              <w:t xml:space="preserve"> do zmiany wykonanej operacji,</w:t>
            </w:r>
          </w:p>
          <w:p w:rsidR="004E04AD" w:rsidRPr="00BC62C6" w:rsidRDefault="004E04AD" w:rsidP="00C773A1">
            <w:pPr>
              <w:keepLines/>
              <w:widowControl w:val="0"/>
              <w:ind w:right="57"/>
            </w:pPr>
            <w:r w:rsidRPr="00BC62C6">
              <w:t>z pomocą nauczyciela wykonuje operacje na bloku tekstu: usunięcie, przeniesienie w inne miejsce, kopiowanie,</w:t>
            </w:r>
          </w:p>
          <w:p w:rsidR="004E04AD" w:rsidRPr="00BC62C6" w:rsidRDefault="004E04AD" w:rsidP="00BC62C6">
            <w:pPr>
              <w:pStyle w:val="Tabelatekst"/>
            </w:pPr>
            <w:r w:rsidRPr="00BC62C6">
              <w:t>z pomocą nauczyciela zapisuje plik na dysku zewnętrznym bez zmiany nazwy oraz ze zmianą nazwy;</w:t>
            </w:r>
          </w:p>
        </w:tc>
        <w:tc>
          <w:tcPr>
            <w:tcW w:w="859" w:type="pct"/>
          </w:tcPr>
          <w:p w:rsidR="004E04AD" w:rsidRPr="00BC62C6" w:rsidRDefault="004E04AD" w:rsidP="00BC62C6">
            <w:pPr>
              <w:keepLines/>
              <w:widowControl w:val="0"/>
              <w:ind w:right="57"/>
            </w:pPr>
            <w:r w:rsidRPr="00BC62C6">
              <w:t>odnajduje na dysku właściwy plik według wskazówek nauczyciela,</w:t>
            </w:r>
          </w:p>
          <w:p w:rsidR="004E04AD" w:rsidRPr="00BC62C6" w:rsidRDefault="004E04AD" w:rsidP="00BC62C6">
            <w:pPr>
              <w:keepLines/>
              <w:widowControl w:val="0"/>
              <w:ind w:right="57"/>
            </w:pPr>
            <w:r w:rsidRPr="00BC62C6">
              <w:t>zaznacza dowolny fragment tekstu w edytorze tekstu,</w:t>
            </w:r>
          </w:p>
          <w:p w:rsidR="004E04AD" w:rsidRDefault="004E04AD" w:rsidP="00BC62C6">
            <w:pPr>
              <w:pStyle w:val="Tabelatekst"/>
            </w:pPr>
            <w:r>
              <w:t xml:space="preserve">postępując według instrukcji </w:t>
            </w:r>
            <w:r w:rsidRPr="00BC62C6">
              <w:t xml:space="preserve">zapisuje plik z </w:t>
            </w:r>
            <w:r>
              <w:t>dysku zewnętrznego</w:t>
            </w:r>
            <w:r w:rsidRPr="00BC62C6">
              <w:t xml:space="preserve"> na dysku komputera bez zm</w:t>
            </w:r>
            <w:r>
              <w:t>iany nazwy oraz ze zmianą nazwy,</w:t>
            </w:r>
          </w:p>
          <w:p w:rsidR="004E04AD" w:rsidRPr="00BC62C6" w:rsidRDefault="004E04AD" w:rsidP="00BC62C6">
            <w:pPr>
              <w:pStyle w:val="Tabelatekst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36" w:type="pct"/>
          </w:tcPr>
          <w:p w:rsidR="004E04AD" w:rsidRPr="00320A56" w:rsidRDefault="004E04AD" w:rsidP="00BC62C6">
            <w:pPr>
              <w:keepLines/>
              <w:widowControl w:val="0"/>
              <w:ind w:right="57"/>
            </w:pPr>
            <w:r w:rsidRPr="00320A56">
              <w:t xml:space="preserve">rozumie wyrażenie „poprawne używanie znaków </w:t>
            </w:r>
            <w:r w:rsidRPr="00320A56">
              <w:rPr>
                <w:spacing w:val="-4"/>
              </w:rPr>
              <w:t>interpunkcyjnych”,</w:t>
            </w:r>
          </w:p>
          <w:p w:rsidR="004E04AD" w:rsidRPr="00320A56" w:rsidRDefault="004E04AD" w:rsidP="00BC62C6">
            <w:r w:rsidRPr="00320A56">
              <w:t>redaguje i formatuje tekst na zadany temat z wykorzystaniem różnych narzędzi i funkcji poznanego edytora tekstu;</w:t>
            </w:r>
          </w:p>
        </w:tc>
        <w:tc>
          <w:tcPr>
            <w:tcW w:w="1064" w:type="pct"/>
          </w:tcPr>
          <w:p w:rsidR="004E04AD" w:rsidRPr="00320A56" w:rsidRDefault="004E04AD" w:rsidP="00BC62C6">
            <w:pPr>
              <w:keepLines/>
              <w:widowControl w:val="0"/>
              <w:ind w:right="57"/>
            </w:pPr>
            <w:r w:rsidRPr="00320A56">
              <w:t xml:space="preserve">wyjaśnia pojęcia </w:t>
            </w:r>
            <w:r w:rsidRPr="00320A56">
              <w:rPr>
                <w:spacing w:val="-2"/>
              </w:rPr>
              <w:t xml:space="preserve">takie, jak </w:t>
            </w:r>
            <w:r w:rsidRPr="00320A56">
              <w:rPr>
                <w:rStyle w:val="wyrnienie"/>
                <w:color w:val="auto"/>
              </w:rPr>
              <w:t>redagowanie</w:t>
            </w:r>
            <w:r w:rsidRPr="00320A56">
              <w:t xml:space="preserve"> i </w:t>
            </w:r>
            <w:r w:rsidRPr="00320A56">
              <w:rPr>
                <w:rStyle w:val="wyrnienie"/>
                <w:color w:val="auto"/>
              </w:rPr>
              <w:t>formatowanie tekstu</w:t>
            </w:r>
            <w:r w:rsidRPr="00320A56">
              <w:t xml:space="preserve">, </w:t>
            </w:r>
          </w:p>
          <w:p w:rsidR="004E04AD" w:rsidRPr="00320A56" w:rsidRDefault="004E04AD" w:rsidP="00BC62C6">
            <w:pPr>
              <w:keepLines/>
              <w:widowControl w:val="0"/>
              <w:ind w:right="57"/>
            </w:pPr>
            <w:r w:rsidRPr="00320A56">
              <w:t>pisze teksty, świadomie stosując reguły poprawnego wprowadzania tekstu,</w:t>
            </w:r>
          </w:p>
          <w:p w:rsidR="004E04AD" w:rsidRPr="00320A56" w:rsidRDefault="004E04AD" w:rsidP="00BC62C6">
            <w:pPr>
              <w:keepLines/>
              <w:widowControl w:val="0"/>
              <w:ind w:right="57"/>
            </w:pPr>
            <w:r w:rsidRPr="00320A56">
              <w:t>redaguje i formatuje tekst na zadany temat z wykorzystaniem różnych narzędzi i funkcji poznanego edytora tekstu,</w:t>
            </w:r>
          </w:p>
          <w:p w:rsidR="004E04AD" w:rsidRPr="00320A56" w:rsidRDefault="004E04AD" w:rsidP="00BC62C6">
            <w:pPr>
              <w:keepLines/>
              <w:widowControl w:val="0"/>
              <w:ind w:right="57"/>
            </w:pPr>
            <w:r w:rsidRPr="00320A56">
              <w:t>formatuje akapit według podanego wzoru;</w:t>
            </w:r>
          </w:p>
        </w:tc>
        <w:tc>
          <w:tcPr>
            <w:tcW w:w="1112" w:type="pct"/>
          </w:tcPr>
          <w:p w:rsidR="004E04AD" w:rsidRPr="00320A56" w:rsidRDefault="004E04AD" w:rsidP="00BC62C6">
            <w:pPr>
              <w:keepLines/>
              <w:widowControl w:val="0"/>
              <w:ind w:right="57"/>
            </w:pPr>
            <w:r w:rsidRPr="00320A56">
              <w:t>redaguje i formatuje tekst na zadany temat z wykorzystaniem różnych narzędzi i funkcji poznanego edytora tekstu z niewielką pomocą nauczyciela,</w:t>
            </w:r>
          </w:p>
          <w:p w:rsidR="004E04AD" w:rsidRPr="00320A56" w:rsidRDefault="004E04AD" w:rsidP="00BC62C6">
            <w:pPr>
              <w:keepLines/>
              <w:widowControl w:val="0"/>
              <w:ind w:right="57"/>
            </w:pPr>
            <w:r w:rsidRPr="00320A56">
              <w:t>umie projektować zaproszenia;</w:t>
            </w:r>
          </w:p>
          <w:p w:rsidR="004E04AD" w:rsidRPr="00320A56" w:rsidRDefault="004E04AD" w:rsidP="00A9495C">
            <w:pPr>
              <w:pStyle w:val="Tabelatekst"/>
            </w:pPr>
          </w:p>
        </w:tc>
        <w:tc>
          <w:tcPr>
            <w:tcW w:w="930" w:type="pct"/>
          </w:tcPr>
          <w:p w:rsidR="004E04AD" w:rsidRPr="00320A56" w:rsidRDefault="004E04AD" w:rsidP="00BC62C6">
            <w:pPr>
              <w:keepLines/>
              <w:widowControl w:val="0"/>
              <w:rPr>
                <w:spacing w:val="-4"/>
              </w:rPr>
            </w:pPr>
            <w:r w:rsidRPr="00320A56">
              <w:rPr>
                <w:spacing w:val="-4"/>
              </w:rPr>
              <w:t xml:space="preserve">rozumie pojęcia takie, jak </w:t>
            </w:r>
            <w:r w:rsidRPr="00320A56">
              <w:rPr>
                <w:rStyle w:val="wyrnienie"/>
                <w:color w:val="auto"/>
              </w:rPr>
              <w:t>redagowanie</w:t>
            </w:r>
            <w:r w:rsidRPr="00320A56">
              <w:rPr>
                <w:spacing w:val="-4"/>
              </w:rPr>
              <w:t xml:space="preserve"> i </w:t>
            </w:r>
            <w:r w:rsidRPr="00320A56">
              <w:rPr>
                <w:rStyle w:val="wyrnienie"/>
                <w:color w:val="auto"/>
              </w:rPr>
              <w:t>formatowanie tekstu</w:t>
            </w:r>
            <w:r w:rsidRPr="00320A56">
              <w:rPr>
                <w:spacing w:val="-4"/>
              </w:rPr>
              <w:t>,</w:t>
            </w:r>
          </w:p>
          <w:p w:rsidR="004E04AD" w:rsidRPr="00320A56" w:rsidRDefault="004E04AD" w:rsidP="00BC62C6">
            <w:pPr>
              <w:keepLines/>
              <w:widowControl w:val="0"/>
              <w:rPr>
                <w:spacing w:val="-4"/>
              </w:rPr>
            </w:pPr>
            <w:r w:rsidRPr="00320A56">
              <w:rPr>
                <w:spacing w:val="-4"/>
              </w:rPr>
              <w:t>dokonuje zmian w tekście i zachowuje zmieniony plik na dysku,</w:t>
            </w:r>
          </w:p>
          <w:p w:rsidR="004E04AD" w:rsidRPr="00320A56" w:rsidRDefault="004E04AD" w:rsidP="00BC62C6">
            <w:pPr>
              <w:keepLines/>
              <w:widowControl w:val="0"/>
              <w:rPr>
                <w:spacing w:val="-4"/>
              </w:rPr>
            </w:pPr>
            <w:r w:rsidRPr="00320A56">
              <w:rPr>
                <w:spacing w:val="-4"/>
              </w:rPr>
              <w:t>zaznacza dowolny fragment tekstu w edytorze tekstu,</w:t>
            </w:r>
          </w:p>
          <w:p w:rsidR="004E04AD" w:rsidRPr="00320A56" w:rsidRDefault="004E04AD" w:rsidP="00BC62C6">
            <w:pPr>
              <w:keepLines/>
              <w:widowControl w:val="0"/>
              <w:rPr>
                <w:spacing w:val="-4"/>
              </w:rPr>
            </w:pPr>
            <w:r w:rsidRPr="00320A56">
              <w:rPr>
                <w:spacing w:val="-4"/>
              </w:rPr>
              <w:t>wybiera czcionkę i ustala jej atrybuty przed napisaniem tekstu,</w:t>
            </w:r>
          </w:p>
          <w:p w:rsidR="004E04AD" w:rsidRPr="00320A56" w:rsidRDefault="004E04AD" w:rsidP="00BC62C6">
            <w:pPr>
              <w:rPr>
                <w:spacing w:val="-4"/>
              </w:rPr>
            </w:pPr>
            <w:r w:rsidRPr="00320A56">
              <w:rPr>
                <w:spacing w:val="-4"/>
              </w:rPr>
              <w:t>wykonuje operacje na blokach tekstu — usunięcie, p</w:t>
            </w:r>
            <w:r w:rsidRPr="00320A56">
              <w:rPr>
                <w:spacing w:val="2"/>
              </w:rPr>
              <w:t>rzeniesienie w inne miejsce, kopiowanie</w:t>
            </w:r>
            <w:r w:rsidRPr="00320A56">
              <w:rPr>
                <w:spacing w:val="-4"/>
              </w:rPr>
              <w:t>,</w:t>
            </w:r>
          </w:p>
          <w:p w:rsidR="004E04AD" w:rsidRPr="00320A56" w:rsidRDefault="004E04AD" w:rsidP="00BC62C6">
            <w:pPr>
              <w:pStyle w:val="Tabelatekst"/>
              <w:ind w:left="0"/>
            </w:pPr>
            <w:r w:rsidRPr="00320A56">
              <w:rPr>
                <w:spacing w:val="-4"/>
              </w:rPr>
              <w:t>opracowuje dokumenty użytkowe zgodnie z opisem;</w:t>
            </w:r>
          </w:p>
        </w:tc>
        <w:tc>
          <w:tcPr>
            <w:tcW w:w="859" w:type="pct"/>
          </w:tcPr>
          <w:p w:rsidR="004E04AD" w:rsidRDefault="004E04AD" w:rsidP="0034126F">
            <w:pPr>
              <w:pStyle w:val="Tabelatekst"/>
            </w:pPr>
            <w:r>
              <w:t>wie, że stosowanie w jednym zdaniu różnych rodzajów, rozmiarów i kolorów czcionek powoduje, iż tekst staje się nieczytelny i osoba, która go czyta, gubi jego treść;</w:t>
            </w:r>
          </w:p>
          <w:p w:rsidR="004E04AD" w:rsidRDefault="004E04AD" w:rsidP="0034126F">
            <w:pPr>
              <w:pStyle w:val="Tabelatekst"/>
            </w:pPr>
            <w:r>
              <w:t>formatuje i modyfikuje dokument tekstowy według wskazówek lub z pomocą nauczyciela,</w:t>
            </w:r>
          </w:p>
          <w:p w:rsidR="004E04AD" w:rsidRPr="00D252E4" w:rsidRDefault="004E04AD" w:rsidP="0034126F">
            <w:pPr>
              <w:pStyle w:val="Tabelatekst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36" w:type="pct"/>
          </w:tcPr>
          <w:p w:rsidR="004E04AD" w:rsidRPr="007E37C0" w:rsidRDefault="004E04AD" w:rsidP="00EF12B8">
            <w:r w:rsidRPr="007E37C0">
              <w:t xml:space="preserve">wyjaśnia zastosowanie </w:t>
            </w:r>
            <w:r w:rsidRPr="007E37C0">
              <w:rPr>
                <w:rStyle w:val="wyrnienie"/>
                <w:color w:val="auto"/>
              </w:rPr>
              <w:t>kodów</w:t>
            </w:r>
            <w:r w:rsidRPr="007E37C0">
              <w:t xml:space="preserve"> </w:t>
            </w:r>
            <w:r w:rsidRPr="007E37C0">
              <w:rPr>
                <w:rStyle w:val="wyrnienie"/>
                <w:color w:val="auto"/>
              </w:rPr>
              <w:t>sterujących</w:t>
            </w:r>
            <w:r w:rsidRPr="007E37C0">
              <w:t>;</w:t>
            </w:r>
          </w:p>
          <w:p w:rsidR="004E04AD" w:rsidRPr="007E37C0" w:rsidRDefault="004E04AD" w:rsidP="00730A14">
            <w:pPr>
              <w:keepLines/>
              <w:widowControl w:val="0"/>
              <w:ind w:right="57"/>
            </w:pPr>
            <w:r w:rsidRPr="007E37C0">
              <w:t>ustawia wcięcia akapitu, korzystaj</w:t>
            </w:r>
            <w:r>
              <w:t xml:space="preserve">ąc </w:t>
            </w:r>
            <w:r>
              <w:lastRenderedPageBreak/>
              <w:t>z górnych suwaków na linijce;</w:t>
            </w:r>
          </w:p>
        </w:tc>
        <w:tc>
          <w:tcPr>
            <w:tcW w:w="1064" w:type="pct"/>
          </w:tcPr>
          <w:p w:rsidR="004E04AD" w:rsidRPr="007E37C0" w:rsidRDefault="004E04AD" w:rsidP="00EF12B8">
            <w:pPr>
              <w:keepLines/>
              <w:widowControl w:val="0"/>
              <w:ind w:right="57"/>
              <w:rPr>
                <w:spacing w:val="2"/>
              </w:rPr>
            </w:pPr>
            <w:r w:rsidRPr="007E37C0">
              <w:rPr>
                <w:spacing w:val="2"/>
              </w:rPr>
              <w:lastRenderedPageBreak/>
              <w:t>dzieli tekst na akapity,</w:t>
            </w:r>
          </w:p>
          <w:p w:rsidR="004E04AD" w:rsidRPr="007E37C0" w:rsidRDefault="004E04AD" w:rsidP="00EF12B8">
            <w:pPr>
              <w:keepLines/>
              <w:widowControl w:val="0"/>
              <w:ind w:right="57"/>
            </w:pPr>
            <w:r w:rsidRPr="007E37C0">
              <w:t xml:space="preserve">wyjaśnia pojęcie </w:t>
            </w:r>
            <w:r w:rsidRPr="007E37C0">
              <w:rPr>
                <w:rStyle w:val="wyrnienie"/>
                <w:color w:val="auto"/>
              </w:rPr>
              <w:t>akapitu</w:t>
            </w:r>
            <w:r w:rsidRPr="007E37C0">
              <w:t>,</w:t>
            </w:r>
          </w:p>
          <w:p w:rsidR="004E04AD" w:rsidRPr="007E37C0" w:rsidRDefault="004E04AD" w:rsidP="007E37C0">
            <w:pPr>
              <w:keepLines/>
              <w:widowControl w:val="0"/>
              <w:ind w:right="57"/>
            </w:pPr>
            <w:r w:rsidRPr="007E37C0">
              <w:lastRenderedPageBreak/>
              <w:t>wyrównuje akapit, korzystając z właściwych przycisków na pasku narzędzi,</w:t>
            </w:r>
          </w:p>
          <w:p w:rsidR="004E04AD" w:rsidRPr="007E37C0" w:rsidRDefault="004E04AD" w:rsidP="007E37C0">
            <w:pPr>
              <w:keepLines/>
              <w:widowControl w:val="0"/>
              <w:ind w:right="57"/>
            </w:pPr>
            <w:r w:rsidRPr="007E37C0">
              <w:t>zgodnie z opisem ustawia wcięcia akapitu, korzystaj</w:t>
            </w:r>
            <w:r>
              <w:t>ąc z górnych suwaków na linijce;</w:t>
            </w:r>
          </w:p>
        </w:tc>
        <w:tc>
          <w:tcPr>
            <w:tcW w:w="1112" w:type="pct"/>
          </w:tcPr>
          <w:p w:rsidR="004E04AD" w:rsidRPr="007E37C0" w:rsidRDefault="004E04AD" w:rsidP="007E37C0">
            <w:pPr>
              <w:keepLines/>
              <w:widowControl w:val="0"/>
              <w:ind w:right="57"/>
            </w:pPr>
            <w:r w:rsidRPr="007E37C0">
              <w:lastRenderedPageBreak/>
              <w:t xml:space="preserve">redaguje i formatuje tekst według wzoru, </w:t>
            </w:r>
          </w:p>
          <w:p w:rsidR="004E04AD" w:rsidRPr="007E37C0" w:rsidRDefault="004E04AD" w:rsidP="007E37C0">
            <w:pPr>
              <w:keepLines/>
              <w:widowControl w:val="0"/>
              <w:ind w:right="57"/>
            </w:pPr>
            <w:r w:rsidRPr="007E37C0">
              <w:t xml:space="preserve">prawidłowo zapisuje plik </w:t>
            </w:r>
            <w:r w:rsidRPr="007E37C0">
              <w:lastRenderedPageBreak/>
              <w:t>w przeznaczonym dla niego katalogu (folderze),</w:t>
            </w:r>
          </w:p>
          <w:p w:rsidR="004E04AD" w:rsidRPr="007E37C0" w:rsidRDefault="004E04AD" w:rsidP="007E37C0">
            <w:pPr>
              <w:keepLines/>
              <w:widowControl w:val="0"/>
              <w:ind w:right="57"/>
            </w:pPr>
            <w:r w:rsidRPr="007E37C0">
              <w:t xml:space="preserve">zna pojęcie </w:t>
            </w:r>
            <w:r w:rsidRPr="007E37C0">
              <w:rPr>
                <w:rStyle w:val="wyrnienie"/>
                <w:color w:val="auto"/>
              </w:rPr>
              <w:t>kodów sterujących</w:t>
            </w:r>
            <w:r>
              <w:t>;</w:t>
            </w:r>
          </w:p>
        </w:tc>
        <w:tc>
          <w:tcPr>
            <w:tcW w:w="930" w:type="pct"/>
          </w:tcPr>
          <w:p w:rsidR="004E04AD" w:rsidRPr="007E37C0" w:rsidRDefault="004E04AD" w:rsidP="00EF12B8">
            <w:pPr>
              <w:keepLines/>
              <w:widowControl w:val="0"/>
              <w:ind w:right="57"/>
            </w:pPr>
            <w:r w:rsidRPr="007E37C0">
              <w:lastRenderedPageBreak/>
              <w:t xml:space="preserve">dokonuje podstawowych operacji formatowania tekstu, takich jak wyrównywanie, </w:t>
            </w:r>
            <w:r w:rsidRPr="007E37C0">
              <w:lastRenderedPageBreak/>
              <w:t>zmiana rodzaju czcionki i jej atrybutów,</w:t>
            </w:r>
          </w:p>
          <w:p w:rsidR="004E04AD" w:rsidRPr="007E37C0" w:rsidRDefault="004E04AD" w:rsidP="00EF12B8">
            <w:pPr>
              <w:keepLines/>
              <w:widowControl w:val="0"/>
              <w:ind w:right="57"/>
              <w:rPr>
                <w:spacing w:val="2"/>
              </w:rPr>
            </w:pPr>
            <w:r w:rsidRPr="007E37C0">
              <w:rPr>
                <w:spacing w:val="2"/>
              </w:rPr>
              <w:t>zapisuje dokument we wskazanym katalogu (folderze),</w:t>
            </w:r>
          </w:p>
          <w:p w:rsidR="004E04AD" w:rsidRPr="007E37C0" w:rsidRDefault="004E04AD" w:rsidP="00EF12B8">
            <w:pPr>
              <w:keepLines/>
              <w:widowControl w:val="0"/>
              <w:ind w:right="57"/>
            </w:pPr>
            <w:r w:rsidRPr="007E37C0">
              <w:t xml:space="preserve">rozumie pojęcie </w:t>
            </w:r>
            <w:r w:rsidRPr="007E37C0">
              <w:rPr>
                <w:rStyle w:val="wyrnienie"/>
                <w:color w:val="auto"/>
              </w:rPr>
              <w:t>akapitu</w:t>
            </w:r>
            <w:r w:rsidRPr="007E37C0">
              <w:t>,</w:t>
            </w:r>
          </w:p>
          <w:p w:rsidR="004E04AD" w:rsidRPr="007E37C0" w:rsidRDefault="004E04AD" w:rsidP="007E37C0">
            <w:pPr>
              <w:pStyle w:val="Tabelatekst"/>
              <w:ind w:left="0"/>
            </w:pPr>
            <w:r w:rsidRPr="007E37C0">
              <w:t>wyrównuje akapit według instrukcji;</w:t>
            </w:r>
          </w:p>
        </w:tc>
        <w:tc>
          <w:tcPr>
            <w:tcW w:w="859" w:type="pct"/>
          </w:tcPr>
          <w:p w:rsidR="004E04AD" w:rsidRDefault="004E04AD" w:rsidP="007E37C0">
            <w:pPr>
              <w:keepLines/>
              <w:widowControl w:val="0"/>
              <w:ind w:right="57"/>
            </w:pPr>
            <w:r>
              <w:lastRenderedPageBreak/>
              <w:t>redaguje i formatuje tekst z pomocą nauczyciela,</w:t>
            </w:r>
          </w:p>
          <w:p w:rsidR="004E04AD" w:rsidRDefault="004E04AD" w:rsidP="007E37C0">
            <w:pPr>
              <w:keepLines/>
              <w:widowControl w:val="0"/>
              <w:ind w:right="57"/>
            </w:pPr>
            <w:r>
              <w:t xml:space="preserve">wykorzystuje pasek narzędzi </w:t>
            </w:r>
            <w:r>
              <w:lastRenderedPageBreak/>
              <w:t>do formatowania tekstu,</w:t>
            </w:r>
          </w:p>
          <w:p w:rsidR="004E04AD" w:rsidRPr="00D252E4" w:rsidRDefault="004E04AD" w:rsidP="00730A14">
            <w:pPr>
              <w:keepLines/>
              <w:widowControl w:val="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36" w:type="pct"/>
          </w:tcPr>
          <w:p w:rsidR="004E04AD" w:rsidRDefault="004E04AD" w:rsidP="007E37C0">
            <w:pPr>
              <w:keepLines/>
              <w:widowControl w:val="0"/>
              <w:ind w:right="57"/>
            </w:pPr>
            <w:r>
              <w:lastRenderedPageBreak/>
              <w:t>dostosowuje elementy okna programu do własnych potrzeb, jeżeli program daje taką możliwość,</w:t>
            </w:r>
          </w:p>
          <w:p w:rsidR="004E04AD" w:rsidRDefault="004E04AD" w:rsidP="00DE4497">
            <w:pPr>
              <w:keepLines/>
              <w:widowControl w:val="0"/>
              <w:ind w:right="57"/>
              <w:rPr>
                <w:spacing w:val="-4"/>
              </w:rPr>
            </w:pPr>
            <w:r>
              <w:t>prezentuje zrealizowany projekt z użyciem projektora lub tablicy interaktywnej;</w:t>
            </w:r>
            <w:r>
              <w:rPr>
                <w:spacing w:val="-4"/>
              </w:rPr>
              <w:t xml:space="preserve"> prezentuje opracowany dokument,</w:t>
            </w:r>
          </w:p>
          <w:p w:rsidR="004E04AD" w:rsidRDefault="004E04AD" w:rsidP="00DE4497">
            <w:pPr>
              <w:keepLines/>
              <w:widowControl w:val="0"/>
              <w:ind w:right="57"/>
            </w:pPr>
            <w:r>
              <w:t>przeprowadza samoocenę,</w:t>
            </w:r>
          </w:p>
          <w:p w:rsidR="004E04AD" w:rsidRDefault="004E04AD" w:rsidP="00DE4497">
            <w:pPr>
              <w:pStyle w:val="Tabelatekst"/>
              <w:ind w:left="0"/>
            </w:pPr>
            <w:r>
              <w:t>umie samodzielnie rozwiązywać problemy;</w:t>
            </w:r>
          </w:p>
          <w:p w:rsidR="004E04AD" w:rsidRPr="007E37C0" w:rsidRDefault="004E04AD" w:rsidP="00A02434">
            <w:pPr>
              <w:pStyle w:val="Tabelatekst"/>
              <w:ind w:left="0"/>
            </w:pPr>
            <w:r>
              <w:t>sprawnie zapisuje, przechowuje i edytuje własne dokumenty;</w:t>
            </w:r>
          </w:p>
        </w:tc>
        <w:tc>
          <w:tcPr>
            <w:tcW w:w="1064" w:type="pct"/>
          </w:tcPr>
          <w:p w:rsidR="004E04AD" w:rsidRDefault="004E04AD" w:rsidP="007E37C0">
            <w:pPr>
              <w:keepLines/>
              <w:widowControl w:val="0"/>
              <w:ind w:right="57"/>
            </w:pPr>
            <w:r>
              <w:t>samodzielnie łączy treść z odpowiednią grafiką (zdjęcia, własne rysunki),</w:t>
            </w:r>
          </w:p>
          <w:p w:rsidR="004E04AD" w:rsidRDefault="004E04AD" w:rsidP="007E37C0">
            <w:pPr>
              <w:keepLines/>
              <w:widowControl w:val="0"/>
              <w:ind w:right="57"/>
            </w:pPr>
            <w:r>
              <w:t>zna etapy pracy nad projektem i stosuje się do nich,</w:t>
            </w:r>
          </w:p>
          <w:p w:rsidR="004E04AD" w:rsidRDefault="004E04AD" w:rsidP="007E37C0">
            <w:pPr>
              <w:keepLines/>
              <w:widowControl w:val="0"/>
              <w:ind w:right="57"/>
            </w:pPr>
            <w:r>
              <w:t>zwraca uwagę na estetykę opracowanego dokumentu,</w:t>
            </w:r>
          </w:p>
          <w:p w:rsidR="004E04AD" w:rsidRPr="00D252E4" w:rsidRDefault="004E04AD" w:rsidP="00DE4497">
            <w:pPr>
              <w:keepNext/>
              <w:keepLines/>
              <w:widowControl w:val="0"/>
              <w:ind w:right="57"/>
            </w:pPr>
            <w:r>
              <w:t>w pracy nad projektem korzysta z poczty elektronicznej, komunikując się z koleżankami i kolegami z klasy;</w:t>
            </w:r>
          </w:p>
        </w:tc>
        <w:tc>
          <w:tcPr>
            <w:tcW w:w="1112" w:type="pct"/>
          </w:tcPr>
          <w:p w:rsidR="004E04AD" w:rsidRDefault="004E04AD" w:rsidP="00DE4497">
            <w:pPr>
              <w:keepLines/>
              <w:widowControl w:val="0"/>
              <w:ind w:right="57"/>
            </w:pPr>
            <w:r>
              <w:t>Z niewielką pomocą nauczyciela łączy treść z odpowiednią grafiką (zdjęcia, własne rysunki),</w:t>
            </w:r>
          </w:p>
          <w:p w:rsidR="004E04AD" w:rsidRDefault="004E04AD" w:rsidP="00A9495C">
            <w:pPr>
              <w:pStyle w:val="Tabelatekst"/>
            </w:pPr>
            <w:r>
              <w:t>dba o porządek na dysku w trakcie zapisywania prac;</w:t>
            </w:r>
          </w:p>
          <w:p w:rsidR="004E04AD" w:rsidRDefault="004E04AD" w:rsidP="00DE4497">
            <w:pPr>
              <w:pStyle w:val="Tabelatekst"/>
            </w:pPr>
            <w:r>
              <w:rPr>
                <w:spacing w:val="2"/>
              </w:rPr>
              <w:t xml:space="preserve">pracuje w edytorze </w:t>
            </w:r>
            <w:r>
              <w:t>tekstu i edytorze grafiki,</w:t>
            </w:r>
          </w:p>
          <w:p w:rsidR="004E04AD" w:rsidRPr="00D252E4" w:rsidRDefault="004E04AD" w:rsidP="00730A14">
            <w:pPr>
              <w:pStyle w:val="Tabelatekst"/>
            </w:pPr>
            <w:r>
              <w:rPr>
                <w:spacing w:val="-4"/>
              </w:rPr>
              <w:t xml:space="preserve">potrafi </w:t>
            </w:r>
            <w:r>
              <w:t xml:space="preserve"> rozwiązywać problemy z wykorzysta</w:t>
            </w:r>
            <w:r>
              <w:rPr>
                <w:spacing w:val="2"/>
              </w:rPr>
              <w:t>niem komputera</w:t>
            </w:r>
            <w:r>
              <w:t>;</w:t>
            </w:r>
          </w:p>
        </w:tc>
        <w:tc>
          <w:tcPr>
            <w:tcW w:w="930" w:type="pct"/>
          </w:tcPr>
          <w:p w:rsidR="004E04AD" w:rsidRDefault="004E04AD" w:rsidP="007E37C0">
            <w:pPr>
              <w:keepLines/>
              <w:widowControl w:val="0"/>
              <w:ind w:right="57"/>
            </w:pPr>
            <w:r>
              <w:t>redaguje treść zgodną z tematem projektu,</w:t>
            </w:r>
          </w:p>
          <w:p w:rsidR="004E04AD" w:rsidRDefault="004E04AD" w:rsidP="007E37C0">
            <w:pPr>
              <w:keepLines/>
              <w:widowControl w:val="0"/>
              <w:ind w:right="57"/>
            </w:pPr>
            <w:r>
              <w:t>stosuje poznane zasady poprawnego wprowadzania tekstu,</w:t>
            </w:r>
          </w:p>
          <w:p w:rsidR="004E04AD" w:rsidRDefault="004E04AD" w:rsidP="007E37C0">
            <w:pPr>
              <w:keepLines/>
              <w:widowControl w:val="0"/>
              <w:ind w:right="57"/>
            </w:pPr>
            <w:r>
              <w:t>zna etapy pracy nad projektem,</w:t>
            </w:r>
          </w:p>
          <w:p w:rsidR="004E04AD" w:rsidRDefault="004E04AD" w:rsidP="007E37C0">
            <w:pPr>
              <w:pStyle w:val="Tabelatekst"/>
            </w:pPr>
            <w:r>
              <w:t xml:space="preserve">w pracy nad projektem stara się korzystać z poczty elektronicznej, komunikując się z koleżankami </w:t>
            </w:r>
            <w:r>
              <w:rPr>
                <w:spacing w:val="-4"/>
              </w:rPr>
              <w:t>i kolegami z klasy</w:t>
            </w:r>
            <w:r>
              <w:t xml:space="preserve">; </w:t>
            </w:r>
          </w:p>
          <w:p w:rsidR="004E04AD" w:rsidRPr="00D252E4" w:rsidRDefault="004E04AD" w:rsidP="00DE4497">
            <w:pPr>
              <w:pStyle w:val="Tabelatekst"/>
            </w:pPr>
            <w:r>
              <w:t>umie z niewielką pomocą nauczyciela zapisywać, przechowywać i edytować własne dokumenty;</w:t>
            </w:r>
          </w:p>
        </w:tc>
        <w:tc>
          <w:tcPr>
            <w:tcW w:w="859" w:type="pct"/>
          </w:tcPr>
          <w:p w:rsidR="004E04AD" w:rsidRDefault="004E04AD" w:rsidP="00DE4497">
            <w:pPr>
              <w:pStyle w:val="Tabelatekst"/>
            </w:pPr>
            <w:r>
              <w:t>umie wspólnie z kolegami i koleżankami z klasy pracować nad projektem,</w:t>
            </w:r>
          </w:p>
          <w:p w:rsidR="004E04AD" w:rsidRDefault="004E04AD" w:rsidP="00DE4497">
            <w:pPr>
              <w:pStyle w:val="Tabelatekst"/>
            </w:pPr>
            <w:r>
              <w:t>umie z pomocą nauczyciela zapisywać, przechowywać i edytować własne dokumenty,</w:t>
            </w:r>
          </w:p>
          <w:p w:rsidR="004E04AD" w:rsidRPr="00D252E4" w:rsidRDefault="004E04AD" w:rsidP="00DE4497">
            <w:pPr>
              <w:pStyle w:val="Tabelatekst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</w:tbl>
    <w:p w:rsidR="0034126F" w:rsidRDefault="0034126F" w:rsidP="0034126F"/>
    <w:p w:rsidR="0034126F" w:rsidRPr="0034126F" w:rsidRDefault="008B0273" w:rsidP="00823081">
      <w:pPr>
        <w:pStyle w:val="Nagwek4"/>
      </w:pPr>
      <w:r>
        <w:t>Rozdział 6.</w:t>
      </w:r>
    </w:p>
    <w:p w:rsidR="0034126F" w:rsidRPr="0034126F" w:rsidRDefault="0034126F" w:rsidP="0034126F">
      <w:pPr>
        <w:pStyle w:val="Nagwek5"/>
      </w:pPr>
      <w:r w:rsidRPr="0034126F">
        <w:t>Komputer w naszym otoczeniu</w:t>
      </w:r>
    </w:p>
    <w:tbl>
      <w:tblPr>
        <w:tblW w:w="4755" w:type="pct"/>
        <w:jc w:val="center"/>
        <w:tblInd w:w="-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1"/>
        <w:gridCol w:w="2950"/>
        <w:gridCol w:w="3203"/>
        <w:gridCol w:w="2797"/>
        <w:gridCol w:w="2333"/>
      </w:tblGrid>
      <w:tr w:rsidR="000C1546" w:rsidRPr="0034126F" w:rsidTr="000C1546">
        <w:trPr>
          <w:tblHeader/>
          <w:jc w:val="center"/>
        </w:trPr>
        <w:tc>
          <w:tcPr>
            <w:tcW w:w="1083" w:type="pct"/>
            <w:shd w:val="clear" w:color="auto" w:fill="F2F2F2"/>
          </w:tcPr>
          <w:p w:rsidR="000C1546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Celująca</w:t>
            </w:r>
          </w:p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(6)</w:t>
            </w:r>
          </w:p>
        </w:tc>
        <w:tc>
          <w:tcPr>
            <w:tcW w:w="1024" w:type="pct"/>
            <w:shd w:val="clear" w:color="auto" w:fill="F2F2F2"/>
          </w:tcPr>
          <w:p w:rsidR="000C1546" w:rsidRDefault="000C1546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34126F">
              <w:rPr>
                <w:rStyle w:val="pogrubienie"/>
                <w:b/>
                <w:color w:val="4472C4"/>
              </w:rPr>
              <w:t>Bardzo dobra</w:t>
            </w:r>
          </w:p>
          <w:p w:rsidR="000C1546" w:rsidRPr="0034126F" w:rsidRDefault="000C1546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>
              <w:rPr>
                <w:rStyle w:val="pogrubienie"/>
                <w:b/>
                <w:color w:val="4472C4"/>
              </w:rPr>
              <w:t>(5)</w:t>
            </w:r>
          </w:p>
        </w:tc>
        <w:tc>
          <w:tcPr>
            <w:tcW w:w="1112" w:type="pct"/>
            <w:shd w:val="clear" w:color="auto" w:fill="F2F2F2"/>
          </w:tcPr>
          <w:p w:rsidR="000C1546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Dobra</w:t>
            </w:r>
          </w:p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(4)</w:t>
            </w:r>
          </w:p>
        </w:tc>
        <w:tc>
          <w:tcPr>
            <w:tcW w:w="971" w:type="pct"/>
            <w:shd w:val="clear" w:color="auto" w:fill="F2F2F2"/>
          </w:tcPr>
          <w:p w:rsidR="000C1546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Dostateczna</w:t>
            </w:r>
          </w:p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(3)</w:t>
            </w:r>
          </w:p>
        </w:tc>
        <w:tc>
          <w:tcPr>
            <w:tcW w:w="810" w:type="pct"/>
            <w:shd w:val="clear" w:color="auto" w:fill="F2F2F2"/>
          </w:tcPr>
          <w:p w:rsidR="000C1546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Dopuszczająca</w:t>
            </w:r>
          </w:p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(2)</w:t>
            </w:r>
          </w:p>
        </w:tc>
      </w:tr>
      <w:tr w:rsidR="000C1546" w:rsidRPr="0034126F" w:rsidTr="000C1546">
        <w:trPr>
          <w:tblHeader/>
          <w:jc w:val="center"/>
        </w:trPr>
        <w:tc>
          <w:tcPr>
            <w:tcW w:w="1083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024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112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971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10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</w:tr>
      <w:tr w:rsidR="000C1546" w:rsidRPr="0034126F" w:rsidTr="000C1546">
        <w:trPr>
          <w:tblHeader/>
          <w:jc w:val="center"/>
        </w:trPr>
        <w:tc>
          <w:tcPr>
            <w:tcW w:w="1083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5</w:t>
            </w:r>
          </w:p>
        </w:tc>
        <w:tc>
          <w:tcPr>
            <w:tcW w:w="1024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6</w:t>
            </w:r>
          </w:p>
        </w:tc>
        <w:tc>
          <w:tcPr>
            <w:tcW w:w="1112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7</w:t>
            </w:r>
          </w:p>
        </w:tc>
        <w:tc>
          <w:tcPr>
            <w:tcW w:w="971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8</w:t>
            </w:r>
          </w:p>
        </w:tc>
        <w:tc>
          <w:tcPr>
            <w:tcW w:w="810" w:type="pct"/>
            <w:shd w:val="clear" w:color="auto" w:fill="F2F2F2"/>
          </w:tcPr>
          <w:p w:rsidR="000C1546" w:rsidRPr="0034126F" w:rsidRDefault="000C1546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9</w:t>
            </w:r>
          </w:p>
        </w:tc>
      </w:tr>
      <w:tr w:rsidR="000C1546" w:rsidRPr="00D252E4" w:rsidTr="000C1546">
        <w:trPr>
          <w:jc w:val="center"/>
        </w:trPr>
        <w:tc>
          <w:tcPr>
            <w:tcW w:w="1083" w:type="pct"/>
          </w:tcPr>
          <w:p w:rsidR="000C1546" w:rsidRDefault="000C1546" w:rsidP="001A0D24">
            <w:pPr>
              <w:keepLines/>
              <w:widowControl w:val="0"/>
              <w:ind w:right="57"/>
            </w:pPr>
            <w:r>
              <w:t xml:space="preserve">prezentuje inne od poznanych na zajęciach dziedziny życia, </w:t>
            </w:r>
            <w:r>
              <w:rPr>
                <w:spacing w:val="4"/>
              </w:rPr>
              <w:t>w których zastosowano</w:t>
            </w:r>
            <w:r>
              <w:rPr>
                <w:spacing w:val="2"/>
              </w:rPr>
              <w:t xml:space="preserve"> komputer</w:t>
            </w:r>
            <w:r>
              <w:t>,</w:t>
            </w:r>
          </w:p>
          <w:p w:rsidR="000C1546" w:rsidRPr="00306B6A" w:rsidRDefault="000C1546" w:rsidP="001A0D24">
            <w:r>
              <w:t>uzasadnia konieczność stosowania ich w danym miejscu;</w:t>
            </w:r>
          </w:p>
        </w:tc>
        <w:tc>
          <w:tcPr>
            <w:tcW w:w="1024" w:type="pct"/>
          </w:tcPr>
          <w:p w:rsidR="000C1546" w:rsidRDefault="000C1546" w:rsidP="001A0D24">
            <w:pPr>
              <w:widowControl w:val="0"/>
              <w:ind w:right="57"/>
            </w:pPr>
            <w:r>
              <w:t>omawia organizację stanowiska pracy przy komputerze w różnych miejscach szkoły,</w:t>
            </w:r>
          </w:p>
          <w:p w:rsidR="000C1546" w:rsidRDefault="000C1546" w:rsidP="001A0D24">
            <w:pPr>
              <w:pStyle w:val="Tabelatekst"/>
            </w:pPr>
            <w:r>
              <w:t xml:space="preserve">uzasadnia konieczność ich stosowania w danym miejscu; </w:t>
            </w:r>
          </w:p>
          <w:p w:rsidR="000C1546" w:rsidRDefault="000C1546" w:rsidP="001A0D24">
            <w:pPr>
              <w:pStyle w:val="Tabelatekst"/>
            </w:pPr>
            <w:r>
              <w:lastRenderedPageBreak/>
              <w:t>zna obszary zastosowań komputerów,</w:t>
            </w:r>
          </w:p>
          <w:p w:rsidR="000C1546" w:rsidRPr="00D252E4" w:rsidRDefault="000C1546" w:rsidP="00730A14">
            <w:pPr>
              <w:pStyle w:val="Tabelatekst"/>
            </w:pPr>
            <w:r>
              <w:t>opisuje i wymienia urządzenia wykorzystujące technologię komputerową;</w:t>
            </w:r>
          </w:p>
        </w:tc>
        <w:tc>
          <w:tcPr>
            <w:tcW w:w="1112" w:type="pct"/>
          </w:tcPr>
          <w:p w:rsidR="000C1546" w:rsidRDefault="000C1546" w:rsidP="001A0D24">
            <w:pPr>
              <w:keepLines/>
              <w:widowControl w:val="0"/>
              <w:ind w:right="57"/>
            </w:pPr>
            <w:r>
              <w:lastRenderedPageBreak/>
              <w:t>opisuje miejsca z najbliższego otoczenia, w których wykorzystuje się komputery,</w:t>
            </w:r>
          </w:p>
          <w:p w:rsidR="000C1546" w:rsidRDefault="000C1546" w:rsidP="001A0D24">
            <w:pPr>
              <w:pStyle w:val="Tabelatekst"/>
            </w:pPr>
            <w:r>
              <w:t xml:space="preserve">wymienia zawody i przykłady z życia codziennego, </w:t>
            </w:r>
            <w:r>
              <w:rPr>
                <w:spacing w:val="-4"/>
              </w:rPr>
              <w:t xml:space="preserve">w których są </w:t>
            </w:r>
            <w:r>
              <w:rPr>
                <w:spacing w:val="2"/>
              </w:rPr>
              <w:t xml:space="preserve">wykorzystywane </w:t>
            </w:r>
            <w:r>
              <w:rPr>
                <w:spacing w:val="2"/>
              </w:rPr>
              <w:lastRenderedPageBreak/>
              <w:t xml:space="preserve">kompetencje </w:t>
            </w:r>
            <w:r>
              <w:t>informatyczne,</w:t>
            </w:r>
          </w:p>
          <w:p w:rsidR="000C1546" w:rsidRPr="00D252E4" w:rsidRDefault="000C1546" w:rsidP="001A0D24">
            <w:pPr>
              <w:pStyle w:val="Tabelatekst"/>
              <w:spacing w:line="245" w:lineRule="auto"/>
            </w:pPr>
            <w:r>
              <w:t>wymienia urządzenia wykorzystujące technologię komputerową;</w:t>
            </w:r>
          </w:p>
        </w:tc>
        <w:tc>
          <w:tcPr>
            <w:tcW w:w="971" w:type="pct"/>
          </w:tcPr>
          <w:p w:rsidR="000C1546" w:rsidRDefault="000C1546" w:rsidP="001A0D24">
            <w:pPr>
              <w:keepLines/>
              <w:widowControl w:val="0"/>
              <w:ind w:right="57"/>
            </w:pPr>
            <w:r>
              <w:lastRenderedPageBreak/>
              <w:t>opisuje sposoby zastosowania komputera w najbliższym otoczeniu,</w:t>
            </w:r>
          </w:p>
          <w:p w:rsidR="000C1546" w:rsidRDefault="000C1546" w:rsidP="001A0D24">
            <w:pPr>
              <w:pStyle w:val="Tabelatekst"/>
              <w:spacing w:line="245" w:lineRule="auto"/>
            </w:pPr>
            <w:r>
              <w:t xml:space="preserve">wymienia dziedziny życia, w których komputery znajdują zastosowanie, i wskazuje korzyści wynikające z ich </w:t>
            </w:r>
            <w:r>
              <w:lastRenderedPageBreak/>
              <w:t>używania,</w:t>
            </w:r>
          </w:p>
          <w:p w:rsidR="000C1546" w:rsidRPr="00D252E4" w:rsidRDefault="000C1546" w:rsidP="001A0D24">
            <w:pPr>
              <w:pStyle w:val="Tabelatekst"/>
              <w:spacing w:line="245" w:lineRule="auto"/>
            </w:pPr>
            <w:r>
              <w:t>wskazuje w najbliższym otoczeniu urządzenia wykorzystujące technologię komputerową;</w:t>
            </w:r>
          </w:p>
        </w:tc>
        <w:tc>
          <w:tcPr>
            <w:tcW w:w="810" w:type="pct"/>
          </w:tcPr>
          <w:p w:rsidR="000C1546" w:rsidRDefault="000C1546" w:rsidP="001A0D24">
            <w:pPr>
              <w:widowControl w:val="0"/>
              <w:ind w:right="57"/>
            </w:pPr>
            <w:r>
              <w:lastRenderedPageBreak/>
              <w:t>wymienia miejsca zastosowania komputera w najbliższym otoczeniu,</w:t>
            </w:r>
          </w:p>
          <w:p w:rsidR="000C1546" w:rsidRPr="00D252E4" w:rsidRDefault="000C1546" w:rsidP="00730A14">
            <w:pPr>
              <w:widowControl w:val="0"/>
              <w:ind w:right="57"/>
            </w:pPr>
            <w:r w:rsidRPr="008A43F9">
              <w:t>opanował wiedzę niezbę</w:t>
            </w:r>
            <w:r>
              <w:t xml:space="preserve">dną w toku dalszego </w:t>
            </w:r>
            <w:r>
              <w:lastRenderedPageBreak/>
              <w:t>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83" w:type="pct"/>
          </w:tcPr>
          <w:p w:rsidR="000C1546" w:rsidRDefault="000C1546" w:rsidP="001A0D24">
            <w:r>
              <w:lastRenderedPageBreak/>
              <w:t>prezentuje zrealizowany projekt z użyciem projektora lub tablicy interaktywnej,</w:t>
            </w:r>
          </w:p>
          <w:p w:rsidR="000C1546" w:rsidRDefault="000C1546" w:rsidP="008F5872">
            <w:pPr>
              <w:keepLines/>
              <w:widowControl w:val="0"/>
              <w:ind w:right="57"/>
            </w:pPr>
            <w:r>
              <w:t>zawsze zwraca uwagę na estetykę opracowanego dokumentu,</w:t>
            </w:r>
          </w:p>
          <w:p w:rsidR="000C1546" w:rsidRDefault="000C1546" w:rsidP="008F5872">
            <w:pPr>
              <w:keepLines/>
              <w:widowControl w:val="0"/>
              <w:ind w:right="57"/>
            </w:pPr>
            <w:r>
              <w:t>prezentuje inne niż poznane na zajęciach dziedziny życia, w których stosuje się komputery,</w:t>
            </w:r>
          </w:p>
          <w:p w:rsidR="000C1546" w:rsidRDefault="000C1546" w:rsidP="008F5872">
            <w:pPr>
              <w:keepNext/>
              <w:keepLines/>
              <w:widowControl w:val="0"/>
              <w:ind w:right="57"/>
            </w:pPr>
            <w:r>
              <w:t>dokonuje prezentacji,</w:t>
            </w:r>
          </w:p>
          <w:p w:rsidR="000C1546" w:rsidRPr="001A0D24" w:rsidRDefault="000C1546" w:rsidP="008F5872">
            <w:pPr>
              <w:keepLines/>
              <w:widowControl w:val="0"/>
              <w:ind w:right="57"/>
            </w:pPr>
            <w:r>
              <w:t>przeprowadza samoocenę;</w:t>
            </w:r>
          </w:p>
        </w:tc>
        <w:tc>
          <w:tcPr>
            <w:tcW w:w="1024" w:type="pct"/>
          </w:tcPr>
          <w:p w:rsidR="000C1546" w:rsidRDefault="000C1546" w:rsidP="001A0D24">
            <w:pPr>
              <w:keepLines/>
              <w:widowControl w:val="0"/>
              <w:ind w:right="57"/>
            </w:pPr>
            <w:r>
              <w:t xml:space="preserve">tworzy dokument tekstowy zawierający grafiki pozyskane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0C1546" w:rsidRDefault="000C1546" w:rsidP="001A0D24">
            <w:pPr>
              <w:keepLines/>
              <w:widowControl w:val="0"/>
              <w:ind w:right="57"/>
            </w:pPr>
            <w:r>
              <w:t>umie łączyć treść z odpowiednią grafiką (zdjęcia, własne rysunki),</w:t>
            </w:r>
          </w:p>
          <w:p w:rsidR="000C1546" w:rsidRDefault="000C1546" w:rsidP="001A0D24">
            <w:pPr>
              <w:keepLines/>
              <w:widowControl w:val="0"/>
              <w:ind w:right="57"/>
            </w:pPr>
            <w:r>
              <w:t>przygotowuje do druku i drukuje dokument zaakceptowany przez nauczyciela,</w:t>
            </w:r>
          </w:p>
          <w:p w:rsidR="000C1546" w:rsidRPr="00D252E4" w:rsidRDefault="000C1546" w:rsidP="00730A14">
            <w:pPr>
              <w:keepLines/>
              <w:widowControl w:val="0"/>
              <w:ind w:right="57"/>
            </w:pPr>
            <w:r>
              <w:t>zwraca uwagę na estetykę opracowanego dokumentu,</w:t>
            </w:r>
          </w:p>
        </w:tc>
        <w:tc>
          <w:tcPr>
            <w:tcW w:w="1112" w:type="pct"/>
          </w:tcPr>
          <w:p w:rsidR="000C1546" w:rsidRDefault="000C1546" w:rsidP="008F5872">
            <w:pPr>
              <w:keepLines/>
              <w:widowControl w:val="0"/>
              <w:ind w:right="57"/>
            </w:pPr>
            <w:r>
              <w:t xml:space="preserve">Z niewielką pomocą nauczyciela tworzy dokument tekstowy zawierający grafiki pozyskane z </w:t>
            </w:r>
            <w:proofErr w:type="spellStart"/>
            <w:r>
              <w:t>internetu</w:t>
            </w:r>
            <w:proofErr w:type="spellEnd"/>
            <w:r>
              <w:t>,</w:t>
            </w:r>
          </w:p>
          <w:p w:rsidR="000C1546" w:rsidRDefault="000C1546" w:rsidP="008F5872">
            <w:pPr>
              <w:keepLines/>
              <w:widowControl w:val="0"/>
              <w:ind w:right="57"/>
            </w:pPr>
            <w:r>
              <w:t>z niewielką pomocą nauczyciela umie łączyć treść z odpowiednią grafiką (zdjęcia, własne rysunki),</w:t>
            </w:r>
          </w:p>
          <w:p w:rsidR="000C1546" w:rsidRDefault="000C1546" w:rsidP="008F5872">
            <w:pPr>
              <w:keepLines/>
              <w:widowControl w:val="0"/>
              <w:ind w:right="57"/>
              <w:rPr>
                <w:spacing w:val="-4"/>
              </w:rPr>
            </w:pPr>
            <w:r>
              <w:rPr>
                <w:spacing w:val="-4"/>
              </w:rPr>
              <w:t>prezentuje opracowany dokument,</w:t>
            </w:r>
          </w:p>
          <w:p w:rsidR="000C1546" w:rsidRPr="00D252E4" w:rsidRDefault="000C1546" w:rsidP="008F5872">
            <w:pPr>
              <w:keepLines/>
              <w:widowControl w:val="0"/>
              <w:ind w:right="57"/>
            </w:pPr>
            <w:r>
              <w:t>w pracy nad projektem korzysta z poczty elektronicznej, komunikując się z koleżankami i kolegami z klasy;</w:t>
            </w:r>
          </w:p>
        </w:tc>
        <w:tc>
          <w:tcPr>
            <w:tcW w:w="971" w:type="pct"/>
          </w:tcPr>
          <w:p w:rsidR="000C1546" w:rsidRDefault="000C1546" w:rsidP="001A0D24">
            <w:pPr>
              <w:keepLines/>
              <w:widowControl w:val="0"/>
              <w:ind w:right="57"/>
            </w:pPr>
            <w:r>
              <w:t>umie redagować treść zgodną z tematem projektu,</w:t>
            </w:r>
          </w:p>
          <w:p w:rsidR="000C1546" w:rsidRDefault="000C1546" w:rsidP="001A0D24">
            <w:pPr>
              <w:keepLines/>
              <w:widowControl w:val="0"/>
              <w:ind w:right="57"/>
            </w:pPr>
            <w:r>
              <w:t>zna i stosuje zasady pracy w grupie.</w:t>
            </w:r>
          </w:p>
          <w:p w:rsidR="000C1546" w:rsidRDefault="000C1546" w:rsidP="001A0D24">
            <w:pPr>
              <w:keepLines/>
              <w:widowControl w:val="0"/>
              <w:ind w:right="-56"/>
            </w:pPr>
            <w:r>
              <w:rPr>
                <w:spacing w:val="-4"/>
              </w:rPr>
              <w:t>potrafi współpracować w grupie oraz</w:t>
            </w:r>
            <w:r>
              <w:t xml:space="preserve"> ponosić odpowie</w:t>
            </w:r>
            <w:r>
              <w:rPr>
                <w:spacing w:val="-4"/>
              </w:rPr>
              <w:t>dzialność za powierzone mu zadanie</w:t>
            </w:r>
            <w:r>
              <w:t>,</w:t>
            </w:r>
          </w:p>
          <w:p w:rsidR="000C1546" w:rsidRDefault="000C1546" w:rsidP="001A0D24">
            <w:pPr>
              <w:keepLines/>
              <w:widowControl w:val="0"/>
              <w:ind w:right="57"/>
            </w:pPr>
            <w:r>
              <w:t>wskazuje zastosowania technologii komputerowej w szkole — opracowuje dokument,</w:t>
            </w:r>
          </w:p>
          <w:p w:rsidR="000C1546" w:rsidRPr="00D252E4" w:rsidRDefault="000C1546" w:rsidP="008F5872">
            <w:pPr>
              <w:pStyle w:val="Tabelatekst"/>
              <w:spacing w:line="245" w:lineRule="auto"/>
              <w:ind w:left="0"/>
            </w:pPr>
            <w:r>
              <w:t xml:space="preserve">w pracy nad projektem stara się korzystać z poczty elektronicznej, komunikując się z koleżankami </w:t>
            </w:r>
            <w:r>
              <w:rPr>
                <w:spacing w:val="-4"/>
              </w:rPr>
              <w:t>i kolegami z klasy</w:t>
            </w:r>
            <w:r>
              <w:t>;</w:t>
            </w:r>
          </w:p>
        </w:tc>
        <w:tc>
          <w:tcPr>
            <w:tcW w:w="810" w:type="pct"/>
          </w:tcPr>
          <w:p w:rsidR="000C1546" w:rsidRDefault="000C1546" w:rsidP="008F5872">
            <w:pPr>
              <w:keepLines/>
              <w:widowControl w:val="0"/>
              <w:ind w:right="57"/>
            </w:pPr>
            <w:r>
              <w:t>zna zasady pracy w grupie,</w:t>
            </w:r>
          </w:p>
          <w:p w:rsidR="000C1546" w:rsidRDefault="000C1546" w:rsidP="008F5872">
            <w:pPr>
              <w:keepLines/>
              <w:widowControl w:val="0"/>
              <w:ind w:right="-56"/>
              <w:rPr>
                <w:spacing w:val="-4"/>
              </w:rPr>
            </w:pPr>
            <w:r>
              <w:rPr>
                <w:spacing w:val="-4"/>
              </w:rPr>
              <w:t>potrafi współpracować w grupie,</w:t>
            </w:r>
          </w:p>
          <w:p w:rsidR="000C1546" w:rsidRPr="00D252E4" w:rsidRDefault="000C1546" w:rsidP="00730A14">
            <w:pPr>
              <w:keepLines/>
              <w:widowControl w:val="0"/>
              <w:ind w:right="-56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</w:tbl>
    <w:p w:rsidR="0034126F" w:rsidRDefault="0034126F" w:rsidP="0034126F"/>
    <w:p w:rsidR="0034126F" w:rsidRPr="0034126F" w:rsidRDefault="008B0273" w:rsidP="00823081">
      <w:pPr>
        <w:pStyle w:val="Nagwek4"/>
      </w:pPr>
      <w:r>
        <w:t>Rozdział 7.</w:t>
      </w:r>
    </w:p>
    <w:p w:rsidR="0034126F" w:rsidRDefault="0034126F" w:rsidP="00F738C4">
      <w:pPr>
        <w:pStyle w:val="Nagwek5"/>
      </w:pPr>
      <w:r w:rsidRPr="0034126F">
        <w:t>Komputer w edukacji i rozrywce</w:t>
      </w:r>
    </w:p>
    <w:tbl>
      <w:tblPr>
        <w:tblW w:w="4709" w:type="pct"/>
        <w:jc w:val="center"/>
        <w:tblInd w:w="-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8"/>
        <w:gridCol w:w="2782"/>
        <w:gridCol w:w="3321"/>
        <w:gridCol w:w="2531"/>
        <w:gridCol w:w="2513"/>
      </w:tblGrid>
      <w:tr w:rsidR="000C1546" w:rsidRPr="0034126F" w:rsidTr="000C1546">
        <w:trPr>
          <w:tblHeader/>
          <w:jc w:val="center"/>
        </w:trPr>
        <w:tc>
          <w:tcPr>
            <w:tcW w:w="1093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Celująca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(6)</w:t>
            </w:r>
          </w:p>
        </w:tc>
        <w:tc>
          <w:tcPr>
            <w:tcW w:w="975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 w:rsidRPr="0034126F">
              <w:rPr>
                <w:rStyle w:val="pogrubienie"/>
                <w:b/>
                <w:color w:val="4472C4"/>
              </w:rPr>
              <w:t>Bardzo dobra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rStyle w:val="pogrubienie"/>
                <w:b/>
                <w:color w:val="4472C4"/>
              </w:rPr>
            </w:pPr>
            <w:r>
              <w:rPr>
                <w:rStyle w:val="pogrubienie"/>
                <w:b/>
                <w:color w:val="4472C4"/>
              </w:rPr>
              <w:t>(5)</w:t>
            </w:r>
          </w:p>
        </w:tc>
        <w:tc>
          <w:tcPr>
            <w:tcW w:w="1164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Dobra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(4)</w:t>
            </w:r>
          </w:p>
        </w:tc>
        <w:tc>
          <w:tcPr>
            <w:tcW w:w="887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Dostateczna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(3)</w:t>
            </w:r>
          </w:p>
        </w:tc>
        <w:tc>
          <w:tcPr>
            <w:tcW w:w="881" w:type="pct"/>
            <w:shd w:val="clear" w:color="auto" w:fill="F2F2F2"/>
          </w:tcPr>
          <w:p w:rsidR="004E04AD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color w:val="4472C4"/>
              </w:rPr>
              <w:t>Dopuszczająca</w:t>
            </w:r>
          </w:p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(2)</w:t>
            </w:r>
          </w:p>
        </w:tc>
      </w:tr>
      <w:tr w:rsidR="000C1546" w:rsidRPr="0034126F" w:rsidTr="000C1546">
        <w:trPr>
          <w:tblHeader/>
          <w:jc w:val="center"/>
        </w:trPr>
        <w:tc>
          <w:tcPr>
            <w:tcW w:w="1093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975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116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87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  <w:tc>
          <w:tcPr>
            <w:tcW w:w="881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 w:rsidRPr="0034126F">
              <w:rPr>
                <w:rStyle w:val="pogrubienie"/>
                <w:color w:val="4472C4"/>
              </w:rPr>
              <w:t>Uczeń:</w:t>
            </w:r>
          </w:p>
        </w:tc>
      </w:tr>
      <w:tr w:rsidR="000C1546" w:rsidRPr="0034126F" w:rsidTr="000C1546">
        <w:trPr>
          <w:tblHeader/>
          <w:jc w:val="center"/>
        </w:trPr>
        <w:tc>
          <w:tcPr>
            <w:tcW w:w="1093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5</w:t>
            </w:r>
          </w:p>
        </w:tc>
        <w:tc>
          <w:tcPr>
            <w:tcW w:w="975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6</w:t>
            </w:r>
          </w:p>
        </w:tc>
        <w:tc>
          <w:tcPr>
            <w:tcW w:w="1164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7</w:t>
            </w:r>
          </w:p>
        </w:tc>
        <w:tc>
          <w:tcPr>
            <w:tcW w:w="887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8</w:t>
            </w:r>
          </w:p>
        </w:tc>
        <w:tc>
          <w:tcPr>
            <w:tcW w:w="881" w:type="pct"/>
            <w:shd w:val="clear" w:color="auto" w:fill="F2F2F2"/>
          </w:tcPr>
          <w:p w:rsidR="004E04AD" w:rsidRPr="0034126F" w:rsidRDefault="004E04AD" w:rsidP="0034126F">
            <w:pPr>
              <w:pStyle w:val="Tabelanagwek"/>
              <w:keepNext/>
              <w:jc w:val="center"/>
              <w:rPr>
                <w:color w:val="4472C4"/>
              </w:rPr>
            </w:pPr>
            <w:r>
              <w:rPr>
                <w:color w:val="4472C4"/>
              </w:rPr>
              <w:t>9</w:t>
            </w:r>
          </w:p>
        </w:tc>
      </w:tr>
      <w:tr w:rsidR="000C1546" w:rsidRPr="00D252E4" w:rsidTr="000C1546">
        <w:trPr>
          <w:jc w:val="center"/>
        </w:trPr>
        <w:tc>
          <w:tcPr>
            <w:tcW w:w="1093" w:type="pct"/>
          </w:tcPr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t xml:space="preserve">potrafi opisać warunki, jakie musi spełnić komputer, aby dany </w:t>
            </w:r>
            <w:r w:rsidRPr="005E7087">
              <w:rPr>
                <w:spacing w:val="-4"/>
              </w:rPr>
              <w:t>program mógł sprawnie działać</w:t>
            </w:r>
            <w:r w:rsidRPr="005E7087">
              <w:t>,</w:t>
            </w:r>
          </w:p>
          <w:p w:rsidR="004E04AD" w:rsidRPr="005E7087" w:rsidRDefault="004E04AD" w:rsidP="005E7087">
            <w:pPr>
              <w:rPr>
                <w:spacing w:val="-2"/>
              </w:rPr>
            </w:pPr>
            <w:r w:rsidRPr="005E7087">
              <w:t xml:space="preserve">analizuje wiadomości zdobyte </w:t>
            </w:r>
            <w:r w:rsidRPr="005E7087">
              <w:rPr>
                <w:spacing w:val="-2"/>
              </w:rPr>
              <w:t xml:space="preserve">za pomocą programu </w:t>
            </w:r>
            <w:r w:rsidRPr="005E7087">
              <w:rPr>
                <w:spacing w:val="-4"/>
              </w:rPr>
              <w:t xml:space="preserve">edukacyjnego i na ich podstawie </w:t>
            </w:r>
            <w:r w:rsidRPr="005E7087">
              <w:t xml:space="preserve">formułuje odpowiedzi </w:t>
            </w:r>
            <w:r w:rsidRPr="005E7087">
              <w:lastRenderedPageBreak/>
              <w:t>na zadane pytania,</w:t>
            </w:r>
            <w:r w:rsidRPr="005E7087">
              <w:rPr>
                <w:spacing w:val="-2"/>
              </w:rPr>
              <w:t xml:space="preserve"> </w:t>
            </w:r>
          </w:p>
          <w:p w:rsidR="004E04AD" w:rsidRPr="005E7087" w:rsidRDefault="004E04AD" w:rsidP="005E7087">
            <w:r w:rsidRPr="005E7087">
              <w:rPr>
                <w:spacing w:val="-2"/>
              </w:rPr>
              <w:t>obsługuje dowolne programy multimedialne</w:t>
            </w:r>
            <w:r w:rsidRPr="005E7087">
              <w:t>,</w:t>
            </w:r>
          </w:p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t>korzysta z programów multimedialnych, przygotowując się do zajęć w szkole z innych przedmiotów,</w:t>
            </w:r>
          </w:p>
          <w:p w:rsidR="004E04AD" w:rsidRDefault="004E04AD" w:rsidP="005E7087">
            <w:r w:rsidRPr="005E7087">
              <w:t>omawia zalety płynące z wykorzystania informacji ze źródeł multimedialnych;</w:t>
            </w:r>
          </w:p>
          <w:p w:rsidR="004E04AD" w:rsidRPr="005E7087" w:rsidRDefault="004E04AD" w:rsidP="005E7087">
            <w:r>
              <w:t xml:space="preserve">opisuje multimedia jako metodę prezentowania informacji za pomocą komputera, łącząca takie elementy jak: tekst, dźwięk lub </w:t>
            </w:r>
            <w:r>
              <w:rPr>
                <w:spacing w:val="-4"/>
              </w:rPr>
              <w:t>muzykę, grafikę</w:t>
            </w:r>
            <w:r>
              <w:t>, film i animację.</w:t>
            </w:r>
          </w:p>
        </w:tc>
        <w:tc>
          <w:tcPr>
            <w:tcW w:w="975" w:type="pct"/>
          </w:tcPr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lastRenderedPageBreak/>
              <w:t>samodzielnie obsługuje programy multimedialne poznawane na lekcji,</w:t>
            </w:r>
          </w:p>
          <w:p w:rsidR="004E04AD" w:rsidRPr="005E7087" w:rsidRDefault="004E04AD" w:rsidP="005E7087">
            <w:r w:rsidRPr="005E7087">
              <w:t xml:space="preserve">wyjaśnia pojęcia: </w:t>
            </w:r>
            <w:r w:rsidRPr="005E7087">
              <w:rPr>
                <w:rStyle w:val="wyrnienie"/>
                <w:color w:val="auto"/>
              </w:rPr>
              <w:t>multimedia</w:t>
            </w:r>
            <w:r w:rsidRPr="005E7087">
              <w:t xml:space="preserve">, </w:t>
            </w:r>
            <w:r w:rsidRPr="005E7087">
              <w:rPr>
                <w:rStyle w:val="wyrnienie"/>
                <w:color w:val="auto"/>
              </w:rPr>
              <w:t>programy multimedialne</w:t>
            </w:r>
            <w:r w:rsidRPr="005E7087">
              <w:t xml:space="preserve">, </w:t>
            </w:r>
            <w:r w:rsidRPr="005E7087">
              <w:rPr>
                <w:rStyle w:val="wyrnienie"/>
                <w:color w:val="auto"/>
              </w:rPr>
              <w:t>programy edukacyjne</w:t>
            </w:r>
            <w:r w:rsidRPr="005E7087">
              <w:t>,</w:t>
            </w:r>
          </w:p>
          <w:p w:rsidR="004E04AD" w:rsidRPr="005E7087" w:rsidRDefault="004E04AD" w:rsidP="005E7087">
            <w:r w:rsidRPr="005E7087">
              <w:lastRenderedPageBreak/>
              <w:t>opisuje zakres zastosowań multimedialnych programów edukacyjnych,</w:t>
            </w:r>
          </w:p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t xml:space="preserve">wyjaśnia pojęcia: </w:t>
            </w:r>
            <w:r w:rsidRPr="005E7087">
              <w:rPr>
                <w:rStyle w:val="wyrnienie"/>
                <w:color w:val="auto"/>
              </w:rPr>
              <w:t>demo programu</w:t>
            </w:r>
            <w:r w:rsidRPr="005E7087">
              <w:t xml:space="preserve">, </w:t>
            </w:r>
            <w:r w:rsidRPr="005E7087">
              <w:rPr>
                <w:rStyle w:val="wyrnienie"/>
                <w:color w:val="auto"/>
              </w:rPr>
              <w:t>pokaz multimedialny</w:t>
            </w:r>
            <w:r w:rsidRPr="005E7087">
              <w:t>,</w:t>
            </w:r>
          </w:p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t>wymienia rodzaje programów multimedialnych;</w:t>
            </w:r>
          </w:p>
        </w:tc>
        <w:tc>
          <w:tcPr>
            <w:tcW w:w="1164" w:type="pct"/>
          </w:tcPr>
          <w:p w:rsidR="004E04AD" w:rsidRPr="005E7087" w:rsidRDefault="004E04AD" w:rsidP="005E7087">
            <w:r w:rsidRPr="005E7087">
              <w:lastRenderedPageBreak/>
              <w:t xml:space="preserve">rozumie pojęcia: </w:t>
            </w:r>
            <w:r w:rsidRPr="005E7087">
              <w:rPr>
                <w:rStyle w:val="wyrnienie"/>
                <w:color w:val="auto"/>
              </w:rPr>
              <w:t>multimedia</w:t>
            </w:r>
            <w:r w:rsidRPr="005E7087">
              <w:t>,</w:t>
            </w:r>
            <w:r w:rsidRPr="005E7087">
              <w:rPr>
                <w:rStyle w:val="wyrnienie"/>
                <w:color w:val="auto"/>
              </w:rPr>
              <w:t xml:space="preserve"> programy multimedialne</w:t>
            </w:r>
            <w:r w:rsidRPr="005E7087">
              <w:t>,</w:t>
            </w:r>
            <w:r w:rsidRPr="005E7087">
              <w:rPr>
                <w:rStyle w:val="wyrnienie"/>
                <w:color w:val="auto"/>
              </w:rPr>
              <w:t xml:space="preserve"> programy edukacyjne</w:t>
            </w:r>
            <w:r w:rsidRPr="005E7087">
              <w:t>,</w:t>
            </w:r>
          </w:p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t>wybiera i wykorzystuje opcje dostępne w programach multimedialnych,</w:t>
            </w:r>
          </w:p>
          <w:p w:rsidR="004E04AD" w:rsidRPr="005E7087" w:rsidRDefault="004E04AD" w:rsidP="005E7087">
            <w:r w:rsidRPr="005E7087">
              <w:t xml:space="preserve">opisuje charakterystyczne cechy </w:t>
            </w:r>
            <w:r w:rsidRPr="005E7087">
              <w:lastRenderedPageBreak/>
              <w:t>programów multimedialnych,</w:t>
            </w:r>
          </w:p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t xml:space="preserve">omawia funkcje multimedialnych </w:t>
            </w:r>
            <w:r w:rsidRPr="005E7087">
              <w:rPr>
                <w:spacing w:val="-4"/>
              </w:rPr>
              <w:t>elementów programu edukacyjnego,</w:t>
            </w:r>
          </w:p>
          <w:p w:rsidR="004E04AD" w:rsidRPr="005E7087" w:rsidRDefault="004E04AD" w:rsidP="005E7087">
            <w:pPr>
              <w:pStyle w:val="Tabelatekst"/>
              <w:spacing w:line="245" w:lineRule="auto"/>
              <w:ind w:left="0"/>
            </w:pPr>
            <w:r w:rsidRPr="005E7087">
              <w:t>samodzielnie uruchamia programy multimedialne dostępne w szkolnej pracowni komputerowej;</w:t>
            </w:r>
          </w:p>
        </w:tc>
        <w:tc>
          <w:tcPr>
            <w:tcW w:w="887" w:type="pct"/>
          </w:tcPr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rPr>
                <w:spacing w:val="-2"/>
              </w:rPr>
              <w:lastRenderedPageBreak/>
              <w:t>wyjaśnia, czym są multimedia</w:t>
            </w:r>
            <w:r w:rsidRPr="005E7087">
              <w:t>,</w:t>
            </w:r>
          </w:p>
          <w:p w:rsidR="004E04AD" w:rsidRPr="005E7087" w:rsidRDefault="004E04AD" w:rsidP="005E7087">
            <w:pPr>
              <w:keepLines/>
              <w:widowControl w:val="0"/>
              <w:ind w:right="57"/>
            </w:pPr>
            <w:r w:rsidRPr="005E7087">
              <w:t>obsługuje programy multimedialne bez zmiany opcji,</w:t>
            </w:r>
          </w:p>
          <w:p w:rsidR="004E04AD" w:rsidRPr="005E7087" w:rsidRDefault="004E04AD" w:rsidP="005E7087">
            <w:pPr>
              <w:pStyle w:val="Tabelatekst"/>
              <w:spacing w:line="245" w:lineRule="auto"/>
            </w:pPr>
            <w:r w:rsidRPr="005E7087">
              <w:t xml:space="preserve">wymienia poznane programy edukacyjne, encyklopedie, słowniki </w:t>
            </w:r>
            <w:r w:rsidRPr="005E7087">
              <w:lastRenderedPageBreak/>
              <w:t>multimedialne, gry.</w:t>
            </w:r>
          </w:p>
          <w:p w:rsidR="004E04AD" w:rsidRDefault="004E04AD" w:rsidP="005E7087">
            <w:pPr>
              <w:pStyle w:val="Tabelatekst"/>
              <w:spacing w:line="245" w:lineRule="auto"/>
            </w:pPr>
            <w:r w:rsidRPr="005E7087">
              <w:t>z niewielką pomocą nauczyciela uruchamia programy multimedialne dostępne w</w:t>
            </w:r>
            <w:r>
              <w:t xml:space="preserve"> szkolnej pracowni komputerowej</w:t>
            </w:r>
          </w:p>
          <w:p w:rsidR="004E04AD" w:rsidRPr="005E7087" w:rsidRDefault="004E04AD" w:rsidP="00A54864">
            <w:pPr>
              <w:pStyle w:val="Tabelatekst"/>
              <w:spacing w:line="245" w:lineRule="auto"/>
            </w:pPr>
            <w:r>
              <w:t xml:space="preserve">rozumie multimedia jako metodę prezentowania informacji za pomocą komputera, łącząca takie elementy jak: tekst, dźwięk lub </w:t>
            </w:r>
            <w:r>
              <w:rPr>
                <w:spacing w:val="-4"/>
              </w:rPr>
              <w:t>muzykę, grafikę</w:t>
            </w:r>
            <w:r>
              <w:t>, film i animację.</w:t>
            </w:r>
          </w:p>
        </w:tc>
        <w:tc>
          <w:tcPr>
            <w:tcW w:w="881" w:type="pct"/>
          </w:tcPr>
          <w:p w:rsidR="004E04AD" w:rsidRDefault="004E04AD" w:rsidP="005E7087">
            <w:pPr>
              <w:keepLines/>
              <w:widowControl w:val="0"/>
              <w:ind w:right="57"/>
            </w:pPr>
            <w:r>
              <w:lastRenderedPageBreak/>
              <w:t>korzystając ze wskazówek nauczyciela, obsługuje programy multimedialne poznawane na lekcji,</w:t>
            </w:r>
          </w:p>
          <w:p w:rsidR="004E04AD" w:rsidRDefault="004E04AD" w:rsidP="0034126F">
            <w:pPr>
              <w:pStyle w:val="Tabelatekst"/>
              <w:spacing w:line="245" w:lineRule="auto"/>
            </w:pPr>
            <w:r>
              <w:t xml:space="preserve">z pomocą nauczyciela  uruchamia programy multimedialne dostępne </w:t>
            </w:r>
            <w:r>
              <w:lastRenderedPageBreak/>
              <w:t>w szkolnej pracowni komputerowej,</w:t>
            </w:r>
          </w:p>
          <w:p w:rsidR="004E04AD" w:rsidRPr="00D252E4" w:rsidRDefault="004E04AD" w:rsidP="0034126F">
            <w:pPr>
              <w:pStyle w:val="Tabelatekst"/>
              <w:spacing w:line="245" w:lineRule="auto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93" w:type="pct"/>
          </w:tcPr>
          <w:p w:rsidR="004E04AD" w:rsidRDefault="004E04AD" w:rsidP="00385ECA">
            <w:pPr>
              <w:keepLines/>
              <w:widowControl w:val="0"/>
              <w:ind w:right="57"/>
            </w:pPr>
            <w:r>
              <w:lastRenderedPageBreak/>
              <w:t>importuje zdjęcia z aparatu fotograficznego lub telefonu komórkowego do programu poznanego na lekcji,</w:t>
            </w:r>
          </w:p>
          <w:p w:rsidR="004E04AD" w:rsidRDefault="004E04AD" w:rsidP="00385ECA">
            <w:pPr>
              <w:keepLines/>
              <w:widowControl w:val="0"/>
              <w:ind w:right="57"/>
            </w:pPr>
            <w:r>
              <w:t>wykorzystuje inne niż poznane na lekcji sposoby modyfikacji zdjęć,</w:t>
            </w:r>
          </w:p>
          <w:p w:rsidR="004E04AD" w:rsidRPr="00385ECA" w:rsidRDefault="004E04AD" w:rsidP="00385ECA">
            <w:r>
              <w:t>prezentuje inny niż poznane na lekcji program użytkowy;</w:t>
            </w:r>
          </w:p>
        </w:tc>
        <w:tc>
          <w:tcPr>
            <w:tcW w:w="975" w:type="pct"/>
          </w:tcPr>
          <w:p w:rsidR="004E04AD" w:rsidRDefault="004E04AD" w:rsidP="00385ECA">
            <w:pPr>
              <w:keepLines/>
              <w:widowControl w:val="0"/>
              <w:ind w:right="57"/>
            </w:pPr>
            <w:r>
              <w:t>omawia zastosowanie programów użytkowych poznanych na lekcji,</w:t>
            </w:r>
          </w:p>
          <w:p w:rsidR="004E04AD" w:rsidRDefault="004E04AD" w:rsidP="00385ECA">
            <w:pPr>
              <w:keepLines/>
              <w:widowControl w:val="0"/>
              <w:ind w:right="57"/>
            </w:pPr>
            <w:r>
              <w:t xml:space="preserve">wyjaśnia pojęcie </w:t>
            </w:r>
            <w:r w:rsidRPr="00AB7F3E">
              <w:rPr>
                <w:rStyle w:val="wyrnienie"/>
                <w:color w:val="auto"/>
              </w:rPr>
              <w:t>program użytkowy</w:t>
            </w:r>
            <w:r w:rsidRPr="00AB7F3E">
              <w:t>,</w:t>
            </w:r>
          </w:p>
          <w:p w:rsidR="004E04AD" w:rsidRDefault="004E04AD" w:rsidP="00385ECA">
            <w:pPr>
              <w:keepLines/>
              <w:widowControl w:val="0"/>
              <w:ind w:right="57"/>
            </w:pPr>
            <w:r>
              <w:t>wyjaśnia przeznaczenie dostępnych opcji w programie,</w:t>
            </w:r>
          </w:p>
          <w:p w:rsidR="004E04AD" w:rsidRDefault="004E04AD" w:rsidP="00385ECA">
            <w:pPr>
              <w:pStyle w:val="Tabelatekst"/>
              <w:ind w:left="0"/>
            </w:pPr>
            <w:r>
              <w:t xml:space="preserve">samodzielnie projektuje fotomontażu z pobranych </w:t>
            </w:r>
            <w:r>
              <w:rPr>
                <w:spacing w:val="-4"/>
              </w:rPr>
              <w:t xml:space="preserve">z sieci fotografii </w:t>
            </w:r>
            <w:r>
              <w:t>i własnych rysunków i nadaje mu nazwę,</w:t>
            </w:r>
          </w:p>
          <w:p w:rsidR="004E04AD" w:rsidRDefault="004E04AD" w:rsidP="00385ECA">
            <w:pPr>
              <w:keepLines/>
              <w:widowControl w:val="0"/>
              <w:ind w:right="57"/>
            </w:pPr>
            <w:r>
              <w:t>potrafi uzasadnić wybór zdjęć do fotomontażu,</w:t>
            </w:r>
          </w:p>
          <w:p w:rsidR="004E04AD" w:rsidRDefault="004E04AD" w:rsidP="00385ECA">
            <w:pPr>
              <w:keepLines/>
              <w:widowControl w:val="0"/>
              <w:ind w:right="57"/>
            </w:pPr>
            <w:r>
              <w:t>samodzielnie importuje zdjęcia z wskazanego nośnika danych;</w:t>
            </w:r>
          </w:p>
          <w:p w:rsidR="004E04AD" w:rsidRPr="00D252E4" w:rsidRDefault="004E04AD" w:rsidP="00385ECA">
            <w:pPr>
              <w:pStyle w:val="Tabelatekst"/>
              <w:spacing w:line="245" w:lineRule="auto"/>
              <w:ind w:left="0"/>
            </w:pPr>
            <w:r>
              <w:t>samodzielnie modyfikuje fotografie;</w:t>
            </w:r>
          </w:p>
        </w:tc>
        <w:tc>
          <w:tcPr>
            <w:tcW w:w="1164" w:type="pct"/>
          </w:tcPr>
          <w:p w:rsidR="004E04AD" w:rsidRPr="000B0237" w:rsidRDefault="004E04AD" w:rsidP="00385ECA">
            <w:pPr>
              <w:pStyle w:val="Tabelatekst"/>
            </w:pPr>
            <w:r w:rsidRPr="000B0237">
              <w:t xml:space="preserve">umie projektować i tworzyć fotomontaż z pobranych </w:t>
            </w:r>
            <w:r w:rsidRPr="000B0237">
              <w:rPr>
                <w:spacing w:val="-4"/>
              </w:rPr>
              <w:t xml:space="preserve">z sieci fotografii </w:t>
            </w:r>
            <w:r w:rsidRPr="000B0237">
              <w:t>i własnych rysunków.</w:t>
            </w:r>
          </w:p>
          <w:p w:rsidR="004E04AD" w:rsidRPr="000B0237" w:rsidRDefault="004E04AD" w:rsidP="00385ECA">
            <w:pPr>
              <w:pStyle w:val="Tabelatekst"/>
            </w:pPr>
            <w:r w:rsidRPr="000B0237">
              <w:t xml:space="preserve">umie modyfikować fotografie i rysunki; </w:t>
            </w:r>
          </w:p>
          <w:p w:rsidR="004E04AD" w:rsidRPr="000B0237" w:rsidRDefault="004E04AD" w:rsidP="00385ECA">
            <w:pPr>
              <w:pStyle w:val="Tabelatekst"/>
            </w:pPr>
            <w:r w:rsidRPr="000B0237">
              <w:t>wymienia różne postaci infor</w:t>
            </w:r>
            <w:r w:rsidRPr="000B0237">
              <w:rPr>
                <w:spacing w:val="-4"/>
              </w:rPr>
              <w:t xml:space="preserve">macji </w:t>
            </w:r>
            <w:r w:rsidRPr="000B0237">
              <w:t>elektronicznej</w:t>
            </w:r>
            <w:r w:rsidRPr="000B0237">
              <w:rPr>
                <w:spacing w:val="-4"/>
              </w:rPr>
              <w:t xml:space="preserve"> (danych</w:t>
            </w:r>
            <w:r w:rsidRPr="000B0237">
              <w:t>/</w:t>
            </w:r>
            <w:r w:rsidRPr="000B0237">
              <w:br/>
              <w:t>treści);</w:t>
            </w:r>
          </w:p>
          <w:p w:rsidR="004E04AD" w:rsidRPr="000B0237" w:rsidRDefault="004E04AD" w:rsidP="00385ECA">
            <w:pPr>
              <w:pStyle w:val="Tabelatekst"/>
              <w:spacing w:line="245" w:lineRule="auto"/>
              <w:ind w:left="0"/>
            </w:pPr>
            <w:r w:rsidRPr="000B0237">
              <w:t>zapisuje, przechowuje i edytuje własne dokumenty,</w:t>
            </w:r>
          </w:p>
          <w:p w:rsidR="004E04AD" w:rsidRPr="000B0237" w:rsidRDefault="004E04AD" w:rsidP="00385ECA">
            <w:pPr>
              <w:pStyle w:val="Tabelatekst"/>
              <w:ind w:left="0"/>
            </w:pPr>
            <w:r w:rsidRPr="000B0237">
              <w:t xml:space="preserve">według opisu projektuje fotomontażu z pobranych </w:t>
            </w:r>
            <w:r w:rsidRPr="000B0237">
              <w:rPr>
                <w:spacing w:val="-4"/>
              </w:rPr>
              <w:t xml:space="preserve">z sieci fotografii </w:t>
            </w:r>
            <w:r w:rsidRPr="000B0237">
              <w:t>i własnych rysunków i nadaje mu nazwę,</w:t>
            </w:r>
          </w:p>
          <w:p w:rsidR="004E04AD" w:rsidRPr="000B0237" w:rsidRDefault="004E04AD" w:rsidP="00730A14">
            <w:pPr>
              <w:keepLines/>
              <w:widowControl w:val="0"/>
              <w:ind w:right="57"/>
            </w:pPr>
            <w:r>
              <w:t>umie modyfikować fotografie,</w:t>
            </w:r>
          </w:p>
        </w:tc>
        <w:tc>
          <w:tcPr>
            <w:tcW w:w="887" w:type="pct"/>
          </w:tcPr>
          <w:p w:rsidR="004E04AD" w:rsidRPr="000B0237" w:rsidRDefault="004E04AD" w:rsidP="00385ECA">
            <w:pPr>
              <w:keepLines/>
              <w:widowControl w:val="0"/>
              <w:ind w:right="57"/>
            </w:pPr>
            <w:r w:rsidRPr="000B0237">
              <w:t>rozumie pojęcie</w:t>
            </w:r>
            <w:r w:rsidRPr="000B0237">
              <w:rPr>
                <w:rStyle w:val="wyrnienie"/>
                <w:color w:val="auto"/>
              </w:rPr>
              <w:t xml:space="preserve"> program użytkowy</w:t>
            </w:r>
            <w:r w:rsidRPr="000B0237">
              <w:t>,</w:t>
            </w:r>
          </w:p>
          <w:p w:rsidR="004E04AD" w:rsidRPr="000B0237" w:rsidRDefault="004E04AD" w:rsidP="00385ECA">
            <w:pPr>
              <w:keepLines/>
              <w:widowControl w:val="0"/>
              <w:ind w:right="57"/>
            </w:pPr>
            <w:r w:rsidRPr="000B0237">
              <w:t>opisuje okno poznanego programu,</w:t>
            </w:r>
          </w:p>
          <w:p w:rsidR="004E04AD" w:rsidRPr="000B0237" w:rsidRDefault="004E04AD" w:rsidP="00385ECA">
            <w:pPr>
              <w:pStyle w:val="Tabelatekst"/>
              <w:ind w:left="0"/>
            </w:pPr>
            <w:r w:rsidRPr="000B0237">
              <w:t xml:space="preserve">przy pomocy nauczyciela lub zgodnie z opisem projektuje fotomontażu z pobranych </w:t>
            </w:r>
            <w:r w:rsidRPr="000B0237">
              <w:rPr>
                <w:spacing w:val="-4"/>
              </w:rPr>
              <w:t xml:space="preserve">z sieci fotografii </w:t>
            </w:r>
            <w:r w:rsidRPr="000B0237">
              <w:t>i własnych rysunków i nadaje mu nazwę,</w:t>
            </w:r>
          </w:p>
          <w:p w:rsidR="004E04AD" w:rsidRPr="000B0237" w:rsidRDefault="004E04AD" w:rsidP="00385ECA">
            <w:pPr>
              <w:pStyle w:val="Tabelatekst"/>
              <w:spacing w:line="245" w:lineRule="auto"/>
            </w:pPr>
            <w:r w:rsidRPr="000B0237">
              <w:t>przy pomocy nauczyciela importuje zdjęcia z wskazanego nośnika danych;</w:t>
            </w:r>
          </w:p>
          <w:p w:rsidR="004E04AD" w:rsidRPr="000B0237" w:rsidRDefault="004E04AD" w:rsidP="00730A14">
            <w:pPr>
              <w:pStyle w:val="Tabelatekst"/>
            </w:pPr>
            <w:r w:rsidRPr="000B0237">
              <w:t>zna różne postaci infor</w:t>
            </w:r>
            <w:r w:rsidRPr="000B0237">
              <w:rPr>
                <w:spacing w:val="-4"/>
              </w:rPr>
              <w:t xml:space="preserve">macji </w:t>
            </w:r>
            <w:r w:rsidRPr="000B0237">
              <w:t>elektronicznej</w:t>
            </w:r>
            <w:r w:rsidRPr="000B0237">
              <w:rPr>
                <w:spacing w:val="-4"/>
              </w:rPr>
              <w:t xml:space="preserve"> (danych</w:t>
            </w:r>
            <w:r>
              <w:t>/</w:t>
            </w:r>
            <w:r>
              <w:br/>
              <w:t>treści).</w:t>
            </w:r>
          </w:p>
        </w:tc>
        <w:tc>
          <w:tcPr>
            <w:tcW w:w="881" w:type="pct"/>
          </w:tcPr>
          <w:p w:rsidR="004E04AD" w:rsidRDefault="004E04AD" w:rsidP="00385ECA">
            <w:pPr>
              <w:keepLines/>
              <w:widowControl w:val="0"/>
              <w:ind w:right="57"/>
            </w:pPr>
            <w:r>
              <w:t>wybiera zdjęcia do fotomontażu z katalogu wskazanego przez nauczyciela,</w:t>
            </w:r>
          </w:p>
          <w:p w:rsidR="004E04AD" w:rsidRDefault="004E04AD" w:rsidP="00385ECA">
            <w:pPr>
              <w:keepLines/>
              <w:widowControl w:val="0"/>
              <w:ind w:right="57"/>
            </w:pPr>
            <w:r>
              <w:t>wymienia nazwy programów użytkowych poznanych na lekcji,</w:t>
            </w:r>
          </w:p>
          <w:p w:rsidR="004E04AD" w:rsidRPr="00D252E4" w:rsidRDefault="004E04AD" w:rsidP="00730A14">
            <w:pPr>
              <w:keepLines/>
              <w:widowControl w:val="0"/>
              <w:ind w:right="57"/>
            </w:pPr>
            <w:r w:rsidRPr="008A43F9">
              <w:t>opanował wiedzę niezbę</w:t>
            </w:r>
            <w:r>
              <w:t>dną w toku dalszego kształcenia;</w:t>
            </w:r>
          </w:p>
        </w:tc>
      </w:tr>
      <w:tr w:rsidR="000C1546" w:rsidRPr="00D252E4" w:rsidTr="000C1546">
        <w:trPr>
          <w:jc w:val="center"/>
        </w:trPr>
        <w:tc>
          <w:tcPr>
            <w:tcW w:w="1093" w:type="pct"/>
          </w:tcPr>
          <w:p w:rsidR="004E04AD" w:rsidRDefault="004E04AD" w:rsidP="00C20F52">
            <w:r w:rsidRPr="00C20F52">
              <w:t>omawia szczegółowo zasady zachowania w pracowni komputerowej i przestrzega ich</w:t>
            </w:r>
            <w:r>
              <w:t>,</w:t>
            </w:r>
          </w:p>
          <w:p w:rsidR="004E04AD" w:rsidRDefault="004E04AD" w:rsidP="00C20F52">
            <w:pPr>
              <w:rPr>
                <w:snapToGrid w:val="0"/>
              </w:rPr>
            </w:pPr>
            <w:r w:rsidRPr="00BE6A96">
              <w:rPr>
                <w:snapToGrid w:val="0"/>
              </w:rPr>
              <w:lastRenderedPageBreak/>
              <w:t>podaje cechy charakterystyczne dokumentów komputerowych tworzonych w różnych programach komputerowych (np. Paint, Word)</w:t>
            </w:r>
            <w:r>
              <w:rPr>
                <w:snapToGrid w:val="0"/>
              </w:rPr>
              <w:t>,</w:t>
            </w:r>
          </w:p>
          <w:p w:rsidR="004E04AD" w:rsidRPr="00BE6A96" w:rsidRDefault="004E04AD" w:rsidP="00BE6A96">
            <w:pPr>
              <w:spacing w:before="60" w:after="60"/>
            </w:pPr>
            <w:r w:rsidRPr="00BE6A96">
              <w:t>swobodnie porusza się po strukturze katalogów;</w:t>
            </w:r>
          </w:p>
          <w:p w:rsidR="004E04AD" w:rsidRDefault="004E04AD" w:rsidP="00BE6A96">
            <w:r w:rsidRPr="00BE6A96">
              <w:t>rozróżnia pliki programów po ich rozszerzeniach,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samodzielnie odszukuje opcje menu programu w celu wykonania konkretnej czynności; 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potrafi samodzielnie sformułować problem i go rozwiązać;</w:t>
            </w:r>
          </w:p>
          <w:p w:rsidR="004E04AD" w:rsidRDefault="004E04AD" w:rsidP="00645976">
            <w:pPr>
              <w:rPr>
                <w:snapToGrid w:val="0"/>
              </w:rPr>
            </w:pPr>
            <w:r w:rsidRPr="00645976">
              <w:rPr>
                <w:snapToGrid w:val="0"/>
              </w:rPr>
              <w:t xml:space="preserve">przygotowuje rysunki </w:t>
            </w:r>
            <w:r>
              <w:rPr>
                <w:snapToGrid w:val="0"/>
              </w:rPr>
              <w:t xml:space="preserve">i programy </w:t>
            </w:r>
            <w:r w:rsidRPr="00645976">
              <w:rPr>
                <w:snapToGrid w:val="0"/>
              </w:rPr>
              <w:t>na konkursy informatyczne,</w:t>
            </w:r>
          </w:p>
          <w:p w:rsidR="004E04AD" w:rsidRPr="00645976" w:rsidRDefault="004E04AD" w:rsidP="00645976">
            <w:pPr>
              <w:rPr>
                <w:snapToGrid w:val="0"/>
              </w:rPr>
            </w:pPr>
            <w:r w:rsidRPr="00645976">
              <w:rPr>
                <w:snapToGrid w:val="0"/>
              </w:rPr>
              <w:t>potrafi samodzielnie znaleźć sposób rozwiązania podanego problemu;</w:t>
            </w:r>
          </w:p>
          <w:p w:rsidR="004E04AD" w:rsidRPr="00645976" w:rsidRDefault="004E04AD" w:rsidP="00645976">
            <w:pPr>
              <w:rPr>
                <w:snapToGrid w:val="0"/>
              </w:rPr>
            </w:pPr>
            <w:r w:rsidRPr="00645976">
              <w:rPr>
                <w:snapToGrid w:val="0"/>
              </w:rPr>
              <w:t xml:space="preserve">samodzielnie tworzy trudniejsze programy; 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samodzielnie szuka sposobu rozwiązania postawionego problemu (zadania);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projektuje historyjki według własnych pomysłów i zapisuje je, korzystając z wybranego środowiska</w:t>
            </w:r>
            <w:r>
              <w:rPr>
                <w:snapToGrid w:val="0"/>
              </w:rPr>
              <w:t xml:space="preserve"> </w:t>
            </w:r>
            <w:r w:rsidRPr="00645976">
              <w:rPr>
                <w:snapToGrid w:val="0"/>
              </w:rPr>
              <w:t>programowania;</w:t>
            </w:r>
          </w:p>
          <w:p w:rsidR="004E04AD" w:rsidRDefault="004E04AD" w:rsidP="00645976">
            <w:r w:rsidRPr="00645976">
              <w:t>bierze udział w konkursach informatycznych</w:t>
            </w:r>
            <w:r>
              <w:t>,</w:t>
            </w:r>
          </w:p>
          <w:p w:rsidR="004E04AD" w:rsidRPr="00DD1B06" w:rsidRDefault="004E04AD" w:rsidP="00DD1B06">
            <w:pPr>
              <w:spacing w:before="60" w:after="60"/>
              <w:rPr>
                <w:snapToGrid w:val="0"/>
              </w:rPr>
            </w:pPr>
            <w:r w:rsidRPr="00DD1B06">
              <w:rPr>
                <w:snapToGrid w:val="0"/>
              </w:rPr>
              <w:t>samodzielnie wykonuje operacje na fragmencie tekstu: zaznaczanie, wycinanie, kopiowanie i wklejanie go do innego dokumentu;</w:t>
            </w:r>
          </w:p>
          <w:p w:rsidR="004E04AD" w:rsidRPr="00DD1B06" w:rsidRDefault="004E04AD" w:rsidP="00DD1B06">
            <w:pPr>
              <w:spacing w:before="60" w:after="60"/>
              <w:rPr>
                <w:snapToGrid w:val="0"/>
              </w:rPr>
            </w:pPr>
            <w:r w:rsidRPr="00DD1B06">
              <w:rPr>
                <w:snapToGrid w:val="0"/>
              </w:rPr>
              <w:t>potrafi samodzielnie sformułować problem i go rozwiązać;</w:t>
            </w:r>
          </w:p>
          <w:p w:rsidR="004E04AD" w:rsidRPr="00DD1B06" w:rsidRDefault="004E04AD" w:rsidP="00DD1B06">
            <w:pPr>
              <w:spacing w:before="60" w:after="60"/>
              <w:rPr>
                <w:snapToGrid w:val="0"/>
              </w:rPr>
            </w:pPr>
            <w:r w:rsidRPr="00DD1B06">
              <w:rPr>
                <w:snapToGrid w:val="0"/>
              </w:rPr>
              <w:lastRenderedPageBreak/>
              <w:t>pisze tekst, stosując poprawnie poznane zasady redagowania tekstu;</w:t>
            </w:r>
          </w:p>
          <w:p w:rsidR="004E04AD" w:rsidRDefault="004E04AD" w:rsidP="00DD1B06">
            <w:pPr>
              <w:rPr>
                <w:snapToGrid w:val="0"/>
              </w:rPr>
            </w:pPr>
            <w:r w:rsidRPr="00DD1B06">
              <w:rPr>
                <w:snapToGrid w:val="0"/>
              </w:rPr>
              <w:t xml:space="preserve">korzystając z Internetu i innych źródeł, wyszukuje informacje na </w:t>
            </w:r>
            <w:r>
              <w:rPr>
                <w:snapToGrid w:val="0"/>
              </w:rPr>
              <w:t>podany temat,</w:t>
            </w:r>
          </w:p>
          <w:p w:rsidR="004E04AD" w:rsidRDefault="004E04AD" w:rsidP="002A31EC">
            <w:pPr>
              <w:spacing w:before="60" w:after="60"/>
              <w:rPr>
                <w:snapToGrid w:val="0"/>
              </w:rPr>
            </w:pPr>
            <w:r w:rsidRPr="0030215A">
              <w:rPr>
                <w:snapToGrid w:val="0"/>
              </w:rPr>
              <w:t>stosuje zaawansowane opcje korzystania z róż</w:t>
            </w:r>
            <w:r>
              <w:rPr>
                <w:snapToGrid w:val="0"/>
              </w:rPr>
              <w:t>nych wyszukiwarek internetowych,</w:t>
            </w:r>
          </w:p>
          <w:p w:rsidR="004E04AD" w:rsidRPr="00730A14" w:rsidRDefault="004E04AD" w:rsidP="00730A14">
            <w:pPr>
              <w:spacing w:before="60" w:after="60"/>
              <w:rPr>
                <w:snapToGrid w:val="0"/>
              </w:rPr>
            </w:pPr>
            <w:r w:rsidRPr="0033536F">
              <w:t>posiada wiedzę i umiejętności wykraczające poza materiał programowy.</w:t>
            </w:r>
          </w:p>
        </w:tc>
        <w:tc>
          <w:tcPr>
            <w:tcW w:w="975" w:type="pct"/>
          </w:tcPr>
          <w:p w:rsidR="004E04AD" w:rsidRDefault="004E04AD" w:rsidP="00150C5C">
            <w:pPr>
              <w:pStyle w:val="Tabelatekst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zasady zachowania w pracowni komputerowej i przestrzega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04AD" w:rsidRDefault="004E04AD" w:rsidP="00150C5C">
            <w:pPr>
              <w:pStyle w:val="Tabelatekst"/>
              <w:spacing w:line="244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E6A9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przegląda dokument, zmienia i ponowne zapisuje pod tą samą lub inną nazwą w wybranej lokalizacji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4E04AD" w:rsidRPr="00BE6A96" w:rsidRDefault="004E04AD" w:rsidP="00BE6A96">
            <w:pPr>
              <w:spacing w:before="60" w:after="60"/>
            </w:pPr>
            <w:r w:rsidRPr="00BE6A96">
              <w:t>zna pojęcie „rozszerzenie pliku";</w:t>
            </w:r>
          </w:p>
          <w:p w:rsidR="004E04AD" w:rsidRPr="00BE6A96" w:rsidRDefault="004E04AD" w:rsidP="00BE6A96">
            <w:pPr>
              <w:spacing w:before="60" w:after="60"/>
            </w:pPr>
            <w:r w:rsidRPr="00BE6A96">
              <w:t>rozróżnia pliki tekstowe i graficzne po ich rozszerzeniach;</w:t>
            </w:r>
          </w:p>
          <w:p w:rsidR="004E04AD" w:rsidRPr="00BE6A96" w:rsidRDefault="004E04AD" w:rsidP="00BE6A96">
            <w:pPr>
              <w:spacing w:before="60" w:after="60"/>
              <w:rPr>
                <w:snapToGrid w:val="0"/>
              </w:rPr>
            </w:pPr>
            <w:r w:rsidRPr="00BE6A96">
              <w:rPr>
                <w:snapToGrid w:val="0"/>
              </w:rPr>
              <w:t>potrafi zmienić nazwę istniejącego pliku;</w:t>
            </w:r>
          </w:p>
          <w:p w:rsidR="004E04AD" w:rsidRDefault="004E04AD" w:rsidP="00645976">
            <w:pPr>
              <w:spacing w:before="60" w:after="60"/>
              <w:rPr>
                <w:rFonts w:ascii="Arial" w:hAnsi="Arial"/>
                <w:snapToGrid w:val="0"/>
              </w:rPr>
            </w:pPr>
            <w:r w:rsidRPr="00BE6A96">
              <w:rPr>
                <w:snapToGrid w:val="0"/>
              </w:rPr>
              <w:t>potrafi wybrać program do otwierania pliku z danym rozszerzeniem</w:t>
            </w:r>
            <w:r>
              <w:rPr>
                <w:snapToGrid w:val="0"/>
              </w:rPr>
              <w:t>,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samodzielnie wykonuje operacje na fragmencie rysunku: zaznacza, wycina, kopiuje i wkleja go do innego rysunku;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analizuje problem i przykład jego rozwiązania;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samodzielnie szuka sposobu rozwiązania wybranego problemu;</w:t>
            </w:r>
          </w:p>
          <w:p w:rsidR="004E04AD" w:rsidRPr="00645976" w:rsidRDefault="004E04AD" w:rsidP="00645976">
            <w:pPr>
              <w:pStyle w:val="Tabelatekst"/>
              <w:spacing w:line="244" w:lineRule="auto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stosuje poznane metody komputerowego rysowania do tworzenia i modyfikowania rysunków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wie, jak ustawić odstęp po akapicie i interlinię;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analizuje problem i przykład jego rozwiązania;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samodzielnie szuka sposobu rozwiązania wybranego problemu;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samodzielnie wykonuje operacje na fragmencie tekstu: zaznaczanie, wycinanie, </w:t>
            </w:r>
            <w:r w:rsidRPr="00645976">
              <w:rPr>
                <w:snapToGrid w:val="0"/>
              </w:rPr>
              <w:lastRenderedPageBreak/>
              <w:t>kopiowanie i wklejanie go w inne miejsce w tym samym dokumencie;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zna i stosuje podane w podręczniku zasady poprawnego redagowania tekstu;</w:t>
            </w:r>
          </w:p>
          <w:p w:rsidR="004E04AD" w:rsidRDefault="004E04AD" w:rsidP="00645976">
            <w:pPr>
              <w:pStyle w:val="Tabelatekst"/>
              <w:spacing w:line="244" w:lineRule="auto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stosuje kopiowanie formatu, wykorzystując odpowiednią opcję menu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4E04AD" w:rsidRPr="00730A14" w:rsidRDefault="004E04AD" w:rsidP="00645976">
            <w:pPr>
              <w:pStyle w:val="Tabelatekst"/>
              <w:spacing w:line="244" w:lineRule="auto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21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samodzielnie korzysta z wyszukiwarki internetowej; wyszukuje hasła w encyklopediach multimedialnych i słownikach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164" w:type="pct"/>
          </w:tcPr>
          <w:p w:rsidR="004E04AD" w:rsidRPr="00645976" w:rsidRDefault="004E04AD" w:rsidP="00A9495C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zasady zachowania w pracowni komputerowej i przestrzega ich,</w:t>
            </w:r>
          </w:p>
          <w:p w:rsidR="004E04AD" w:rsidRPr="00645976" w:rsidRDefault="004E04AD" w:rsidP="00BE6A9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lastRenderedPageBreak/>
              <w:t>otwiera istniejący dokument z pliku zapisanego w określonym folderze,</w:t>
            </w:r>
          </w:p>
          <w:p w:rsidR="004E04AD" w:rsidRPr="00645976" w:rsidRDefault="004E04AD" w:rsidP="00BE6A9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modyfikuje dokument i samodzielnie zapisuje w pliku w wybranej lokalizacji,</w:t>
            </w:r>
          </w:p>
          <w:p w:rsidR="004E04AD" w:rsidRPr="00645976" w:rsidRDefault="004E04AD" w:rsidP="00BE6A96">
            <w:pPr>
              <w:spacing w:before="60" w:after="60"/>
            </w:pPr>
            <w:r w:rsidRPr="00645976">
              <w:t>otwiera pliki umieszczone przez nauczyciela w wybranym katalogu,</w:t>
            </w:r>
          </w:p>
          <w:p w:rsidR="004E04AD" w:rsidRPr="00645976" w:rsidRDefault="004E04AD" w:rsidP="00BE6A96">
            <w:pPr>
              <w:spacing w:before="60" w:after="60"/>
            </w:pPr>
            <w:r w:rsidRPr="00645976">
              <w:t>rozumie, czym jest struktura katalogów,</w:t>
            </w:r>
          </w:p>
          <w:p w:rsidR="004E04AD" w:rsidRPr="00645976" w:rsidRDefault="004E04AD" w:rsidP="00BE6A96">
            <w:pPr>
              <w:spacing w:before="60" w:after="60"/>
            </w:pPr>
            <w:r w:rsidRPr="00645976">
              <w:t>rozróżnia katalog nadrzędny i podrzędny;</w:t>
            </w:r>
          </w:p>
          <w:p w:rsidR="004E04AD" w:rsidRPr="00645976" w:rsidRDefault="004E04AD" w:rsidP="00BE6A9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tworzy własne katalogi, korzystając z odpowiedniej opcji menu,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wspólnie z nauczycielem analizuje problem i przykład jego rozwiązania; 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rozwiązuje problem, korzystając z przykładowego rozwiązania;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wypełnia kolorem obszary zamknięte; stosuje kolory niestandardowe;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wprowadza napisy w obszarze rysunku; 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ustala parametry czcionki takie, jak: krój, rozmiar, kolor, pochylenie, pogrubienie, podkreślenie;</w:t>
            </w:r>
          </w:p>
          <w:p w:rsidR="004E04AD" w:rsidRDefault="004E04AD" w:rsidP="0064597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wykonuje operacje na fragmencie rysunku: zaznacza, wycina, kopiuje i wkleja go w inne miejsce na tym samym rysunku,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wspólnie z nauczycielem analizuje problem i przykład jego rozwiązania; 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rozwiązuje problem, korzystając z przykładowego rozwiązania;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prawidłowo stosuje spacje przy znakach interpunkcyjnych;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justuje akapity;</w:t>
            </w:r>
          </w:p>
          <w:p w:rsidR="004E04AD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wykonuje operacje na fragmencie tekstu: zaznaczanie, wycinanie, kopiowanie </w:t>
            </w:r>
            <w:r w:rsidRPr="00645976">
              <w:rPr>
                <w:snapToGrid w:val="0"/>
              </w:rPr>
              <w:lastRenderedPageBreak/>
              <w:t>i wklejanie go w inne miejsce w tym samym dokumencie;</w:t>
            </w:r>
          </w:p>
          <w:p w:rsidR="004E04AD" w:rsidRPr="00645976" w:rsidRDefault="004E04AD" w:rsidP="002A31EC">
            <w:pPr>
              <w:spacing w:before="60" w:after="60"/>
            </w:pPr>
            <w:r w:rsidRPr="0030215A">
              <w:t xml:space="preserve">wymienia zagrożenia ze strony </w:t>
            </w:r>
            <w:proofErr w:type="spellStart"/>
            <w:r w:rsidRPr="0030215A">
              <w:t>internetu</w:t>
            </w:r>
            <w:proofErr w:type="spellEnd"/>
            <w:r w:rsidRPr="0030215A">
              <w:t xml:space="preserve"> </w:t>
            </w:r>
            <w:r w:rsidRPr="0030215A">
              <w:rPr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  <w:r>
              <w:rPr>
                <w:snapToGrid w:val="0"/>
              </w:rPr>
              <w:t>.</w:t>
            </w:r>
          </w:p>
        </w:tc>
        <w:tc>
          <w:tcPr>
            <w:tcW w:w="887" w:type="pct"/>
          </w:tcPr>
          <w:p w:rsidR="004E04AD" w:rsidRPr="00645976" w:rsidRDefault="004E04AD" w:rsidP="00C20F52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przynajmniej pięć podstawowych zasad zachowania w pracowni </w:t>
            </w:r>
            <w:r w:rsidRPr="00645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komputerowej i przestrzega ich;</w:t>
            </w:r>
          </w:p>
          <w:p w:rsidR="004E04AD" w:rsidRPr="00645976" w:rsidRDefault="004E04AD" w:rsidP="00BE6A96">
            <w:pPr>
              <w:spacing w:before="60" w:after="60"/>
            </w:pPr>
            <w:r w:rsidRPr="00645976">
              <w:t>tworzy dokument komputerowy – rysunek, tekst,</w:t>
            </w:r>
          </w:p>
          <w:p w:rsidR="004E04AD" w:rsidRPr="00645976" w:rsidRDefault="004E04AD" w:rsidP="00BE6A9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pod kierunkiem nauczyciela zapisuje dokument w pliku we wskazanej lokalizacji;</w:t>
            </w:r>
          </w:p>
          <w:p w:rsidR="004E04AD" w:rsidRPr="00645976" w:rsidRDefault="004E04AD" w:rsidP="00BE6A96">
            <w:pPr>
              <w:spacing w:before="60" w:after="60"/>
            </w:pPr>
            <w:r w:rsidRPr="00645976">
              <w:t xml:space="preserve">wie, do czego służy folder </w:t>
            </w:r>
            <w:r w:rsidRPr="00645976">
              <w:rPr>
                <w:i/>
              </w:rPr>
              <w:t>Kosz</w:t>
            </w:r>
            <w:r w:rsidRPr="00645976">
              <w:t xml:space="preserve"> i potrafi usuwać pliki;</w:t>
            </w:r>
          </w:p>
          <w:p w:rsidR="004E04AD" w:rsidRPr="00645976" w:rsidRDefault="004E04AD" w:rsidP="00BE6A96">
            <w:pPr>
              <w:spacing w:before="60" w:after="60"/>
            </w:pPr>
            <w:r w:rsidRPr="00645976">
              <w:t>potrafi odpowiednio nazwać plik;</w:t>
            </w:r>
          </w:p>
          <w:p w:rsidR="004E04AD" w:rsidRPr="00645976" w:rsidRDefault="004E04AD" w:rsidP="00BE6A96">
            <w:pPr>
              <w:spacing w:before="60" w:after="60"/>
            </w:pPr>
            <w:r w:rsidRPr="00645976">
              <w:t>odszukuje pliki w strukturze katalogów;</w:t>
            </w:r>
          </w:p>
          <w:p w:rsidR="004E04AD" w:rsidRPr="00645976" w:rsidRDefault="004E04AD" w:rsidP="00BE6A9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potrafi tworzyć własne katalogi,</w:t>
            </w:r>
          </w:p>
          <w:p w:rsidR="004E04AD" w:rsidRPr="00645976" w:rsidRDefault="004E04AD" w:rsidP="0064597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tworzy rysunek w prostym edytorze grafiki, stosując podstawowe narzędzia malarskie takie jak: </w:t>
            </w:r>
            <w:r w:rsidRPr="0064597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Ołówek, Pędzel, Aerograf, Linia, Gumka</w:t>
            </w: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pod kierunkiem nauczyciela wprowadza napisy w obszarze rysunku; </w:t>
            </w:r>
          </w:p>
          <w:p w:rsidR="004E04AD" w:rsidRPr="00645976" w:rsidRDefault="004E04AD" w:rsidP="0064597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pod kierunkiem nauczyciela wykonuje operacje na fragmencie rysunku: zaznacza, wycina, kopiuje i wkleja go w inne miejsce na tym samym rysunku,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wie, jak się tworzy akapity w edytorze tekstu;</w:t>
            </w:r>
          </w:p>
          <w:p w:rsidR="004E04AD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usuwa znaki za pomocą klawisza </w:t>
            </w:r>
            <w:proofErr w:type="spellStart"/>
            <w:r w:rsidRPr="00645976">
              <w:rPr>
                <w:i/>
                <w:snapToGrid w:val="0"/>
              </w:rPr>
              <w:t>Backspace</w:t>
            </w:r>
            <w:proofErr w:type="spellEnd"/>
            <w:r w:rsidRPr="00645976">
              <w:rPr>
                <w:b/>
                <w:snapToGrid w:val="0"/>
              </w:rPr>
              <w:t xml:space="preserve"> </w:t>
            </w:r>
            <w:r w:rsidRPr="00645976">
              <w:rPr>
                <w:snapToGrid w:val="0"/>
              </w:rPr>
              <w:t>i </w:t>
            </w:r>
            <w:proofErr w:type="spellStart"/>
            <w:r w:rsidRPr="00645976">
              <w:rPr>
                <w:i/>
                <w:snapToGrid w:val="0"/>
              </w:rPr>
              <w:t>Delete</w:t>
            </w:r>
            <w:proofErr w:type="spellEnd"/>
            <w:r>
              <w:rPr>
                <w:snapToGrid w:val="0"/>
              </w:rPr>
              <w:t>,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 xml:space="preserve">wyrównuje akapity do lewej, </w:t>
            </w:r>
            <w:r w:rsidRPr="00645976">
              <w:rPr>
                <w:snapToGrid w:val="0"/>
              </w:rPr>
              <w:lastRenderedPageBreak/>
              <w:t>do prawej, do środka;</w:t>
            </w:r>
          </w:p>
          <w:p w:rsidR="004E04AD" w:rsidRDefault="004E04AD" w:rsidP="0064597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zmienia krój, rozmiar i kolor czcionki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4E04AD" w:rsidRPr="0030215A" w:rsidRDefault="004E04AD" w:rsidP="0030215A">
            <w:pPr>
              <w:spacing w:before="60" w:after="60"/>
              <w:rPr>
                <w:snapToGrid w:val="0"/>
              </w:rPr>
            </w:pPr>
            <w:r w:rsidRPr="0030215A">
              <w:rPr>
                <w:snapToGrid w:val="0"/>
              </w:rPr>
              <w:t>otwiera i przegląda wskazane strony internetowe w przeglądarce;</w:t>
            </w:r>
          </w:p>
          <w:p w:rsidR="004E04AD" w:rsidRPr="0033536F" w:rsidRDefault="004E04AD" w:rsidP="0030215A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36F">
              <w:rPr>
                <w:rFonts w:ascii="Times New Roman" w:hAnsi="Times New Roman" w:cs="Times New Roman"/>
                <w:sz w:val="20"/>
                <w:szCs w:val="20"/>
              </w:rPr>
              <w:t>potrafi korzystać z internetowych słowników, encyklopedii i poradników.</w:t>
            </w:r>
          </w:p>
          <w:p w:rsidR="004E04AD" w:rsidRPr="00730A14" w:rsidRDefault="004E04AD" w:rsidP="0064597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21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pod kierunkiem nauczyciela korzysta z wyszukiwarki internetowej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881" w:type="pct"/>
          </w:tcPr>
          <w:p w:rsidR="004E04AD" w:rsidRDefault="004E04AD" w:rsidP="00C20F52">
            <w:pPr>
              <w:pStyle w:val="Tabelatekst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przynajmniej dwie podstawowe zasady zachowania w pracowni </w:t>
            </w:r>
            <w:r w:rsidRPr="00C2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komputerowej i przestrzega ich, m.in.: dba o porządek na stanowisku komputerowym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04AD" w:rsidRPr="00BE6A96" w:rsidRDefault="004E04AD" w:rsidP="00BE6A96">
            <w:pPr>
              <w:spacing w:before="60" w:after="60"/>
            </w:pPr>
            <w:r w:rsidRPr="00BE6A96">
              <w:t>tworzy prosty dokument komputerowy – rysunek, tekst;</w:t>
            </w:r>
          </w:p>
          <w:p w:rsidR="004E04AD" w:rsidRDefault="004E04AD" w:rsidP="00BE6A9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96">
              <w:rPr>
                <w:rFonts w:ascii="Times New Roman" w:hAnsi="Times New Roman" w:cs="Times New Roman"/>
                <w:sz w:val="20"/>
                <w:szCs w:val="20"/>
              </w:rPr>
              <w:t>pod kierunkiem nauczyciela zapisuje dokument w pliku,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katalogu</w:t>
            </w:r>
            <w:r w:rsidRPr="00BE6A96">
              <w:rPr>
                <w:rFonts w:ascii="Times New Roman" w:hAnsi="Times New Roman" w:cs="Times New Roman"/>
                <w:sz w:val="20"/>
                <w:szCs w:val="20"/>
              </w:rPr>
              <w:t xml:space="preserve"> domyślnym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04AD" w:rsidRDefault="004E04AD" w:rsidP="00BE6A9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96">
              <w:rPr>
                <w:rFonts w:ascii="Times New Roman" w:hAnsi="Times New Roman" w:cs="Times New Roman"/>
                <w:sz w:val="20"/>
                <w:szCs w:val="20"/>
              </w:rPr>
              <w:t>z pomocą nauczyciela odszukuje zapisane pliki i otwiera je,</w:t>
            </w:r>
          </w:p>
          <w:p w:rsidR="004E04AD" w:rsidRDefault="004E04AD" w:rsidP="00BE6A96">
            <w:pPr>
              <w:pStyle w:val="Tabelatekst"/>
              <w:spacing w:line="245" w:lineRule="auto"/>
              <w:ind w:left="0"/>
            </w:pPr>
            <w:r w:rsidRPr="008A2E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pod kierunkiem nauczyciela tworzy rysunek w prostym edytorze grafiki, stosując podstawowe narzędzia malarskie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takie jak: </w:t>
            </w:r>
            <w:r w:rsidRPr="008A2E2A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Ołówek, Pędzel, Aerograf, Linia, Gumka</w:t>
            </w:r>
            <w:r>
              <w:t>,</w:t>
            </w:r>
          </w:p>
          <w:p w:rsidR="004E04AD" w:rsidRPr="00645976" w:rsidRDefault="004E04AD" w:rsidP="00645976">
            <w:pPr>
              <w:spacing w:before="60" w:after="60"/>
            </w:pPr>
            <w:r w:rsidRPr="00645976">
              <w:t xml:space="preserve">pisze krótki tekst, zawierający wielkie i małe litery oraz polskie znaki diakrytyczne; 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porusza się po tekście za pomocą kursora myszy i klawiszy sterujących kursorem;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zaznacza fragment tekstu;</w:t>
            </w:r>
          </w:p>
          <w:p w:rsidR="004E04AD" w:rsidRPr="00645976" w:rsidRDefault="004E04AD" w:rsidP="00645976">
            <w:pPr>
              <w:spacing w:before="60" w:after="60"/>
              <w:rPr>
                <w:snapToGrid w:val="0"/>
              </w:rPr>
            </w:pPr>
            <w:r w:rsidRPr="00645976">
              <w:rPr>
                <w:snapToGrid w:val="0"/>
              </w:rPr>
              <w:t>zmienia krój, rozmiar i kolor czcionki;</w:t>
            </w:r>
          </w:p>
          <w:p w:rsidR="004E04AD" w:rsidRDefault="004E04AD" w:rsidP="0064597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usuwa znaki za pomocą klawisza </w:t>
            </w:r>
            <w:proofErr w:type="spellStart"/>
            <w:r w:rsidRPr="0064597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Backspace</w:t>
            </w:r>
            <w:proofErr w:type="spellEnd"/>
            <w:r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,</w:t>
            </w:r>
          </w:p>
          <w:p w:rsidR="004E04AD" w:rsidRPr="0030215A" w:rsidRDefault="004E04AD" w:rsidP="0030215A">
            <w:pPr>
              <w:spacing w:before="60" w:after="60"/>
              <w:rPr>
                <w:snapToGrid w:val="0"/>
              </w:rPr>
            </w:pPr>
            <w:r w:rsidRPr="0030215A">
              <w:rPr>
                <w:snapToGrid w:val="0"/>
              </w:rPr>
              <w:t>wymienia przykłady różnych źródeł informacji;</w:t>
            </w:r>
          </w:p>
          <w:p w:rsidR="004E04AD" w:rsidRPr="0030215A" w:rsidRDefault="004E04AD" w:rsidP="0030215A">
            <w:pPr>
              <w:spacing w:before="60" w:after="60"/>
              <w:rPr>
                <w:snapToGrid w:val="0"/>
              </w:rPr>
            </w:pPr>
            <w:r w:rsidRPr="0030215A">
              <w:rPr>
                <w:snapToGrid w:val="0"/>
              </w:rPr>
              <w:t>podaje przykłady niektórych usług internetowych;</w:t>
            </w:r>
          </w:p>
          <w:p w:rsidR="004E04AD" w:rsidRDefault="004E04AD" w:rsidP="0030215A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5A">
              <w:rPr>
                <w:rFonts w:ascii="Times New Roman" w:hAnsi="Times New Roman" w:cs="Times New Roman"/>
                <w:sz w:val="20"/>
                <w:szCs w:val="20"/>
              </w:rPr>
              <w:t xml:space="preserve">potrafi uruchomić </w:t>
            </w:r>
            <w:r w:rsidRPr="00302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przeglądarkę internetową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04AD" w:rsidRPr="0033536F" w:rsidRDefault="004E04AD" w:rsidP="0030215A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36F">
              <w:rPr>
                <w:rFonts w:ascii="Times New Roman" w:hAnsi="Times New Roman" w:cs="Times New Roman"/>
                <w:sz w:val="20"/>
                <w:szCs w:val="20"/>
              </w:rPr>
              <w:t>korzysta z pomocą nauczyciela z internetowych słowników, encyklopedii i poradników,</w:t>
            </w:r>
          </w:p>
          <w:p w:rsidR="004E04AD" w:rsidRPr="00C20F52" w:rsidRDefault="004E04AD" w:rsidP="00BE6A96">
            <w:pPr>
              <w:pStyle w:val="Tabelatekst"/>
              <w:spacing w:line="24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5A">
              <w:rPr>
                <w:rFonts w:ascii="Times New Roman" w:hAnsi="Times New Roman" w:cs="Times New Roman"/>
                <w:sz w:val="20"/>
                <w:szCs w:val="20"/>
              </w:rPr>
              <w:t xml:space="preserve">wymienia niektóre zagrożenia ze strony </w:t>
            </w:r>
            <w:proofErr w:type="spellStart"/>
            <w:r w:rsidRPr="0030215A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4126F" w:rsidRDefault="0034126F" w:rsidP="0062258C"/>
    <w:sectPr w:rsidR="0034126F" w:rsidSect="006B00CE">
      <w:headerReference w:type="default" r:id="rId8"/>
      <w:pgSz w:w="16838" w:h="11906" w:orient="landscape" w:code="9"/>
      <w:pgMar w:top="4" w:right="851" w:bottom="794" w:left="851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3F" w:rsidRDefault="0094063F" w:rsidP="00715666">
      <w:pPr>
        <w:spacing w:after="0"/>
      </w:pPr>
      <w:r>
        <w:separator/>
      </w:r>
    </w:p>
  </w:endnote>
  <w:endnote w:type="continuationSeparator" w:id="0">
    <w:p w:rsidR="0094063F" w:rsidRDefault="0094063F" w:rsidP="00715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ixieland">
    <w:charset w:val="02"/>
    <w:family w:val="swiss"/>
    <w:pitch w:val="variable"/>
    <w:sig w:usb0="00000000" w:usb1="10000000" w:usb2="00000000" w:usb3="00000000" w:csb0="80000000" w:csb1="00000000"/>
  </w:font>
  <w:font w:name="SwitzerlandCondBlack">
    <w:charset w:val="00"/>
    <w:family w:val="auto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L Narrow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NaomiSansEFN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3F" w:rsidRDefault="0094063F" w:rsidP="00715666">
      <w:pPr>
        <w:spacing w:after="0"/>
      </w:pPr>
      <w:r>
        <w:separator/>
      </w:r>
    </w:p>
  </w:footnote>
  <w:footnote w:type="continuationSeparator" w:id="0">
    <w:p w:rsidR="0094063F" w:rsidRDefault="0094063F" w:rsidP="00715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1679"/>
      <w:docPartObj>
        <w:docPartGallery w:val="Page Numbers (Top of Page)"/>
        <w:docPartUnique/>
      </w:docPartObj>
    </w:sdtPr>
    <w:sdtContent>
      <w:p w:rsidR="006B00CE" w:rsidRDefault="00E349A7">
        <w:pPr>
          <w:pStyle w:val="Nagwek"/>
          <w:jc w:val="center"/>
        </w:pPr>
        <w:fldSimple w:instr=" PAGE   \* MERGEFORMAT ">
          <w:r w:rsidR="005A5F0F">
            <w:rPr>
              <w:noProof/>
            </w:rPr>
            <w:t>15</w:t>
          </w:r>
        </w:fldSimple>
      </w:p>
    </w:sdtContent>
  </w:sdt>
  <w:p w:rsidR="008A2E2A" w:rsidRPr="000C1546" w:rsidRDefault="008A2E2A" w:rsidP="000C1546">
    <w:pPr>
      <w:rPr>
        <w:color w:val="9CC2E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141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00C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E0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08E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D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0B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A6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780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443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88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1E00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4184B6A"/>
    <w:multiLevelType w:val="singleLevel"/>
    <w:tmpl w:val="72EA1994"/>
    <w:lvl w:ilvl="0">
      <w:start w:val="1"/>
      <w:numFmt w:val="bullet"/>
      <w:lvlText w:val="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13">
    <w:nsid w:val="06F06087"/>
    <w:multiLevelType w:val="singleLevel"/>
    <w:tmpl w:val="E57C60D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Dixieland" w:hAnsi="Dixieland" w:hint="default"/>
        <w:sz w:val="18"/>
      </w:rPr>
    </w:lvl>
  </w:abstractNum>
  <w:abstractNum w:abstractNumId="14">
    <w:nsid w:val="13612977"/>
    <w:multiLevelType w:val="singleLevel"/>
    <w:tmpl w:val="CF3232C8"/>
    <w:lvl w:ilvl="0">
      <w:start w:val="1"/>
      <w:numFmt w:val="bullet"/>
      <w:lvlText w:val="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15">
    <w:nsid w:val="16950910"/>
    <w:multiLevelType w:val="singleLevel"/>
    <w:tmpl w:val="6A3AB8DE"/>
    <w:lvl w:ilvl="0">
      <w:start w:val="1"/>
      <w:numFmt w:val="decimal"/>
      <w:lvlText w:val="%1."/>
      <w:lvlJc w:val="right"/>
      <w:pPr>
        <w:tabs>
          <w:tab w:val="num" w:pos="1275"/>
        </w:tabs>
        <w:ind w:left="1275" w:hanging="56"/>
      </w:pPr>
      <w:rPr>
        <w:rFonts w:ascii="SwitzerlandCondBlack" w:hAnsi="SwitzerlandCondBlack" w:hint="default"/>
        <w:b w:val="0"/>
        <w:i w:val="0"/>
        <w:sz w:val="18"/>
      </w:rPr>
    </w:lvl>
  </w:abstractNum>
  <w:abstractNum w:abstractNumId="16">
    <w:nsid w:val="16FF7739"/>
    <w:multiLevelType w:val="singleLevel"/>
    <w:tmpl w:val="CF3232C8"/>
    <w:lvl w:ilvl="0">
      <w:start w:val="1"/>
      <w:numFmt w:val="bullet"/>
      <w:lvlText w:val="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17">
    <w:nsid w:val="2CF025E6"/>
    <w:multiLevelType w:val="singleLevel"/>
    <w:tmpl w:val="CB806F6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Dixieland" w:hAnsi="Dixieland" w:hint="default"/>
        <w:sz w:val="18"/>
      </w:rPr>
    </w:lvl>
  </w:abstractNum>
  <w:abstractNum w:abstractNumId="18">
    <w:nsid w:val="2FC5659C"/>
    <w:multiLevelType w:val="singleLevel"/>
    <w:tmpl w:val="B1408B78"/>
    <w:lvl w:ilvl="0">
      <w:start w:val="1"/>
      <w:numFmt w:val="decimal"/>
      <w:lvlText w:val="%1."/>
      <w:legacy w:legacy="1" w:legacySpace="57" w:legacyIndent="283"/>
      <w:lvlJc w:val="right"/>
      <w:pPr>
        <w:ind w:left="1276" w:hanging="283"/>
      </w:pPr>
      <w:rPr>
        <w:rFonts w:ascii="Helv" w:hAnsi="Helv" w:hint="default"/>
        <w:b/>
        <w:i w:val="0"/>
      </w:rPr>
    </w:lvl>
  </w:abstractNum>
  <w:abstractNum w:abstractNumId="19">
    <w:nsid w:val="3624504D"/>
    <w:multiLevelType w:val="singleLevel"/>
    <w:tmpl w:val="C0EEF8C8"/>
    <w:lvl w:ilvl="0">
      <w:start w:val="1"/>
      <w:numFmt w:val="bullet"/>
      <w:lvlText w:val="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20">
    <w:nsid w:val="3E7B33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34EBA"/>
    <w:multiLevelType w:val="singleLevel"/>
    <w:tmpl w:val="25E66120"/>
    <w:lvl w:ilvl="0">
      <w:start w:val="1"/>
      <w:numFmt w:val="decimal"/>
      <w:lvlText w:val="%1."/>
      <w:lvlJc w:val="right"/>
      <w:pPr>
        <w:tabs>
          <w:tab w:val="num" w:pos="1275"/>
        </w:tabs>
        <w:ind w:left="1275" w:hanging="56"/>
      </w:pPr>
      <w:rPr>
        <w:rFonts w:ascii="PL Narrow" w:hAnsi="PL Narrow" w:hint="default"/>
        <w:b/>
        <w:i w:val="0"/>
      </w:rPr>
    </w:lvl>
  </w:abstractNum>
  <w:abstractNum w:abstractNumId="22">
    <w:nsid w:val="462C57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3B1555"/>
    <w:multiLevelType w:val="singleLevel"/>
    <w:tmpl w:val="8EB4F116"/>
    <w:lvl w:ilvl="0">
      <w:start w:val="1"/>
      <w:numFmt w:val="bullet"/>
      <w:lvlText w:val="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24">
    <w:nsid w:val="563E4013"/>
    <w:multiLevelType w:val="singleLevel"/>
    <w:tmpl w:val="D7F8D9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0"/>
      </w:rPr>
    </w:lvl>
  </w:abstractNum>
  <w:abstractNum w:abstractNumId="25">
    <w:nsid w:val="5DA266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BA1F60"/>
    <w:multiLevelType w:val="singleLevel"/>
    <w:tmpl w:val="F3F6D8E0"/>
    <w:lvl w:ilvl="0">
      <w:start w:val="1"/>
      <w:numFmt w:val="bullet"/>
      <w:lvlText w:val="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27">
    <w:nsid w:val="60834EDF"/>
    <w:multiLevelType w:val="singleLevel"/>
    <w:tmpl w:val="D7F8D9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0"/>
      </w:rPr>
    </w:lvl>
  </w:abstractNum>
  <w:abstractNum w:abstractNumId="28">
    <w:nsid w:val="63A4443E"/>
    <w:multiLevelType w:val="singleLevel"/>
    <w:tmpl w:val="BEECD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E3496"/>
    <w:multiLevelType w:val="singleLevel"/>
    <w:tmpl w:val="8020D73A"/>
    <w:lvl w:ilvl="0">
      <w:start w:val="1"/>
      <w:numFmt w:val="bullet"/>
      <w:lvlText w:val="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30">
    <w:nsid w:val="6ABB59AD"/>
    <w:multiLevelType w:val="singleLevel"/>
    <w:tmpl w:val="9C3E95EC"/>
    <w:lvl w:ilvl="0">
      <w:start w:val="1"/>
      <w:numFmt w:val="bullet"/>
      <w:lvlText w:val=""/>
      <w:lvlJc w:val="left"/>
      <w:pPr>
        <w:tabs>
          <w:tab w:val="num" w:pos="1352"/>
        </w:tabs>
        <w:ind w:left="1275" w:hanging="283"/>
      </w:pPr>
      <w:rPr>
        <w:rFonts w:ascii="Dixieland" w:hAnsi="Dixieland" w:hint="default"/>
        <w:sz w:val="18"/>
      </w:rPr>
    </w:lvl>
  </w:abstractNum>
  <w:abstractNum w:abstractNumId="31">
    <w:nsid w:val="6B7C348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0955587"/>
    <w:multiLevelType w:val="singleLevel"/>
    <w:tmpl w:val="DF2AFC2A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Dixieland" w:hAnsi="Dixieland" w:hint="default"/>
        <w:sz w:val="18"/>
      </w:rPr>
    </w:lvl>
  </w:abstractNum>
  <w:abstractNum w:abstractNumId="33">
    <w:nsid w:val="71B173E6"/>
    <w:multiLevelType w:val="singleLevel"/>
    <w:tmpl w:val="64629C8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Dixieland" w:hAnsi="Dixieland" w:hint="default"/>
        <w:sz w:val="18"/>
      </w:rPr>
    </w:lvl>
  </w:abstractNum>
  <w:abstractNum w:abstractNumId="34">
    <w:nsid w:val="778E5C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365A6A"/>
    <w:multiLevelType w:val="singleLevel"/>
    <w:tmpl w:val="D4927682"/>
    <w:lvl w:ilvl="0">
      <w:start w:val="1"/>
      <w:numFmt w:val="decimal"/>
      <w:lvlText w:val="%1."/>
      <w:legacy w:legacy="1" w:legacySpace="57" w:legacyIndent="283"/>
      <w:lvlJc w:val="right"/>
      <w:pPr>
        <w:ind w:left="1276" w:hanging="283"/>
      </w:pPr>
      <w:rPr>
        <w:rFonts w:ascii="Helv" w:hAnsi="Helv" w:hint="default"/>
        <w:b/>
        <w:i w:val="0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14"/>
  </w:num>
  <w:num w:numId="17">
    <w:abstractNumId w:val="26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1">
    <w:abstractNumId w:val="27"/>
  </w:num>
  <w:num w:numId="22">
    <w:abstractNumId w:val="2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3">
    <w:abstractNumId w:val="2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4">
    <w:abstractNumId w:val="2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5">
    <w:abstractNumId w:val="2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6">
    <w:abstractNumId w:val="27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7">
    <w:abstractNumId w:val="2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8">
    <w:abstractNumId w:val="27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9">
    <w:abstractNumId w:val="27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0">
    <w:abstractNumId w:val="18"/>
  </w:num>
  <w:num w:numId="31">
    <w:abstractNumId w:val="35"/>
  </w:num>
  <w:num w:numId="3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1559" w:hanging="283"/>
        </w:pPr>
        <w:rPr>
          <w:rFonts w:ascii="Courier" w:hAnsi="Courier" w:hint="default"/>
        </w:rPr>
      </w:lvl>
    </w:lvlOverride>
  </w:num>
  <w:num w:numId="34">
    <w:abstractNumId w:val="9"/>
  </w:num>
  <w:num w:numId="35">
    <w:abstractNumId w:val="33"/>
  </w:num>
  <w:num w:numId="36">
    <w:abstractNumId w:val="13"/>
  </w:num>
  <w:num w:numId="37">
    <w:abstractNumId w:val="12"/>
  </w:num>
  <w:num w:numId="38">
    <w:abstractNumId w:val="30"/>
  </w:num>
  <w:num w:numId="39">
    <w:abstractNumId w:val="32"/>
  </w:num>
  <w:num w:numId="40">
    <w:abstractNumId w:val="17"/>
  </w:num>
  <w:num w:numId="41">
    <w:abstractNumId w:val="11"/>
  </w:num>
  <w:num w:numId="42">
    <w:abstractNumId w:val="31"/>
  </w:num>
  <w:num w:numId="43">
    <w:abstractNumId w:val="34"/>
  </w:num>
  <w:num w:numId="44">
    <w:abstractNumId w:val="22"/>
  </w:num>
  <w:num w:numId="45">
    <w:abstractNumId w:val="20"/>
  </w:num>
  <w:num w:numId="46">
    <w:abstractNumId w:val="2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linkStyl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D252E4"/>
    <w:rsid w:val="00013229"/>
    <w:rsid w:val="000246EE"/>
    <w:rsid w:val="00055A67"/>
    <w:rsid w:val="000652FE"/>
    <w:rsid w:val="00084BA0"/>
    <w:rsid w:val="00096CB6"/>
    <w:rsid w:val="000A5174"/>
    <w:rsid w:val="000B0237"/>
    <w:rsid w:val="000B2C75"/>
    <w:rsid w:val="000C1546"/>
    <w:rsid w:val="000D4DE1"/>
    <w:rsid w:val="00104128"/>
    <w:rsid w:val="00137FD1"/>
    <w:rsid w:val="00140340"/>
    <w:rsid w:val="00140563"/>
    <w:rsid w:val="0014076E"/>
    <w:rsid w:val="00150C5C"/>
    <w:rsid w:val="00156134"/>
    <w:rsid w:val="0017283D"/>
    <w:rsid w:val="0017287F"/>
    <w:rsid w:val="001728BF"/>
    <w:rsid w:val="00173529"/>
    <w:rsid w:val="001A0D24"/>
    <w:rsid w:val="001A30AC"/>
    <w:rsid w:val="001F258D"/>
    <w:rsid w:val="00200DF0"/>
    <w:rsid w:val="00233CEB"/>
    <w:rsid w:val="002726DA"/>
    <w:rsid w:val="002A31EC"/>
    <w:rsid w:val="002A753D"/>
    <w:rsid w:val="002B0558"/>
    <w:rsid w:val="002B4D54"/>
    <w:rsid w:val="002B6FE3"/>
    <w:rsid w:val="002E6237"/>
    <w:rsid w:val="002F0AE1"/>
    <w:rsid w:val="002F43E1"/>
    <w:rsid w:val="002F62FD"/>
    <w:rsid w:val="0030215A"/>
    <w:rsid w:val="00306B6A"/>
    <w:rsid w:val="00320A56"/>
    <w:rsid w:val="003260E1"/>
    <w:rsid w:val="00332D58"/>
    <w:rsid w:val="0033536F"/>
    <w:rsid w:val="0034126F"/>
    <w:rsid w:val="00370E11"/>
    <w:rsid w:val="00385ECA"/>
    <w:rsid w:val="003928A7"/>
    <w:rsid w:val="003939A8"/>
    <w:rsid w:val="003E3CB2"/>
    <w:rsid w:val="00406843"/>
    <w:rsid w:val="004138C5"/>
    <w:rsid w:val="0044020D"/>
    <w:rsid w:val="00454F11"/>
    <w:rsid w:val="00455338"/>
    <w:rsid w:val="00493819"/>
    <w:rsid w:val="004C25B0"/>
    <w:rsid w:val="004C2D1F"/>
    <w:rsid w:val="004D0F92"/>
    <w:rsid w:val="004D331A"/>
    <w:rsid w:val="004D5BAF"/>
    <w:rsid w:val="004E04AD"/>
    <w:rsid w:val="00500B94"/>
    <w:rsid w:val="0051505B"/>
    <w:rsid w:val="005250D9"/>
    <w:rsid w:val="00533876"/>
    <w:rsid w:val="00537110"/>
    <w:rsid w:val="005457BD"/>
    <w:rsid w:val="00556044"/>
    <w:rsid w:val="00574048"/>
    <w:rsid w:val="005915A5"/>
    <w:rsid w:val="00596FD0"/>
    <w:rsid w:val="005A5F0F"/>
    <w:rsid w:val="005B1281"/>
    <w:rsid w:val="005C2BC5"/>
    <w:rsid w:val="005C5D83"/>
    <w:rsid w:val="005E7087"/>
    <w:rsid w:val="005F70C4"/>
    <w:rsid w:val="0060426C"/>
    <w:rsid w:val="00606E5A"/>
    <w:rsid w:val="00614F05"/>
    <w:rsid w:val="0062258C"/>
    <w:rsid w:val="00645976"/>
    <w:rsid w:val="00654578"/>
    <w:rsid w:val="00656BA1"/>
    <w:rsid w:val="00660779"/>
    <w:rsid w:val="00682945"/>
    <w:rsid w:val="00695F78"/>
    <w:rsid w:val="0069745C"/>
    <w:rsid w:val="006B00CE"/>
    <w:rsid w:val="006B2AB3"/>
    <w:rsid w:val="006C6F21"/>
    <w:rsid w:val="00700A5F"/>
    <w:rsid w:val="00715666"/>
    <w:rsid w:val="0072011D"/>
    <w:rsid w:val="00724953"/>
    <w:rsid w:val="00730A14"/>
    <w:rsid w:val="00744005"/>
    <w:rsid w:val="00753169"/>
    <w:rsid w:val="00756C55"/>
    <w:rsid w:val="007640FE"/>
    <w:rsid w:val="007960DF"/>
    <w:rsid w:val="007A232D"/>
    <w:rsid w:val="007A686A"/>
    <w:rsid w:val="007C03FB"/>
    <w:rsid w:val="007E316D"/>
    <w:rsid w:val="007E37C0"/>
    <w:rsid w:val="007F2E9F"/>
    <w:rsid w:val="008201E1"/>
    <w:rsid w:val="00823081"/>
    <w:rsid w:val="00837470"/>
    <w:rsid w:val="00837C32"/>
    <w:rsid w:val="00841267"/>
    <w:rsid w:val="00853459"/>
    <w:rsid w:val="008718CE"/>
    <w:rsid w:val="0088340B"/>
    <w:rsid w:val="008977F7"/>
    <w:rsid w:val="008A2E2A"/>
    <w:rsid w:val="008A43F9"/>
    <w:rsid w:val="008A591A"/>
    <w:rsid w:val="008B0273"/>
    <w:rsid w:val="008B70B1"/>
    <w:rsid w:val="008E55E9"/>
    <w:rsid w:val="008E6C50"/>
    <w:rsid w:val="008F0168"/>
    <w:rsid w:val="008F5872"/>
    <w:rsid w:val="00907988"/>
    <w:rsid w:val="00914E22"/>
    <w:rsid w:val="00922277"/>
    <w:rsid w:val="00923B23"/>
    <w:rsid w:val="009242B2"/>
    <w:rsid w:val="00931BF8"/>
    <w:rsid w:val="0094063F"/>
    <w:rsid w:val="009534E0"/>
    <w:rsid w:val="00962583"/>
    <w:rsid w:val="00971CBA"/>
    <w:rsid w:val="0098714E"/>
    <w:rsid w:val="009A12F6"/>
    <w:rsid w:val="009B461D"/>
    <w:rsid w:val="009E5745"/>
    <w:rsid w:val="00A02434"/>
    <w:rsid w:val="00A04809"/>
    <w:rsid w:val="00A06D8D"/>
    <w:rsid w:val="00A237F6"/>
    <w:rsid w:val="00A54864"/>
    <w:rsid w:val="00A606A6"/>
    <w:rsid w:val="00A70778"/>
    <w:rsid w:val="00A77929"/>
    <w:rsid w:val="00A83E71"/>
    <w:rsid w:val="00A83E87"/>
    <w:rsid w:val="00A90E94"/>
    <w:rsid w:val="00A9495C"/>
    <w:rsid w:val="00A97AE4"/>
    <w:rsid w:val="00AA588B"/>
    <w:rsid w:val="00AB4EA7"/>
    <w:rsid w:val="00AB7F3E"/>
    <w:rsid w:val="00AC7F6F"/>
    <w:rsid w:val="00AE0B8D"/>
    <w:rsid w:val="00AF3385"/>
    <w:rsid w:val="00AF4D11"/>
    <w:rsid w:val="00B1286B"/>
    <w:rsid w:val="00B1415A"/>
    <w:rsid w:val="00B24DE9"/>
    <w:rsid w:val="00B32889"/>
    <w:rsid w:val="00B37E67"/>
    <w:rsid w:val="00B60E65"/>
    <w:rsid w:val="00B66199"/>
    <w:rsid w:val="00B73D9E"/>
    <w:rsid w:val="00B75395"/>
    <w:rsid w:val="00B86680"/>
    <w:rsid w:val="00B9420F"/>
    <w:rsid w:val="00BA52D8"/>
    <w:rsid w:val="00BA6EAE"/>
    <w:rsid w:val="00BC62C6"/>
    <w:rsid w:val="00BC663E"/>
    <w:rsid w:val="00BE6A96"/>
    <w:rsid w:val="00C20F52"/>
    <w:rsid w:val="00C2401C"/>
    <w:rsid w:val="00C371C3"/>
    <w:rsid w:val="00C42B10"/>
    <w:rsid w:val="00C430A4"/>
    <w:rsid w:val="00C61881"/>
    <w:rsid w:val="00C674A1"/>
    <w:rsid w:val="00C715FD"/>
    <w:rsid w:val="00C773A1"/>
    <w:rsid w:val="00C93201"/>
    <w:rsid w:val="00C97F2C"/>
    <w:rsid w:val="00CC6207"/>
    <w:rsid w:val="00CD50B3"/>
    <w:rsid w:val="00CD7B99"/>
    <w:rsid w:val="00CF19A0"/>
    <w:rsid w:val="00CF1BFB"/>
    <w:rsid w:val="00D009D2"/>
    <w:rsid w:val="00D156DB"/>
    <w:rsid w:val="00D21586"/>
    <w:rsid w:val="00D252E4"/>
    <w:rsid w:val="00D25B69"/>
    <w:rsid w:val="00D32C5F"/>
    <w:rsid w:val="00D33C74"/>
    <w:rsid w:val="00D70616"/>
    <w:rsid w:val="00D820B0"/>
    <w:rsid w:val="00D856DB"/>
    <w:rsid w:val="00D93A77"/>
    <w:rsid w:val="00D9506D"/>
    <w:rsid w:val="00DA13B2"/>
    <w:rsid w:val="00DB4B51"/>
    <w:rsid w:val="00DD1B06"/>
    <w:rsid w:val="00DE4497"/>
    <w:rsid w:val="00E349A7"/>
    <w:rsid w:val="00E450B5"/>
    <w:rsid w:val="00E5126E"/>
    <w:rsid w:val="00E57EF6"/>
    <w:rsid w:val="00E64E83"/>
    <w:rsid w:val="00E94301"/>
    <w:rsid w:val="00E9592A"/>
    <w:rsid w:val="00EA7777"/>
    <w:rsid w:val="00EB0EDD"/>
    <w:rsid w:val="00EB1680"/>
    <w:rsid w:val="00EE0921"/>
    <w:rsid w:val="00EE383B"/>
    <w:rsid w:val="00EF12B8"/>
    <w:rsid w:val="00EF38D9"/>
    <w:rsid w:val="00F02E74"/>
    <w:rsid w:val="00F10132"/>
    <w:rsid w:val="00F45567"/>
    <w:rsid w:val="00F46872"/>
    <w:rsid w:val="00F57D9D"/>
    <w:rsid w:val="00F6248C"/>
    <w:rsid w:val="00F627EC"/>
    <w:rsid w:val="00F738C4"/>
    <w:rsid w:val="00F7550C"/>
    <w:rsid w:val="00F8460E"/>
    <w:rsid w:val="00FA6F30"/>
    <w:rsid w:val="00FC0B2F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iPriority="0" w:unhideWhenUsed="0"/>
    <w:lsdException w:name="caption" w:uiPriority="35" w:qFormat="1"/>
    <w:lsdException w:name="footnote reference" w:uiPriority="0" w:unhideWhenUsed="0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34"/>
    <w:pPr>
      <w:spacing w:after="12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02434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link w:val="Nagwek2Znak"/>
    <w:qFormat/>
    <w:rsid w:val="00A02434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A02434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02434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02434"/>
    <w:pPr>
      <w:keepNext/>
      <w:spacing w:before="200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0B94"/>
    <w:rPr>
      <w:rFonts w:ascii="Arial" w:hAnsi="Arial"/>
      <w:kern w:val="28"/>
      <w:sz w:val="60"/>
    </w:rPr>
  </w:style>
  <w:style w:type="character" w:customStyle="1" w:styleId="Nagwek2Znak">
    <w:name w:val="Nagłówek 2 Znak"/>
    <w:link w:val="Nagwek2"/>
    <w:rsid w:val="00500B94"/>
    <w:rPr>
      <w:rFonts w:ascii="Arial" w:hAnsi="Arial"/>
      <w:sz w:val="40"/>
    </w:rPr>
  </w:style>
  <w:style w:type="character" w:customStyle="1" w:styleId="Nagwek3Znak">
    <w:name w:val="Nagłówek 3 Znak"/>
    <w:link w:val="Nagwek3"/>
    <w:rsid w:val="00500B94"/>
    <w:rPr>
      <w:rFonts w:ascii="Arial" w:hAnsi="Arial"/>
      <w:b/>
      <w:sz w:val="32"/>
    </w:rPr>
  </w:style>
  <w:style w:type="character" w:customStyle="1" w:styleId="Nagwek4Znak">
    <w:name w:val="Nagłówek 4 Znak"/>
    <w:link w:val="Nagwek4"/>
    <w:rsid w:val="00500B94"/>
    <w:rPr>
      <w:rFonts w:ascii="Arial" w:hAnsi="Arial"/>
      <w:b/>
      <w:sz w:val="24"/>
    </w:rPr>
  </w:style>
  <w:style w:type="character" w:customStyle="1" w:styleId="Nagwek5Znak">
    <w:name w:val="Nagłówek 5 Znak"/>
    <w:link w:val="Nagwek5"/>
    <w:rsid w:val="00500B94"/>
    <w:rPr>
      <w:rFonts w:ascii="Arial" w:hAnsi="Arial"/>
      <w:b/>
    </w:rPr>
  </w:style>
  <w:style w:type="character" w:customStyle="1" w:styleId="odwoanie">
    <w:name w:val="odwołanie"/>
    <w:rsid w:val="00A02434"/>
    <w:rPr>
      <w:noProof w:val="0"/>
      <w:bdr w:val="none" w:sz="0" w:space="0" w:color="auto"/>
      <w:shd w:val="clear" w:color="auto" w:fill="00FFFF"/>
      <w:lang w:val="pl-PL"/>
    </w:rPr>
  </w:style>
  <w:style w:type="character" w:customStyle="1" w:styleId="pogrubienie">
    <w:name w:val="pogrubienie"/>
    <w:rsid w:val="00A02434"/>
    <w:rPr>
      <w:b/>
      <w:noProof w:val="0"/>
      <w:color w:val="008000"/>
      <w:lang w:val="pl-PL"/>
    </w:rPr>
  </w:style>
  <w:style w:type="character" w:customStyle="1" w:styleId="kodprogramu">
    <w:name w:val="kod programu"/>
    <w:rsid w:val="00A02434"/>
    <w:rPr>
      <w:rFonts w:ascii="Courier New" w:hAnsi="Courier New"/>
      <w:noProof/>
      <w:color w:val="FF0000"/>
      <w:sz w:val="18"/>
    </w:rPr>
  </w:style>
  <w:style w:type="paragraph" w:customStyle="1" w:styleId="Listing">
    <w:name w:val="Listing"/>
    <w:basedOn w:val="Normalny"/>
    <w:rsid w:val="00A02434"/>
    <w:pPr>
      <w:suppressAutoHyphens/>
      <w:ind w:left="567"/>
    </w:pPr>
    <w:rPr>
      <w:rFonts w:ascii="Courier New" w:hAnsi="Courier New"/>
      <w:noProof/>
      <w:color w:val="008080"/>
      <w:sz w:val="16"/>
    </w:rPr>
  </w:style>
  <w:style w:type="character" w:customStyle="1" w:styleId="wyrnienie">
    <w:name w:val="wyróżnienie"/>
    <w:rsid w:val="00A02434"/>
    <w:rPr>
      <w:i/>
      <w:noProof w:val="0"/>
      <w:color w:val="0000FF"/>
      <w:lang w:val="pl-PL"/>
    </w:rPr>
  </w:style>
  <w:style w:type="character" w:customStyle="1" w:styleId="kodprogramuwyrnienie">
    <w:name w:val="kod programu wyróżnienie"/>
    <w:rsid w:val="00A02434"/>
    <w:rPr>
      <w:rFonts w:ascii="Courier New" w:hAnsi="Courier New"/>
      <w:i/>
      <w:noProof/>
      <w:color w:val="FF0000"/>
      <w:sz w:val="18"/>
    </w:rPr>
  </w:style>
  <w:style w:type="paragraph" w:styleId="Tekstprzypisudolnego">
    <w:name w:val="footnote text"/>
    <w:basedOn w:val="Normalny"/>
    <w:link w:val="TekstprzypisudolnegoZnak"/>
    <w:rsid w:val="00A02434"/>
    <w:rPr>
      <w:sz w:val="18"/>
    </w:rPr>
  </w:style>
  <w:style w:type="character" w:customStyle="1" w:styleId="TekstprzypisudolnegoZnak">
    <w:name w:val="Tekst przypisu dolnego Znak"/>
    <w:link w:val="Tekstprzypisudolnego"/>
    <w:rsid w:val="00500B94"/>
    <w:rPr>
      <w:rFonts w:ascii="Times New Roman" w:hAnsi="Times New Roman"/>
      <w:sz w:val="18"/>
    </w:rPr>
  </w:style>
  <w:style w:type="character" w:customStyle="1" w:styleId="kodprogramupogrubienie">
    <w:name w:val="kod programu pogrubienie"/>
    <w:rsid w:val="00A02434"/>
    <w:rPr>
      <w:rFonts w:ascii="Courier New" w:hAnsi="Courier New"/>
      <w:b/>
      <w:noProof/>
      <w:color w:val="FF0000"/>
      <w:sz w:val="18"/>
    </w:rPr>
  </w:style>
  <w:style w:type="character" w:styleId="Odwoanieprzypisudolnego">
    <w:name w:val="footnote reference"/>
    <w:rsid w:val="00A02434"/>
    <w:rPr>
      <w:vertAlign w:val="superscript"/>
    </w:rPr>
  </w:style>
  <w:style w:type="paragraph" w:customStyle="1" w:styleId="Wskazwka">
    <w:name w:val="Wskazówka"/>
    <w:basedOn w:val="Normalny"/>
    <w:next w:val="Normalny"/>
    <w:rsid w:val="00A02434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kodprogramuwyrnienieipogrubienie">
    <w:name w:val="kod programu wyróżnienie i pogrubienie"/>
    <w:rsid w:val="00A02434"/>
    <w:rPr>
      <w:rFonts w:ascii="Courier New" w:hAnsi="Courier New"/>
      <w:b/>
      <w:i/>
      <w:noProof/>
      <w:color w:val="FF0000"/>
      <w:sz w:val="18"/>
    </w:rPr>
  </w:style>
  <w:style w:type="character" w:customStyle="1" w:styleId="wyrnienieipogrubienie">
    <w:name w:val="wyróżnienie i pogrubienie"/>
    <w:rsid w:val="00A02434"/>
    <w:rPr>
      <w:b/>
      <w:i/>
      <w:noProof w:val="0"/>
      <w:color w:val="000080"/>
      <w:lang w:val="pl-PL"/>
    </w:rPr>
  </w:style>
  <w:style w:type="character" w:customStyle="1" w:styleId="komentarzdokodu">
    <w:name w:val="komentarz do kodu"/>
    <w:rsid w:val="00A02434"/>
    <w:rPr>
      <w:rFonts w:ascii="Times New Roman" w:hAnsi="Times New Roman"/>
      <w:i/>
      <w:noProof w:val="0"/>
      <w:color w:val="0000FF"/>
      <w:lang w:val="pl-PL"/>
    </w:rPr>
  </w:style>
  <w:style w:type="paragraph" w:customStyle="1" w:styleId="Tekst">
    <w:name w:val="Tekst"/>
    <w:rsid w:val="00A02434"/>
    <w:pPr>
      <w:spacing w:before="200"/>
      <w:ind w:left="680"/>
      <w:jc w:val="both"/>
    </w:pPr>
    <w:rPr>
      <w:rFonts w:ascii="Times New Roman" w:hAnsi="Times New Roman"/>
    </w:rPr>
  </w:style>
  <w:style w:type="character" w:customStyle="1" w:styleId="nonik">
    <w:name w:val="nośnik"/>
    <w:rsid w:val="00A02434"/>
    <w:rPr>
      <w:i/>
      <w:noProof w:val="0"/>
      <w:color w:val="800080"/>
      <w:lang w:val="pl-PL"/>
    </w:rPr>
  </w:style>
  <w:style w:type="character" w:customStyle="1" w:styleId="gruby1">
    <w:name w:val="gruby1"/>
    <w:rsid w:val="00A02434"/>
    <w:rPr>
      <w:b/>
      <w:noProof/>
      <w:color w:val="800000"/>
    </w:rPr>
  </w:style>
  <w:style w:type="character" w:customStyle="1" w:styleId="gruby2">
    <w:name w:val="gruby2"/>
    <w:rsid w:val="00A02434"/>
    <w:rPr>
      <w:rFonts w:ascii="Courier New" w:hAnsi="Courier New"/>
      <w:b/>
      <w:noProof/>
      <w:color w:val="808000"/>
      <w:sz w:val="18"/>
    </w:rPr>
  </w:style>
  <w:style w:type="character" w:styleId="Odwoaniedokomentarza">
    <w:name w:val="annotation reference"/>
    <w:rsid w:val="00A02434"/>
    <w:rPr>
      <w:sz w:val="16"/>
    </w:rPr>
  </w:style>
  <w:style w:type="paragraph" w:styleId="Tekstkomentarza">
    <w:name w:val="annotation text"/>
    <w:basedOn w:val="Normalny"/>
    <w:link w:val="TekstkomentarzaZnak"/>
    <w:rsid w:val="00A02434"/>
  </w:style>
  <w:style w:type="character" w:customStyle="1" w:styleId="TekstkomentarzaZnak">
    <w:name w:val="Tekst komentarza Znak"/>
    <w:link w:val="Tekstkomentarza"/>
    <w:rsid w:val="00500B94"/>
    <w:rPr>
      <w:rFonts w:ascii="Times New Roman" w:hAnsi="Times New Roman"/>
    </w:rPr>
  </w:style>
  <w:style w:type="character" w:customStyle="1" w:styleId="listinginnaczcionka">
    <w:name w:val="listing inna czcionka"/>
    <w:rsid w:val="00A02434"/>
    <w:rPr>
      <w:rFonts w:ascii="Arial" w:hAnsi="Arial"/>
      <w:color w:val="FF0000"/>
      <w:sz w:val="16"/>
    </w:rPr>
  </w:style>
  <w:style w:type="paragraph" w:customStyle="1" w:styleId="Tabelatekst">
    <w:name w:val="Tabela tekst"/>
    <w:rsid w:val="00500B94"/>
    <w:pPr>
      <w:keepLines/>
      <w:widowControl w:val="0"/>
      <w:suppressAutoHyphens/>
      <w:autoSpaceDE w:val="0"/>
      <w:autoSpaceDN w:val="0"/>
      <w:spacing w:before="40" w:after="40"/>
      <w:ind w:left="57" w:right="28"/>
    </w:pPr>
    <w:rPr>
      <w:rFonts w:ascii="Minion Pro" w:hAnsi="Minion Pro" w:cs="Minion Pro"/>
      <w:sz w:val="17"/>
      <w:szCs w:val="17"/>
    </w:rPr>
  </w:style>
  <w:style w:type="paragraph" w:customStyle="1" w:styleId="Tekst1linia">
    <w:name w:val="Tekst 1 linia"/>
    <w:basedOn w:val="Normalny"/>
    <w:uiPriority w:val="99"/>
    <w:rsid w:val="00500B94"/>
    <w:pPr>
      <w:spacing w:after="0"/>
      <w:jc w:val="both"/>
    </w:pPr>
    <w:rPr>
      <w:rFonts w:ascii="Minion Pro" w:hAnsi="Minion Pro" w:cs="Minion Pro"/>
      <w:sz w:val="19"/>
      <w:szCs w:val="19"/>
    </w:rPr>
  </w:style>
  <w:style w:type="paragraph" w:customStyle="1" w:styleId="Tabelanagwek">
    <w:name w:val="Tabela nagłówek"/>
    <w:basedOn w:val="Normalny"/>
    <w:uiPriority w:val="99"/>
    <w:rsid w:val="00500B94"/>
    <w:pPr>
      <w:keepLines/>
      <w:widowControl w:val="0"/>
      <w:suppressAutoHyphens/>
      <w:spacing w:before="60" w:after="60"/>
      <w:ind w:left="57"/>
    </w:pPr>
    <w:rPr>
      <w:rFonts w:ascii="Myriad Pro" w:hAnsi="Myriad Pro" w:cs="Myriad Pro"/>
      <w:b/>
      <w:bCs/>
      <w:color w:val="000000"/>
      <w:sz w:val="17"/>
      <w:szCs w:val="17"/>
    </w:rPr>
  </w:style>
  <w:style w:type="paragraph" w:customStyle="1" w:styleId="Tekstwcity">
    <w:name w:val="Tekst wcięty"/>
    <w:basedOn w:val="Tekst"/>
    <w:uiPriority w:val="99"/>
    <w:rsid w:val="00500B94"/>
    <w:pPr>
      <w:suppressAutoHyphens/>
      <w:spacing w:before="0"/>
      <w:ind w:left="596" w:right="113" w:hanging="312"/>
      <w:jc w:val="left"/>
    </w:pPr>
    <w:rPr>
      <w:rFonts w:ascii="Minion Pro" w:hAnsi="Minion Pro" w:cs="Minion Pro"/>
      <w:color w:val="000000"/>
      <w:sz w:val="19"/>
      <w:szCs w:val="19"/>
    </w:rPr>
  </w:style>
  <w:style w:type="paragraph" w:customStyle="1" w:styleId="Tekstwcity2">
    <w:name w:val="Tekst wcięty 2"/>
    <w:basedOn w:val="Tekstwcity"/>
    <w:uiPriority w:val="99"/>
    <w:rsid w:val="00500B94"/>
    <w:pPr>
      <w:ind w:left="879"/>
    </w:pPr>
  </w:style>
  <w:style w:type="character" w:customStyle="1" w:styleId="pogrubienieFRA">
    <w:name w:val="pogrubienie_FRA"/>
    <w:uiPriority w:val="99"/>
    <w:rsid w:val="00500B94"/>
    <w:rPr>
      <w:rFonts w:cs="Times New Roman"/>
      <w:b/>
      <w:bCs/>
      <w:color w:val="008000"/>
      <w:lang w:val="pl-PL"/>
    </w:rPr>
  </w:style>
  <w:style w:type="character" w:customStyle="1" w:styleId="FRAstand">
    <w:name w:val="FRA_stand"/>
    <w:uiPriority w:val="99"/>
    <w:rsid w:val="00500B94"/>
    <w:rPr>
      <w:rFonts w:cs="Times New Roman"/>
    </w:rPr>
  </w:style>
  <w:style w:type="character" w:customStyle="1" w:styleId="FRAtabl">
    <w:name w:val="FRA_tabl"/>
    <w:basedOn w:val="FRAstand"/>
    <w:uiPriority w:val="99"/>
    <w:rsid w:val="00500B94"/>
  </w:style>
  <w:style w:type="character" w:customStyle="1" w:styleId="FRApogrub">
    <w:name w:val="FRA_pogrub"/>
    <w:uiPriority w:val="99"/>
    <w:rsid w:val="00500B94"/>
    <w:rPr>
      <w:rFonts w:cs="Times New Roman"/>
      <w:b/>
      <w:bCs/>
      <w:color w:val="008000"/>
      <w:lang w:val="pl-PL"/>
    </w:rPr>
  </w:style>
  <w:style w:type="character" w:customStyle="1" w:styleId="LFiol">
    <w:name w:val="L_Fiol"/>
    <w:uiPriority w:val="99"/>
    <w:rsid w:val="00500B94"/>
    <w:rPr>
      <w:rFonts w:cs="Times New Roman"/>
      <w:noProof/>
      <w:color w:val="800080"/>
    </w:rPr>
  </w:style>
  <w:style w:type="character" w:customStyle="1" w:styleId="LFiol2">
    <w:name w:val="L_Fiol_2"/>
    <w:uiPriority w:val="99"/>
    <w:rsid w:val="00500B94"/>
    <w:rPr>
      <w:rFonts w:cs="Times New Roman"/>
      <w:b/>
      <w:bCs/>
      <w:color w:val="800080"/>
    </w:rPr>
  </w:style>
  <w:style w:type="character" w:customStyle="1" w:styleId="LZiel">
    <w:name w:val="L_Ziel"/>
    <w:uiPriority w:val="99"/>
    <w:rsid w:val="00500B94"/>
    <w:rPr>
      <w:rFonts w:cs="Times New Roman"/>
      <w:color w:val="00FF00"/>
    </w:rPr>
  </w:style>
  <w:style w:type="character" w:customStyle="1" w:styleId="LZiel2">
    <w:name w:val="L_Ziel_2"/>
    <w:uiPriority w:val="99"/>
    <w:rsid w:val="00500B94"/>
    <w:rPr>
      <w:rFonts w:cs="Times New Roman"/>
      <w:b/>
      <w:bCs/>
      <w:color w:val="00FF00"/>
    </w:rPr>
  </w:style>
  <w:style w:type="character" w:customStyle="1" w:styleId="LCzarn">
    <w:name w:val="L_Czarn"/>
    <w:uiPriority w:val="99"/>
    <w:rsid w:val="00500B94"/>
    <w:rPr>
      <w:rFonts w:cs="Times New Roman"/>
      <w:color w:val="000000"/>
    </w:rPr>
  </w:style>
  <w:style w:type="character" w:customStyle="1" w:styleId="LCzarn2">
    <w:name w:val="L_Czarn_2"/>
    <w:uiPriority w:val="99"/>
    <w:rsid w:val="00500B94"/>
    <w:rPr>
      <w:rFonts w:cs="Times New Roman"/>
      <w:b/>
      <w:bCs/>
      <w:color w:val="000000"/>
    </w:rPr>
  </w:style>
  <w:style w:type="character" w:customStyle="1" w:styleId="LCzerw">
    <w:name w:val="L_Czerw"/>
    <w:uiPriority w:val="99"/>
    <w:rsid w:val="00500B94"/>
    <w:rPr>
      <w:rFonts w:cs="Times New Roman"/>
      <w:color w:val="FF0000"/>
    </w:rPr>
  </w:style>
  <w:style w:type="character" w:customStyle="1" w:styleId="LCzerw2">
    <w:name w:val="L_Czerw_2"/>
    <w:uiPriority w:val="99"/>
    <w:rsid w:val="00500B94"/>
    <w:rPr>
      <w:rFonts w:cs="Times New Roman"/>
      <w:b/>
      <w:bCs/>
      <w:color w:val="FF0000"/>
    </w:rPr>
  </w:style>
  <w:style w:type="character" w:customStyle="1" w:styleId="LNieb">
    <w:name w:val="L_Nieb"/>
    <w:uiPriority w:val="99"/>
    <w:rsid w:val="00500B94"/>
    <w:rPr>
      <w:rFonts w:cs="Times New Roman"/>
      <w:color w:val="0000FF"/>
    </w:rPr>
  </w:style>
  <w:style w:type="character" w:customStyle="1" w:styleId="LNieb2">
    <w:name w:val="L_Nieb_2"/>
    <w:uiPriority w:val="99"/>
    <w:rsid w:val="00500B94"/>
    <w:rPr>
      <w:rFonts w:cs="Times New Roman"/>
      <w:b/>
      <w:bCs/>
      <w:color w:val="0000FF"/>
    </w:rPr>
  </w:style>
  <w:style w:type="character" w:customStyle="1" w:styleId="LR">
    <w:name w:val="L_Róż"/>
    <w:uiPriority w:val="99"/>
    <w:rsid w:val="00500B94"/>
    <w:rPr>
      <w:rFonts w:cs="Times New Roman"/>
      <w:noProof/>
      <w:color w:val="FF00FF"/>
    </w:rPr>
  </w:style>
  <w:style w:type="character" w:customStyle="1" w:styleId="LR2">
    <w:name w:val="L_Róż_2"/>
    <w:uiPriority w:val="99"/>
    <w:rsid w:val="00500B94"/>
    <w:rPr>
      <w:rFonts w:cs="Times New Roman"/>
      <w:b/>
      <w:bCs/>
      <w:noProof/>
      <w:color w:val="FF00FF"/>
    </w:rPr>
  </w:style>
  <w:style w:type="paragraph" w:customStyle="1" w:styleId="dymek">
    <w:name w:val="dymek"/>
    <w:basedOn w:val="Normalny"/>
    <w:uiPriority w:val="99"/>
    <w:rsid w:val="00500B94"/>
    <w:rPr>
      <w:color w:val="0000FF"/>
    </w:rPr>
  </w:style>
  <w:style w:type="paragraph" w:customStyle="1" w:styleId="reczny">
    <w:name w:val="reczny"/>
    <w:basedOn w:val="Normalny"/>
    <w:uiPriority w:val="99"/>
    <w:rsid w:val="00500B94"/>
    <w:rPr>
      <w:color w:val="800080"/>
    </w:rPr>
  </w:style>
  <w:style w:type="paragraph" w:customStyle="1" w:styleId="kulfony">
    <w:name w:val="kulfony"/>
    <w:basedOn w:val="Normalny"/>
    <w:uiPriority w:val="99"/>
    <w:rsid w:val="00500B94"/>
    <w:rPr>
      <w:color w:val="800000"/>
    </w:rPr>
  </w:style>
  <w:style w:type="character" w:customStyle="1" w:styleId="pogrub2">
    <w:name w:val="pogrub2"/>
    <w:uiPriority w:val="99"/>
    <w:rsid w:val="00500B94"/>
    <w:rPr>
      <w:rFonts w:cs="Times New Roman"/>
      <w:b/>
      <w:bCs/>
      <w:color w:val="008000"/>
      <w:lang w:val="pl-PL"/>
    </w:rPr>
  </w:style>
  <w:style w:type="paragraph" w:customStyle="1" w:styleId="wzor">
    <w:name w:val="wzor"/>
    <w:basedOn w:val="Normalny"/>
    <w:uiPriority w:val="99"/>
    <w:rsid w:val="00500B94"/>
    <w:rPr>
      <w:color w:val="808080"/>
    </w:rPr>
  </w:style>
  <w:style w:type="character" w:customStyle="1" w:styleId="podkresl">
    <w:name w:val="podkresl"/>
    <w:uiPriority w:val="99"/>
    <w:rsid w:val="00500B94"/>
    <w:rPr>
      <w:rFonts w:cs="Times New Roman"/>
      <w:u w:val="single"/>
    </w:rPr>
  </w:style>
  <w:style w:type="paragraph" w:customStyle="1" w:styleId="wynik">
    <w:name w:val="wynik"/>
    <w:basedOn w:val="Listing"/>
    <w:autoRedefine/>
    <w:uiPriority w:val="99"/>
    <w:rsid w:val="00500B94"/>
    <w:rPr>
      <w:b/>
      <w:bCs/>
    </w:rPr>
  </w:style>
  <w:style w:type="paragraph" w:customStyle="1" w:styleId="rysopis">
    <w:name w:val="rys_opis"/>
    <w:basedOn w:val="Normalny"/>
    <w:autoRedefine/>
    <w:uiPriority w:val="99"/>
    <w:rsid w:val="00500B94"/>
    <w:rPr>
      <w:color w:val="FF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1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711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11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11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D50B3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1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566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56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5666"/>
    <w:rPr>
      <w:rFonts w:ascii="Times New Roman" w:hAnsi="Times New Roman"/>
    </w:rPr>
  </w:style>
  <w:style w:type="character" w:styleId="Wyrnienieintensywne">
    <w:name w:val="Intense Emphasis"/>
    <w:uiPriority w:val="21"/>
    <w:qFormat/>
    <w:rsid w:val="00654578"/>
    <w:rPr>
      <w:i/>
      <w:iCs/>
      <w:color w:val="5B9BD5"/>
    </w:rPr>
  </w:style>
  <w:style w:type="paragraph" w:customStyle="1" w:styleId="Spistrecicz">
    <w:name w:val="Spis treści część"/>
    <w:rsid w:val="001A30AC"/>
    <w:pPr>
      <w:keepNext/>
      <w:tabs>
        <w:tab w:val="right" w:pos="6124"/>
      </w:tabs>
      <w:spacing w:before="240" w:after="120"/>
    </w:pPr>
    <w:rPr>
      <w:rFonts w:ascii="EFN Garamo" w:hAnsi="EFN Garamo"/>
      <w:b/>
      <w:i/>
      <w:noProof/>
      <w:sz w:val="24"/>
    </w:rPr>
  </w:style>
  <w:style w:type="character" w:styleId="Hipercze">
    <w:name w:val="Hyperlink"/>
    <w:uiPriority w:val="99"/>
    <w:unhideWhenUsed/>
    <w:rsid w:val="008F0168"/>
    <w:rPr>
      <w:color w:val="0563C1"/>
      <w:u w:val="single"/>
    </w:rPr>
  </w:style>
  <w:style w:type="character" w:styleId="Pogrubienie0">
    <w:name w:val="Strong"/>
    <w:uiPriority w:val="22"/>
    <w:qFormat/>
    <w:rsid w:val="000A5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helion09msj_v6.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5F82-E588-4B56-BC57-50385E10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helion09msj_v6.5.dot</Template>
  <TotalTime>17</TotalTime>
  <Pages>18</Pages>
  <Words>6435</Words>
  <Characters>43921</Characters>
  <Application>Microsoft Office Word</Application>
  <DocSecurity>0</DocSecurity>
  <Lines>366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wynikowy z wymaganiami edukacyjnymi_klasa 4</vt:lpstr>
      <vt:lpstr>Klasa IV — 32 godziny</vt:lpstr>
    </vt:vector>
  </TitlesOfParts>
  <Company>Gigaproject</Company>
  <LinksUpToDate>false</LinksUpToDate>
  <CharactersWithSpaces>50256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edukacyjnymi_klasa 4</dc:title>
  <dc:creator>Danuta Kiałka</dc:creator>
  <cp:lastModifiedBy>Janusz</cp:lastModifiedBy>
  <cp:revision>8</cp:revision>
  <cp:lastPrinted>2017-09-03T21:40:00Z</cp:lastPrinted>
  <dcterms:created xsi:type="dcterms:W3CDTF">2017-09-04T16:42:00Z</dcterms:created>
  <dcterms:modified xsi:type="dcterms:W3CDTF">2017-09-04T17:03:00Z</dcterms:modified>
</cp:coreProperties>
</file>