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F7" w:rsidRDefault="00E130F7" w:rsidP="008D61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763A">
        <w:rPr>
          <w:rFonts w:ascii="Times New Roman" w:hAnsi="Times New Roman"/>
          <w:b/>
          <w:sz w:val="24"/>
          <w:szCs w:val="24"/>
        </w:rPr>
        <w:t xml:space="preserve">INSTRUKCJA PRZYPROWADZANIA DZIECI </w:t>
      </w:r>
    </w:p>
    <w:p w:rsidR="00E130F7" w:rsidRDefault="00E130F7" w:rsidP="008D61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</w:t>
      </w:r>
      <w:r w:rsidRPr="00B6763A">
        <w:rPr>
          <w:rFonts w:ascii="Times New Roman" w:hAnsi="Times New Roman"/>
          <w:b/>
          <w:sz w:val="24"/>
          <w:szCs w:val="24"/>
        </w:rPr>
        <w:t xml:space="preserve"> PUBLICZNEGO PRZEDSZKOLA NR 2 W GŁUCHOŁAZACH</w:t>
      </w:r>
    </w:p>
    <w:p w:rsidR="00E130F7" w:rsidRPr="00B6763A" w:rsidRDefault="00E130F7" w:rsidP="008D61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30F7" w:rsidRPr="00B6763A" w:rsidRDefault="00E130F7" w:rsidP="008D61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63A">
        <w:rPr>
          <w:rFonts w:ascii="Times New Roman" w:hAnsi="Times New Roman"/>
          <w:sz w:val="24"/>
          <w:szCs w:val="24"/>
        </w:rPr>
        <w:t>Dziecko do przedszkola może przyprowadzać tylko jedna osoba- również osoba zdrowa.</w:t>
      </w:r>
    </w:p>
    <w:p w:rsidR="00E130F7" w:rsidRPr="00B6763A" w:rsidRDefault="00E130F7" w:rsidP="008D61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63A">
        <w:rPr>
          <w:rFonts w:ascii="Times New Roman" w:hAnsi="Times New Roman"/>
          <w:sz w:val="24"/>
          <w:szCs w:val="24"/>
        </w:rPr>
        <w:t>Rodzic/ opiekun oczekujący na przyjęcie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63A">
        <w:rPr>
          <w:rFonts w:ascii="Times New Roman" w:hAnsi="Times New Roman"/>
          <w:sz w:val="24"/>
          <w:szCs w:val="24"/>
        </w:rPr>
        <w:t xml:space="preserve">dziecka do przedszkola ustawia się w „ŚLUZIE </w:t>
      </w:r>
      <w:smartTag w:uri="urn:schemas-microsoft-com:office:smarttags" w:element="metricconverter">
        <w:smartTagPr>
          <w:attr w:name="ProductID" w:val="0”"/>
        </w:smartTagPr>
        <w:r w:rsidRPr="00B6763A">
          <w:rPr>
            <w:rFonts w:ascii="Times New Roman" w:hAnsi="Times New Roman"/>
            <w:sz w:val="24"/>
            <w:szCs w:val="24"/>
          </w:rPr>
          <w:t>0”</w:t>
        </w:r>
      </w:smartTag>
      <w:r>
        <w:rPr>
          <w:rFonts w:ascii="Times New Roman" w:hAnsi="Times New Roman"/>
          <w:sz w:val="24"/>
          <w:szCs w:val="24"/>
        </w:rPr>
        <w:t xml:space="preserve"> przed wejściem do budynku</w:t>
      </w:r>
      <w:r w:rsidRPr="00B6763A">
        <w:rPr>
          <w:rFonts w:ascii="Times New Roman" w:hAnsi="Times New Roman"/>
          <w:sz w:val="24"/>
          <w:szCs w:val="24"/>
        </w:rPr>
        <w:t xml:space="preserve">, w odległości </w:t>
      </w:r>
      <w:smartTag w:uri="urn:schemas-microsoft-com:office:smarttags" w:element="metricconverter">
        <w:smartTagPr>
          <w:attr w:name="ProductID" w:val="2 m"/>
        </w:smartTagPr>
        <w:r w:rsidRPr="00B6763A">
          <w:rPr>
            <w:rFonts w:ascii="Times New Roman" w:hAnsi="Times New Roman"/>
            <w:sz w:val="24"/>
            <w:szCs w:val="24"/>
          </w:rPr>
          <w:t>2 m</w:t>
        </w:r>
      </w:smartTag>
      <w:r w:rsidRPr="00B6763A">
        <w:rPr>
          <w:rFonts w:ascii="Times New Roman" w:hAnsi="Times New Roman"/>
          <w:sz w:val="24"/>
          <w:szCs w:val="24"/>
        </w:rPr>
        <w:t xml:space="preserve"> od innych osób.</w:t>
      </w:r>
      <w:r>
        <w:rPr>
          <w:rFonts w:ascii="Times New Roman" w:hAnsi="Times New Roman"/>
          <w:sz w:val="24"/>
          <w:szCs w:val="24"/>
        </w:rPr>
        <w:t xml:space="preserve"> Za zachowanie zasad bezpieczeństwa przez dziecko przed wejściem do przedszkola odpowiada rodzic/ opie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kun.</w:t>
      </w:r>
    </w:p>
    <w:p w:rsidR="00E130F7" w:rsidRPr="00B6763A" w:rsidRDefault="00E130F7" w:rsidP="008D61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63A">
        <w:rPr>
          <w:rFonts w:ascii="Times New Roman" w:hAnsi="Times New Roman"/>
          <w:sz w:val="24"/>
          <w:szCs w:val="24"/>
        </w:rPr>
        <w:t>Rodzic/ opiekun przyprowadzający dziecko do przedszkola musi posiadać środki ochrony osobistej- maseczkę lub przyłbicę. Przed „ŚLUZĄ I” dezynfekuje ręce.</w:t>
      </w:r>
    </w:p>
    <w:p w:rsidR="00E130F7" w:rsidRPr="00B6763A" w:rsidRDefault="00E130F7" w:rsidP="008D61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63A">
        <w:rPr>
          <w:rFonts w:ascii="Times New Roman" w:hAnsi="Times New Roman"/>
          <w:sz w:val="24"/>
          <w:szCs w:val="24"/>
        </w:rPr>
        <w:t>W „ŚLUZIE I” przebywa tylko jeden rodzic/ opiekun z dzieckiem.</w:t>
      </w:r>
    </w:p>
    <w:p w:rsidR="00E130F7" w:rsidRPr="00B6763A" w:rsidRDefault="00E130F7" w:rsidP="008D61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63A">
        <w:rPr>
          <w:rFonts w:ascii="Times New Roman" w:hAnsi="Times New Roman"/>
          <w:sz w:val="24"/>
          <w:szCs w:val="24"/>
        </w:rPr>
        <w:t>Rodzic/ opiekun przyprowadzając dziecko do przedszkola nie wchodzi do budynku przedszkola, przekazuje dziecko pracownikowi dyżurującemu w „ŚLUZIE I” przy wejściu do budynku.</w:t>
      </w:r>
    </w:p>
    <w:p w:rsidR="00E130F7" w:rsidRPr="00B6763A" w:rsidRDefault="00E130F7" w:rsidP="008D61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63A">
        <w:rPr>
          <w:rFonts w:ascii="Times New Roman" w:hAnsi="Times New Roman"/>
          <w:sz w:val="24"/>
          <w:szCs w:val="24"/>
        </w:rPr>
        <w:t>Pracownik odbierający dziecko od rodzica/ opiekuna, w jego obecności dokonuje pomiaru temperatury ciała dziecka przy pomocy termometru bezdotykowego.</w:t>
      </w:r>
    </w:p>
    <w:p w:rsidR="00E130F7" w:rsidRPr="00B6763A" w:rsidRDefault="00E130F7" w:rsidP="008D61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63A">
        <w:rPr>
          <w:rFonts w:ascii="Times New Roman" w:hAnsi="Times New Roman"/>
          <w:sz w:val="24"/>
          <w:szCs w:val="24"/>
        </w:rPr>
        <w:t>W przypadku stwierdzenia objawów chorobowych u dziecka lub podwyższonej temperatury pracownik nie odbiera dziecka, pozostawia je rodzicowi/ opiekunowi i  informuje dyrektora lub osobę go zastępującą o zaistniałej sytuacji. Rodzic/ opiekun zobowiązany jest do udzielenia informacji zwrotnej dotyczącej zdrowia dziecka. Rodzic wraca z dzieckiem do domu.</w:t>
      </w:r>
    </w:p>
    <w:p w:rsidR="00E130F7" w:rsidRPr="00B6763A" w:rsidRDefault="00E130F7" w:rsidP="00486C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63A">
        <w:rPr>
          <w:rFonts w:ascii="Times New Roman" w:hAnsi="Times New Roman"/>
          <w:sz w:val="24"/>
          <w:szCs w:val="24"/>
        </w:rPr>
        <w:t>Pracownik odbierający dziecko prowadzi wykaz osób przyprowadzających dziecko: nazwisko i imię rodzica/ opiekuna, aktualny numer telefonu oraz  nazwisko i imię dziecka.</w:t>
      </w:r>
    </w:p>
    <w:p w:rsidR="00E130F7" w:rsidRPr="00B6763A" w:rsidRDefault="00E130F7" w:rsidP="008D61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63A">
        <w:rPr>
          <w:rFonts w:ascii="Times New Roman" w:hAnsi="Times New Roman"/>
          <w:sz w:val="24"/>
          <w:szCs w:val="24"/>
        </w:rPr>
        <w:t>Rodzic/ opiekun zdejmuje maseczkę dziecku i zabiera ją ze sobą.</w:t>
      </w:r>
    </w:p>
    <w:p w:rsidR="00E130F7" w:rsidRPr="00B6763A" w:rsidRDefault="00E130F7" w:rsidP="008D61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63A">
        <w:rPr>
          <w:rFonts w:ascii="Times New Roman" w:hAnsi="Times New Roman"/>
          <w:sz w:val="24"/>
          <w:szCs w:val="24"/>
        </w:rPr>
        <w:t>W sytuacji gdy dziecko przyniosło ze sobą własne zabawki bądź inne niepotrzebne przedmioty, pracownik prosi rodzica/ opiekuna o ich odebranie dziecku oraz odniesienie ich do domu.</w:t>
      </w:r>
    </w:p>
    <w:p w:rsidR="00E130F7" w:rsidRPr="00B6763A" w:rsidRDefault="00E130F7" w:rsidP="00486C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63A">
        <w:rPr>
          <w:rFonts w:ascii="Times New Roman" w:hAnsi="Times New Roman"/>
          <w:sz w:val="24"/>
          <w:szCs w:val="24"/>
        </w:rPr>
        <w:t>Dyżurujący pracownik przekazuje dziecko pomocy nauczyciela</w:t>
      </w:r>
      <w:r>
        <w:rPr>
          <w:rFonts w:ascii="Times New Roman" w:hAnsi="Times New Roman"/>
          <w:sz w:val="24"/>
          <w:szCs w:val="24"/>
        </w:rPr>
        <w:t>/ nauczycielowi</w:t>
      </w:r>
      <w:r w:rsidRPr="00B6763A">
        <w:rPr>
          <w:rFonts w:ascii="Times New Roman" w:hAnsi="Times New Roman"/>
          <w:sz w:val="24"/>
          <w:szCs w:val="24"/>
        </w:rPr>
        <w:t>, która pomaga mu przebrać się, pomaga mu umyć ręce i oddaje je pod opiekę nauczyciela. Pomoc nauczyciela dezynfekuje ręce.</w:t>
      </w:r>
    </w:p>
    <w:p w:rsidR="00E130F7" w:rsidRPr="00B6763A" w:rsidRDefault="00E130F7" w:rsidP="00B676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63A">
        <w:rPr>
          <w:rFonts w:ascii="Times New Roman" w:hAnsi="Times New Roman"/>
          <w:sz w:val="24"/>
          <w:szCs w:val="24"/>
        </w:rPr>
        <w:t>Rodzice/ opiekunowie zobowiązują się do przyprowadzania do przedszkola wyłącznie dziecka zdrowego.</w:t>
      </w:r>
    </w:p>
    <w:p w:rsidR="00E130F7" w:rsidRDefault="00E130F7" w:rsidP="00B676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63A">
        <w:rPr>
          <w:rFonts w:ascii="Times New Roman" w:hAnsi="Times New Roman"/>
          <w:sz w:val="24"/>
          <w:szCs w:val="24"/>
        </w:rPr>
        <w:t>Rodzice mogą przekazywać ważne informacje o dziecku telefonicznie dyrektorowi</w:t>
      </w:r>
      <w:r>
        <w:rPr>
          <w:rFonts w:ascii="Times New Roman" w:hAnsi="Times New Roman"/>
          <w:sz w:val="24"/>
          <w:szCs w:val="24"/>
        </w:rPr>
        <w:t>/ nauczycielowi</w:t>
      </w:r>
      <w:r w:rsidRPr="00B6763A">
        <w:rPr>
          <w:rFonts w:ascii="Times New Roman" w:hAnsi="Times New Roman"/>
          <w:sz w:val="24"/>
          <w:szCs w:val="24"/>
        </w:rPr>
        <w:t xml:space="preserve"> lub osobie go zastępującej.</w:t>
      </w:r>
    </w:p>
    <w:p w:rsidR="00E130F7" w:rsidRDefault="00E130F7" w:rsidP="001A53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Należy unikać przyprowadzania  dziecka przez osoby powyżej 60 roku życia.</w:t>
      </w:r>
    </w:p>
    <w:p w:rsidR="00E130F7" w:rsidRDefault="00E130F7" w:rsidP="00B6763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130F7" w:rsidRDefault="00E130F7" w:rsidP="00B676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614A">
        <w:rPr>
          <w:rFonts w:ascii="Times New Roman" w:hAnsi="Times New Roman"/>
          <w:b/>
          <w:sz w:val="24"/>
          <w:szCs w:val="24"/>
        </w:rPr>
        <w:t xml:space="preserve">INSTRUKCJA ODBIERANIA DZIECI </w:t>
      </w:r>
    </w:p>
    <w:p w:rsidR="00E130F7" w:rsidRDefault="00E130F7" w:rsidP="00B676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614A">
        <w:rPr>
          <w:rFonts w:ascii="Times New Roman" w:hAnsi="Times New Roman"/>
          <w:b/>
          <w:sz w:val="24"/>
          <w:szCs w:val="24"/>
        </w:rPr>
        <w:t>Z PUBLICZNEGO PRZEDSZKOLA NR 2 W GŁUCHOŁAZACH</w:t>
      </w:r>
    </w:p>
    <w:p w:rsidR="00E130F7" w:rsidRPr="008D614A" w:rsidRDefault="00E130F7" w:rsidP="00B676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30F7" w:rsidRPr="001A530E" w:rsidRDefault="00E130F7" w:rsidP="00B6763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530E">
        <w:rPr>
          <w:rFonts w:ascii="Times New Roman" w:hAnsi="Times New Roman"/>
          <w:sz w:val="24"/>
          <w:szCs w:val="24"/>
        </w:rPr>
        <w:t>Dziecko z przedszkola może odbierać tylko jedna osoba- również osoba zdrowa.</w:t>
      </w:r>
    </w:p>
    <w:p w:rsidR="00E130F7" w:rsidRPr="001A530E" w:rsidRDefault="00E130F7" w:rsidP="00B6763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530E">
        <w:rPr>
          <w:rFonts w:ascii="Times New Roman" w:hAnsi="Times New Roman"/>
          <w:sz w:val="24"/>
          <w:szCs w:val="24"/>
        </w:rPr>
        <w:t xml:space="preserve">Rodzic/ opiekun oczekujący na odbiór dziecka z przedszkola ustawia się w „ŚLUZIE </w:t>
      </w:r>
      <w:smartTag w:uri="urn:schemas-microsoft-com:office:smarttags" w:element="metricconverter">
        <w:smartTagPr>
          <w:attr w:name="ProductID" w:val="0”"/>
        </w:smartTagPr>
        <w:r w:rsidRPr="001A530E">
          <w:rPr>
            <w:rFonts w:ascii="Times New Roman" w:hAnsi="Times New Roman"/>
            <w:sz w:val="24"/>
            <w:szCs w:val="24"/>
          </w:rPr>
          <w:t>0”</w:t>
        </w:r>
      </w:smartTag>
      <w:r w:rsidRPr="001A530E">
        <w:rPr>
          <w:rFonts w:ascii="Times New Roman" w:hAnsi="Times New Roman"/>
          <w:sz w:val="24"/>
          <w:szCs w:val="24"/>
        </w:rPr>
        <w:t xml:space="preserve"> przed wejściem do placówki, w odległości </w:t>
      </w:r>
      <w:smartTag w:uri="urn:schemas-microsoft-com:office:smarttags" w:element="metricconverter">
        <w:smartTagPr>
          <w:attr w:name="ProductID" w:val="2 m"/>
        </w:smartTagPr>
        <w:r w:rsidRPr="001A530E">
          <w:rPr>
            <w:rFonts w:ascii="Times New Roman" w:hAnsi="Times New Roman"/>
            <w:sz w:val="24"/>
            <w:szCs w:val="24"/>
          </w:rPr>
          <w:t>2 m</w:t>
        </w:r>
      </w:smartTag>
      <w:r w:rsidRPr="001A530E">
        <w:rPr>
          <w:rFonts w:ascii="Times New Roman" w:hAnsi="Times New Roman"/>
          <w:sz w:val="24"/>
          <w:szCs w:val="24"/>
        </w:rPr>
        <w:t xml:space="preserve"> od innych osób.</w:t>
      </w:r>
    </w:p>
    <w:p w:rsidR="00E130F7" w:rsidRPr="001A530E" w:rsidRDefault="00E130F7" w:rsidP="001D52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530E">
        <w:rPr>
          <w:rFonts w:ascii="Times New Roman" w:hAnsi="Times New Roman"/>
          <w:sz w:val="24"/>
          <w:szCs w:val="24"/>
        </w:rPr>
        <w:t xml:space="preserve">Rodzic/ opiekun odbierający dziecko </w:t>
      </w:r>
      <w:r>
        <w:rPr>
          <w:rFonts w:ascii="Times New Roman" w:hAnsi="Times New Roman"/>
          <w:sz w:val="24"/>
          <w:szCs w:val="24"/>
        </w:rPr>
        <w:t>z</w:t>
      </w:r>
      <w:r w:rsidRPr="001A530E">
        <w:rPr>
          <w:rFonts w:ascii="Times New Roman" w:hAnsi="Times New Roman"/>
          <w:sz w:val="24"/>
          <w:szCs w:val="24"/>
        </w:rPr>
        <w:t xml:space="preserve"> przedszkola musi posiadać środki ochrony osobistej- maseczkę lub przyłbicę. Przed „ŚLUZĄ I” dezynfekuje ręce.</w:t>
      </w:r>
    </w:p>
    <w:p w:rsidR="00E130F7" w:rsidRPr="001A530E" w:rsidRDefault="00E130F7" w:rsidP="001D52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530E">
        <w:rPr>
          <w:rFonts w:ascii="Times New Roman" w:hAnsi="Times New Roman"/>
          <w:sz w:val="24"/>
          <w:szCs w:val="24"/>
        </w:rPr>
        <w:t>W „ŚLUZIE I” przebywa tylko jeden rodzic/ opiekun z dzieckiem.</w:t>
      </w:r>
    </w:p>
    <w:p w:rsidR="00E130F7" w:rsidRPr="001A530E" w:rsidRDefault="00E130F7" w:rsidP="001D52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530E">
        <w:rPr>
          <w:rFonts w:ascii="Times New Roman" w:hAnsi="Times New Roman"/>
          <w:sz w:val="24"/>
          <w:szCs w:val="24"/>
        </w:rPr>
        <w:t>Rodzic/ opiekun odbierając dziecko z przedszkola nie wchodzi do budynku przedszkola, dzwoni do drzwi wejściowych w „ŚLUZIE I”, podaje pracownikowi dyżurującemu w „ŚLUZIE I” przy wejściu do budynku imię i nazwisko dziecka do odbioru.</w:t>
      </w:r>
    </w:p>
    <w:p w:rsidR="00E130F7" w:rsidRPr="001A530E" w:rsidRDefault="00E130F7" w:rsidP="00B6763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530E">
        <w:rPr>
          <w:rFonts w:ascii="Times New Roman" w:hAnsi="Times New Roman"/>
          <w:sz w:val="24"/>
          <w:szCs w:val="24"/>
        </w:rPr>
        <w:t>Rodzic/ opiekun prawny odchodzi do „</w:t>
      </w:r>
      <w:r>
        <w:rPr>
          <w:rFonts w:ascii="Times New Roman" w:hAnsi="Times New Roman"/>
          <w:sz w:val="24"/>
          <w:szCs w:val="24"/>
        </w:rPr>
        <w:t>Ś</w:t>
      </w:r>
      <w:r w:rsidRPr="001A530E">
        <w:rPr>
          <w:rFonts w:ascii="Times New Roman" w:hAnsi="Times New Roman"/>
          <w:sz w:val="24"/>
          <w:szCs w:val="24"/>
        </w:rPr>
        <w:t>LUZY II”</w:t>
      </w:r>
      <w:r>
        <w:rPr>
          <w:rFonts w:ascii="Times New Roman" w:hAnsi="Times New Roman"/>
          <w:sz w:val="24"/>
          <w:szCs w:val="24"/>
        </w:rPr>
        <w:t xml:space="preserve"> - WYJŚCIE EWAKUACYJNE</w:t>
      </w:r>
      <w:r w:rsidRPr="001A530E">
        <w:rPr>
          <w:rFonts w:ascii="Times New Roman" w:hAnsi="Times New Roman"/>
          <w:sz w:val="24"/>
          <w:szCs w:val="24"/>
        </w:rPr>
        <w:t xml:space="preserve"> i tam oczekuje na sygnał odbioru swoje dzieck</w:t>
      </w:r>
      <w:r>
        <w:rPr>
          <w:rFonts w:ascii="Times New Roman" w:hAnsi="Times New Roman"/>
          <w:sz w:val="24"/>
          <w:szCs w:val="24"/>
        </w:rPr>
        <w:t>a</w:t>
      </w:r>
      <w:r w:rsidRPr="001A530E">
        <w:rPr>
          <w:rFonts w:ascii="Times New Roman" w:hAnsi="Times New Roman"/>
          <w:sz w:val="24"/>
          <w:szCs w:val="24"/>
        </w:rPr>
        <w:t>.</w:t>
      </w:r>
    </w:p>
    <w:p w:rsidR="00E130F7" w:rsidRPr="001A530E" w:rsidRDefault="00E130F7" w:rsidP="00B6763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530E">
        <w:rPr>
          <w:rFonts w:ascii="Times New Roman" w:hAnsi="Times New Roman"/>
          <w:sz w:val="24"/>
          <w:szCs w:val="24"/>
        </w:rPr>
        <w:t>Pracownik zgłasza pomocy nauczyciela</w:t>
      </w:r>
      <w:r>
        <w:rPr>
          <w:rFonts w:ascii="Times New Roman" w:hAnsi="Times New Roman"/>
          <w:sz w:val="24"/>
          <w:szCs w:val="24"/>
        </w:rPr>
        <w:t>/ nauczycielowi</w:t>
      </w:r>
      <w:r w:rsidRPr="001A530E">
        <w:rPr>
          <w:rFonts w:ascii="Times New Roman" w:hAnsi="Times New Roman"/>
          <w:sz w:val="24"/>
          <w:szCs w:val="24"/>
        </w:rPr>
        <w:t xml:space="preserve"> imię i nazwisko dziecka do odbioru przez rodzica/ opiekuna. Pomoc nauczyciela pomaga ubrać się dziecku i sprowadza je do „ŚLUZY </w:t>
      </w:r>
      <w:r>
        <w:rPr>
          <w:rFonts w:ascii="Times New Roman" w:hAnsi="Times New Roman"/>
          <w:sz w:val="24"/>
          <w:szCs w:val="24"/>
        </w:rPr>
        <w:t>I</w:t>
      </w:r>
      <w:r w:rsidRPr="001A530E">
        <w:rPr>
          <w:rFonts w:ascii="Times New Roman" w:hAnsi="Times New Roman"/>
          <w:sz w:val="24"/>
          <w:szCs w:val="24"/>
        </w:rPr>
        <w:t>I”</w:t>
      </w:r>
      <w:r>
        <w:rPr>
          <w:rFonts w:ascii="Times New Roman" w:hAnsi="Times New Roman"/>
          <w:sz w:val="24"/>
          <w:szCs w:val="24"/>
        </w:rPr>
        <w:t>, gdzie pracownik w </w:t>
      </w:r>
      <w:r w:rsidRPr="001A530E">
        <w:rPr>
          <w:rFonts w:ascii="Times New Roman" w:hAnsi="Times New Roman"/>
          <w:sz w:val="24"/>
          <w:szCs w:val="24"/>
        </w:rPr>
        <w:t>obecności rodzica/ opiekuna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530E">
        <w:rPr>
          <w:rFonts w:ascii="Times New Roman" w:hAnsi="Times New Roman"/>
          <w:sz w:val="24"/>
          <w:szCs w:val="24"/>
        </w:rPr>
        <w:t>dokonuje pomiaru temperatury ciała dziecka przy pomocy termometru bezdotykowego.</w:t>
      </w:r>
    </w:p>
    <w:p w:rsidR="00E130F7" w:rsidRDefault="00E130F7" w:rsidP="00B6763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530E">
        <w:rPr>
          <w:rFonts w:ascii="Times New Roman" w:hAnsi="Times New Roman"/>
          <w:sz w:val="24"/>
          <w:szCs w:val="24"/>
        </w:rPr>
        <w:t>Dziecku powyżej 4 roku życia rodzic/ opiekun ubiera maseczkę i zabiera je ze sobą.</w:t>
      </w:r>
    </w:p>
    <w:p w:rsidR="00E130F7" w:rsidRDefault="00E130F7" w:rsidP="00B6763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odebraniu dziecka należy niezwłocznie opuścić teren posesji przedszkola.</w:t>
      </w:r>
    </w:p>
    <w:p w:rsidR="00E130F7" w:rsidRPr="002160C1" w:rsidRDefault="00E130F7" w:rsidP="00405153">
      <w:pPr>
        <w:numPr>
          <w:ilvl w:val="0"/>
          <w:numId w:val="3"/>
        </w:numPr>
        <w:spacing w:after="0" w:line="240" w:lineRule="auto"/>
        <w:jc w:val="both"/>
      </w:pPr>
      <w:r w:rsidRPr="002160C1">
        <w:rPr>
          <w:rFonts w:ascii="Times New Roman" w:hAnsi="Times New Roman"/>
          <w:sz w:val="24"/>
          <w:szCs w:val="24"/>
        </w:rPr>
        <w:t xml:space="preserve">Na terenie placówki zakazuje się tworzenia zgromadzeń osób dorosłych, jak i dzieci przed lub po pobycie w przedszkolu. </w:t>
      </w:r>
    </w:p>
    <w:p w:rsidR="00E130F7" w:rsidRDefault="00E130F7" w:rsidP="00405153">
      <w:pPr>
        <w:numPr>
          <w:ilvl w:val="0"/>
          <w:numId w:val="3"/>
        </w:numPr>
        <w:spacing w:after="0" w:line="240" w:lineRule="auto"/>
        <w:jc w:val="both"/>
      </w:pPr>
      <w:r w:rsidRPr="002160C1">
        <w:rPr>
          <w:rFonts w:ascii="Times New Roman" w:hAnsi="Times New Roman"/>
          <w:sz w:val="24"/>
          <w:szCs w:val="24"/>
        </w:rPr>
        <w:t>Należy unikać odbierania dziecka przez osoby powyżej 60 roku życia.</w:t>
      </w:r>
    </w:p>
    <w:sectPr w:rsidR="00E130F7" w:rsidSect="003F0A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2053F"/>
    <w:multiLevelType w:val="hybridMultilevel"/>
    <w:tmpl w:val="F726165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9E35EE7"/>
    <w:multiLevelType w:val="hybridMultilevel"/>
    <w:tmpl w:val="2F88EF78"/>
    <w:lvl w:ilvl="0" w:tplc="53C03D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14A"/>
    <w:rsid w:val="0002123C"/>
    <w:rsid w:val="001A530E"/>
    <w:rsid w:val="001D5234"/>
    <w:rsid w:val="002102A2"/>
    <w:rsid w:val="002160C1"/>
    <w:rsid w:val="00217274"/>
    <w:rsid w:val="003D21AF"/>
    <w:rsid w:val="003F0AA4"/>
    <w:rsid w:val="00405153"/>
    <w:rsid w:val="00486C91"/>
    <w:rsid w:val="00490E9A"/>
    <w:rsid w:val="00725788"/>
    <w:rsid w:val="00727E5C"/>
    <w:rsid w:val="007C7FD9"/>
    <w:rsid w:val="0082286E"/>
    <w:rsid w:val="008D614A"/>
    <w:rsid w:val="0096261D"/>
    <w:rsid w:val="009C6E47"/>
    <w:rsid w:val="00A91B43"/>
    <w:rsid w:val="00B6763A"/>
    <w:rsid w:val="00D3159A"/>
    <w:rsid w:val="00D842ED"/>
    <w:rsid w:val="00E130F7"/>
    <w:rsid w:val="00E41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14A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28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</TotalTime>
  <Pages>1</Pages>
  <Words>533</Words>
  <Characters>3202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pp2</cp:lastModifiedBy>
  <cp:revision>9</cp:revision>
  <cp:lastPrinted>2020-05-22T10:18:00Z</cp:lastPrinted>
  <dcterms:created xsi:type="dcterms:W3CDTF">2020-05-17T19:10:00Z</dcterms:created>
  <dcterms:modified xsi:type="dcterms:W3CDTF">2020-05-22T10:22:00Z</dcterms:modified>
</cp:coreProperties>
</file>