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Dowóz uczniów klas VIII Szkoły Podstawowej w Wojszczycach na egzaminy                                       w dniach 16-18 czerwca 2020 r.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1972310</wp:posOffset>
                </wp:positionV>
                <wp:extent cx="2899410" cy="269684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26968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3106" w:topFromText="0" w:vertAnchor="page"/>
                              <w:tblW w:w="4566" w:type="dxa"/>
                              <w:jc w:val="center"/>
                              <w:tblInd w:w="0" w:type="dxa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top w:w="0" w:type="dxa"/>
                                <w:left w:w="22" w:type="dxa"/>
                                <w:bottom w:w="0" w:type="dxa"/>
                                <w:right w:w="3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69"/>
                              <w:gridCol w:w="1985"/>
                              <w:gridCol w:w="2012"/>
                            </w:tblGrid>
                            <w:tr>
                              <w:trPr>
                                <w:trHeight w:val="869" w:hRule="atLeast"/>
                              </w:trPr>
                              <w:tc>
                                <w:tcPr>
                                  <w:tcW w:w="4566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AUTOKAR NR 1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(nr rej. WND 30499)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bookmarkStart w:id="0" w:name="_GoBack1"/>
                                  <w:bookmarkStart w:id="1" w:name="__UnoMark__92_1937281236"/>
                                  <w:bookmarkStart w:id="2" w:name="_GoBack1"/>
                                  <w:bookmarkStart w:id="3" w:name="__UnoMark__92_1937281236"/>
                                  <w:bookmarkEnd w:id="2"/>
                                  <w:bookmarkEnd w:id="3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9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" w:name="__UnoMark__94_1937281236"/>
                                  <w:bookmarkStart w:id="5" w:name="__UnoMark__95_1937281236"/>
                                  <w:bookmarkEnd w:id="4"/>
                                  <w:bookmarkEnd w:id="5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" w:name="__UnoMark__96_1937281236"/>
                                  <w:bookmarkStart w:id="7" w:name="__UnoMark__97_1937281236"/>
                                  <w:bookmarkEnd w:id="6"/>
                                  <w:bookmarkEnd w:id="7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Miejscowość 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" w:name="__UnoMark__98_1937281236"/>
                                  <w:bookmarkStart w:id="9" w:name="__UnoMark__99_1937281236"/>
                                  <w:bookmarkEnd w:id="8"/>
                                  <w:bookmarkEnd w:id="9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Godzina odbioru ucznia z przystanku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" w:name="__UnoMark__100_1937281236"/>
                                  <w:bookmarkStart w:id="11" w:name="__UnoMark__101_1937281236"/>
                                  <w:bookmarkEnd w:id="10"/>
                                  <w:bookmarkEnd w:id="11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" w:name="__UnoMark__102_1937281236"/>
                                  <w:bookmarkStart w:id="13" w:name="__UnoMark__103_1937281236"/>
                                  <w:bookmarkEnd w:id="12"/>
                                  <w:bookmarkEnd w:id="13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Janowo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" w:name="__UnoMark__104_1937281236"/>
                                  <w:bookmarkStart w:id="15" w:name="__UnoMark__105_1937281236"/>
                                  <w:bookmarkEnd w:id="14"/>
                                  <w:bookmarkEnd w:id="15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07:20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" w:name="__UnoMark__106_1937281236"/>
                                  <w:bookmarkStart w:id="17" w:name="__UnoMark__107_1937281236"/>
                                  <w:bookmarkEnd w:id="16"/>
                                  <w:bookmarkEnd w:id="17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" w:name="__UnoMark__108_1937281236"/>
                                  <w:bookmarkStart w:id="19" w:name="__UnoMark__109_1937281236"/>
                                  <w:bookmarkEnd w:id="18"/>
                                  <w:bookmarkEnd w:id="19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Błogosławie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" w:name="__UnoMark__110_1937281236"/>
                                  <w:bookmarkStart w:id="21" w:name="__UnoMark__111_1937281236"/>
                                  <w:bookmarkEnd w:id="20"/>
                                  <w:bookmarkEnd w:id="21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07:25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" w:name="__UnoMark__112_1937281236"/>
                                  <w:bookmarkStart w:id="23" w:name="__UnoMark__113_1937281236"/>
                                  <w:bookmarkEnd w:id="22"/>
                                  <w:bookmarkEnd w:id="23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" w:name="__UnoMark__114_1937281236"/>
                                  <w:bookmarkStart w:id="25" w:name="__UnoMark__115_1937281236"/>
                                  <w:bookmarkEnd w:id="24"/>
                                  <w:bookmarkEnd w:id="25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Śniadowo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6" w:name="__UnoMark__116_1937281236"/>
                                  <w:bookmarkStart w:id="27" w:name="__UnoMark__117_1937281236"/>
                                  <w:bookmarkEnd w:id="26"/>
                                  <w:bookmarkEnd w:id="27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07:30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8" w:name="__UnoMark__118_1937281236"/>
                                  <w:bookmarkStart w:id="29" w:name="__UnoMark__119_1937281236"/>
                                  <w:bookmarkEnd w:id="28"/>
                                  <w:bookmarkEnd w:id="29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0" w:name="__UnoMark__120_1937281236"/>
                                  <w:bookmarkStart w:id="31" w:name="__UnoMark__121_1937281236"/>
                                  <w:bookmarkEnd w:id="30"/>
                                  <w:bookmarkEnd w:id="31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Wola Błędowska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2" w:name="__UnoMark__122_1937281236"/>
                                  <w:bookmarkStart w:id="33" w:name="__UnoMark__123_1937281236"/>
                                  <w:bookmarkEnd w:id="32"/>
                                  <w:bookmarkEnd w:id="33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07:35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4" w:name="__UnoMark__124_1937281236"/>
                                  <w:bookmarkStart w:id="35" w:name="__UnoMark__125_1937281236"/>
                                  <w:bookmarkEnd w:id="34"/>
                                  <w:bookmarkEnd w:id="35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6" w:name="__UnoMark__126_1937281236"/>
                                  <w:bookmarkStart w:id="37" w:name="__UnoMark__127_1937281236"/>
                                  <w:bookmarkEnd w:id="36"/>
                                  <w:bookmarkEnd w:id="37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Wilamy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8" w:name="__UnoMark__128_1937281236"/>
                                  <w:bookmarkStart w:id="39" w:name="__UnoMark__129_1937281236"/>
                                  <w:bookmarkEnd w:id="38"/>
                                  <w:bookmarkEnd w:id="39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07:40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0" w:name="__UnoMark__130_1937281236"/>
                                  <w:bookmarkStart w:id="41" w:name="__UnoMark__131_1937281236"/>
                                  <w:bookmarkEnd w:id="40"/>
                                  <w:bookmarkEnd w:id="41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2" w:name="__UnoMark__132_1937281236"/>
                                  <w:bookmarkStart w:id="43" w:name="__UnoMark__133_1937281236"/>
                                  <w:bookmarkEnd w:id="42"/>
                                  <w:bookmarkEnd w:id="43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Zaręby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4" w:name="__UnoMark__134_1937281236"/>
                                  <w:bookmarkStart w:id="45" w:name="__UnoMark__135_1937281236"/>
                                  <w:bookmarkEnd w:id="44"/>
                                  <w:bookmarkEnd w:id="45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07:45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" w:name="__UnoMark__136_1937281236"/>
                                  <w:bookmarkStart w:id="47" w:name="__UnoMark__137_1937281236"/>
                                  <w:bookmarkEnd w:id="46"/>
                                  <w:bookmarkEnd w:id="47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8" w:name="__UnoMark__138_1937281236"/>
                                  <w:bookmarkStart w:id="49" w:name="__UnoMark__139_1937281236"/>
                                  <w:bookmarkEnd w:id="48"/>
                                  <w:bookmarkEnd w:id="49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Smoły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0" w:name="__UnoMark__140_1937281236"/>
                                  <w:bookmarkStart w:id="51" w:name="__UnoMark__141_1937281236"/>
                                  <w:bookmarkEnd w:id="50"/>
                                  <w:bookmarkEnd w:id="51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07:50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2" w:name="__UnoMark__142_1937281236"/>
                                  <w:bookmarkStart w:id="53" w:name="__UnoMark__143_1937281236"/>
                                  <w:bookmarkEnd w:id="52"/>
                                  <w:bookmarkEnd w:id="53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4" w:name="__UnoMark__144_1937281236"/>
                                  <w:bookmarkStart w:id="55" w:name="__UnoMark__145_1937281236"/>
                                  <w:bookmarkEnd w:id="54"/>
                                  <w:bookmarkEnd w:id="55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SP Wojszczyce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6" w:name="__UnoMark__146_1937281236"/>
                                  <w:bookmarkEnd w:id="56"/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07:55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8.3pt;height:212.35pt;mso-wrap-distance-left:7.05pt;mso-wrap-distance-right:7.05pt;mso-wrap-distance-top:0pt;mso-wrap-distance-bottom:0pt;margin-top:155.3pt;mso-position-vertical-relative:page;margin-left:112.6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3106" w:topFromText="0" w:vertAnchor="page"/>
                        <w:tblW w:w="4566" w:type="dxa"/>
                        <w:jc w:val="center"/>
                        <w:tblInd w:w="0" w:type="dxa"/>
                        <w:tbl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top w:w="0" w:type="dxa"/>
                          <w:left w:w="22" w:type="dxa"/>
                          <w:bottom w:w="0" w:type="dxa"/>
                          <w:right w:w="3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69"/>
                        <w:gridCol w:w="1985"/>
                        <w:gridCol w:w="2012"/>
                      </w:tblGrid>
                      <w:tr>
                        <w:trPr>
                          <w:trHeight w:val="869" w:hRule="atLeast"/>
                        </w:trPr>
                        <w:tc>
                          <w:tcPr>
                            <w:tcW w:w="4566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AUTOKAR NR 1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(nr rej. WND 30499)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bookmarkStart w:id="57" w:name="_GoBack1"/>
                            <w:bookmarkStart w:id="58" w:name="__UnoMark__92_1937281236"/>
                            <w:bookmarkStart w:id="59" w:name="_GoBack1"/>
                            <w:bookmarkStart w:id="60" w:name="__UnoMark__92_1937281236"/>
                            <w:bookmarkEnd w:id="59"/>
                            <w:bookmarkEnd w:id="60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69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1" w:name="__UnoMark__94_1937281236"/>
                            <w:bookmarkStart w:id="62" w:name="__UnoMark__95_1937281236"/>
                            <w:bookmarkEnd w:id="61"/>
                            <w:bookmarkEnd w:id="62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3" w:name="__UnoMark__96_1937281236"/>
                            <w:bookmarkStart w:id="64" w:name="__UnoMark__97_1937281236"/>
                            <w:bookmarkEnd w:id="63"/>
                            <w:bookmarkEnd w:id="64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Miejscowość 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5" w:name="__UnoMark__98_1937281236"/>
                            <w:bookmarkStart w:id="66" w:name="__UnoMark__99_1937281236"/>
                            <w:bookmarkEnd w:id="65"/>
                            <w:bookmarkEnd w:id="66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Godzina odbioru ucznia z przystanku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7" w:name="__UnoMark__100_1937281236"/>
                            <w:bookmarkStart w:id="68" w:name="__UnoMark__101_1937281236"/>
                            <w:bookmarkEnd w:id="67"/>
                            <w:bookmarkEnd w:id="68"/>
                            <w:r>
                              <w:rPr>
                                <w:rFonts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9" w:name="__UnoMark__102_1937281236"/>
                            <w:bookmarkStart w:id="70" w:name="__UnoMark__103_1937281236"/>
                            <w:bookmarkEnd w:id="69"/>
                            <w:bookmarkEnd w:id="70"/>
                            <w:r>
                              <w:rPr>
                                <w:rFonts w:cs="Calibri"/>
                                <w:color w:val="000000"/>
                              </w:rPr>
                              <w:t>Janowo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1" w:name="__UnoMark__104_1937281236"/>
                            <w:bookmarkStart w:id="72" w:name="__UnoMark__105_1937281236"/>
                            <w:bookmarkEnd w:id="71"/>
                            <w:bookmarkEnd w:id="72"/>
                            <w:r>
                              <w:rPr>
                                <w:rFonts w:cs="Calibri"/>
                                <w:color w:val="000000"/>
                              </w:rPr>
                              <w:t>07:20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3" w:name="__UnoMark__106_1937281236"/>
                            <w:bookmarkStart w:id="74" w:name="__UnoMark__107_1937281236"/>
                            <w:bookmarkEnd w:id="73"/>
                            <w:bookmarkEnd w:id="74"/>
                            <w:r>
                              <w:rPr>
                                <w:rFonts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5" w:name="__UnoMark__108_1937281236"/>
                            <w:bookmarkStart w:id="76" w:name="__UnoMark__109_1937281236"/>
                            <w:bookmarkEnd w:id="75"/>
                            <w:bookmarkEnd w:id="76"/>
                            <w:r>
                              <w:rPr>
                                <w:rFonts w:cs="Calibri"/>
                                <w:color w:val="000000"/>
                              </w:rPr>
                              <w:t>Błogosławie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7" w:name="__UnoMark__110_1937281236"/>
                            <w:bookmarkStart w:id="78" w:name="__UnoMark__111_1937281236"/>
                            <w:bookmarkEnd w:id="77"/>
                            <w:bookmarkEnd w:id="78"/>
                            <w:r>
                              <w:rPr>
                                <w:rFonts w:cs="Calibri"/>
                                <w:color w:val="000000"/>
                              </w:rPr>
                              <w:t>07:25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9" w:name="__UnoMark__112_1937281236"/>
                            <w:bookmarkStart w:id="80" w:name="__UnoMark__113_1937281236"/>
                            <w:bookmarkEnd w:id="79"/>
                            <w:bookmarkEnd w:id="80"/>
                            <w:r>
                              <w:rPr>
                                <w:rFonts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1" w:name="__UnoMark__114_1937281236"/>
                            <w:bookmarkStart w:id="82" w:name="__UnoMark__115_1937281236"/>
                            <w:bookmarkEnd w:id="81"/>
                            <w:bookmarkEnd w:id="82"/>
                            <w:r>
                              <w:rPr>
                                <w:rFonts w:cs="Calibri"/>
                                <w:color w:val="000000"/>
                              </w:rPr>
                              <w:t>Śniadowo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3" w:name="__UnoMark__116_1937281236"/>
                            <w:bookmarkStart w:id="84" w:name="__UnoMark__117_1937281236"/>
                            <w:bookmarkEnd w:id="83"/>
                            <w:bookmarkEnd w:id="84"/>
                            <w:r>
                              <w:rPr>
                                <w:rFonts w:cs="Calibri"/>
                                <w:color w:val="000000"/>
                              </w:rPr>
                              <w:t>07:30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5" w:name="__UnoMark__118_1937281236"/>
                            <w:bookmarkStart w:id="86" w:name="__UnoMark__119_1937281236"/>
                            <w:bookmarkEnd w:id="85"/>
                            <w:bookmarkEnd w:id="86"/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7" w:name="__UnoMark__120_1937281236"/>
                            <w:bookmarkStart w:id="88" w:name="__UnoMark__121_1937281236"/>
                            <w:bookmarkEnd w:id="87"/>
                            <w:bookmarkEnd w:id="88"/>
                            <w:r>
                              <w:rPr>
                                <w:rFonts w:cs="Calibri"/>
                                <w:color w:val="000000"/>
                              </w:rPr>
                              <w:t>Wola Błędowska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9" w:name="__UnoMark__122_1937281236"/>
                            <w:bookmarkStart w:id="90" w:name="__UnoMark__123_1937281236"/>
                            <w:bookmarkEnd w:id="89"/>
                            <w:bookmarkEnd w:id="90"/>
                            <w:r>
                              <w:rPr>
                                <w:rFonts w:cs="Calibri"/>
                                <w:color w:val="000000"/>
                              </w:rPr>
                              <w:t>07:35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1" w:name="__UnoMark__124_1937281236"/>
                            <w:bookmarkStart w:id="92" w:name="__UnoMark__125_1937281236"/>
                            <w:bookmarkEnd w:id="91"/>
                            <w:bookmarkEnd w:id="92"/>
                            <w:r>
                              <w:rPr>
                                <w:rFonts w:cs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3" w:name="__UnoMark__126_1937281236"/>
                            <w:bookmarkStart w:id="94" w:name="__UnoMark__127_1937281236"/>
                            <w:bookmarkEnd w:id="93"/>
                            <w:bookmarkEnd w:id="94"/>
                            <w:r>
                              <w:rPr>
                                <w:rFonts w:cs="Calibri"/>
                                <w:color w:val="000000"/>
                              </w:rPr>
                              <w:t>Wilamy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5" w:name="__UnoMark__128_1937281236"/>
                            <w:bookmarkStart w:id="96" w:name="__UnoMark__129_1937281236"/>
                            <w:bookmarkEnd w:id="95"/>
                            <w:bookmarkEnd w:id="96"/>
                            <w:r>
                              <w:rPr>
                                <w:rFonts w:cs="Calibri"/>
                                <w:color w:val="000000"/>
                              </w:rPr>
                              <w:t>07:40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7" w:name="__UnoMark__130_1937281236"/>
                            <w:bookmarkStart w:id="98" w:name="__UnoMark__131_1937281236"/>
                            <w:bookmarkEnd w:id="97"/>
                            <w:bookmarkEnd w:id="98"/>
                            <w:r>
                              <w:rPr>
                                <w:rFonts w:cs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9" w:name="__UnoMark__132_1937281236"/>
                            <w:bookmarkStart w:id="100" w:name="__UnoMark__133_1937281236"/>
                            <w:bookmarkEnd w:id="99"/>
                            <w:bookmarkEnd w:id="100"/>
                            <w:r>
                              <w:rPr>
                                <w:rFonts w:cs="Calibri"/>
                                <w:color w:val="000000"/>
                              </w:rPr>
                              <w:t>Zaręby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1" w:name="__UnoMark__134_1937281236"/>
                            <w:bookmarkStart w:id="102" w:name="__UnoMark__135_1937281236"/>
                            <w:bookmarkEnd w:id="101"/>
                            <w:bookmarkEnd w:id="102"/>
                            <w:r>
                              <w:rPr>
                                <w:rFonts w:cs="Calibri"/>
                                <w:color w:val="000000"/>
                              </w:rPr>
                              <w:t>07:45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3" w:name="__UnoMark__136_1937281236"/>
                            <w:bookmarkStart w:id="104" w:name="__UnoMark__137_1937281236"/>
                            <w:bookmarkEnd w:id="103"/>
                            <w:bookmarkEnd w:id="104"/>
                            <w:r>
                              <w:rPr>
                                <w:rFonts w:cs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5" w:name="__UnoMark__138_1937281236"/>
                            <w:bookmarkStart w:id="106" w:name="__UnoMark__139_1937281236"/>
                            <w:bookmarkEnd w:id="105"/>
                            <w:bookmarkEnd w:id="106"/>
                            <w:r>
                              <w:rPr>
                                <w:rFonts w:cs="Calibri"/>
                                <w:color w:val="000000"/>
                              </w:rPr>
                              <w:t>Smoły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7" w:name="__UnoMark__140_1937281236"/>
                            <w:bookmarkStart w:id="108" w:name="__UnoMark__141_1937281236"/>
                            <w:bookmarkEnd w:id="107"/>
                            <w:bookmarkEnd w:id="108"/>
                            <w:r>
                              <w:rPr>
                                <w:rFonts w:cs="Calibri"/>
                                <w:color w:val="000000"/>
                              </w:rPr>
                              <w:t>07:50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5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9" w:name="__UnoMark__142_1937281236"/>
                            <w:bookmarkStart w:id="110" w:name="__UnoMark__143_1937281236"/>
                            <w:bookmarkEnd w:id="109"/>
                            <w:bookmarkEnd w:id="110"/>
                            <w:r>
                              <w:rPr>
                                <w:rFonts w:cs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1" w:name="__UnoMark__144_1937281236"/>
                            <w:bookmarkStart w:id="112" w:name="__UnoMark__145_1937281236"/>
                            <w:bookmarkEnd w:id="111"/>
                            <w:bookmarkEnd w:id="112"/>
                            <w:r>
                              <w:rPr>
                                <w:rFonts w:cs="Calibri"/>
                                <w:color w:val="000000"/>
                              </w:rPr>
                              <w:t>SP Wojszczyce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3" w:name="__UnoMark__146_1937281236"/>
                            <w:bookmarkEnd w:id="113"/>
                            <w:r>
                              <w:rPr>
                                <w:rFonts w:cs="Calibri"/>
                                <w:color w:val="000000"/>
                              </w:rPr>
                              <w:t>07:55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BDEBAAA7</Template>
  <TotalTime>7</TotalTime>
  <Application>LibreOffice/5.3.3.2$Windows_X86_64 LibreOffice_project/3d9a8b4b4e538a85e0782bd6c2d430bafe583448</Application>
  <Pages>1</Pages>
  <Words>56</Words>
  <Characters>271</Characters>
  <CharactersWithSpaces>337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2020-06-10T06:22:00Z</dcterms:created>
  <dc:creator>Adrian AW. Wiśniewski</dc:creator>
  <dc:description/>
  <dc:language>pl-PL</dc:language>
  <cp:lastModifiedBy>Adrian AW. Wiśniewski</cp:lastModifiedBy>
  <dcterms:modified xsi:type="dcterms:W3CDTF">2020-06-10T06:39:00Z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