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E6" w:rsidRDefault="00D734D8" w:rsidP="00C72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 UCZNIA DO KORZYSTANIA Z KONSULTACJI W SZKOLE</w:t>
      </w:r>
    </w:p>
    <w:p w:rsidR="00847C87" w:rsidRDefault="00847C87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0FE6" w:rsidRPr="00847C87" w:rsidRDefault="00C728D4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7C87">
        <w:rPr>
          <w:rFonts w:ascii="Times New Roman" w:hAnsi="Times New Roman" w:cs="Times New Roman"/>
          <w:b/>
          <w:sz w:val="20"/>
          <w:szCs w:val="20"/>
        </w:rPr>
        <w:t>w</w:t>
      </w:r>
      <w:r w:rsidR="00770FE6" w:rsidRPr="00847C8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</w:t>
      </w:r>
      <w:r w:rsidR="00847C87">
        <w:rPr>
          <w:rFonts w:ascii="Times New Roman" w:hAnsi="Times New Roman" w:cs="Times New Roman"/>
          <w:b/>
          <w:sz w:val="20"/>
          <w:szCs w:val="20"/>
        </w:rPr>
        <w:t>………………</w:t>
      </w:r>
    </w:p>
    <w:p w:rsidR="00847C87" w:rsidRDefault="00847C87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28D4" w:rsidRPr="00847C87" w:rsidRDefault="00C728D4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7C8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…………………………………………………………………………………………………...</w:t>
      </w:r>
      <w:r w:rsidR="00847C87">
        <w:rPr>
          <w:rFonts w:ascii="Times New Roman" w:hAnsi="Times New Roman" w:cs="Times New Roman"/>
          <w:b/>
          <w:sz w:val="20"/>
          <w:szCs w:val="20"/>
        </w:rPr>
        <w:t>.......................</w:t>
      </w:r>
    </w:p>
    <w:p w:rsidR="00C728D4" w:rsidRPr="00847C87" w:rsidRDefault="00C728D4" w:rsidP="00C728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7C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B233F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734D8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847C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08D7">
        <w:rPr>
          <w:rFonts w:ascii="Times New Roman" w:hAnsi="Times New Roman" w:cs="Times New Roman"/>
          <w:b/>
          <w:sz w:val="20"/>
          <w:szCs w:val="20"/>
        </w:rPr>
        <w:t>(nazwa i adres szkoły podstawowej</w:t>
      </w:r>
      <w:r w:rsidRPr="00847C87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B233F4" w:rsidRDefault="00B233F4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3F4" w:rsidRPr="00847C87" w:rsidRDefault="00B233F4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C87">
        <w:rPr>
          <w:rFonts w:ascii="Times New Roman" w:hAnsi="Times New Roman" w:cs="Times New Roman"/>
          <w:b/>
          <w:sz w:val="20"/>
          <w:szCs w:val="20"/>
        </w:rPr>
        <w:t>w okresie epidemii COVID-19</w:t>
      </w:r>
    </w:p>
    <w:p w:rsidR="00C728D4" w:rsidRDefault="00C728D4" w:rsidP="00C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D4" w:rsidRDefault="00C728D4" w:rsidP="00C7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FE6" w:rsidRPr="00847C87" w:rsidRDefault="00770FE6" w:rsidP="00C72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Zgłaszamy od dnia …………………………</w:t>
      </w:r>
      <w:r w:rsidR="00847C87">
        <w:rPr>
          <w:rFonts w:ascii="Times New Roman" w:hAnsi="Times New Roman" w:cs="Times New Roman"/>
          <w:sz w:val="20"/>
          <w:szCs w:val="20"/>
        </w:rPr>
        <w:t>……</w:t>
      </w:r>
      <w:r w:rsidRPr="00847C87">
        <w:rPr>
          <w:rFonts w:ascii="Times New Roman" w:hAnsi="Times New Roman" w:cs="Times New Roman"/>
          <w:sz w:val="20"/>
          <w:szCs w:val="20"/>
        </w:rPr>
        <w:t xml:space="preserve"> </w:t>
      </w:r>
      <w:r w:rsidR="00D734D8">
        <w:rPr>
          <w:rFonts w:ascii="Times New Roman" w:hAnsi="Times New Roman" w:cs="Times New Roman"/>
          <w:sz w:val="20"/>
          <w:szCs w:val="20"/>
        </w:rPr>
        <w:t xml:space="preserve">potrzebę korzystania z  konsultacji przez ucznia </w:t>
      </w:r>
      <w:r w:rsidR="00C728D4" w:rsidRPr="00847C87">
        <w:rPr>
          <w:rFonts w:ascii="Times New Roman" w:hAnsi="Times New Roman" w:cs="Times New Roman"/>
          <w:sz w:val="20"/>
          <w:szCs w:val="20"/>
        </w:rPr>
        <w:t>…………………………</w:t>
      </w:r>
      <w:r w:rsidR="00847C87">
        <w:rPr>
          <w:rFonts w:ascii="Times New Roman" w:hAnsi="Times New Roman" w:cs="Times New Roman"/>
          <w:sz w:val="20"/>
          <w:szCs w:val="20"/>
        </w:rPr>
        <w:t>……………</w:t>
      </w:r>
      <w:r w:rsidR="00D734D8">
        <w:rPr>
          <w:rFonts w:ascii="Times New Roman" w:hAnsi="Times New Roman" w:cs="Times New Roman"/>
          <w:sz w:val="20"/>
          <w:szCs w:val="20"/>
        </w:rPr>
        <w:t xml:space="preserve">………………. </w:t>
      </w:r>
      <w:r w:rsidR="00C728D4" w:rsidRPr="00847C87">
        <w:rPr>
          <w:rFonts w:ascii="Times New Roman" w:hAnsi="Times New Roman" w:cs="Times New Roman"/>
          <w:sz w:val="20"/>
          <w:szCs w:val="20"/>
        </w:rPr>
        <w:t>u</w:t>
      </w:r>
      <w:r w:rsidRPr="00847C87">
        <w:rPr>
          <w:rFonts w:ascii="Times New Roman" w:hAnsi="Times New Roman" w:cs="Times New Roman"/>
          <w:sz w:val="20"/>
          <w:szCs w:val="20"/>
        </w:rPr>
        <w:t>częszczającego do</w:t>
      </w:r>
      <w:r w:rsidR="00B508D7">
        <w:rPr>
          <w:rFonts w:ascii="Times New Roman" w:hAnsi="Times New Roman" w:cs="Times New Roman"/>
          <w:sz w:val="20"/>
          <w:szCs w:val="20"/>
        </w:rPr>
        <w:t xml:space="preserve"> klasy ……………. </w:t>
      </w:r>
      <w:r w:rsidRPr="00847C87">
        <w:rPr>
          <w:rFonts w:ascii="Times New Roman" w:hAnsi="Times New Roman" w:cs="Times New Roman"/>
          <w:sz w:val="20"/>
          <w:szCs w:val="20"/>
        </w:rPr>
        <w:t>.</w:t>
      </w:r>
    </w:p>
    <w:p w:rsidR="00770FE6" w:rsidRPr="00847C87" w:rsidRDefault="00770FE6" w:rsidP="00C72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FE6" w:rsidRPr="00847C87" w:rsidRDefault="00770FE6" w:rsidP="00C728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Oświadczamy, że:</w:t>
      </w:r>
    </w:p>
    <w:p w:rsidR="00770FE6" w:rsidRPr="00597813" w:rsidRDefault="00C728D4" w:rsidP="00597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813">
        <w:rPr>
          <w:rFonts w:ascii="Times New Roman" w:hAnsi="Times New Roman" w:cs="Times New Roman"/>
          <w:sz w:val="20"/>
          <w:szCs w:val="20"/>
        </w:rPr>
        <w:t>n</w:t>
      </w:r>
      <w:r w:rsidR="00770FE6" w:rsidRPr="00597813">
        <w:rPr>
          <w:rFonts w:ascii="Times New Roman" w:hAnsi="Times New Roman" w:cs="Times New Roman"/>
          <w:sz w:val="20"/>
          <w:szCs w:val="20"/>
        </w:rPr>
        <w:t>asze dziecko jest zdrowe i n</w:t>
      </w:r>
      <w:r w:rsidRPr="00597813">
        <w:rPr>
          <w:rFonts w:ascii="Times New Roman" w:hAnsi="Times New Roman" w:cs="Times New Roman"/>
          <w:sz w:val="20"/>
          <w:szCs w:val="20"/>
        </w:rPr>
        <w:t>ie wykazuje objawów chorobowych</w:t>
      </w:r>
      <w:r w:rsidR="00770FE6" w:rsidRPr="00597813">
        <w:rPr>
          <w:rFonts w:ascii="Times New Roman" w:hAnsi="Times New Roman" w:cs="Times New Roman"/>
          <w:sz w:val="20"/>
          <w:szCs w:val="20"/>
        </w:rPr>
        <w:t>, sugerujących chorobę zakaźną;</w:t>
      </w:r>
    </w:p>
    <w:p w:rsidR="00770FE6" w:rsidRPr="00597813" w:rsidRDefault="00C728D4" w:rsidP="00597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813">
        <w:rPr>
          <w:rFonts w:ascii="Times New Roman" w:hAnsi="Times New Roman" w:cs="Times New Roman"/>
          <w:sz w:val="20"/>
          <w:szCs w:val="20"/>
        </w:rPr>
        <w:t>ż</w:t>
      </w:r>
      <w:r w:rsidR="00770FE6" w:rsidRPr="00597813">
        <w:rPr>
          <w:rFonts w:ascii="Times New Roman" w:hAnsi="Times New Roman" w:cs="Times New Roman"/>
          <w:sz w:val="20"/>
          <w:szCs w:val="20"/>
        </w:rPr>
        <w:t>aden z domowników dziecka nie przebywa na kwarantannie</w:t>
      </w:r>
      <w:r w:rsidRPr="00597813">
        <w:rPr>
          <w:rFonts w:ascii="Times New Roman" w:hAnsi="Times New Roman" w:cs="Times New Roman"/>
          <w:sz w:val="20"/>
          <w:szCs w:val="20"/>
        </w:rPr>
        <w:t>;</w:t>
      </w:r>
      <w:r w:rsidR="00770FE6" w:rsidRPr="00597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525" w:rsidRPr="00847C87" w:rsidRDefault="00D734D8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97813">
        <w:rPr>
          <w:rFonts w:ascii="Times New Roman" w:hAnsi="Times New Roman" w:cs="Times New Roman"/>
          <w:sz w:val="20"/>
          <w:szCs w:val="20"/>
        </w:rPr>
        <w:t>. w</w:t>
      </w:r>
      <w:r w:rsidR="00E33525" w:rsidRPr="00847C87">
        <w:rPr>
          <w:rFonts w:ascii="Times New Roman" w:hAnsi="Times New Roman" w:cs="Times New Roman"/>
          <w:sz w:val="20"/>
          <w:szCs w:val="20"/>
        </w:rPr>
        <w:t>yrażam / nie wyrażam</w:t>
      </w:r>
      <w:r w:rsidR="00C91EB4" w:rsidRPr="00847C87">
        <w:rPr>
          <w:rFonts w:ascii="Times New Roman" w:hAnsi="Times New Roman" w:cs="Times New Roman"/>
          <w:sz w:val="20"/>
          <w:szCs w:val="20"/>
        </w:rPr>
        <w:t xml:space="preserve"> *</w:t>
      </w:r>
      <w:r w:rsidR="00E33525" w:rsidRPr="00847C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525" w:rsidRPr="00847C87">
        <w:rPr>
          <w:rFonts w:ascii="Times New Roman" w:hAnsi="Times New Roman" w:cs="Times New Roman"/>
          <w:sz w:val="20"/>
          <w:szCs w:val="20"/>
        </w:rPr>
        <w:t>zgod</w:t>
      </w:r>
      <w:proofErr w:type="spellEnd"/>
      <w:r w:rsidR="00E33525" w:rsidRPr="00847C87">
        <w:rPr>
          <w:rFonts w:ascii="Times New Roman" w:hAnsi="Times New Roman" w:cs="Times New Roman"/>
          <w:sz w:val="20"/>
          <w:szCs w:val="20"/>
        </w:rPr>
        <w:t>(ę)y na codzienny pomiar temperatury u mojego dziecka podczas wejścia do placówki realizującej wychowanie przedszkolne, a także w przypadku wystąpienia niepokojących objawów chorobowych;</w:t>
      </w:r>
    </w:p>
    <w:p w:rsidR="00E33525" w:rsidRPr="00847C87" w:rsidRDefault="00D734D8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97813">
        <w:rPr>
          <w:rFonts w:ascii="Times New Roman" w:hAnsi="Times New Roman" w:cs="Times New Roman"/>
          <w:sz w:val="20"/>
          <w:szCs w:val="20"/>
        </w:rPr>
        <w:t>. z</w:t>
      </w:r>
      <w:r w:rsidR="00E33525" w:rsidRPr="00847C87">
        <w:rPr>
          <w:rFonts w:ascii="Times New Roman" w:hAnsi="Times New Roman" w:cs="Times New Roman"/>
          <w:sz w:val="20"/>
          <w:szCs w:val="20"/>
        </w:rPr>
        <w:t xml:space="preserve">obowiązujemy się do natychmiastowego odbioru dziecka z placówki w przypadku wystąpienia </w:t>
      </w:r>
      <w:r w:rsidR="00A8336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33525" w:rsidRPr="00847C87">
        <w:rPr>
          <w:rFonts w:ascii="Times New Roman" w:hAnsi="Times New Roman" w:cs="Times New Roman"/>
          <w:sz w:val="20"/>
          <w:szCs w:val="20"/>
        </w:rPr>
        <w:t xml:space="preserve">u niego </w:t>
      </w:r>
      <w:r w:rsidR="00C91EB4" w:rsidRPr="00847C87">
        <w:rPr>
          <w:rFonts w:ascii="Times New Roman" w:hAnsi="Times New Roman" w:cs="Times New Roman"/>
          <w:sz w:val="20"/>
          <w:szCs w:val="20"/>
        </w:rPr>
        <w:t>jakichkolwiek oznak chorobowych (w tym kaszlu lub kataru);</w:t>
      </w:r>
    </w:p>
    <w:p w:rsidR="00C91EB4" w:rsidRPr="00597813" w:rsidRDefault="00D734D8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97813">
        <w:rPr>
          <w:rFonts w:ascii="Times New Roman" w:hAnsi="Times New Roman" w:cs="Times New Roman"/>
          <w:sz w:val="20"/>
          <w:szCs w:val="20"/>
        </w:rPr>
        <w:t>. z</w:t>
      </w:r>
      <w:r w:rsidR="00C91EB4" w:rsidRPr="00597813">
        <w:rPr>
          <w:rFonts w:ascii="Times New Roman" w:hAnsi="Times New Roman" w:cs="Times New Roman"/>
          <w:sz w:val="20"/>
          <w:szCs w:val="20"/>
        </w:rPr>
        <w:t xml:space="preserve">obowiązujemy się do natychmiastowego powiadomienia dyrektora </w:t>
      </w:r>
      <w:r w:rsidR="00B508D7">
        <w:rPr>
          <w:rFonts w:ascii="Times New Roman" w:hAnsi="Times New Roman" w:cs="Times New Roman"/>
          <w:sz w:val="20"/>
          <w:szCs w:val="20"/>
        </w:rPr>
        <w:t xml:space="preserve">szkoły </w:t>
      </w:r>
      <w:r w:rsidR="00C91EB4" w:rsidRPr="00597813">
        <w:rPr>
          <w:rFonts w:ascii="Times New Roman" w:hAnsi="Times New Roman" w:cs="Times New Roman"/>
          <w:sz w:val="20"/>
          <w:szCs w:val="20"/>
        </w:rPr>
        <w:t>w przypadku zmiany sytuacji określonej w pkt 1 i 2 niniejszego oświadczenia;</w:t>
      </w:r>
    </w:p>
    <w:p w:rsidR="00C91EB4" w:rsidRPr="00847C87" w:rsidRDefault="00D734D8" w:rsidP="0059781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97813">
        <w:rPr>
          <w:rFonts w:ascii="Times New Roman" w:hAnsi="Times New Roman" w:cs="Times New Roman"/>
          <w:sz w:val="20"/>
          <w:szCs w:val="20"/>
        </w:rPr>
        <w:t>. p</w:t>
      </w:r>
      <w:r w:rsidR="00C91EB4" w:rsidRPr="00847C87">
        <w:rPr>
          <w:rFonts w:ascii="Times New Roman" w:hAnsi="Times New Roman" w:cs="Times New Roman"/>
          <w:sz w:val="20"/>
          <w:szCs w:val="20"/>
        </w:rPr>
        <w:t>rzedłożone informacje są zgodne ze stanem faktycznym i jesteśmy świadomi odpowiedzialności karnej za zeznanie nieprawdy lub zatajenie prawdy.</w:t>
      </w:r>
    </w:p>
    <w:p w:rsidR="00847C87" w:rsidRDefault="00847C87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C87" w:rsidRDefault="00847C87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C87" w:rsidRDefault="00847C87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EB4" w:rsidRPr="00847C87" w:rsidRDefault="00847C87" w:rsidP="00847C8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1EB4" w:rsidRPr="00847C87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C91EB4" w:rsidRPr="00847C87" w:rsidRDefault="00847C87" w:rsidP="00C728D4">
      <w:pPr>
        <w:spacing w:after="0" w:line="240" w:lineRule="auto"/>
        <w:ind w:left="4248" w:hanging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91EB4" w:rsidRPr="00847C87">
        <w:rPr>
          <w:rFonts w:ascii="Times New Roman" w:hAnsi="Times New Roman" w:cs="Times New Roman"/>
          <w:sz w:val="20"/>
          <w:szCs w:val="20"/>
        </w:rPr>
        <w:t xml:space="preserve">data </w:t>
      </w:r>
      <w:r w:rsidR="00C91EB4" w:rsidRPr="00847C87">
        <w:rPr>
          <w:rFonts w:ascii="Times New Roman" w:hAnsi="Times New Roman" w:cs="Times New Roman"/>
          <w:sz w:val="20"/>
          <w:szCs w:val="20"/>
        </w:rPr>
        <w:tab/>
      </w:r>
      <w:r w:rsidR="00C91EB4" w:rsidRPr="00847C87">
        <w:rPr>
          <w:rFonts w:ascii="Times New Roman" w:hAnsi="Times New Roman" w:cs="Times New Roman"/>
          <w:sz w:val="20"/>
          <w:szCs w:val="20"/>
        </w:rPr>
        <w:tab/>
      </w:r>
      <w:r w:rsidR="00C91EB4" w:rsidRPr="00847C87">
        <w:rPr>
          <w:rFonts w:ascii="Times New Roman" w:hAnsi="Times New Roman" w:cs="Times New Roman"/>
          <w:sz w:val="20"/>
          <w:szCs w:val="20"/>
        </w:rPr>
        <w:tab/>
      </w:r>
    </w:p>
    <w:p w:rsidR="00847C87" w:rsidRDefault="00847C87" w:rsidP="00847C8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91EB4" w:rsidRPr="00847C87" w:rsidRDefault="00847C87" w:rsidP="00847C87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czytelne podpisy rodziców / </w:t>
      </w:r>
      <w:r w:rsidR="00C91EB4" w:rsidRPr="00847C87">
        <w:rPr>
          <w:rFonts w:ascii="Times New Roman" w:hAnsi="Times New Roman" w:cs="Times New Roman"/>
          <w:sz w:val="20"/>
          <w:szCs w:val="20"/>
        </w:rPr>
        <w:t>prawnych opiekunów</w:t>
      </w:r>
    </w:p>
    <w:p w:rsidR="00B233F4" w:rsidRPr="00A83360" w:rsidRDefault="00C91EB4" w:rsidP="00A83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C87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D8" w:rsidRDefault="00D734D8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C87" w:rsidRPr="00B233F4" w:rsidRDefault="00847C87" w:rsidP="00B2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F4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B233F4" w:rsidRDefault="00B233F4" w:rsidP="0084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</w:t>
      </w:r>
      <w:r w:rsidR="00B233F4">
        <w:rPr>
          <w:rFonts w:ascii="Times New Roman" w:hAnsi="Times New Roman" w:cs="Times New Roman"/>
          <w:sz w:val="20"/>
          <w:szCs w:val="20"/>
        </w:rPr>
        <w:t xml:space="preserve">wie swobodnego przepływu takich </w:t>
      </w:r>
      <w:r w:rsidRPr="00B233F4">
        <w:rPr>
          <w:rFonts w:ascii="Times New Roman" w:hAnsi="Times New Roman" w:cs="Times New Roman"/>
          <w:sz w:val="20"/>
          <w:szCs w:val="20"/>
        </w:rPr>
        <w:t>danych oraz uchylenia dyrektywy 95/46/WE (ogólne rozporządzenie o ochronie danych osobowych) informuje, że:</w:t>
      </w:r>
    </w:p>
    <w:p w:rsidR="005F2D78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1. Administratorem Pani/Pana danych osobowych jest </w:t>
      </w:r>
      <w:r w:rsidR="005F2D7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650F0">
        <w:rPr>
          <w:rFonts w:ascii="Times New Roman" w:hAnsi="Times New Roman" w:cs="Times New Roman"/>
          <w:sz w:val="20"/>
          <w:szCs w:val="20"/>
        </w:rPr>
        <w:t>………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5F2D7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650F0"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2. Administrator wyznaczył Inspektora Ochrony Danych Osobowych, z którym można </w:t>
      </w:r>
      <w:r w:rsidR="005F2D78">
        <w:rPr>
          <w:rFonts w:ascii="Times New Roman" w:hAnsi="Times New Roman" w:cs="Times New Roman"/>
          <w:sz w:val="20"/>
          <w:szCs w:val="20"/>
        </w:rPr>
        <w:t xml:space="preserve">kontaktować się poprzez e-mail: </w:t>
      </w:r>
      <w:r w:rsidRPr="00B233F4">
        <w:rPr>
          <w:rFonts w:ascii="Times New Roman" w:hAnsi="Times New Roman" w:cs="Times New Roman"/>
          <w:sz w:val="20"/>
          <w:szCs w:val="20"/>
        </w:rPr>
        <w:t>iod@</w:t>
      </w:r>
      <w:r w:rsidR="005F2D78">
        <w:rPr>
          <w:rFonts w:ascii="Times New Roman" w:hAnsi="Times New Roman" w:cs="Times New Roman"/>
          <w:sz w:val="20"/>
          <w:szCs w:val="20"/>
        </w:rPr>
        <w:t>zakroczym</w:t>
      </w:r>
      <w:r w:rsidRPr="00B233F4">
        <w:rPr>
          <w:rFonts w:ascii="Times New Roman" w:hAnsi="Times New Roman" w:cs="Times New Roman"/>
          <w:sz w:val="20"/>
          <w:szCs w:val="20"/>
        </w:rPr>
        <w:t>.pl</w:t>
      </w:r>
    </w:p>
    <w:p w:rsidR="00B508D7" w:rsidRPr="00E11053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3. Posiadane przez Administratora Pani/Pana oraz </w:t>
      </w:r>
      <w:r w:rsidR="00A83360">
        <w:rPr>
          <w:rFonts w:ascii="Times New Roman" w:hAnsi="Times New Roman" w:cs="Times New Roman"/>
          <w:sz w:val="20"/>
          <w:szCs w:val="20"/>
        </w:rPr>
        <w:t>Pani/Pana dziecka dane osobowe obejmują</w:t>
      </w:r>
      <w:r w:rsidRPr="00B233F4">
        <w:rPr>
          <w:rFonts w:ascii="Times New Roman" w:hAnsi="Times New Roman" w:cs="Times New Roman"/>
          <w:sz w:val="20"/>
          <w:szCs w:val="20"/>
        </w:rPr>
        <w:t>:</w:t>
      </w:r>
      <w:r w:rsidR="00B233F4">
        <w:rPr>
          <w:rFonts w:ascii="Times New Roman" w:hAnsi="Times New Roman" w:cs="Times New Roman"/>
          <w:sz w:val="20"/>
          <w:szCs w:val="20"/>
        </w:rPr>
        <w:t xml:space="preserve"> imię i nazwisko, </w:t>
      </w:r>
      <w:bookmarkStart w:id="0" w:name="_GoBack"/>
      <w:bookmarkEnd w:id="0"/>
      <w:r w:rsidR="00E11053">
        <w:rPr>
          <w:rFonts w:ascii="Times New Roman" w:hAnsi="Times New Roman" w:cs="Times New Roman"/>
          <w:sz w:val="20"/>
          <w:szCs w:val="20"/>
        </w:rPr>
        <w:t xml:space="preserve">w związku z wytycznymi GIS, MZ, MEN dla szkół podstawowych </w:t>
      </w:r>
      <w:r w:rsidR="00E11053" w:rsidRPr="00D24B9C">
        <w:rPr>
          <w:rFonts w:ascii="Times New Roman" w:hAnsi="Times New Roman" w:cs="Times New Roman"/>
          <w:sz w:val="20"/>
          <w:szCs w:val="20"/>
        </w:rPr>
        <w:t>oraz</w:t>
      </w:r>
      <w:r w:rsidR="00E11053" w:rsidRPr="00E11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1053" w:rsidRPr="00E11053">
        <w:rPr>
          <w:rStyle w:val="Pogrubienie"/>
          <w:rFonts w:ascii="Times New Roman" w:hAnsi="Times New Roman" w:cs="Times New Roman"/>
          <w:b w:val="0"/>
          <w:color w:val="222222"/>
          <w:sz w:val="20"/>
          <w:szCs w:val="20"/>
          <w:shd w:val="clear" w:color="auto" w:fill="FFFFFF"/>
        </w:rPr>
        <w:t>rozporządzeniem Ministra Edukacji Narodowej z dnia 14 maja 2020 r. zmieniające rozporządzenie w sprawie czasowego ograniczenia funkcjonowania jednostek systemu oświaty w związku z zapobieganiem, przeciwdziałaniem i zwalczaniem COVID-19 (Dz. U. poz. 871)</w:t>
      </w:r>
      <w:r w:rsidR="00B508D7" w:rsidRPr="00E11053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4. Pani/Pana dane osobowe zawarte w punkcie nr 3 przetwarzane będą w celu przepro</w:t>
      </w:r>
      <w:r w:rsidR="00F7056A">
        <w:rPr>
          <w:rFonts w:ascii="Times New Roman" w:hAnsi="Times New Roman" w:cs="Times New Roman"/>
          <w:sz w:val="20"/>
          <w:szCs w:val="20"/>
        </w:rPr>
        <w:t xml:space="preserve">wadzenia postępowania przyjęcia </w:t>
      </w:r>
      <w:r w:rsidR="00B508D7">
        <w:rPr>
          <w:rFonts w:ascii="Times New Roman" w:hAnsi="Times New Roman" w:cs="Times New Roman"/>
          <w:sz w:val="20"/>
          <w:szCs w:val="20"/>
        </w:rPr>
        <w:t xml:space="preserve">dziecka </w:t>
      </w:r>
      <w:r w:rsidR="00D734D8">
        <w:rPr>
          <w:rFonts w:ascii="Times New Roman" w:hAnsi="Times New Roman" w:cs="Times New Roman"/>
          <w:sz w:val="20"/>
          <w:szCs w:val="20"/>
        </w:rPr>
        <w:t xml:space="preserve">w ramach konsultacji </w:t>
      </w:r>
      <w:r w:rsidR="00B508D7">
        <w:rPr>
          <w:rFonts w:ascii="Times New Roman" w:hAnsi="Times New Roman" w:cs="Times New Roman"/>
          <w:sz w:val="20"/>
          <w:szCs w:val="20"/>
        </w:rPr>
        <w:t>do szkoły</w:t>
      </w:r>
      <w:r w:rsidRPr="00B233F4">
        <w:rPr>
          <w:rFonts w:ascii="Times New Roman" w:hAnsi="Times New Roman" w:cs="Times New Roman"/>
          <w:sz w:val="20"/>
          <w:szCs w:val="20"/>
        </w:rPr>
        <w:t xml:space="preserve"> w związku z jej otwarciem</w:t>
      </w:r>
      <w:r w:rsidR="00A650F0">
        <w:rPr>
          <w:rFonts w:ascii="Times New Roman" w:hAnsi="Times New Roman" w:cs="Times New Roman"/>
          <w:sz w:val="20"/>
          <w:szCs w:val="20"/>
        </w:rPr>
        <w:t>,</w:t>
      </w:r>
      <w:r w:rsidRPr="00B233F4">
        <w:rPr>
          <w:rFonts w:ascii="Times New Roman" w:hAnsi="Times New Roman" w:cs="Times New Roman"/>
          <w:sz w:val="20"/>
          <w:szCs w:val="20"/>
        </w:rPr>
        <w:t xml:space="preserve"> której ogranicz</w:t>
      </w:r>
      <w:r w:rsidR="00A650F0">
        <w:rPr>
          <w:rFonts w:ascii="Times New Roman" w:hAnsi="Times New Roman" w:cs="Times New Roman"/>
          <w:sz w:val="20"/>
          <w:szCs w:val="20"/>
        </w:rPr>
        <w:t>enie</w:t>
      </w:r>
      <w:r w:rsidR="00A83360">
        <w:rPr>
          <w:rFonts w:ascii="Times New Roman" w:hAnsi="Times New Roman" w:cs="Times New Roman"/>
          <w:sz w:val="20"/>
          <w:szCs w:val="20"/>
        </w:rPr>
        <w:t>m</w:t>
      </w:r>
      <w:r w:rsidR="00A650F0">
        <w:rPr>
          <w:rFonts w:ascii="Times New Roman" w:hAnsi="Times New Roman" w:cs="Times New Roman"/>
          <w:sz w:val="20"/>
          <w:szCs w:val="20"/>
        </w:rPr>
        <w:t xml:space="preserve"> funkcjonowania nastąpiło w </w:t>
      </w:r>
      <w:r w:rsidRPr="00B233F4">
        <w:rPr>
          <w:rFonts w:ascii="Times New Roman" w:hAnsi="Times New Roman" w:cs="Times New Roman"/>
          <w:sz w:val="20"/>
          <w:szCs w:val="20"/>
        </w:rPr>
        <w:t xml:space="preserve">związku z wystąpieniem stanu epidemii </w:t>
      </w:r>
      <w:r w:rsidR="00A650F0">
        <w:rPr>
          <w:rFonts w:ascii="Times New Roman" w:hAnsi="Times New Roman" w:cs="Times New Roman"/>
          <w:sz w:val="20"/>
          <w:szCs w:val="20"/>
        </w:rPr>
        <w:t>COVID-19</w:t>
      </w:r>
      <w:r w:rsidR="00F7056A">
        <w:rPr>
          <w:rFonts w:ascii="Times New Roman" w:hAnsi="Times New Roman" w:cs="Times New Roman"/>
          <w:sz w:val="20"/>
          <w:szCs w:val="20"/>
        </w:rPr>
        <w:t>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 xml:space="preserve">5. W pozostałych przypadkach dane będą przetwarzane na podstawie wcześniej udzielonych zgód w zakresie </w:t>
      </w:r>
      <w:r w:rsidR="00A650F0">
        <w:rPr>
          <w:rFonts w:ascii="Times New Roman" w:hAnsi="Times New Roman" w:cs="Times New Roman"/>
          <w:sz w:val="20"/>
          <w:szCs w:val="20"/>
        </w:rPr>
        <w:t xml:space="preserve">                     i celu </w:t>
      </w:r>
      <w:r w:rsidRPr="00B233F4">
        <w:rPr>
          <w:rFonts w:ascii="Times New Roman" w:hAnsi="Times New Roman" w:cs="Times New Roman"/>
          <w:sz w:val="20"/>
          <w:szCs w:val="20"/>
        </w:rPr>
        <w:t>określonym w treści tych zgód.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6. Źródłem pochodzenia danych osobowych je</w:t>
      </w:r>
      <w:r w:rsidR="00A650F0">
        <w:rPr>
          <w:rFonts w:ascii="Times New Roman" w:hAnsi="Times New Roman" w:cs="Times New Roman"/>
          <w:sz w:val="20"/>
          <w:szCs w:val="20"/>
        </w:rPr>
        <w:t xml:space="preserve">st zgłoszenie pobytu dziecka w </w:t>
      </w:r>
      <w:r w:rsidR="00B508D7">
        <w:rPr>
          <w:rFonts w:ascii="Times New Roman" w:hAnsi="Times New Roman" w:cs="Times New Roman"/>
          <w:sz w:val="20"/>
          <w:szCs w:val="20"/>
        </w:rPr>
        <w:t xml:space="preserve">szkole </w:t>
      </w:r>
      <w:r w:rsidRPr="00B233F4">
        <w:rPr>
          <w:rFonts w:ascii="Times New Roman" w:hAnsi="Times New Roman" w:cs="Times New Roman"/>
          <w:sz w:val="20"/>
          <w:szCs w:val="20"/>
        </w:rPr>
        <w:t>w okresie epidemii COVID-19.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7. Dane osobowe mogą być przekazane instytucjom uprawnionym na mocy przepisów prawa.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8. W związku z przetwarzaniem danych, o których mowa w pkt 3 odbiorcami Państ</w:t>
      </w:r>
      <w:r w:rsidR="00F7056A">
        <w:rPr>
          <w:rFonts w:ascii="Times New Roman" w:hAnsi="Times New Roman" w:cs="Times New Roman"/>
          <w:sz w:val="20"/>
          <w:szCs w:val="20"/>
        </w:rPr>
        <w:t xml:space="preserve">wa danych osobowych będą organy </w:t>
      </w:r>
      <w:r w:rsidRPr="00B233F4">
        <w:rPr>
          <w:rFonts w:ascii="Times New Roman" w:hAnsi="Times New Roman" w:cs="Times New Roman"/>
          <w:sz w:val="20"/>
          <w:szCs w:val="20"/>
        </w:rPr>
        <w:t>władzy publicznej oraz podmioty wykonujące zadania publiczne lub działające na zlec</w:t>
      </w:r>
      <w:r w:rsidR="00F7056A">
        <w:rPr>
          <w:rFonts w:ascii="Times New Roman" w:hAnsi="Times New Roman" w:cs="Times New Roman"/>
          <w:sz w:val="20"/>
          <w:szCs w:val="20"/>
        </w:rPr>
        <w:t xml:space="preserve">enie organów władzy publicznej, </w:t>
      </w:r>
      <w:r w:rsidRPr="00B233F4">
        <w:rPr>
          <w:rFonts w:ascii="Times New Roman" w:hAnsi="Times New Roman" w:cs="Times New Roman"/>
          <w:sz w:val="20"/>
          <w:szCs w:val="20"/>
        </w:rPr>
        <w:t>w zakresie i w celach, które wynikają z przepisów powszechnie obowiązującego prawa o</w:t>
      </w:r>
      <w:r w:rsidR="00F7056A">
        <w:rPr>
          <w:rFonts w:ascii="Times New Roman" w:hAnsi="Times New Roman" w:cs="Times New Roman"/>
          <w:sz w:val="20"/>
          <w:szCs w:val="20"/>
        </w:rPr>
        <w:t xml:space="preserve">raz osoby posiadające dostęp do </w:t>
      </w:r>
      <w:r w:rsidRPr="00B233F4">
        <w:rPr>
          <w:rFonts w:ascii="Times New Roman" w:hAnsi="Times New Roman" w:cs="Times New Roman"/>
          <w:sz w:val="20"/>
          <w:szCs w:val="20"/>
        </w:rPr>
        <w:t>informacji publicznej w trybie ustawy o dostępie do informacji publicznej z dnia 6 września 2001 r.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9. Posiada Pani/Pan prawo: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1) dostępu do treści swoich danych oraz prawo ich sprostowania;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2) usunięcia danych osobowych (nie dotyczy przypadków określonych w art. 17 ust. 3 RODO);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3) ograniczenia przetwarzania;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4) prawo wniesienia sprzeciwu;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5) prawo do cofnięcia zgody w dowolnym momencie bez wpływu na zgodność z prawem przetwarzania, którego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dokonano na podstawie zgody przed jej cofnięciem;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6) wniesienia skargi do organu nadzorczego, gdy uzna Pani/Pan, iż przetwarzanie danych osobowych Pani/Pana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dotyczących narusza przepisy ogólnego rozporządzenia o ochronie danych osobowych z dnia 27 kwietnia 2016 r.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Adres organu nadzorczego: Prezes Urzędu Ochrony Danych Osobowych, ul. Stawki 2, 00-193 Warszawa;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10. Dane nie będą przekazywane do państwa trzeci</w:t>
      </w:r>
      <w:r w:rsidR="00A83360">
        <w:rPr>
          <w:rFonts w:ascii="Times New Roman" w:hAnsi="Times New Roman" w:cs="Times New Roman"/>
          <w:sz w:val="20"/>
          <w:szCs w:val="20"/>
        </w:rPr>
        <w:t>ego/organizacji międzynarodowej.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11. Dane osobowe nie podlegają profilowaniu.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12. Dane osobowe będą przechowywane przez okres wynikający z celów przetwarzania opi</w:t>
      </w:r>
      <w:r w:rsidR="00A83360">
        <w:rPr>
          <w:rFonts w:ascii="Times New Roman" w:hAnsi="Times New Roman" w:cs="Times New Roman"/>
          <w:sz w:val="20"/>
          <w:szCs w:val="20"/>
        </w:rPr>
        <w:t xml:space="preserve">sanych w pkt 4, a po tym czasie </w:t>
      </w:r>
      <w:r w:rsidRPr="00B233F4">
        <w:rPr>
          <w:rFonts w:ascii="Times New Roman" w:hAnsi="Times New Roman" w:cs="Times New Roman"/>
          <w:sz w:val="20"/>
          <w:szCs w:val="20"/>
        </w:rPr>
        <w:t>przez okres oraz w zakresie wymaganym przez przepisy p</w:t>
      </w:r>
      <w:r w:rsidR="00A83360">
        <w:rPr>
          <w:rFonts w:ascii="Times New Roman" w:hAnsi="Times New Roman" w:cs="Times New Roman"/>
          <w:sz w:val="20"/>
          <w:szCs w:val="20"/>
        </w:rPr>
        <w:t>owszechnie obowiązującego prawa.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13. Podanie przez Pana/Panią danych osobowych wymienionych w pkt 3 jest obowiązkiem prawnym.</w:t>
      </w:r>
    </w:p>
    <w:p w:rsidR="00847C87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14. Podanie przez Panią/Pana danych osobowych jest konieczne do realizacji celów statutowych</w:t>
      </w:r>
      <w:r w:rsidR="00DD13B0">
        <w:rPr>
          <w:rFonts w:ascii="Times New Roman" w:hAnsi="Times New Roman" w:cs="Times New Roman"/>
          <w:sz w:val="20"/>
          <w:szCs w:val="20"/>
        </w:rPr>
        <w:t xml:space="preserve"> placówki</w:t>
      </w:r>
      <w:r w:rsidRPr="00B233F4">
        <w:rPr>
          <w:rFonts w:ascii="Times New Roman" w:hAnsi="Times New Roman" w:cs="Times New Roman"/>
          <w:sz w:val="20"/>
          <w:szCs w:val="20"/>
        </w:rPr>
        <w:t>.</w:t>
      </w:r>
    </w:p>
    <w:p w:rsidR="00C91EB4" w:rsidRPr="00B233F4" w:rsidRDefault="00847C87" w:rsidP="005F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3F4">
        <w:rPr>
          <w:rFonts w:ascii="Times New Roman" w:hAnsi="Times New Roman" w:cs="Times New Roman"/>
          <w:sz w:val="20"/>
          <w:szCs w:val="20"/>
        </w:rPr>
        <w:t>15. Niepodanie danych osobowych powoduje niemożliwość rozpatrzenia wnoszonych spraw.</w:t>
      </w:r>
    </w:p>
    <w:p w:rsidR="00C91EB4" w:rsidRPr="00B233F4" w:rsidRDefault="00C91EB4" w:rsidP="00847C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1EB4" w:rsidRDefault="00C91EB4" w:rsidP="00C91EB4">
      <w:pPr>
        <w:rPr>
          <w:sz w:val="20"/>
          <w:szCs w:val="20"/>
        </w:rPr>
      </w:pPr>
    </w:p>
    <w:p w:rsidR="005F2D78" w:rsidRDefault="005F2D78" w:rsidP="00C91EB4">
      <w:pPr>
        <w:rPr>
          <w:sz w:val="20"/>
          <w:szCs w:val="20"/>
        </w:rPr>
      </w:pPr>
    </w:p>
    <w:p w:rsidR="005F2D78" w:rsidRDefault="005F2D78" w:rsidP="00C91EB4">
      <w:pPr>
        <w:rPr>
          <w:sz w:val="20"/>
          <w:szCs w:val="20"/>
        </w:rPr>
      </w:pPr>
    </w:p>
    <w:p w:rsidR="00CD6CC3" w:rsidRDefault="00CD6CC3" w:rsidP="00C91EB4">
      <w:pPr>
        <w:rPr>
          <w:sz w:val="20"/>
          <w:szCs w:val="20"/>
        </w:rPr>
      </w:pPr>
    </w:p>
    <w:p w:rsidR="00DE0FA0" w:rsidRDefault="00DE0FA0" w:rsidP="00C91EB4">
      <w:pPr>
        <w:rPr>
          <w:sz w:val="20"/>
          <w:szCs w:val="20"/>
        </w:rPr>
      </w:pPr>
    </w:p>
    <w:p w:rsidR="00CD6CC3" w:rsidRDefault="00CD6CC3" w:rsidP="00C91EB4">
      <w:pPr>
        <w:rPr>
          <w:sz w:val="20"/>
          <w:szCs w:val="20"/>
        </w:rPr>
      </w:pPr>
    </w:p>
    <w:p w:rsidR="00CD6CC3" w:rsidRPr="00B233F4" w:rsidRDefault="00CD6CC3" w:rsidP="00C91EB4">
      <w:pPr>
        <w:rPr>
          <w:sz w:val="20"/>
          <w:szCs w:val="20"/>
        </w:rPr>
      </w:pPr>
    </w:p>
    <w:sectPr w:rsidR="00CD6CC3" w:rsidRPr="00B2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398"/>
    <w:multiLevelType w:val="hybridMultilevel"/>
    <w:tmpl w:val="4CA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663"/>
    <w:multiLevelType w:val="hybridMultilevel"/>
    <w:tmpl w:val="FCFE3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675AC"/>
    <w:multiLevelType w:val="hybridMultilevel"/>
    <w:tmpl w:val="1FF8B562"/>
    <w:lvl w:ilvl="0" w:tplc="A5041A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21F62"/>
    <w:multiLevelType w:val="hybridMultilevel"/>
    <w:tmpl w:val="B8B22C88"/>
    <w:lvl w:ilvl="0" w:tplc="07280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65"/>
    <w:rsid w:val="000D7827"/>
    <w:rsid w:val="00456335"/>
    <w:rsid w:val="00597813"/>
    <w:rsid w:val="005F2D78"/>
    <w:rsid w:val="006518F2"/>
    <w:rsid w:val="00770FE6"/>
    <w:rsid w:val="007F2065"/>
    <w:rsid w:val="00847C87"/>
    <w:rsid w:val="008E2834"/>
    <w:rsid w:val="00910C6F"/>
    <w:rsid w:val="00A650F0"/>
    <w:rsid w:val="00A83360"/>
    <w:rsid w:val="00B233F4"/>
    <w:rsid w:val="00B508D7"/>
    <w:rsid w:val="00C728D4"/>
    <w:rsid w:val="00C91EB4"/>
    <w:rsid w:val="00CD6BD9"/>
    <w:rsid w:val="00CD6CC3"/>
    <w:rsid w:val="00D24B9C"/>
    <w:rsid w:val="00D734D8"/>
    <w:rsid w:val="00DD13B0"/>
    <w:rsid w:val="00DE0FA0"/>
    <w:rsid w:val="00E11053"/>
    <w:rsid w:val="00E33525"/>
    <w:rsid w:val="00F03655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6AA2-DA56-4EA3-AE0D-7F60A509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F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0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5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1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FC61C6B7</Template>
  <TotalTime>101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AW. Wiśniewski</dc:creator>
  <cp:keywords/>
  <dc:description/>
  <cp:lastModifiedBy>Adrian AW. Wiśniewski</cp:lastModifiedBy>
  <cp:revision>23</cp:revision>
  <dcterms:created xsi:type="dcterms:W3CDTF">2020-05-06T08:05:00Z</dcterms:created>
  <dcterms:modified xsi:type="dcterms:W3CDTF">2020-05-18T10:27:00Z</dcterms:modified>
</cp:coreProperties>
</file>