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F4" w:rsidRDefault="004D1165" w:rsidP="00087C81">
      <w:pPr>
        <w:ind w:right="-851"/>
        <w:jc w:val="center"/>
        <w:rPr>
          <w:b/>
          <w:sz w:val="24"/>
          <w:szCs w:val="24"/>
        </w:rPr>
      </w:pPr>
      <w:r>
        <w:rPr>
          <w:rFonts w:ascii="Monotype Corsiva" w:hAnsi="Monotype Corsiva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161925</wp:posOffset>
                </wp:positionV>
                <wp:extent cx="4344035" cy="1477645"/>
                <wp:effectExtent l="6350" t="9525" r="1206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403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2BC" w:rsidRPr="00D71E28" w:rsidRDefault="002972BC" w:rsidP="002972BC">
                            <w:pPr>
                              <w:ind w:right="-851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D71E28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Szkoła Podstawowa NR 6</w:t>
                            </w:r>
                          </w:p>
                          <w:p w:rsidR="002972BC" w:rsidRPr="00D71E28" w:rsidRDefault="002972BC" w:rsidP="002972BC">
                            <w:pPr>
                              <w:ind w:right="-851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D71E28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im. Orła Białego</w:t>
                            </w:r>
                          </w:p>
                          <w:p w:rsidR="002972BC" w:rsidRPr="00D71E28" w:rsidRDefault="002972BC" w:rsidP="002972B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D71E28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07-410 Ostrołęka, ul. H. Sienkiewicza 15</w:t>
                            </w:r>
                          </w:p>
                          <w:p w:rsidR="002972BC" w:rsidRPr="00D71E28" w:rsidRDefault="002972BC" w:rsidP="00842FB5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D71E28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Tel./fax  (29) 764-59-11, Tel.(29) 764-86-99     </w:t>
                            </w:r>
                            <w:hyperlink r:id="rId6" w:history="1">
                              <w:r w:rsidRPr="00D71E28">
                                <w:rPr>
                                  <w:rStyle w:val="Hipercze"/>
                                  <w:rFonts w:ascii="Monotype Corsiva" w:hAnsi="Monotype Corsiva"/>
                                  <w:b/>
                                  <w:sz w:val="28"/>
                                  <w:szCs w:val="28"/>
                                </w:rPr>
                                <w:t>www.sp6ostroleka.superszkolna.pl</w:t>
                              </w:r>
                            </w:hyperlink>
                          </w:p>
                          <w:p w:rsidR="002972BC" w:rsidRDefault="002972BC" w:rsidP="002972BC">
                            <w:pPr>
                              <w:jc w:val="center"/>
                            </w:pPr>
                            <w:r w:rsidRPr="00D71E28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e-mail  sp6ostroleka@wp.pl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2pt;margin-top:12.75pt;width:342.05pt;height:116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" strokecolor="white [3212]">
                <v:textbox style="mso-fit-shape-to-text:t">
                  <w:txbxContent>
                    <w:p w:rsidR="002972BC" w:rsidRPr="00D71E28" w:rsidRDefault="002972BC" w:rsidP="002972BC">
                      <w:pPr>
                        <w:ind w:right="-851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D71E28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Szkoła Podstawowa NR 6</w:t>
                      </w:r>
                    </w:p>
                    <w:p w:rsidR="002972BC" w:rsidRPr="00D71E28" w:rsidRDefault="002972BC" w:rsidP="002972BC">
                      <w:pPr>
                        <w:ind w:right="-851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D71E28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im. Orła Białego</w:t>
                      </w:r>
                    </w:p>
                    <w:p w:rsidR="002972BC" w:rsidRPr="00D71E28" w:rsidRDefault="002972BC" w:rsidP="002972BC">
                      <w:pPr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D71E28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07-410 Ostrołęka, ul. H. Sienkiewicza 15</w:t>
                      </w:r>
                    </w:p>
                    <w:p w:rsidR="002972BC" w:rsidRPr="00D71E28" w:rsidRDefault="002972BC" w:rsidP="00842FB5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D71E28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Tel./fax  (29) 764-59-11, Tel.(29) 764-86-99     </w:t>
                      </w:r>
                      <w:hyperlink r:id="rId7" w:history="1">
                        <w:r w:rsidRPr="00D71E28">
                          <w:rPr>
                            <w:rStyle w:val="Hipercze"/>
                            <w:rFonts w:ascii="Monotype Corsiva" w:hAnsi="Monotype Corsiva"/>
                            <w:b/>
                            <w:sz w:val="28"/>
                            <w:szCs w:val="28"/>
                          </w:rPr>
                          <w:t>www.sp6ostroleka.superszkolna.pl</w:t>
                        </w:r>
                      </w:hyperlink>
                    </w:p>
                    <w:p w:rsidR="002972BC" w:rsidRDefault="002972BC" w:rsidP="002972BC">
                      <w:pPr>
                        <w:jc w:val="center"/>
                      </w:pPr>
                      <w:r w:rsidRPr="00D71E28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e-mail  sp6ostroleka@wp.pl</w:t>
                      </w:r>
                    </w:p>
                  </w:txbxContent>
                </v:textbox>
              </v:shape>
            </w:pict>
          </mc:Fallback>
        </mc:AlternateContent>
      </w:r>
      <w:r w:rsidR="007E541A"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307049" w:rsidRPr="00307049" w:rsidRDefault="00D71E28" w:rsidP="00307049">
      <w:pPr>
        <w:ind w:right="-851"/>
        <w:rPr>
          <w:rFonts w:ascii="Monotype Corsiva" w:hAnsi="Monotype Corsiva"/>
          <w:sz w:val="28"/>
          <w:szCs w:val="28"/>
        </w:rPr>
      </w:pPr>
      <w:r w:rsidRPr="00D71E28">
        <w:rPr>
          <w:b/>
          <w:noProof/>
          <w:sz w:val="24"/>
          <w:szCs w:val="24"/>
          <w:lang w:eastAsia="pl-PL"/>
        </w:rPr>
        <w:drawing>
          <wp:inline distT="0" distB="0" distL="0" distR="0" wp14:anchorId="14712548" wp14:editId="53AFE9C3">
            <wp:extent cx="1362075" cy="1238250"/>
            <wp:effectExtent l="19050" t="0" r="9525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049">
        <w:rPr>
          <w:rFonts w:ascii="Monotype Corsiva" w:hAnsi="Monotype Corsiva"/>
          <w:b/>
          <w:sz w:val="28"/>
          <w:szCs w:val="28"/>
        </w:rPr>
        <w:t xml:space="preserve">        </w:t>
      </w:r>
      <w:r w:rsidR="00307049" w:rsidRPr="00307049">
        <w:t xml:space="preserve"> Ostrołęka 26.09.2013r. </w:t>
      </w:r>
    </w:p>
    <w:p w:rsidR="00A016DA" w:rsidRDefault="00307049" w:rsidP="004D1165">
      <w:r>
        <w:t>________________________________________________________________________________</w:t>
      </w:r>
      <w:r w:rsidR="00341927">
        <w:t>_____</w:t>
      </w:r>
    </w:p>
    <w:p w:rsidR="004D1165" w:rsidRPr="004D1165" w:rsidRDefault="004D1165" w:rsidP="004D1165">
      <w:bookmarkStart w:id="0" w:name="_GoBack"/>
      <w:bookmarkEnd w:id="0"/>
    </w:p>
    <w:p w:rsidR="004D1165" w:rsidRDefault="004D1165" w:rsidP="004D1165">
      <w:pPr>
        <w:rPr>
          <w:sz w:val="28"/>
        </w:rPr>
      </w:pPr>
      <w:r>
        <w:rPr>
          <w:sz w:val="28"/>
        </w:rPr>
        <w:t>................................................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Ostrołęka ................................</w:t>
      </w:r>
    </w:p>
    <w:p w:rsidR="004D1165" w:rsidRDefault="004D1165" w:rsidP="004D1165">
      <w:pPr>
        <w:rPr>
          <w:sz w:val="28"/>
        </w:rPr>
      </w:pPr>
    </w:p>
    <w:p w:rsidR="004D1165" w:rsidRDefault="004D1165" w:rsidP="004D1165">
      <w:pPr>
        <w:rPr>
          <w:sz w:val="28"/>
        </w:rPr>
      </w:pPr>
      <w:r>
        <w:rPr>
          <w:sz w:val="28"/>
        </w:rPr>
        <w:t>................................................</w:t>
      </w:r>
    </w:p>
    <w:p w:rsidR="004D1165" w:rsidRDefault="004D1165" w:rsidP="004D1165">
      <w:pPr>
        <w:rPr>
          <w:sz w:val="28"/>
        </w:rPr>
      </w:pPr>
    </w:p>
    <w:p w:rsidR="004D1165" w:rsidRDefault="004D1165" w:rsidP="004D1165">
      <w:pPr>
        <w:rPr>
          <w:sz w:val="28"/>
        </w:rPr>
      </w:pPr>
      <w:r>
        <w:rPr>
          <w:sz w:val="28"/>
        </w:rPr>
        <w:t>.................</w:t>
      </w:r>
      <w:r>
        <w:rPr>
          <w:sz w:val="28"/>
        </w:rPr>
        <w:t>..............................</w:t>
      </w:r>
    </w:p>
    <w:p w:rsidR="004D1165" w:rsidRDefault="004D1165" w:rsidP="004D116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D1165" w:rsidRDefault="004D1165" w:rsidP="004D116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Dyrektor Szkoły Podstawowej Nr 6 im. Orła Białego </w:t>
      </w:r>
    </w:p>
    <w:p w:rsidR="004D1165" w:rsidRDefault="004D1165" w:rsidP="004D1165">
      <w:pPr>
        <w:rPr>
          <w:sz w:val="28"/>
        </w:rPr>
      </w:pPr>
      <w:r>
        <w:rPr>
          <w:sz w:val="28"/>
        </w:rPr>
        <w:t xml:space="preserve">                                                                    W Ostrołęce</w:t>
      </w:r>
    </w:p>
    <w:p w:rsidR="004D1165" w:rsidRDefault="004D1165" w:rsidP="004D1165">
      <w:pPr>
        <w:rPr>
          <w:sz w:val="28"/>
        </w:rPr>
      </w:pPr>
    </w:p>
    <w:p w:rsidR="004D1165" w:rsidRDefault="004D1165" w:rsidP="004D1165">
      <w:pPr>
        <w:pStyle w:val="Nagwek1"/>
      </w:pPr>
      <w:r>
        <w:t>PODANIE O ZWOLNIENIE Z ZAJĘĆ WYCHOWANIA FIZYCZNEGO</w:t>
      </w:r>
    </w:p>
    <w:p w:rsidR="004D1165" w:rsidRDefault="004D1165" w:rsidP="004D1165">
      <w:pPr>
        <w:jc w:val="center"/>
        <w:rPr>
          <w:b/>
          <w:bCs/>
          <w:sz w:val="28"/>
        </w:rPr>
      </w:pPr>
    </w:p>
    <w:p w:rsidR="004D1165" w:rsidRDefault="004D1165" w:rsidP="004D1165">
      <w:pPr>
        <w:jc w:val="center"/>
        <w:rPr>
          <w:b/>
          <w:bCs/>
          <w:sz w:val="28"/>
        </w:rPr>
      </w:pPr>
    </w:p>
    <w:p w:rsidR="004D1165" w:rsidRDefault="004D1165" w:rsidP="004D1165">
      <w:pPr>
        <w:pStyle w:val="Nagwek2"/>
      </w:pPr>
      <w:r>
        <w:tab/>
        <w:t>Proszę o zwolnienie mojego syna/córki</w:t>
      </w:r>
    </w:p>
    <w:p w:rsidR="004D1165" w:rsidRDefault="004D1165" w:rsidP="004D1165">
      <w:pPr>
        <w:rPr>
          <w:sz w:val="28"/>
        </w:rPr>
      </w:pPr>
    </w:p>
    <w:p w:rsidR="004D1165" w:rsidRDefault="004D1165" w:rsidP="004D116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..........................................................................</w:t>
      </w:r>
    </w:p>
    <w:p w:rsidR="004D1165" w:rsidRDefault="004D1165" w:rsidP="004D116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(nazwisko i imię)</w:t>
      </w:r>
    </w:p>
    <w:p w:rsidR="004D1165" w:rsidRDefault="004D1165" w:rsidP="004D1165">
      <w:pPr>
        <w:rPr>
          <w:sz w:val="28"/>
        </w:rPr>
      </w:pPr>
    </w:p>
    <w:p w:rsidR="004D1165" w:rsidRDefault="004D1165" w:rsidP="004D116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ur. .........................................., ucznia/uczennicy klasy ...........</w:t>
      </w:r>
    </w:p>
    <w:p w:rsidR="004D1165" w:rsidRDefault="004D1165" w:rsidP="004D1165">
      <w:pPr>
        <w:rPr>
          <w:sz w:val="28"/>
        </w:rPr>
      </w:pPr>
    </w:p>
    <w:p w:rsidR="004D1165" w:rsidRDefault="004D1165" w:rsidP="004D1165">
      <w:pPr>
        <w:numPr>
          <w:ilvl w:val="0"/>
          <w:numId w:val="6"/>
        </w:numPr>
        <w:spacing w:line="240" w:lineRule="auto"/>
        <w:rPr>
          <w:sz w:val="28"/>
        </w:rPr>
      </w:pPr>
      <w:r>
        <w:rPr>
          <w:sz w:val="28"/>
        </w:rPr>
        <w:t>od dnia ................................ do dnia .......................................</w:t>
      </w:r>
    </w:p>
    <w:p w:rsidR="004D1165" w:rsidRDefault="004D1165" w:rsidP="004D1165">
      <w:pPr>
        <w:numPr>
          <w:ilvl w:val="0"/>
          <w:numId w:val="6"/>
        </w:numPr>
        <w:spacing w:line="240" w:lineRule="auto"/>
        <w:rPr>
          <w:sz w:val="28"/>
        </w:rPr>
      </w:pPr>
      <w:r>
        <w:rPr>
          <w:sz w:val="28"/>
        </w:rPr>
        <w:t>na okres I/II semestru roku szkolnego 20....../20.......</w:t>
      </w:r>
    </w:p>
    <w:p w:rsidR="004D1165" w:rsidRDefault="004D1165" w:rsidP="004D1165">
      <w:pPr>
        <w:numPr>
          <w:ilvl w:val="0"/>
          <w:numId w:val="6"/>
        </w:numPr>
        <w:spacing w:line="240" w:lineRule="auto"/>
        <w:rPr>
          <w:sz w:val="28"/>
        </w:rPr>
      </w:pPr>
      <w:r>
        <w:rPr>
          <w:sz w:val="28"/>
        </w:rPr>
        <w:t>z powodu ......................................................................................................</w:t>
      </w:r>
    </w:p>
    <w:p w:rsidR="004D1165" w:rsidRDefault="004D1165" w:rsidP="004D1165">
      <w:pPr>
        <w:ind w:left="708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</w:t>
      </w:r>
    </w:p>
    <w:p w:rsidR="004D1165" w:rsidRDefault="004D1165" w:rsidP="004D1165">
      <w:pPr>
        <w:ind w:left="708"/>
        <w:rPr>
          <w:sz w:val="28"/>
        </w:rPr>
      </w:pPr>
    </w:p>
    <w:p w:rsidR="004D1165" w:rsidRDefault="004D1165" w:rsidP="004D1165">
      <w:pPr>
        <w:ind w:left="708"/>
        <w:rPr>
          <w:sz w:val="28"/>
        </w:rPr>
      </w:pPr>
      <w:r>
        <w:rPr>
          <w:sz w:val="28"/>
        </w:rPr>
        <w:t>W załączeniu przedstawiam zaświadczenie lekarskie.</w:t>
      </w:r>
    </w:p>
    <w:p w:rsidR="004D1165" w:rsidRDefault="004D1165" w:rsidP="004D1165">
      <w:pPr>
        <w:ind w:left="708"/>
        <w:rPr>
          <w:sz w:val="28"/>
        </w:rPr>
      </w:pPr>
    </w:p>
    <w:p w:rsidR="004D1165" w:rsidRDefault="004D1165" w:rsidP="004D1165">
      <w:pPr>
        <w:ind w:left="708"/>
        <w:rPr>
          <w:sz w:val="28"/>
        </w:rPr>
      </w:pPr>
    </w:p>
    <w:p w:rsidR="004D1165" w:rsidRDefault="004D1165" w:rsidP="004D1165">
      <w:pPr>
        <w:ind w:left="708"/>
        <w:rPr>
          <w:sz w:val="28"/>
        </w:rPr>
      </w:pPr>
    </w:p>
    <w:p w:rsidR="004D1165" w:rsidRDefault="004D1165" w:rsidP="004D1165">
      <w:pPr>
        <w:ind w:left="708"/>
        <w:rPr>
          <w:sz w:val="28"/>
        </w:rPr>
      </w:pPr>
    </w:p>
    <w:p w:rsidR="004D1165" w:rsidRDefault="004D1165" w:rsidP="004D1165">
      <w:pPr>
        <w:ind w:left="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</w:t>
      </w:r>
    </w:p>
    <w:p w:rsidR="004D1165" w:rsidRDefault="004D1165" w:rsidP="004D1165">
      <w:pPr>
        <w:ind w:left="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(podpis rodzica/opiekuna prawnego)</w:t>
      </w:r>
    </w:p>
    <w:p w:rsidR="004D1165" w:rsidRDefault="004D1165" w:rsidP="004D1165">
      <w:pPr>
        <w:ind w:left="708"/>
        <w:rPr>
          <w:sz w:val="28"/>
        </w:rPr>
      </w:pPr>
    </w:p>
    <w:p w:rsidR="004D1165" w:rsidRDefault="004D1165" w:rsidP="004D1165">
      <w:pPr>
        <w:ind w:left="708"/>
        <w:rPr>
          <w:sz w:val="28"/>
        </w:rPr>
      </w:pPr>
    </w:p>
    <w:p w:rsidR="004D1165" w:rsidRDefault="004D1165" w:rsidP="004D116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A016DA" w:rsidRPr="00A016DA" w:rsidRDefault="00A016DA" w:rsidP="00A016DA">
      <w:pPr>
        <w:spacing w:after="200"/>
        <w:jc w:val="center"/>
        <w:rPr>
          <w:b/>
          <w:sz w:val="28"/>
          <w:szCs w:val="28"/>
        </w:rPr>
      </w:pPr>
    </w:p>
    <w:p w:rsidR="0017280B" w:rsidRPr="0017280B" w:rsidRDefault="0017280B" w:rsidP="005C0608">
      <w:pPr>
        <w:pStyle w:val="Akapitzlist"/>
        <w:rPr>
          <w:lang w:val="en-US"/>
        </w:rPr>
      </w:pPr>
    </w:p>
    <w:sectPr w:rsidR="0017280B" w:rsidRPr="0017280B" w:rsidSect="00D10B80"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6AC4"/>
    <w:multiLevelType w:val="hybridMultilevel"/>
    <w:tmpl w:val="49B04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972FD"/>
    <w:multiLevelType w:val="hybridMultilevel"/>
    <w:tmpl w:val="2E282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B604F"/>
    <w:multiLevelType w:val="hybridMultilevel"/>
    <w:tmpl w:val="4C3C1F50"/>
    <w:lvl w:ilvl="0" w:tplc="545A9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852511"/>
    <w:multiLevelType w:val="hybridMultilevel"/>
    <w:tmpl w:val="611E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D6A4A"/>
    <w:multiLevelType w:val="hybridMultilevel"/>
    <w:tmpl w:val="479CA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03E53"/>
    <w:multiLevelType w:val="hybridMultilevel"/>
    <w:tmpl w:val="75CC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28"/>
    <w:rsid w:val="00054706"/>
    <w:rsid w:val="00087C81"/>
    <w:rsid w:val="000A6761"/>
    <w:rsid w:val="000C0EC3"/>
    <w:rsid w:val="000C5AFA"/>
    <w:rsid w:val="000E6E32"/>
    <w:rsid w:val="001251C3"/>
    <w:rsid w:val="00146BB9"/>
    <w:rsid w:val="0017280B"/>
    <w:rsid w:val="001F1DEA"/>
    <w:rsid w:val="001F60C3"/>
    <w:rsid w:val="00252B5C"/>
    <w:rsid w:val="00290CF4"/>
    <w:rsid w:val="002972BC"/>
    <w:rsid w:val="002C1835"/>
    <w:rsid w:val="002E18E3"/>
    <w:rsid w:val="002E6A90"/>
    <w:rsid w:val="00307049"/>
    <w:rsid w:val="00325B71"/>
    <w:rsid w:val="00341927"/>
    <w:rsid w:val="00393113"/>
    <w:rsid w:val="003B626E"/>
    <w:rsid w:val="003D56E4"/>
    <w:rsid w:val="003F5790"/>
    <w:rsid w:val="003F73AF"/>
    <w:rsid w:val="004573EA"/>
    <w:rsid w:val="004C24CB"/>
    <w:rsid w:val="004C719A"/>
    <w:rsid w:val="004D1165"/>
    <w:rsid w:val="00507684"/>
    <w:rsid w:val="00570BDF"/>
    <w:rsid w:val="0058494D"/>
    <w:rsid w:val="005A0A54"/>
    <w:rsid w:val="005B1F92"/>
    <w:rsid w:val="005C0608"/>
    <w:rsid w:val="005C0F7F"/>
    <w:rsid w:val="005F379B"/>
    <w:rsid w:val="00604AC8"/>
    <w:rsid w:val="0060539F"/>
    <w:rsid w:val="00632CC0"/>
    <w:rsid w:val="00682FB4"/>
    <w:rsid w:val="006939F0"/>
    <w:rsid w:val="006F0782"/>
    <w:rsid w:val="00704A5B"/>
    <w:rsid w:val="00730D69"/>
    <w:rsid w:val="00761E56"/>
    <w:rsid w:val="007B3CC5"/>
    <w:rsid w:val="007E541A"/>
    <w:rsid w:val="00804F27"/>
    <w:rsid w:val="00842FB5"/>
    <w:rsid w:val="008A0C20"/>
    <w:rsid w:val="008A70D1"/>
    <w:rsid w:val="008A7A3B"/>
    <w:rsid w:val="008C0A5D"/>
    <w:rsid w:val="008D7196"/>
    <w:rsid w:val="00903B79"/>
    <w:rsid w:val="00966228"/>
    <w:rsid w:val="009A7192"/>
    <w:rsid w:val="009C1145"/>
    <w:rsid w:val="009C2811"/>
    <w:rsid w:val="009F5EDA"/>
    <w:rsid w:val="00A016DA"/>
    <w:rsid w:val="00A16ADA"/>
    <w:rsid w:val="00A23F35"/>
    <w:rsid w:val="00AE1811"/>
    <w:rsid w:val="00AF0ADE"/>
    <w:rsid w:val="00B37580"/>
    <w:rsid w:val="00B40125"/>
    <w:rsid w:val="00BC0772"/>
    <w:rsid w:val="00BD1D3D"/>
    <w:rsid w:val="00C274F8"/>
    <w:rsid w:val="00C45BA6"/>
    <w:rsid w:val="00D026AE"/>
    <w:rsid w:val="00D10B80"/>
    <w:rsid w:val="00D71E28"/>
    <w:rsid w:val="00DB1091"/>
    <w:rsid w:val="00DC2A6B"/>
    <w:rsid w:val="00DC48F4"/>
    <w:rsid w:val="00DD7B57"/>
    <w:rsid w:val="00DF7436"/>
    <w:rsid w:val="00E309C1"/>
    <w:rsid w:val="00E40C89"/>
    <w:rsid w:val="00E56EE1"/>
    <w:rsid w:val="00E7567B"/>
    <w:rsid w:val="00EA1C39"/>
    <w:rsid w:val="00EF23C7"/>
    <w:rsid w:val="00F102A3"/>
    <w:rsid w:val="00F2515B"/>
    <w:rsid w:val="00F42B20"/>
    <w:rsid w:val="00FE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A6B"/>
  </w:style>
  <w:style w:type="paragraph" w:styleId="Nagwek1">
    <w:name w:val="heading 1"/>
    <w:basedOn w:val="Normalny"/>
    <w:next w:val="Normalny"/>
    <w:link w:val="Nagwek1Znak"/>
    <w:qFormat/>
    <w:rsid w:val="004D1165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D1165"/>
    <w:pPr>
      <w:keepNext/>
      <w:spacing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2A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8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8F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56EE1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5076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D116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D116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A6B"/>
  </w:style>
  <w:style w:type="paragraph" w:styleId="Nagwek1">
    <w:name w:val="heading 1"/>
    <w:basedOn w:val="Normalny"/>
    <w:next w:val="Normalny"/>
    <w:link w:val="Nagwek1Znak"/>
    <w:qFormat/>
    <w:rsid w:val="004D1165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D1165"/>
    <w:pPr>
      <w:keepNext/>
      <w:spacing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2A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8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8F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56EE1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5076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D116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D116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sp6ostroleka.superszkol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6ostroleka.superszkoln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\Pulpit\sz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szblon</Template>
  <TotalTime>0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Renata</cp:lastModifiedBy>
  <cp:revision>2</cp:revision>
  <cp:lastPrinted>2013-10-18T08:27:00Z</cp:lastPrinted>
  <dcterms:created xsi:type="dcterms:W3CDTF">2013-10-22T07:21:00Z</dcterms:created>
  <dcterms:modified xsi:type="dcterms:W3CDTF">2013-10-22T07:21:00Z</dcterms:modified>
</cp:coreProperties>
</file>