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F4" w:rsidRDefault="007E541A" w:rsidP="00087C81">
      <w:pPr>
        <w:ind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972BC" w:rsidRPr="00D71E28" w:rsidRDefault="00E00F49" w:rsidP="002972BC">
      <w:pPr>
        <w:ind w:right="-851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4pt;margin-top:-.3pt;width:342.05pt;height:116.35pt;z-index:251660288;mso-height-percent:200;mso-height-percent:200;mso-width-relative:margin;mso-height-relative:margin" strokecolor="white [3212]">
            <v:textbox style="mso-fit-shape-to-text:t">
              <w:txbxContent>
                <w:p w:rsidR="002972BC" w:rsidRPr="00D71E28" w:rsidRDefault="002972BC" w:rsidP="002972BC">
                  <w:pPr>
                    <w:ind w:right="-851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D71E28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Szkoła Podstawowa NR 6</w:t>
                  </w:r>
                </w:p>
                <w:p w:rsidR="002972BC" w:rsidRPr="00D71E28" w:rsidRDefault="002972BC" w:rsidP="002972BC">
                  <w:pPr>
                    <w:ind w:right="-851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D71E28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im. Orła Białego</w:t>
                  </w:r>
                </w:p>
                <w:p w:rsidR="002972BC" w:rsidRPr="00D71E28" w:rsidRDefault="002972BC" w:rsidP="002972BC">
                  <w:pPr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D71E28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07-410 Ostrołęka, ul. H. Sienkiewicza 15</w:t>
                  </w:r>
                </w:p>
                <w:p w:rsidR="002972BC" w:rsidRPr="00D71E28" w:rsidRDefault="002972BC" w:rsidP="00842FB5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D71E28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Tel./fax</w:t>
                  </w:r>
                  <w:r w:rsidR="001019B8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29 764-59-11, Tel. 29</w:t>
                  </w:r>
                  <w:r w:rsidRPr="00D71E28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764-86-99     </w:t>
                  </w:r>
                  <w:hyperlink r:id="rId6" w:history="1">
                    <w:r w:rsidRPr="00D71E28">
                      <w:rPr>
                        <w:rStyle w:val="Hipercze"/>
                        <w:rFonts w:ascii="Monotype Corsiva" w:hAnsi="Monotype Corsiva"/>
                        <w:b/>
                        <w:sz w:val="28"/>
                        <w:szCs w:val="28"/>
                      </w:rPr>
                      <w:t>www.sp6ostroleka.superszkolna.pl</w:t>
                    </w:r>
                  </w:hyperlink>
                </w:p>
                <w:p w:rsidR="002972BC" w:rsidRDefault="002972BC" w:rsidP="002972BC">
                  <w:pPr>
                    <w:jc w:val="center"/>
                  </w:pPr>
                  <w:r w:rsidRPr="00D71E28">
                    <w:rPr>
                      <w:rFonts w:ascii="Monotype Corsiva" w:hAnsi="Monotype Corsiva"/>
                      <w:sz w:val="28"/>
                      <w:szCs w:val="28"/>
                    </w:rPr>
                    <w:t>e-mail  sp6ostroleka@wp.pl</w:t>
                  </w:r>
                </w:p>
              </w:txbxContent>
            </v:textbox>
          </v:shape>
        </w:pict>
      </w:r>
      <w:r w:rsidR="00D71E28" w:rsidRPr="00D71E28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1362075" cy="1238250"/>
            <wp:effectExtent l="19050" t="0" r="9525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72BC">
        <w:rPr>
          <w:rFonts w:ascii="Monotype Corsiva" w:hAnsi="Monotype Corsiva"/>
          <w:b/>
          <w:sz w:val="28"/>
          <w:szCs w:val="28"/>
        </w:rPr>
        <w:t xml:space="preserve">                          </w:t>
      </w:r>
    </w:p>
    <w:p w:rsidR="00604AC8" w:rsidRPr="00D71E28" w:rsidRDefault="00604AC8" w:rsidP="00604AC8">
      <w:pPr>
        <w:pBdr>
          <w:bottom w:val="single" w:sz="12" w:space="1" w:color="auto"/>
        </w:pBdr>
        <w:rPr>
          <w:rFonts w:ascii="Monotype Corsiva" w:hAnsi="Monotype Corsiva"/>
          <w:sz w:val="28"/>
          <w:szCs w:val="28"/>
        </w:rPr>
      </w:pPr>
    </w:p>
    <w:p w:rsidR="00C2281F" w:rsidRDefault="00927DFE" w:rsidP="00C2281F">
      <w:pPr>
        <w:jc w:val="right"/>
        <w:rPr>
          <w:rFonts w:ascii="Times New Roman" w:hAnsi="Times New Roman" w:cs="Times New Roman"/>
        </w:rPr>
      </w:pPr>
      <w:r w:rsidRPr="00793508">
        <w:rPr>
          <w:b/>
          <w:sz w:val="20"/>
          <w:szCs w:val="20"/>
        </w:rPr>
        <w:t xml:space="preserve">        </w:t>
      </w:r>
      <w:r w:rsidR="00C2281F" w:rsidRPr="005D59E8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C2281F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C2281F" w:rsidRPr="005D59E8">
        <w:rPr>
          <w:rFonts w:ascii="Times New Roman" w:hAnsi="Times New Roman" w:cs="Times New Roman"/>
        </w:rPr>
        <w:t>Ostrołęka ……………….</w:t>
      </w:r>
    </w:p>
    <w:p w:rsidR="00C2281F" w:rsidRPr="005D59E8" w:rsidRDefault="00C2281F" w:rsidP="00C2281F">
      <w:pPr>
        <w:rPr>
          <w:rFonts w:ascii="Times New Roman" w:hAnsi="Times New Roman" w:cs="Times New Roman"/>
        </w:rPr>
      </w:pPr>
    </w:p>
    <w:p w:rsidR="00C2281F" w:rsidRDefault="00C2281F" w:rsidP="00C2281F">
      <w:pPr>
        <w:pStyle w:val="Tytu"/>
        <w:jc w:val="left"/>
        <w:rPr>
          <w:rFonts w:ascii="Times New Roman" w:hAnsi="Times New Roman"/>
          <w:b w:val="0"/>
          <w:sz w:val="24"/>
          <w:lang w:val="de-DE"/>
        </w:rPr>
      </w:pPr>
    </w:p>
    <w:p w:rsidR="00C2281F" w:rsidRPr="005D59E8" w:rsidRDefault="00C2281F" w:rsidP="00C2281F">
      <w:pPr>
        <w:pStyle w:val="Tytu"/>
        <w:jc w:val="left"/>
        <w:rPr>
          <w:rFonts w:ascii="Times New Roman" w:hAnsi="Times New Roman"/>
          <w:b w:val="0"/>
          <w:sz w:val="24"/>
          <w:lang w:val="de-DE"/>
        </w:rPr>
      </w:pPr>
    </w:p>
    <w:p w:rsidR="00C2281F" w:rsidRPr="005D59E8" w:rsidRDefault="00C2281F" w:rsidP="00C2281F">
      <w:pPr>
        <w:pStyle w:val="Tytu"/>
        <w:jc w:val="left"/>
        <w:rPr>
          <w:rFonts w:ascii="Times New Roman" w:hAnsi="Times New Roman"/>
          <w:b w:val="0"/>
          <w:sz w:val="24"/>
        </w:rPr>
      </w:pPr>
      <w:r w:rsidRPr="005D59E8">
        <w:rPr>
          <w:rFonts w:ascii="Times New Roman" w:hAnsi="Times New Roman"/>
          <w:b w:val="0"/>
          <w:sz w:val="24"/>
        </w:rPr>
        <w:t>……………………………………….</w:t>
      </w:r>
    </w:p>
    <w:p w:rsidR="00C2281F" w:rsidRPr="005D59E8" w:rsidRDefault="00C2281F" w:rsidP="00C2281F">
      <w:pPr>
        <w:pStyle w:val="Tytu"/>
        <w:jc w:val="left"/>
        <w:rPr>
          <w:rFonts w:ascii="Times New Roman" w:hAnsi="Times New Roman"/>
          <w:b w:val="0"/>
          <w:sz w:val="24"/>
        </w:rPr>
      </w:pPr>
      <w:r w:rsidRPr="005D59E8">
        <w:rPr>
          <w:rFonts w:ascii="Times New Roman" w:hAnsi="Times New Roman"/>
          <w:b w:val="0"/>
          <w:sz w:val="24"/>
          <w:vertAlign w:val="superscript"/>
        </w:rPr>
        <w:t xml:space="preserve">                  Nazwisko i imię wnioskodawcy</w:t>
      </w:r>
    </w:p>
    <w:p w:rsidR="00C2281F" w:rsidRPr="005D59E8" w:rsidRDefault="00C2281F" w:rsidP="00C2281F">
      <w:pPr>
        <w:pStyle w:val="Tytu"/>
        <w:jc w:val="left"/>
        <w:rPr>
          <w:rFonts w:ascii="Times New Roman" w:hAnsi="Times New Roman"/>
          <w:b w:val="0"/>
          <w:sz w:val="24"/>
        </w:rPr>
      </w:pPr>
      <w:r w:rsidRPr="005D59E8">
        <w:rPr>
          <w:rFonts w:ascii="Times New Roman" w:hAnsi="Times New Roman"/>
          <w:b w:val="0"/>
          <w:sz w:val="24"/>
        </w:rPr>
        <w:t>……………………………………….</w:t>
      </w:r>
    </w:p>
    <w:p w:rsidR="00C2281F" w:rsidRPr="005D59E8" w:rsidRDefault="00C2281F" w:rsidP="00C2281F">
      <w:pPr>
        <w:pStyle w:val="Tytu"/>
        <w:jc w:val="left"/>
        <w:rPr>
          <w:rFonts w:ascii="Times New Roman" w:hAnsi="Times New Roman"/>
          <w:b w:val="0"/>
          <w:sz w:val="24"/>
        </w:rPr>
      </w:pPr>
      <w:r w:rsidRPr="005D59E8">
        <w:rPr>
          <w:rFonts w:ascii="Times New Roman" w:hAnsi="Times New Roman"/>
          <w:b w:val="0"/>
          <w:sz w:val="24"/>
          <w:vertAlign w:val="superscript"/>
        </w:rPr>
        <w:t xml:space="preserve">                     Adres do korespondencji</w:t>
      </w:r>
    </w:p>
    <w:p w:rsidR="00C2281F" w:rsidRPr="005D59E8" w:rsidRDefault="00C2281F" w:rsidP="00C2281F">
      <w:pPr>
        <w:pStyle w:val="Tytu"/>
        <w:jc w:val="left"/>
        <w:rPr>
          <w:rFonts w:ascii="Times New Roman" w:hAnsi="Times New Roman"/>
          <w:b w:val="0"/>
          <w:sz w:val="24"/>
        </w:rPr>
      </w:pPr>
      <w:r w:rsidRPr="005D59E8">
        <w:rPr>
          <w:rFonts w:ascii="Times New Roman" w:hAnsi="Times New Roman"/>
          <w:b w:val="0"/>
          <w:sz w:val="24"/>
        </w:rPr>
        <w:t>……………………………………….</w:t>
      </w:r>
    </w:p>
    <w:p w:rsidR="00C2281F" w:rsidRPr="005D59E8" w:rsidRDefault="00C2281F" w:rsidP="00C2281F">
      <w:pPr>
        <w:pStyle w:val="Tytu"/>
        <w:jc w:val="left"/>
        <w:rPr>
          <w:rFonts w:ascii="Times New Roman" w:hAnsi="Times New Roman"/>
          <w:b w:val="0"/>
          <w:sz w:val="24"/>
          <w:vertAlign w:val="superscript"/>
        </w:rPr>
      </w:pPr>
      <w:r w:rsidRPr="005D59E8">
        <w:rPr>
          <w:rFonts w:ascii="Times New Roman" w:hAnsi="Times New Roman"/>
          <w:b w:val="0"/>
          <w:sz w:val="24"/>
          <w:vertAlign w:val="superscript"/>
        </w:rPr>
        <w:t xml:space="preserve">                        Telefon kontaktowy</w:t>
      </w:r>
    </w:p>
    <w:p w:rsidR="00C2281F" w:rsidRPr="005D59E8" w:rsidRDefault="00C2281F" w:rsidP="00C2281F">
      <w:pPr>
        <w:pStyle w:val="Tytu"/>
        <w:tabs>
          <w:tab w:val="left" w:pos="375"/>
        </w:tabs>
        <w:rPr>
          <w:rFonts w:ascii="Times New Roman" w:hAnsi="Times New Roman"/>
          <w:sz w:val="52"/>
          <w:szCs w:val="52"/>
        </w:rPr>
      </w:pPr>
    </w:p>
    <w:p w:rsidR="00C2281F" w:rsidRDefault="00FD5768" w:rsidP="009B1BB9">
      <w:pPr>
        <w:pStyle w:val="Tytu"/>
        <w:tabs>
          <w:tab w:val="left" w:pos="37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 A R T A  Z G Ł O S Z E N I A</w:t>
      </w:r>
    </w:p>
    <w:p w:rsidR="0072204E" w:rsidRPr="005D59E8" w:rsidRDefault="0072204E" w:rsidP="009B1BB9">
      <w:pPr>
        <w:pStyle w:val="Tytu"/>
        <w:tabs>
          <w:tab w:val="left" w:pos="375"/>
        </w:tabs>
        <w:rPr>
          <w:rFonts w:ascii="Times New Roman" w:hAnsi="Times New Roman"/>
          <w:sz w:val="36"/>
          <w:szCs w:val="36"/>
        </w:rPr>
      </w:pPr>
    </w:p>
    <w:p w:rsidR="00C2281F" w:rsidRPr="005D59E8" w:rsidRDefault="007A2A87" w:rsidP="009B1BB9">
      <w:pPr>
        <w:pStyle w:val="Tytu"/>
        <w:tabs>
          <w:tab w:val="left" w:pos="375"/>
        </w:tabs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Zgłoszenie</w:t>
      </w:r>
      <w:r w:rsidR="00540B5F">
        <w:rPr>
          <w:rFonts w:ascii="Times New Roman" w:hAnsi="Times New Roman"/>
          <w:b w:val="0"/>
          <w:sz w:val="24"/>
        </w:rPr>
        <w:t xml:space="preserve"> syna*/córki* do klasy …………</w:t>
      </w:r>
      <w:r w:rsidR="00115120">
        <w:rPr>
          <w:rFonts w:ascii="Times New Roman" w:hAnsi="Times New Roman"/>
          <w:b w:val="0"/>
          <w:sz w:val="24"/>
        </w:rPr>
        <w:t>na rok szkolny………….</w:t>
      </w:r>
      <w:r w:rsidR="009B1BB9"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         </w:t>
      </w:r>
      <w:r w:rsidR="00115120">
        <w:rPr>
          <w:rFonts w:ascii="Times New Roman" w:hAnsi="Times New Roman"/>
          <w:b w:val="0"/>
          <w:sz w:val="24"/>
        </w:rPr>
        <w:t xml:space="preserve"> </w:t>
      </w:r>
      <w:r w:rsidR="009B1BB9">
        <w:rPr>
          <w:rFonts w:ascii="Times New Roman" w:hAnsi="Times New Roman"/>
          <w:b w:val="0"/>
          <w:sz w:val="24"/>
        </w:rPr>
        <w:t xml:space="preserve">  </w:t>
      </w:r>
      <w:r w:rsidR="00115120">
        <w:rPr>
          <w:rFonts w:ascii="Times New Roman" w:hAnsi="Times New Roman"/>
          <w:b w:val="0"/>
          <w:sz w:val="24"/>
        </w:rPr>
        <w:t>do</w:t>
      </w:r>
      <w:r w:rsidR="009B1BB9">
        <w:rPr>
          <w:rFonts w:ascii="Times New Roman" w:hAnsi="Times New Roman"/>
          <w:b w:val="0"/>
          <w:sz w:val="24"/>
        </w:rPr>
        <w:t xml:space="preserve">  Szkoły Podstawowej </w:t>
      </w:r>
      <w:r w:rsidR="00C2281F" w:rsidRPr="005D59E8">
        <w:rPr>
          <w:rFonts w:ascii="Times New Roman" w:hAnsi="Times New Roman"/>
          <w:b w:val="0"/>
          <w:sz w:val="24"/>
        </w:rPr>
        <w:t>Nr 6  im. Orła Białego w Ostrołęce.</w:t>
      </w:r>
    </w:p>
    <w:p w:rsidR="00C2281F" w:rsidRPr="005D59E8" w:rsidRDefault="00C2281F" w:rsidP="00C2281F">
      <w:pPr>
        <w:tabs>
          <w:tab w:val="left" w:pos="450"/>
        </w:tabs>
        <w:jc w:val="center"/>
        <w:rPr>
          <w:rFonts w:ascii="Times New Roman" w:hAnsi="Times New Roman" w:cs="Times New Roman"/>
        </w:rPr>
      </w:pPr>
    </w:p>
    <w:p w:rsidR="00C2281F" w:rsidRPr="005D59E8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  <w:b/>
        </w:rPr>
        <w:t>1.</w:t>
      </w:r>
      <w:r w:rsidRPr="005D59E8">
        <w:rPr>
          <w:rFonts w:ascii="Times New Roman" w:hAnsi="Times New Roman" w:cs="Times New Roman"/>
        </w:rPr>
        <w:tab/>
        <w:t>Nazwisko i imiona ucznia (</w:t>
      </w:r>
      <w:r w:rsidRPr="005D59E8">
        <w:rPr>
          <w:rFonts w:ascii="Times New Roman" w:hAnsi="Times New Roman" w:cs="Times New Roman"/>
          <w:i/>
          <w:iCs/>
          <w:sz w:val="16"/>
        </w:rPr>
        <w:t xml:space="preserve">pamiętać  o drugim imieniu </w:t>
      </w:r>
      <w:r w:rsidR="0072204E">
        <w:rPr>
          <w:rFonts w:ascii="Times New Roman" w:hAnsi="Times New Roman" w:cs="Times New Roman"/>
          <w:i/>
          <w:iCs/>
          <w:sz w:val="16"/>
        </w:rPr>
        <w:t xml:space="preserve"> swojego dziecka)</w:t>
      </w:r>
    </w:p>
    <w:p w:rsidR="00C2281F" w:rsidRPr="005D59E8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7A2A87">
        <w:rPr>
          <w:rFonts w:ascii="Times New Roman" w:hAnsi="Times New Roman" w:cs="Times New Roman"/>
        </w:rPr>
        <w:t>.........</w:t>
      </w:r>
      <w:r w:rsidR="009B1BB9">
        <w:rPr>
          <w:rFonts w:ascii="Times New Roman" w:hAnsi="Times New Roman" w:cs="Times New Roman"/>
        </w:rPr>
        <w:t>........</w:t>
      </w:r>
    </w:p>
    <w:p w:rsidR="00C2281F" w:rsidRPr="005D59E8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  <w:b/>
        </w:rPr>
        <w:t>2.</w:t>
      </w:r>
      <w:r w:rsidRPr="005D59E8">
        <w:rPr>
          <w:rFonts w:ascii="Times New Roman" w:hAnsi="Times New Roman" w:cs="Times New Roman"/>
        </w:rPr>
        <w:tab/>
        <w:t>Miejsce urodzenia dziecka: ..................................................................................................</w:t>
      </w:r>
      <w:r w:rsidR="009B1BB9">
        <w:rPr>
          <w:rFonts w:ascii="Times New Roman" w:hAnsi="Times New Roman" w:cs="Times New Roman"/>
        </w:rPr>
        <w:t>.........</w:t>
      </w:r>
    </w:p>
    <w:p w:rsidR="00C2281F" w:rsidRPr="005D59E8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  <w:b/>
        </w:rPr>
        <w:t>3.</w:t>
      </w:r>
      <w:r w:rsidRPr="005D59E8">
        <w:rPr>
          <w:rFonts w:ascii="Times New Roman" w:hAnsi="Times New Roman" w:cs="Times New Roman"/>
        </w:rPr>
        <w:tab/>
        <w:t>Data urodzenia dziecka: ........................................................................................................</w:t>
      </w:r>
      <w:r w:rsidR="007A2A87">
        <w:rPr>
          <w:rFonts w:ascii="Times New Roman" w:hAnsi="Times New Roman" w:cs="Times New Roman"/>
        </w:rPr>
        <w:t>.</w:t>
      </w:r>
      <w:r w:rsidR="009B1BB9">
        <w:rPr>
          <w:rFonts w:ascii="Times New Roman" w:hAnsi="Times New Roman" w:cs="Times New Roman"/>
        </w:rPr>
        <w:t>......</w:t>
      </w:r>
    </w:p>
    <w:p w:rsidR="00C2281F" w:rsidRPr="005D59E8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  <w:b/>
        </w:rPr>
        <w:t>4.</w:t>
      </w:r>
      <w:r w:rsidRPr="005D59E8">
        <w:rPr>
          <w:rFonts w:ascii="Times New Roman" w:hAnsi="Times New Roman" w:cs="Times New Roman"/>
        </w:rPr>
        <w:tab/>
        <w:t>Pesel dziecka: .......................................................................................................................</w:t>
      </w:r>
      <w:r w:rsidR="007A2A87">
        <w:rPr>
          <w:rFonts w:ascii="Times New Roman" w:hAnsi="Times New Roman" w:cs="Times New Roman"/>
        </w:rPr>
        <w:t>..</w:t>
      </w:r>
      <w:r w:rsidR="009B1BB9">
        <w:rPr>
          <w:rFonts w:ascii="Times New Roman" w:hAnsi="Times New Roman" w:cs="Times New Roman"/>
        </w:rPr>
        <w:t>......</w:t>
      </w:r>
    </w:p>
    <w:p w:rsidR="00C2281F" w:rsidRPr="005D59E8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  <w:b/>
        </w:rPr>
        <w:t>5.</w:t>
      </w:r>
      <w:r w:rsidRPr="005D59E8">
        <w:rPr>
          <w:rFonts w:ascii="Times New Roman" w:hAnsi="Times New Roman" w:cs="Times New Roman"/>
        </w:rPr>
        <w:tab/>
        <w:t>Imiona i nazwiska rodziców: ................................................................................................</w:t>
      </w:r>
      <w:r w:rsidR="007A2A87">
        <w:rPr>
          <w:rFonts w:ascii="Times New Roman" w:hAnsi="Times New Roman" w:cs="Times New Roman"/>
        </w:rPr>
        <w:t>..</w:t>
      </w:r>
      <w:r w:rsidR="009B1BB9">
        <w:rPr>
          <w:rFonts w:ascii="Times New Roman" w:hAnsi="Times New Roman" w:cs="Times New Roman"/>
        </w:rPr>
        <w:t>.....</w:t>
      </w:r>
    </w:p>
    <w:p w:rsidR="00C2281F" w:rsidRPr="005D59E8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  <w:b/>
        </w:rPr>
        <w:t>6.</w:t>
      </w:r>
      <w:r w:rsidRPr="005D59E8">
        <w:rPr>
          <w:rFonts w:ascii="Times New Roman" w:hAnsi="Times New Roman" w:cs="Times New Roman"/>
        </w:rPr>
        <w:tab/>
        <w:t>Adres zameldowania ucznia (</w:t>
      </w:r>
      <w:r w:rsidRPr="005D59E8">
        <w:rPr>
          <w:rFonts w:ascii="Times New Roman" w:hAnsi="Times New Roman" w:cs="Times New Roman"/>
          <w:i/>
          <w:iCs/>
          <w:sz w:val="20"/>
        </w:rPr>
        <w:t>z kodem pocztowym</w:t>
      </w:r>
      <w:r w:rsidRPr="005D59E8">
        <w:rPr>
          <w:rFonts w:ascii="Times New Roman" w:hAnsi="Times New Roman" w:cs="Times New Roman"/>
        </w:rPr>
        <w:t>): ..................................................................</w:t>
      </w:r>
      <w:r w:rsidR="009B1BB9">
        <w:rPr>
          <w:rFonts w:ascii="Times New Roman" w:hAnsi="Times New Roman" w:cs="Times New Roman"/>
        </w:rPr>
        <w:t>.....</w:t>
      </w:r>
    </w:p>
    <w:p w:rsidR="00C2281F" w:rsidRPr="005D59E8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7A2A87">
        <w:rPr>
          <w:rFonts w:ascii="Times New Roman" w:hAnsi="Times New Roman" w:cs="Times New Roman"/>
        </w:rPr>
        <w:t>..........</w:t>
      </w:r>
      <w:r w:rsidR="009B1BB9">
        <w:rPr>
          <w:rFonts w:ascii="Times New Roman" w:hAnsi="Times New Roman" w:cs="Times New Roman"/>
        </w:rPr>
        <w:t>.....</w:t>
      </w:r>
    </w:p>
    <w:p w:rsidR="00C2281F" w:rsidRPr="005D59E8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  <w:b/>
        </w:rPr>
        <w:t>7.</w:t>
      </w:r>
      <w:r w:rsidRPr="005D59E8">
        <w:rPr>
          <w:rFonts w:ascii="Times New Roman" w:hAnsi="Times New Roman" w:cs="Times New Roman"/>
        </w:rPr>
        <w:tab/>
        <w:t>Adres zamieszkania ucznia (</w:t>
      </w:r>
      <w:r w:rsidRPr="005D59E8">
        <w:rPr>
          <w:rFonts w:ascii="Times New Roman" w:hAnsi="Times New Roman" w:cs="Times New Roman"/>
          <w:i/>
          <w:iCs/>
          <w:sz w:val="20"/>
        </w:rPr>
        <w:t>tu, gdzie mieszka, z kodem pocztowym</w:t>
      </w:r>
      <w:r w:rsidRPr="005D59E8">
        <w:rPr>
          <w:rFonts w:ascii="Times New Roman" w:hAnsi="Times New Roman" w:cs="Times New Roman"/>
        </w:rPr>
        <w:t>): .....................................</w:t>
      </w:r>
      <w:r w:rsidR="007A2A87">
        <w:rPr>
          <w:rFonts w:ascii="Times New Roman" w:hAnsi="Times New Roman" w:cs="Times New Roman"/>
        </w:rPr>
        <w:t>....</w:t>
      </w:r>
      <w:r w:rsidR="009B1BB9">
        <w:rPr>
          <w:rFonts w:ascii="Times New Roman" w:hAnsi="Times New Roman" w:cs="Times New Roman"/>
        </w:rPr>
        <w:t>.....</w:t>
      </w:r>
    </w:p>
    <w:p w:rsidR="00C2281F" w:rsidRPr="005D59E8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7A2A87">
        <w:rPr>
          <w:rFonts w:ascii="Times New Roman" w:hAnsi="Times New Roman" w:cs="Times New Roman"/>
        </w:rPr>
        <w:t>...........</w:t>
      </w:r>
      <w:r w:rsidR="009B1BB9">
        <w:rPr>
          <w:rFonts w:ascii="Times New Roman" w:hAnsi="Times New Roman" w:cs="Times New Roman"/>
        </w:rPr>
        <w:t>....</w:t>
      </w:r>
    </w:p>
    <w:p w:rsidR="00C2281F" w:rsidRPr="005D59E8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  <w:b/>
        </w:rPr>
        <w:t>8.</w:t>
      </w:r>
      <w:r w:rsidRPr="005D59E8">
        <w:rPr>
          <w:rFonts w:ascii="Times New Roman" w:hAnsi="Times New Roman" w:cs="Times New Roman"/>
        </w:rPr>
        <w:tab/>
        <w:t>Telefon domowy stacjonarny: ..............................................................................................</w:t>
      </w:r>
      <w:r w:rsidR="009B1BB9">
        <w:rPr>
          <w:rFonts w:ascii="Times New Roman" w:hAnsi="Times New Roman" w:cs="Times New Roman"/>
        </w:rPr>
        <w:t>.......</w:t>
      </w:r>
    </w:p>
    <w:p w:rsidR="00C2281F" w:rsidRPr="005D59E8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  <w:b/>
        </w:rPr>
        <w:t>9.</w:t>
      </w:r>
      <w:r w:rsidRPr="005D59E8">
        <w:rPr>
          <w:rFonts w:ascii="Times New Roman" w:hAnsi="Times New Roman" w:cs="Times New Roman"/>
        </w:rPr>
        <w:tab/>
        <w:t>Telefon komórkowy matki: ..............................., telefon komórkowy ojca: ........................</w:t>
      </w:r>
      <w:r w:rsidR="009B1BB9">
        <w:rPr>
          <w:rFonts w:ascii="Times New Roman" w:hAnsi="Times New Roman" w:cs="Times New Roman"/>
        </w:rPr>
        <w:t>.......</w:t>
      </w:r>
    </w:p>
    <w:p w:rsidR="00C2281F" w:rsidRPr="005D59E8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  <w:b/>
        </w:rPr>
        <w:t>10.</w:t>
      </w:r>
      <w:r w:rsidRPr="005D59E8">
        <w:rPr>
          <w:rFonts w:ascii="Times New Roman" w:hAnsi="Times New Roman" w:cs="Times New Roman"/>
        </w:rPr>
        <w:tab/>
        <w:t>Telefon służbowy matki: ..................................., telefon służbowy ojca: ............................</w:t>
      </w:r>
      <w:r w:rsidR="009B1BB9">
        <w:rPr>
          <w:rFonts w:ascii="Times New Roman" w:hAnsi="Times New Roman" w:cs="Times New Roman"/>
        </w:rPr>
        <w:t>.......</w:t>
      </w:r>
    </w:p>
    <w:p w:rsidR="00C2281F" w:rsidRPr="005D59E8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  <w:b/>
        </w:rPr>
        <w:t>11.</w:t>
      </w:r>
      <w:r w:rsidRPr="005D59E8">
        <w:rPr>
          <w:rFonts w:ascii="Times New Roman" w:hAnsi="Times New Roman" w:cs="Times New Roman"/>
        </w:rPr>
        <w:tab/>
        <w:t>Adres zamieszkania rodziców (</w:t>
      </w:r>
      <w:r w:rsidRPr="005D59E8">
        <w:rPr>
          <w:rFonts w:ascii="Times New Roman" w:hAnsi="Times New Roman" w:cs="Times New Roman"/>
          <w:i/>
          <w:iCs/>
          <w:sz w:val="20"/>
        </w:rPr>
        <w:t xml:space="preserve">stały, jak w </w:t>
      </w:r>
      <w:proofErr w:type="spellStart"/>
      <w:r w:rsidRPr="005D59E8">
        <w:rPr>
          <w:rFonts w:ascii="Times New Roman" w:hAnsi="Times New Roman" w:cs="Times New Roman"/>
          <w:i/>
          <w:iCs/>
          <w:sz w:val="20"/>
        </w:rPr>
        <w:t>dow</w:t>
      </w:r>
      <w:proofErr w:type="spellEnd"/>
      <w:r w:rsidRPr="005D59E8">
        <w:rPr>
          <w:rFonts w:ascii="Times New Roman" w:hAnsi="Times New Roman" w:cs="Times New Roman"/>
          <w:i/>
          <w:iCs/>
          <w:sz w:val="20"/>
        </w:rPr>
        <w:t>. os.,  z kodem pocztowym</w:t>
      </w:r>
      <w:r w:rsidRPr="005D59E8">
        <w:rPr>
          <w:rFonts w:ascii="Times New Roman" w:hAnsi="Times New Roman" w:cs="Times New Roman"/>
        </w:rPr>
        <w:t>): ..</w:t>
      </w:r>
      <w:r w:rsidR="007A2A87">
        <w:rPr>
          <w:rFonts w:ascii="Times New Roman" w:hAnsi="Times New Roman" w:cs="Times New Roman"/>
        </w:rPr>
        <w:t>...........................</w:t>
      </w:r>
      <w:r w:rsidR="009B1BB9">
        <w:rPr>
          <w:rFonts w:ascii="Times New Roman" w:hAnsi="Times New Roman" w:cs="Times New Roman"/>
        </w:rPr>
        <w:t>......</w:t>
      </w:r>
    </w:p>
    <w:p w:rsidR="00C2281F" w:rsidRPr="005D59E8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 w:rsidR="009B1BB9">
        <w:rPr>
          <w:rFonts w:ascii="Times New Roman" w:hAnsi="Times New Roman" w:cs="Times New Roman"/>
        </w:rPr>
        <w:t>............</w:t>
      </w:r>
    </w:p>
    <w:p w:rsidR="00C2281F" w:rsidRPr="005D59E8" w:rsidRDefault="00C2281F" w:rsidP="00C2281F">
      <w:pPr>
        <w:tabs>
          <w:tab w:val="left" w:pos="450"/>
        </w:tabs>
        <w:spacing w:line="240" w:lineRule="auto"/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  <w:b/>
        </w:rPr>
        <w:t>12.</w:t>
      </w:r>
      <w:r w:rsidRPr="005D59E8">
        <w:rPr>
          <w:rFonts w:ascii="Times New Roman" w:hAnsi="Times New Roman" w:cs="Times New Roman"/>
        </w:rPr>
        <w:tab/>
        <w:t>Przynależność do obwodu szkolnego: .....................................................................................</w:t>
      </w:r>
      <w:r w:rsidR="009B1BB9">
        <w:rPr>
          <w:rFonts w:ascii="Times New Roman" w:hAnsi="Times New Roman" w:cs="Times New Roman"/>
        </w:rPr>
        <w:t>....</w:t>
      </w:r>
      <w:r w:rsidR="00E00F49">
        <w:rPr>
          <w:rFonts w:ascii="Times New Roman" w:hAnsi="Times New Roman" w:cs="Times New Roman"/>
        </w:rPr>
        <w:t>......</w:t>
      </w:r>
    </w:p>
    <w:p w:rsidR="00C2281F" w:rsidRPr="005D59E8" w:rsidRDefault="00C2281F" w:rsidP="00C2281F">
      <w:pPr>
        <w:tabs>
          <w:tab w:val="left" w:pos="450"/>
        </w:tabs>
        <w:spacing w:line="240" w:lineRule="auto"/>
        <w:rPr>
          <w:rFonts w:ascii="Times New Roman" w:hAnsi="Times New Roman" w:cs="Times New Roman"/>
        </w:rPr>
      </w:pPr>
    </w:p>
    <w:p w:rsidR="00E00F49" w:rsidRDefault="00C2281F" w:rsidP="00E00F49">
      <w:pPr>
        <w:tabs>
          <w:tab w:val="left" w:pos="450"/>
        </w:tabs>
        <w:spacing w:line="480" w:lineRule="auto"/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  <w:b/>
        </w:rPr>
        <w:t>13.</w:t>
      </w:r>
      <w:r w:rsidR="007A2A87">
        <w:rPr>
          <w:rFonts w:ascii="Times New Roman" w:hAnsi="Times New Roman" w:cs="Times New Roman"/>
        </w:rPr>
        <w:tab/>
        <w:t>Uczęszczał/a do Przedszkola Nr………..w……………………</w:t>
      </w:r>
      <w:r w:rsidR="00E00F49">
        <w:rPr>
          <w:rFonts w:ascii="Times New Roman" w:hAnsi="Times New Roman" w:cs="Times New Roman"/>
        </w:rPr>
        <w:t>……………………………………</w:t>
      </w:r>
    </w:p>
    <w:p w:rsidR="00DE6763" w:rsidRDefault="00E00F49" w:rsidP="00E00F49">
      <w:pPr>
        <w:tabs>
          <w:tab w:val="left" w:pos="45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B1BB9">
        <w:rPr>
          <w:rFonts w:ascii="Times New Roman" w:hAnsi="Times New Roman" w:cs="Times New Roman"/>
        </w:rPr>
        <w:t>S</w:t>
      </w:r>
      <w:r w:rsidR="007A2A87">
        <w:rPr>
          <w:rFonts w:ascii="Times New Roman" w:hAnsi="Times New Roman" w:cs="Times New Roman"/>
        </w:rPr>
        <w:t>zkoły Nr ………..w……</w:t>
      </w:r>
      <w:r w:rsidR="009B1BB9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</w:t>
      </w:r>
    </w:p>
    <w:p w:rsidR="00E00F49" w:rsidRDefault="00E00F49" w:rsidP="00E00F49">
      <w:pPr>
        <w:tabs>
          <w:tab w:val="left" w:pos="450"/>
        </w:tabs>
        <w:spacing w:line="480" w:lineRule="auto"/>
        <w:rPr>
          <w:rFonts w:ascii="Times New Roman" w:hAnsi="Times New Roman" w:cs="Times New Roman"/>
        </w:rPr>
      </w:pPr>
    </w:p>
    <w:p w:rsidR="00C2281F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  <w:bookmarkStart w:id="0" w:name="_GoBack"/>
      <w:bookmarkEnd w:id="0"/>
      <w:r w:rsidRPr="00075049">
        <w:rPr>
          <w:rFonts w:ascii="Times New Roman" w:hAnsi="Times New Roman" w:cs="Times New Roman"/>
          <w:b/>
        </w:rPr>
        <w:t>14.</w:t>
      </w:r>
      <w:r w:rsidRPr="005D59E8">
        <w:rPr>
          <w:rFonts w:ascii="Times New Roman" w:hAnsi="Times New Roman" w:cs="Times New Roman"/>
        </w:rPr>
        <w:t xml:space="preserve"> Życzenia rodziców</w:t>
      </w:r>
      <w:r>
        <w:rPr>
          <w:rFonts w:ascii="Times New Roman" w:hAnsi="Times New Roman" w:cs="Times New Roman"/>
        </w:rPr>
        <w:t>/opiekunów………………………………………………………………</w:t>
      </w:r>
      <w:r w:rsidR="009B1BB9">
        <w:rPr>
          <w:rFonts w:ascii="Times New Roman" w:hAnsi="Times New Roman" w:cs="Times New Roman"/>
        </w:rPr>
        <w:t>………..</w:t>
      </w:r>
    </w:p>
    <w:p w:rsidR="00C2281F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</w:p>
    <w:p w:rsidR="00C2281F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</w:p>
    <w:p w:rsidR="0072204E" w:rsidRDefault="0072204E" w:rsidP="00C2281F">
      <w:pPr>
        <w:tabs>
          <w:tab w:val="left" w:pos="450"/>
        </w:tabs>
        <w:rPr>
          <w:rFonts w:ascii="Times New Roman" w:hAnsi="Times New Roman" w:cs="Times New Roman"/>
        </w:rPr>
      </w:pPr>
    </w:p>
    <w:p w:rsidR="0072204E" w:rsidRDefault="0072204E" w:rsidP="00C2281F">
      <w:pPr>
        <w:tabs>
          <w:tab w:val="left" w:pos="450"/>
        </w:tabs>
        <w:rPr>
          <w:rFonts w:ascii="Times New Roman" w:hAnsi="Times New Roman" w:cs="Times New Roman"/>
        </w:rPr>
      </w:pPr>
    </w:p>
    <w:p w:rsidR="0072204E" w:rsidRDefault="0072204E" w:rsidP="00C2281F">
      <w:pPr>
        <w:tabs>
          <w:tab w:val="left" w:pos="450"/>
        </w:tabs>
        <w:rPr>
          <w:rFonts w:ascii="Times New Roman" w:hAnsi="Times New Roman" w:cs="Times New Roman"/>
        </w:rPr>
      </w:pPr>
    </w:p>
    <w:p w:rsidR="0072204E" w:rsidRDefault="0072204E" w:rsidP="00C2281F">
      <w:pPr>
        <w:tabs>
          <w:tab w:val="left" w:pos="450"/>
        </w:tabs>
        <w:rPr>
          <w:rFonts w:ascii="Times New Roman" w:hAnsi="Times New Roman" w:cs="Times New Roman"/>
        </w:rPr>
      </w:pPr>
    </w:p>
    <w:p w:rsidR="00C2281F" w:rsidRPr="005D59E8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</w:p>
    <w:p w:rsidR="00C2281F" w:rsidRPr="005D59E8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  <w:b/>
        </w:rPr>
        <w:t>15.</w:t>
      </w:r>
      <w:r w:rsidRPr="005D59E8">
        <w:rPr>
          <w:rFonts w:ascii="Times New Roman" w:hAnsi="Times New Roman" w:cs="Times New Roman"/>
        </w:rPr>
        <w:tab/>
        <w:t>Rodzeństwo ucznia:</w:t>
      </w: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656"/>
        <w:gridCol w:w="551"/>
        <w:gridCol w:w="4352"/>
      </w:tblGrid>
      <w:tr w:rsidR="00C2281F" w:rsidRPr="005D59E8" w:rsidTr="00143EFC">
        <w:trPr>
          <w:jc w:val="center"/>
        </w:trPr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81F" w:rsidRPr="005D59E8" w:rsidRDefault="00C2281F" w:rsidP="00143EF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5D59E8">
              <w:rPr>
                <w:rFonts w:ascii="Times New Roman" w:hAnsi="Times New Roman" w:cs="Times New Roman"/>
                <w:i/>
                <w:iCs/>
                <w:sz w:val="20"/>
              </w:rPr>
              <w:t>Lp.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281F" w:rsidRPr="005D59E8" w:rsidRDefault="00C2281F" w:rsidP="00143EF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5D59E8">
              <w:rPr>
                <w:rFonts w:ascii="Times New Roman" w:hAnsi="Times New Roman" w:cs="Times New Roman"/>
                <w:i/>
                <w:iCs/>
                <w:sz w:val="20"/>
              </w:rPr>
              <w:t>Imię i nazwisko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281F" w:rsidRPr="005D59E8" w:rsidRDefault="00C2281F" w:rsidP="00143EF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5D59E8">
              <w:rPr>
                <w:rFonts w:ascii="Times New Roman" w:hAnsi="Times New Roman" w:cs="Times New Roman"/>
                <w:i/>
                <w:iCs/>
                <w:sz w:val="20"/>
              </w:rPr>
              <w:t>Wiek</w:t>
            </w:r>
          </w:p>
        </w:tc>
        <w:tc>
          <w:tcPr>
            <w:tcW w:w="43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81F" w:rsidRPr="005D59E8" w:rsidRDefault="00C2281F" w:rsidP="00143EF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5D59E8">
              <w:rPr>
                <w:rFonts w:ascii="Times New Roman" w:hAnsi="Times New Roman" w:cs="Times New Roman"/>
                <w:i/>
                <w:iCs/>
                <w:sz w:val="20"/>
              </w:rPr>
              <w:t>Szkoła / miejsce pracy</w:t>
            </w:r>
          </w:p>
        </w:tc>
      </w:tr>
      <w:tr w:rsidR="00C2281F" w:rsidRPr="005D59E8" w:rsidTr="00143EFC">
        <w:trPr>
          <w:jc w:val="center"/>
        </w:trPr>
        <w:tc>
          <w:tcPr>
            <w:tcW w:w="4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281F" w:rsidRPr="005D59E8" w:rsidRDefault="00C2281F" w:rsidP="00143EF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 w:rsidRPr="005D59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</w:tcBorders>
          </w:tcPr>
          <w:p w:rsidR="00C2281F" w:rsidRPr="005D59E8" w:rsidRDefault="00C2281F" w:rsidP="00143EF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double" w:sz="4" w:space="0" w:color="auto"/>
            </w:tcBorders>
          </w:tcPr>
          <w:p w:rsidR="00C2281F" w:rsidRPr="005D59E8" w:rsidRDefault="00C2281F" w:rsidP="00143EF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tcBorders>
              <w:top w:val="double" w:sz="4" w:space="0" w:color="auto"/>
              <w:right w:val="double" w:sz="4" w:space="0" w:color="auto"/>
            </w:tcBorders>
          </w:tcPr>
          <w:p w:rsidR="00C2281F" w:rsidRPr="005D59E8" w:rsidRDefault="00C2281F" w:rsidP="00143EF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81F" w:rsidRPr="005D59E8" w:rsidTr="00143EFC">
        <w:trPr>
          <w:jc w:val="center"/>
        </w:trPr>
        <w:tc>
          <w:tcPr>
            <w:tcW w:w="449" w:type="dxa"/>
            <w:tcBorders>
              <w:left w:val="double" w:sz="4" w:space="0" w:color="auto"/>
              <w:right w:val="double" w:sz="4" w:space="0" w:color="auto"/>
            </w:tcBorders>
          </w:tcPr>
          <w:p w:rsidR="00C2281F" w:rsidRPr="005D59E8" w:rsidRDefault="00C2281F" w:rsidP="00143EF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 w:rsidRPr="005D59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6" w:type="dxa"/>
            <w:tcBorders>
              <w:left w:val="double" w:sz="4" w:space="0" w:color="auto"/>
            </w:tcBorders>
          </w:tcPr>
          <w:p w:rsidR="00C2281F" w:rsidRPr="005D59E8" w:rsidRDefault="00C2281F" w:rsidP="00143EF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2281F" w:rsidRPr="005D59E8" w:rsidRDefault="00C2281F" w:rsidP="00143EF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tcBorders>
              <w:right w:val="double" w:sz="4" w:space="0" w:color="auto"/>
            </w:tcBorders>
          </w:tcPr>
          <w:p w:rsidR="00C2281F" w:rsidRPr="005D59E8" w:rsidRDefault="00C2281F" w:rsidP="00143EF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81F" w:rsidRPr="005D59E8" w:rsidTr="00143EFC">
        <w:trPr>
          <w:jc w:val="center"/>
        </w:trPr>
        <w:tc>
          <w:tcPr>
            <w:tcW w:w="449" w:type="dxa"/>
            <w:tcBorders>
              <w:left w:val="double" w:sz="4" w:space="0" w:color="auto"/>
              <w:right w:val="double" w:sz="4" w:space="0" w:color="auto"/>
            </w:tcBorders>
          </w:tcPr>
          <w:p w:rsidR="00C2281F" w:rsidRPr="005D59E8" w:rsidRDefault="00C2281F" w:rsidP="00143EF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 w:rsidRPr="005D59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56" w:type="dxa"/>
            <w:tcBorders>
              <w:left w:val="double" w:sz="4" w:space="0" w:color="auto"/>
            </w:tcBorders>
          </w:tcPr>
          <w:p w:rsidR="00C2281F" w:rsidRPr="005D59E8" w:rsidRDefault="00C2281F" w:rsidP="00143EF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2281F" w:rsidRPr="005D59E8" w:rsidRDefault="00C2281F" w:rsidP="00143EF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tcBorders>
              <w:right w:val="double" w:sz="4" w:space="0" w:color="auto"/>
            </w:tcBorders>
          </w:tcPr>
          <w:p w:rsidR="00C2281F" w:rsidRPr="005D59E8" w:rsidRDefault="00C2281F" w:rsidP="00143EF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81F" w:rsidRPr="005D59E8" w:rsidTr="00143EFC">
        <w:trPr>
          <w:jc w:val="center"/>
        </w:trPr>
        <w:tc>
          <w:tcPr>
            <w:tcW w:w="4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281F" w:rsidRPr="005D59E8" w:rsidRDefault="00C2281F" w:rsidP="00143EF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 w:rsidRPr="005D59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56" w:type="dxa"/>
            <w:tcBorders>
              <w:left w:val="double" w:sz="4" w:space="0" w:color="auto"/>
              <w:bottom w:val="single" w:sz="4" w:space="0" w:color="auto"/>
            </w:tcBorders>
          </w:tcPr>
          <w:p w:rsidR="00C2281F" w:rsidRPr="005D59E8" w:rsidRDefault="00C2281F" w:rsidP="00143EF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C2281F" w:rsidRPr="005D59E8" w:rsidRDefault="00C2281F" w:rsidP="00143EF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tcBorders>
              <w:bottom w:val="single" w:sz="4" w:space="0" w:color="auto"/>
              <w:right w:val="double" w:sz="4" w:space="0" w:color="auto"/>
            </w:tcBorders>
          </w:tcPr>
          <w:p w:rsidR="00C2281F" w:rsidRPr="005D59E8" w:rsidRDefault="00C2281F" w:rsidP="00143EF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81F" w:rsidRPr="005D59E8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</w:p>
    <w:p w:rsidR="00C2281F" w:rsidRPr="005D59E8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  <w:b/>
          <w:bCs/>
        </w:rPr>
        <w:t>16.</w:t>
      </w:r>
      <w:r w:rsidRPr="005D59E8">
        <w:rPr>
          <w:rFonts w:ascii="Times New Roman" w:hAnsi="Times New Roman" w:cs="Times New Roman"/>
        </w:rPr>
        <w:tab/>
        <w:t>Opisz warunki, w których uczeń będzie odrabiał lekcje: .....................................................</w:t>
      </w:r>
    </w:p>
    <w:p w:rsidR="00C2281F" w:rsidRPr="005D59E8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</w:t>
      </w:r>
    </w:p>
    <w:p w:rsidR="00C2281F" w:rsidRPr="005D59E8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  <w:b/>
          <w:bCs/>
        </w:rPr>
        <w:t>17</w:t>
      </w:r>
      <w:r w:rsidRPr="005D59E8">
        <w:rPr>
          <w:rFonts w:ascii="Times New Roman" w:hAnsi="Times New Roman" w:cs="Times New Roman"/>
        </w:rPr>
        <w:t>.</w:t>
      </w:r>
      <w:r w:rsidRPr="005D59E8">
        <w:rPr>
          <w:rFonts w:ascii="Times New Roman" w:hAnsi="Times New Roman" w:cs="Times New Roman"/>
        </w:rPr>
        <w:tab/>
        <w:t>Uwagi zdrowotne o uczniu: ..................................................................................................</w:t>
      </w:r>
    </w:p>
    <w:p w:rsidR="00C2281F" w:rsidRPr="005D59E8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</w:t>
      </w:r>
    </w:p>
    <w:p w:rsidR="00C2281F" w:rsidRPr="005D59E8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</w:t>
      </w:r>
    </w:p>
    <w:p w:rsidR="00C2281F" w:rsidRPr="005D59E8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</w:t>
      </w:r>
    </w:p>
    <w:p w:rsidR="00C2281F" w:rsidRPr="005D59E8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  <w:b/>
          <w:bCs/>
        </w:rPr>
        <w:t>18.</w:t>
      </w:r>
      <w:r w:rsidRPr="005D59E8">
        <w:rPr>
          <w:rFonts w:ascii="Times New Roman" w:hAnsi="Times New Roman" w:cs="Times New Roman"/>
        </w:rPr>
        <w:tab/>
        <w:t>Inne uwagi, o których powinien zdaniem rodziców wiedzieć wychowawca: ......................</w:t>
      </w:r>
    </w:p>
    <w:p w:rsidR="00C2281F" w:rsidRPr="005D59E8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</w:t>
      </w:r>
    </w:p>
    <w:p w:rsidR="00C2281F" w:rsidRPr="005D59E8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</w:t>
      </w:r>
    </w:p>
    <w:p w:rsidR="00C2281F" w:rsidRPr="005D59E8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  <w:b/>
        </w:rPr>
        <w:t>19.</w:t>
      </w:r>
      <w:r w:rsidRPr="005D59E8">
        <w:rPr>
          <w:rFonts w:ascii="Times New Roman" w:hAnsi="Times New Roman" w:cs="Times New Roman"/>
        </w:rPr>
        <w:tab/>
        <w:t>Czy uczeń będzie korzystał ze świetlicy szkolnej? ..............................................................</w:t>
      </w:r>
    </w:p>
    <w:p w:rsidR="00C2281F" w:rsidRPr="005D59E8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  <w:b/>
        </w:rPr>
        <w:t>20.</w:t>
      </w:r>
      <w:r w:rsidRPr="005D59E8">
        <w:rPr>
          <w:rFonts w:ascii="Times New Roman" w:hAnsi="Times New Roman" w:cs="Times New Roman"/>
        </w:rPr>
        <w:tab/>
        <w:t>Czy uczeń będzie korzystał ze stołówki szkolnej? ...............................................................</w:t>
      </w:r>
    </w:p>
    <w:p w:rsidR="00C2281F" w:rsidRPr="005D59E8" w:rsidRDefault="00C2281F" w:rsidP="00C2281F">
      <w:pPr>
        <w:tabs>
          <w:tab w:val="left" w:pos="450"/>
        </w:tabs>
        <w:rPr>
          <w:rFonts w:ascii="Times New Roman" w:hAnsi="Times New Roman" w:cs="Times New Roman"/>
        </w:rPr>
      </w:pPr>
    </w:p>
    <w:p w:rsidR="00C2281F" w:rsidRPr="005D59E8" w:rsidRDefault="00C2281F" w:rsidP="00C2281F">
      <w:pPr>
        <w:tabs>
          <w:tab w:val="left" w:pos="450"/>
        </w:tabs>
        <w:ind w:left="450" w:hanging="450"/>
        <w:jc w:val="both"/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  <w:b/>
          <w:bCs/>
        </w:rPr>
        <w:t>21.</w:t>
      </w:r>
      <w:r w:rsidRPr="005D59E8">
        <w:rPr>
          <w:rFonts w:ascii="Times New Roman" w:hAnsi="Times New Roman" w:cs="Times New Roman"/>
        </w:rPr>
        <w:tab/>
        <w:t>Czy  zamierzam  ubiegać  się  o  pomoc finansową  dla ucznia,  z uwagi na bardzo ciężką sytuację socjalno-bytową rodziny ucznia? (</w:t>
      </w:r>
      <w:r w:rsidRPr="005D59E8">
        <w:rPr>
          <w:rFonts w:ascii="Times New Roman" w:hAnsi="Times New Roman" w:cs="Times New Roman"/>
          <w:i/>
          <w:iCs/>
          <w:sz w:val="20"/>
        </w:rPr>
        <w:t>jeżeli tak, proszę opisać krótko swoją sytuację</w:t>
      </w:r>
      <w:r w:rsidRPr="005D59E8">
        <w:rPr>
          <w:rFonts w:ascii="Times New Roman" w:hAnsi="Times New Roman" w:cs="Times New Roman"/>
        </w:rPr>
        <w:t>): .........</w:t>
      </w:r>
    </w:p>
    <w:p w:rsidR="00C2281F" w:rsidRPr="005D59E8" w:rsidRDefault="00C2281F" w:rsidP="00C2281F">
      <w:pPr>
        <w:tabs>
          <w:tab w:val="left" w:pos="450"/>
        </w:tabs>
        <w:ind w:left="450" w:hanging="450"/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</w:t>
      </w:r>
    </w:p>
    <w:p w:rsidR="00C2281F" w:rsidRPr="005D59E8" w:rsidRDefault="00C2281F" w:rsidP="00C2281F">
      <w:pPr>
        <w:tabs>
          <w:tab w:val="left" w:pos="450"/>
        </w:tabs>
        <w:ind w:left="450" w:hanging="450"/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</w:t>
      </w:r>
    </w:p>
    <w:p w:rsidR="00C2281F" w:rsidRPr="005D59E8" w:rsidRDefault="00C2281F" w:rsidP="00C2281F">
      <w:pPr>
        <w:tabs>
          <w:tab w:val="left" w:pos="450"/>
        </w:tabs>
        <w:ind w:left="450" w:hanging="450"/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</w:t>
      </w:r>
    </w:p>
    <w:p w:rsidR="00C2281F" w:rsidRPr="005D59E8" w:rsidRDefault="00C2281F" w:rsidP="00C2281F">
      <w:pPr>
        <w:tabs>
          <w:tab w:val="left" w:pos="450"/>
        </w:tabs>
        <w:ind w:left="450" w:hanging="450"/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</w:t>
      </w:r>
    </w:p>
    <w:p w:rsidR="00C2281F" w:rsidRPr="005D59E8" w:rsidRDefault="00C2281F" w:rsidP="00C2281F">
      <w:pPr>
        <w:tabs>
          <w:tab w:val="left" w:pos="450"/>
        </w:tabs>
        <w:ind w:left="450" w:hanging="450"/>
        <w:rPr>
          <w:rFonts w:ascii="Times New Roman" w:hAnsi="Times New Roman" w:cs="Times New Roman"/>
          <w:sz w:val="8"/>
          <w:szCs w:val="8"/>
        </w:rPr>
      </w:pPr>
    </w:p>
    <w:p w:rsidR="00C2281F" w:rsidRPr="005D59E8" w:rsidRDefault="00C2281F" w:rsidP="00C2281F">
      <w:pPr>
        <w:tabs>
          <w:tab w:val="left" w:pos="450"/>
        </w:tabs>
        <w:ind w:left="450" w:hanging="450"/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  <w:b/>
          <w:bCs/>
        </w:rPr>
        <w:t>22.</w:t>
      </w:r>
      <w:r w:rsidRPr="005D59E8">
        <w:rPr>
          <w:rFonts w:ascii="Times New Roman" w:hAnsi="Times New Roman" w:cs="Times New Roman"/>
        </w:rPr>
        <w:tab/>
        <w:t>Czego oczekuję od nauczyciela-wychowawcy mojego dziecka? ........................................</w:t>
      </w:r>
    </w:p>
    <w:p w:rsidR="00C2281F" w:rsidRPr="005D59E8" w:rsidRDefault="00C2281F" w:rsidP="00C2281F">
      <w:pPr>
        <w:tabs>
          <w:tab w:val="left" w:pos="450"/>
        </w:tabs>
        <w:ind w:left="450" w:hanging="450"/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</w:t>
      </w:r>
    </w:p>
    <w:p w:rsidR="00C2281F" w:rsidRPr="005D59E8" w:rsidRDefault="00C2281F" w:rsidP="00C2281F">
      <w:pPr>
        <w:tabs>
          <w:tab w:val="left" w:pos="450"/>
        </w:tabs>
        <w:ind w:left="450" w:hanging="450"/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</w:t>
      </w:r>
    </w:p>
    <w:p w:rsidR="00C2281F" w:rsidRPr="005D59E8" w:rsidRDefault="00C2281F" w:rsidP="00C2281F">
      <w:pPr>
        <w:tabs>
          <w:tab w:val="left" w:pos="450"/>
        </w:tabs>
        <w:ind w:left="450" w:hanging="450"/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</w:t>
      </w:r>
    </w:p>
    <w:p w:rsidR="00C2281F" w:rsidRPr="005D59E8" w:rsidRDefault="00C2281F" w:rsidP="00C2281F">
      <w:pPr>
        <w:tabs>
          <w:tab w:val="left" w:pos="450"/>
        </w:tabs>
        <w:ind w:left="450" w:hanging="450"/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</w:t>
      </w:r>
    </w:p>
    <w:p w:rsidR="00C2281F" w:rsidRPr="005D59E8" w:rsidRDefault="00C2281F" w:rsidP="00C2281F">
      <w:pPr>
        <w:pStyle w:val="Tekstpodstawowywcity"/>
        <w:jc w:val="center"/>
        <w:rPr>
          <w:sz w:val="8"/>
          <w:szCs w:val="8"/>
        </w:rPr>
      </w:pPr>
    </w:p>
    <w:p w:rsidR="00C2281F" w:rsidRPr="005D59E8" w:rsidRDefault="00C2281F" w:rsidP="0072204E">
      <w:pPr>
        <w:tabs>
          <w:tab w:val="left" w:pos="450"/>
        </w:tabs>
        <w:spacing w:line="240" w:lineRule="auto"/>
        <w:rPr>
          <w:rFonts w:ascii="Times New Roman" w:hAnsi="Times New Roman" w:cs="Times New Roman"/>
        </w:rPr>
      </w:pPr>
    </w:p>
    <w:p w:rsidR="00C2281F" w:rsidRPr="005D59E8" w:rsidRDefault="00C2281F" w:rsidP="00C2281F">
      <w:pPr>
        <w:tabs>
          <w:tab w:val="left" w:pos="450"/>
        </w:tabs>
        <w:ind w:left="450" w:hanging="450"/>
        <w:rPr>
          <w:rFonts w:ascii="Times New Roman" w:hAnsi="Times New Roman" w:cs="Times New Roman"/>
          <w:sz w:val="8"/>
          <w:szCs w:val="8"/>
        </w:rPr>
      </w:pPr>
    </w:p>
    <w:p w:rsidR="00C2281F" w:rsidRPr="005D59E8" w:rsidRDefault="00C2281F" w:rsidP="00C2281F">
      <w:pPr>
        <w:pStyle w:val="Tekstpodstawowywcity"/>
      </w:pPr>
    </w:p>
    <w:p w:rsidR="00C2281F" w:rsidRPr="005D59E8" w:rsidRDefault="00C2281F" w:rsidP="00C2281F">
      <w:pPr>
        <w:tabs>
          <w:tab w:val="left" w:pos="450"/>
        </w:tabs>
        <w:ind w:left="450" w:hanging="450"/>
        <w:jc w:val="right"/>
        <w:rPr>
          <w:rFonts w:ascii="Times New Roman" w:hAnsi="Times New Roman" w:cs="Times New Roman"/>
        </w:rPr>
      </w:pPr>
    </w:p>
    <w:p w:rsidR="00C2281F" w:rsidRPr="005D59E8" w:rsidRDefault="00C2281F" w:rsidP="00C2281F">
      <w:pPr>
        <w:tabs>
          <w:tab w:val="left" w:pos="450"/>
        </w:tabs>
        <w:ind w:left="450" w:hanging="450"/>
        <w:jc w:val="right"/>
        <w:rPr>
          <w:rFonts w:ascii="Times New Roman" w:hAnsi="Times New Roman" w:cs="Times New Roman"/>
          <w:sz w:val="8"/>
        </w:rPr>
      </w:pPr>
    </w:p>
    <w:p w:rsidR="00C2281F" w:rsidRPr="005D59E8" w:rsidRDefault="00C2281F" w:rsidP="00C2281F">
      <w:pPr>
        <w:tabs>
          <w:tab w:val="left" w:pos="450"/>
        </w:tabs>
        <w:ind w:left="450" w:hanging="450"/>
        <w:jc w:val="right"/>
        <w:rPr>
          <w:rFonts w:ascii="Times New Roman" w:hAnsi="Times New Roman" w:cs="Times New Roman"/>
          <w:sz w:val="8"/>
        </w:rPr>
      </w:pPr>
    </w:p>
    <w:p w:rsidR="00C2281F" w:rsidRPr="005D59E8" w:rsidRDefault="00C2281F" w:rsidP="00C2281F">
      <w:pPr>
        <w:tabs>
          <w:tab w:val="left" w:pos="450"/>
        </w:tabs>
        <w:ind w:left="450" w:hanging="450"/>
        <w:jc w:val="right"/>
        <w:rPr>
          <w:rFonts w:ascii="Times New Roman" w:hAnsi="Times New Roman" w:cs="Times New Roman"/>
          <w:sz w:val="8"/>
        </w:rPr>
      </w:pPr>
      <w:r w:rsidRPr="005D59E8">
        <w:rPr>
          <w:rFonts w:ascii="Times New Roman" w:hAnsi="Times New Roman" w:cs="Times New Roman"/>
          <w:sz w:val="8"/>
        </w:rPr>
        <w:tab/>
      </w:r>
    </w:p>
    <w:p w:rsidR="00C2281F" w:rsidRPr="005D59E8" w:rsidRDefault="00C2281F" w:rsidP="00C2281F">
      <w:pPr>
        <w:rPr>
          <w:rFonts w:ascii="Times New Roman" w:hAnsi="Times New Roman" w:cs="Times New Roman"/>
          <w:sz w:val="24"/>
          <w:szCs w:val="24"/>
        </w:rPr>
      </w:pPr>
    </w:p>
    <w:p w:rsidR="00FF6F1A" w:rsidRDefault="00927DFE" w:rsidP="00C2281F">
      <w:pPr>
        <w:rPr>
          <w:b/>
          <w:sz w:val="20"/>
          <w:szCs w:val="20"/>
        </w:rPr>
      </w:pPr>
      <w:r w:rsidRPr="00793508">
        <w:rPr>
          <w:b/>
          <w:sz w:val="20"/>
          <w:szCs w:val="20"/>
        </w:rPr>
        <w:t xml:space="preserve">  </w:t>
      </w:r>
      <w:r w:rsidR="00FF6F1A">
        <w:rPr>
          <w:rStyle w:val="Uwydatnienie"/>
          <w:rFonts w:ascii="Helvetica" w:hAnsi="Helvetica"/>
          <w:color w:val="434345"/>
          <w:sz w:val="20"/>
          <w:szCs w:val="20"/>
          <w:bdr w:val="none" w:sz="0" w:space="0" w:color="auto" w:frame="1"/>
          <w:shd w:val="clear" w:color="auto" w:fill="FFFFFF"/>
        </w:rPr>
        <w:t>Wyrażam zgodę na przetwarzanie moich danych osobowych zawartych w mojej ofercie pracy dla potrzeb niezbędnych do realizacji procesu rekrutacji (zgodnie z Ustawą z dnia 29.08.1997 roku o Ochronie Danych Osobowych; tekst jednolity: Dz. U. z 2002r. Nr 101, poz. 926 ze zm.).</w:t>
      </w:r>
      <w:r w:rsidRPr="00793508">
        <w:rPr>
          <w:b/>
          <w:sz w:val="20"/>
          <w:szCs w:val="20"/>
        </w:rPr>
        <w:t xml:space="preserve">         </w:t>
      </w:r>
    </w:p>
    <w:p w:rsidR="00FF6F1A" w:rsidRDefault="00FF6F1A" w:rsidP="00C2281F">
      <w:pPr>
        <w:rPr>
          <w:b/>
          <w:sz w:val="20"/>
          <w:szCs w:val="20"/>
        </w:rPr>
      </w:pPr>
    </w:p>
    <w:p w:rsidR="00FF6F1A" w:rsidRPr="005D59E8" w:rsidRDefault="00FF6F1A" w:rsidP="00FF6F1A">
      <w:pPr>
        <w:tabs>
          <w:tab w:val="left" w:pos="450"/>
        </w:tabs>
        <w:ind w:left="450" w:hanging="450"/>
        <w:jc w:val="right"/>
        <w:rPr>
          <w:rFonts w:ascii="Times New Roman" w:hAnsi="Times New Roman" w:cs="Times New Roman"/>
        </w:rPr>
      </w:pPr>
      <w:r w:rsidRPr="005D59E8">
        <w:rPr>
          <w:rFonts w:ascii="Times New Roman" w:hAnsi="Times New Roman" w:cs="Times New Roman"/>
        </w:rPr>
        <w:t>...................................................................</w:t>
      </w:r>
    </w:p>
    <w:p w:rsidR="00FF6F1A" w:rsidRPr="005D59E8" w:rsidRDefault="00FF6F1A" w:rsidP="00FF6F1A">
      <w:pPr>
        <w:tabs>
          <w:tab w:val="left" w:pos="450"/>
        </w:tabs>
        <w:ind w:left="450" w:hanging="450"/>
        <w:rPr>
          <w:rFonts w:ascii="Times New Roman" w:hAnsi="Times New Roman" w:cs="Times New Roman"/>
          <w:i/>
          <w:iCs/>
          <w:sz w:val="20"/>
          <w:vertAlign w:val="superscript"/>
        </w:rPr>
      </w:pPr>
      <w:r w:rsidRPr="005D59E8">
        <w:rPr>
          <w:rFonts w:ascii="Times New Roman" w:hAnsi="Times New Roman" w:cs="Times New Roman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5D59E8">
        <w:rPr>
          <w:rFonts w:ascii="Times New Roman" w:hAnsi="Times New Roman" w:cs="Times New Roman"/>
        </w:rPr>
        <w:t xml:space="preserve">    </w:t>
      </w:r>
      <w:r w:rsidRPr="005D59E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</w:t>
      </w:r>
      <w:r w:rsidRPr="005D59E8">
        <w:rPr>
          <w:rFonts w:ascii="Times New Roman" w:hAnsi="Times New Roman" w:cs="Times New Roman"/>
          <w:sz w:val="20"/>
          <w:vertAlign w:val="superscript"/>
        </w:rPr>
        <w:t>(</w:t>
      </w:r>
      <w:r w:rsidRPr="005D59E8">
        <w:rPr>
          <w:rFonts w:ascii="Times New Roman" w:hAnsi="Times New Roman" w:cs="Times New Roman"/>
          <w:i/>
          <w:iCs/>
          <w:sz w:val="20"/>
          <w:vertAlign w:val="superscript"/>
        </w:rPr>
        <w:t>Czytelny</w:t>
      </w:r>
      <w:r w:rsidRPr="005D59E8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5D59E8">
        <w:rPr>
          <w:rFonts w:ascii="Times New Roman" w:hAnsi="Times New Roman" w:cs="Times New Roman"/>
          <w:i/>
          <w:iCs/>
          <w:sz w:val="20"/>
          <w:vertAlign w:val="superscript"/>
        </w:rPr>
        <w:t>podpis rodzica )</w:t>
      </w:r>
      <w:r w:rsidRPr="005D59E8">
        <w:rPr>
          <w:rFonts w:ascii="Times New Roman" w:hAnsi="Times New Roman" w:cs="Times New Roman"/>
        </w:rPr>
        <w:t xml:space="preserve">     </w:t>
      </w:r>
    </w:p>
    <w:p w:rsidR="00A566B5" w:rsidRPr="00C2281F" w:rsidRDefault="00927DFE" w:rsidP="00FF6F1A">
      <w:pPr>
        <w:jc w:val="right"/>
        <w:rPr>
          <w:sz w:val="20"/>
          <w:szCs w:val="20"/>
        </w:rPr>
      </w:pPr>
      <w:r w:rsidRPr="00793508">
        <w:rPr>
          <w:b/>
          <w:sz w:val="20"/>
          <w:szCs w:val="20"/>
        </w:rPr>
        <w:t xml:space="preserve">                                                       </w:t>
      </w:r>
      <w:r w:rsidR="00793508">
        <w:rPr>
          <w:b/>
          <w:sz w:val="20"/>
          <w:szCs w:val="20"/>
        </w:rPr>
        <w:t xml:space="preserve">                                                                                           </w:t>
      </w:r>
      <w:r w:rsidRPr="00793508">
        <w:rPr>
          <w:b/>
          <w:sz w:val="20"/>
          <w:szCs w:val="20"/>
        </w:rPr>
        <w:t xml:space="preserve"> </w:t>
      </w:r>
      <w:r w:rsidR="00773CE8">
        <w:t xml:space="preserve">                                                                                    </w:t>
      </w:r>
      <w:r w:rsidR="001E11BC">
        <w:t xml:space="preserve">    </w:t>
      </w:r>
      <w:r w:rsidR="00A566B5" w:rsidRPr="00931B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A566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566B5" w:rsidRPr="00C2281F" w:rsidSect="00D10B80"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BasD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B33"/>
    <w:multiLevelType w:val="hybridMultilevel"/>
    <w:tmpl w:val="DF80B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72602"/>
    <w:multiLevelType w:val="hybridMultilevel"/>
    <w:tmpl w:val="02AE36D0"/>
    <w:lvl w:ilvl="0" w:tplc="B40A8CC0">
      <w:start w:val="29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6B3C2328"/>
    <w:multiLevelType w:val="hybridMultilevel"/>
    <w:tmpl w:val="B4441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B6366"/>
    <w:multiLevelType w:val="hybridMultilevel"/>
    <w:tmpl w:val="FF66B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1E28"/>
    <w:rsid w:val="00015BB5"/>
    <w:rsid w:val="00042286"/>
    <w:rsid w:val="00054706"/>
    <w:rsid w:val="000554B1"/>
    <w:rsid w:val="00087C81"/>
    <w:rsid w:val="000D3F1E"/>
    <w:rsid w:val="000D600B"/>
    <w:rsid w:val="000E6E32"/>
    <w:rsid w:val="001019B8"/>
    <w:rsid w:val="00115120"/>
    <w:rsid w:val="00185932"/>
    <w:rsid w:val="001A547E"/>
    <w:rsid w:val="001B2442"/>
    <w:rsid w:val="001E11BC"/>
    <w:rsid w:val="001F60C3"/>
    <w:rsid w:val="002469B7"/>
    <w:rsid w:val="00252B5C"/>
    <w:rsid w:val="002867A7"/>
    <w:rsid w:val="00295F9B"/>
    <w:rsid w:val="002972BC"/>
    <w:rsid w:val="002C1835"/>
    <w:rsid w:val="002E18E3"/>
    <w:rsid w:val="00310D4E"/>
    <w:rsid w:val="00325B71"/>
    <w:rsid w:val="00360823"/>
    <w:rsid w:val="0038722D"/>
    <w:rsid w:val="00393113"/>
    <w:rsid w:val="003B626E"/>
    <w:rsid w:val="003D7C5F"/>
    <w:rsid w:val="003F5790"/>
    <w:rsid w:val="0043608D"/>
    <w:rsid w:val="00445937"/>
    <w:rsid w:val="004573EA"/>
    <w:rsid w:val="004678B9"/>
    <w:rsid w:val="00481F4E"/>
    <w:rsid w:val="004C24CB"/>
    <w:rsid w:val="004D2A6C"/>
    <w:rsid w:val="005117D9"/>
    <w:rsid w:val="00535685"/>
    <w:rsid w:val="00540B5F"/>
    <w:rsid w:val="00570BDF"/>
    <w:rsid w:val="005A1352"/>
    <w:rsid w:val="005B1F92"/>
    <w:rsid w:val="005B2D28"/>
    <w:rsid w:val="005B7102"/>
    <w:rsid w:val="005F0B12"/>
    <w:rsid w:val="00604AC8"/>
    <w:rsid w:val="0060539F"/>
    <w:rsid w:val="00625CA3"/>
    <w:rsid w:val="00632CC0"/>
    <w:rsid w:val="00635866"/>
    <w:rsid w:val="0064334B"/>
    <w:rsid w:val="00666AD5"/>
    <w:rsid w:val="00682FB4"/>
    <w:rsid w:val="006E122D"/>
    <w:rsid w:val="006F0782"/>
    <w:rsid w:val="00703399"/>
    <w:rsid w:val="00704A5B"/>
    <w:rsid w:val="00707F97"/>
    <w:rsid w:val="0072204E"/>
    <w:rsid w:val="00727FFC"/>
    <w:rsid w:val="007350AF"/>
    <w:rsid w:val="00761E56"/>
    <w:rsid w:val="00773CE8"/>
    <w:rsid w:val="00793508"/>
    <w:rsid w:val="00797AE7"/>
    <w:rsid w:val="007A2A87"/>
    <w:rsid w:val="007B3CC5"/>
    <w:rsid w:val="007C53A3"/>
    <w:rsid w:val="007E0057"/>
    <w:rsid w:val="007E541A"/>
    <w:rsid w:val="00806B19"/>
    <w:rsid w:val="00812C7E"/>
    <w:rsid w:val="00842FB5"/>
    <w:rsid w:val="0085121B"/>
    <w:rsid w:val="008A7A3B"/>
    <w:rsid w:val="008C0A5D"/>
    <w:rsid w:val="008C24D8"/>
    <w:rsid w:val="00927DFE"/>
    <w:rsid w:val="00967A50"/>
    <w:rsid w:val="00983CFA"/>
    <w:rsid w:val="009961FE"/>
    <w:rsid w:val="009A7192"/>
    <w:rsid w:val="009B1BB9"/>
    <w:rsid w:val="009B50BB"/>
    <w:rsid w:val="00A566B5"/>
    <w:rsid w:val="00AE1811"/>
    <w:rsid w:val="00AF0ADE"/>
    <w:rsid w:val="00B63755"/>
    <w:rsid w:val="00B640FF"/>
    <w:rsid w:val="00B84D2E"/>
    <w:rsid w:val="00B85695"/>
    <w:rsid w:val="00BB2E3A"/>
    <w:rsid w:val="00BC0772"/>
    <w:rsid w:val="00C2281F"/>
    <w:rsid w:val="00C542C8"/>
    <w:rsid w:val="00CA285C"/>
    <w:rsid w:val="00CF7F28"/>
    <w:rsid w:val="00D10B80"/>
    <w:rsid w:val="00D71E28"/>
    <w:rsid w:val="00DC2A6B"/>
    <w:rsid w:val="00DC48F4"/>
    <w:rsid w:val="00DD7B57"/>
    <w:rsid w:val="00DE6763"/>
    <w:rsid w:val="00E00F49"/>
    <w:rsid w:val="00E62C2D"/>
    <w:rsid w:val="00E87656"/>
    <w:rsid w:val="00F16351"/>
    <w:rsid w:val="00F51F99"/>
    <w:rsid w:val="00FA6356"/>
    <w:rsid w:val="00FD5768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A6B"/>
  </w:style>
  <w:style w:type="paragraph" w:styleId="Nagwek1">
    <w:name w:val="heading 1"/>
    <w:basedOn w:val="Normalny"/>
    <w:link w:val="Nagwek1Znak"/>
    <w:uiPriority w:val="9"/>
    <w:qFormat/>
    <w:rsid w:val="001E1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2A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8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8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1352"/>
    <w:pPr>
      <w:ind w:left="720"/>
      <w:contextualSpacing/>
    </w:pPr>
  </w:style>
  <w:style w:type="table" w:styleId="Tabela-Siatka">
    <w:name w:val="Table Grid"/>
    <w:basedOn w:val="Standardowy"/>
    <w:uiPriority w:val="59"/>
    <w:rsid w:val="00625CA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773CE8"/>
    <w:pPr>
      <w:spacing w:line="240" w:lineRule="auto"/>
      <w:jc w:val="center"/>
    </w:pPr>
    <w:rPr>
      <w:rFonts w:ascii="AlgerianBasDEE" w:eastAsia="Times New Roman" w:hAnsi="AlgerianBasDEE" w:cs="Times New Roman"/>
      <w:b/>
      <w:bCs/>
      <w:iCs/>
      <w:color w:val="000000"/>
      <w:sz w:val="4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73CE8"/>
    <w:rPr>
      <w:rFonts w:ascii="AlgerianBasDEE" w:eastAsia="Times New Roman" w:hAnsi="AlgerianBasDEE" w:cs="Times New Roman"/>
      <w:b/>
      <w:bCs/>
      <w:iCs/>
      <w:color w:val="000000"/>
      <w:sz w:val="4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3CE8"/>
    <w:pPr>
      <w:tabs>
        <w:tab w:val="left" w:pos="450"/>
      </w:tabs>
      <w:spacing w:line="240" w:lineRule="auto"/>
      <w:ind w:left="450" w:hanging="450"/>
    </w:pPr>
    <w:rPr>
      <w:rFonts w:ascii="Times New Roman" w:eastAsia="Times New Roman" w:hAnsi="Times New Roman" w:cs="Times New Roman"/>
      <w:iCs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3CE8"/>
    <w:rPr>
      <w:rFonts w:ascii="Times New Roman" w:eastAsia="Times New Roman" w:hAnsi="Times New Roman" w:cs="Times New Roman"/>
      <w:iCs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73CE8"/>
    <w:pPr>
      <w:tabs>
        <w:tab w:val="left" w:pos="450"/>
      </w:tabs>
      <w:spacing w:line="240" w:lineRule="auto"/>
      <w:ind w:left="450" w:hanging="450"/>
      <w:jc w:val="both"/>
    </w:pPr>
    <w:rPr>
      <w:rFonts w:ascii="Times New Roman" w:eastAsia="Times New Roman" w:hAnsi="Times New Roman" w:cs="Times New Roman"/>
      <w:iCs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3CE8"/>
    <w:rPr>
      <w:rFonts w:ascii="Times New Roman" w:eastAsia="Times New Roman" w:hAnsi="Times New Roman" w:cs="Times New Roman"/>
      <w:iCs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11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E11B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E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F6F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6ostroleka.superszkol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\Moje%20dokumenty\sz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szblon</Template>
  <TotalTime>35</TotalTime>
  <Pages>2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Renata</cp:lastModifiedBy>
  <cp:revision>11</cp:revision>
  <cp:lastPrinted>2013-11-06T08:06:00Z</cp:lastPrinted>
  <dcterms:created xsi:type="dcterms:W3CDTF">2013-01-24T13:24:00Z</dcterms:created>
  <dcterms:modified xsi:type="dcterms:W3CDTF">2013-11-28T09:40:00Z</dcterms:modified>
</cp:coreProperties>
</file>