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C1" w:rsidRDefault="00E326C1" w:rsidP="00D0333A">
      <w:pPr>
        <w:pStyle w:val="Podtytu"/>
        <w:spacing w:after="0" w:line="240" w:lineRule="auto"/>
        <w:jc w:val="center"/>
        <w:rPr>
          <w:rFonts w:ascii="Monotype Corsiva" w:hAnsi="Monotype Corsiva"/>
          <w:b/>
          <w:caps w:val="0"/>
          <w:color w:val="000000" w:themeColor="text1"/>
          <w:sz w:val="40"/>
          <w:szCs w:val="40"/>
          <w:lang w:val="pl-PL"/>
        </w:rPr>
      </w:pPr>
    </w:p>
    <w:p w:rsidR="0018032A" w:rsidRPr="005661A9" w:rsidRDefault="00871616" w:rsidP="00D0333A">
      <w:pPr>
        <w:pStyle w:val="Podtytu"/>
        <w:spacing w:after="0" w:line="240" w:lineRule="auto"/>
        <w:jc w:val="center"/>
        <w:rPr>
          <w:rFonts w:ascii="Monotype Corsiva" w:hAnsi="Monotype Corsiva"/>
          <w:b/>
          <w:caps w:val="0"/>
          <w:color w:val="000000" w:themeColor="text1"/>
          <w:sz w:val="40"/>
          <w:szCs w:val="40"/>
          <w:lang w:val="pl-PL"/>
        </w:rPr>
      </w:pPr>
      <w:r w:rsidRPr="005661A9">
        <w:rPr>
          <w:rFonts w:ascii="Monotype Corsiva" w:hAnsi="Monotype Corsiva"/>
          <w:b/>
          <w:caps w:val="0"/>
          <w:noProof/>
          <w:color w:val="000000" w:themeColor="text1"/>
          <w:sz w:val="40"/>
          <w:szCs w:val="40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-424815</wp:posOffset>
            </wp:positionH>
            <wp:positionV relativeFrom="page">
              <wp:posOffset>449580</wp:posOffset>
            </wp:positionV>
            <wp:extent cx="1189990" cy="1322070"/>
            <wp:effectExtent l="19050" t="0" r="0" b="0"/>
            <wp:wrapThrough wrapText="bothSides">
              <wp:wrapPolygon edited="0">
                <wp:start x="1383" y="0"/>
                <wp:lineTo x="-346" y="2179"/>
                <wp:lineTo x="-346" y="19919"/>
                <wp:lineTo x="1037" y="21164"/>
                <wp:lineTo x="1383" y="21164"/>
                <wp:lineTo x="19710" y="21164"/>
                <wp:lineTo x="20055" y="21164"/>
                <wp:lineTo x="21439" y="20231"/>
                <wp:lineTo x="21439" y="2179"/>
                <wp:lineTo x="20747" y="311"/>
                <wp:lineTo x="19710" y="0"/>
                <wp:lineTo x="1383" y="0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SP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49679B" w:rsidRPr="005661A9">
        <w:rPr>
          <w:rFonts w:ascii="Monotype Corsiva" w:hAnsi="Monotype Corsiva"/>
          <w:b/>
          <w:caps w:val="0"/>
          <w:color w:val="000000" w:themeColor="text1"/>
          <w:sz w:val="40"/>
          <w:szCs w:val="40"/>
          <w:lang w:val="pl-PL"/>
        </w:rPr>
        <w:t>PLAN OBCHODÓW JUBI</w:t>
      </w:r>
      <w:r w:rsidR="00D0333A" w:rsidRPr="005661A9">
        <w:rPr>
          <w:rFonts w:ascii="Monotype Corsiva" w:hAnsi="Monotype Corsiva"/>
          <w:b/>
          <w:caps w:val="0"/>
          <w:color w:val="000000" w:themeColor="text1"/>
          <w:sz w:val="40"/>
          <w:szCs w:val="40"/>
          <w:lang w:val="pl-PL"/>
        </w:rPr>
        <w:t xml:space="preserve">LEUSZU 100 – LECIA </w:t>
      </w:r>
    </w:p>
    <w:p w:rsidR="00D0333A" w:rsidRPr="00251561" w:rsidRDefault="00620491" w:rsidP="00D0333A">
      <w:pPr>
        <w:rPr>
          <w:rFonts w:ascii="Monotype Corsiva" w:hAnsi="Monotype Corsiva"/>
          <w:b/>
          <w:color w:val="auto"/>
          <w:szCs w:val="24"/>
          <w:lang w:val="pl-PL"/>
        </w:rPr>
      </w:pPr>
      <w:r w:rsidRPr="00156ADD">
        <w:rPr>
          <w:rFonts w:ascii="Monotype Corsiva" w:hAnsi="Monotype Corsiva"/>
          <w:b/>
          <w:sz w:val="40"/>
          <w:szCs w:val="40"/>
          <w:lang w:val="pl-PL"/>
        </w:rPr>
        <w:t xml:space="preserve"> </w:t>
      </w:r>
      <w:r w:rsidR="000326E8" w:rsidRPr="00156ADD">
        <w:rPr>
          <w:rFonts w:ascii="Monotype Corsiva" w:hAnsi="Monotype Corsiva"/>
          <w:b/>
          <w:sz w:val="40"/>
          <w:szCs w:val="40"/>
          <w:lang w:val="pl-PL"/>
        </w:rPr>
        <w:t xml:space="preserve">    </w:t>
      </w:r>
      <w:r w:rsidR="00D0333A" w:rsidRPr="00251561">
        <w:rPr>
          <w:rFonts w:ascii="Monotype Corsiva" w:hAnsi="Monotype Corsiva"/>
          <w:b/>
          <w:color w:val="auto"/>
          <w:szCs w:val="24"/>
          <w:lang w:val="pl-PL"/>
        </w:rPr>
        <w:t>SZKO</w:t>
      </w:r>
      <w:r w:rsidRPr="00251561">
        <w:rPr>
          <w:rFonts w:ascii="Monotype Corsiva" w:hAnsi="Monotype Corsiva"/>
          <w:b/>
          <w:color w:val="auto"/>
          <w:szCs w:val="24"/>
          <w:lang w:val="pl-PL"/>
        </w:rPr>
        <w:t>ŁY PODSTAWOWEJ NR 7 IM. HUGONA KOŁŁĄTAJA W BIAŁYMSTOKU</w:t>
      </w:r>
    </w:p>
    <w:p w:rsidR="002F0DF3" w:rsidRPr="005661A9" w:rsidRDefault="002F0DF3" w:rsidP="002F0DF3">
      <w:pPr>
        <w:pStyle w:val="LOKALIZACJA"/>
        <w:pBdr>
          <w:bottom w:val="dotted" w:sz="2" w:space="4" w:color="572111" w:themeColor="text2"/>
        </w:pBd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lang w:val="pl-PL"/>
        </w:rPr>
      </w:pPr>
    </w:p>
    <w:p w:rsidR="000326E8" w:rsidRPr="005661A9" w:rsidRDefault="000326E8" w:rsidP="002F0DF3">
      <w:pPr>
        <w:spacing w:after="0" w:line="240" w:lineRule="auto"/>
        <w:ind w:left="102" w:right="102"/>
        <w:jc w:val="center"/>
        <w:rPr>
          <w:b/>
          <w:sz w:val="28"/>
          <w:szCs w:val="28"/>
          <w:lang w:val="pl-PL"/>
        </w:rPr>
      </w:pPr>
    </w:p>
    <w:p w:rsidR="00D865A3" w:rsidRPr="00F4153A" w:rsidRDefault="00842132" w:rsidP="00F4153A">
      <w:pPr>
        <w:spacing w:after="0" w:line="240" w:lineRule="auto"/>
        <w:ind w:left="102" w:right="102"/>
        <w:jc w:val="center"/>
        <w:rPr>
          <w:rFonts w:ascii="Calibri" w:hAnsi="Calibri"/>
          <w:b/>
          <w:sz w:val="28"/>
          <w:szCs w:val="28"/>
          <w:lang w:val="pl-PL"/>
        </w:rPr>
      </w:pPr>
      <w:r w:rsidRPr="008A7E86">
        <w:rPr>
          <w:rFonts w:ascii="Calibri" w:hAnsi="Calibri"/>
          <w:b/>
          <w:sz w:val="28"/>
          <w:szCs w:val="28"/>
          <w:lang w:val="pl-PL"/>
        </w:rPr>
        <w:t>17.10.2019 (czwartek</w:t>
      </w:r>
      <w:r w:rsidR="00031027" w:rsidRPr="008A7E86">
        <w:rPr>
          <w:rFonts w:ascii="Calibri" w:hAnsi="Calibri"/>
          <w:b/>
          <w:sz w:val="28"/>
          <w:szCs w:val="28"/>
          <w:lang w:val="pl-PL"/>
        </w:rPr>
        <w:t>)</w:t>
      </w:r>
    </w:p>
    <w:p w:rsidR="008F7E8B" w:rsidRPr="0088480A" w:rsidRDefault="00B92EFD" w:rsidP="00B92EFD">
      <w:pPr>
        <w:spacing w:after="120" w:line="240" w:lineRule="auto"/>
        <w:ind w:left="0" w:right="102"/>
        <w:rPr>
          <w:rFonts w:ascii="Calibri" w:hAnsi="Calibri"/>
          <w:color w:val="auto"/>
          <w:sz w:val="26"/>
          <w:szCs w:val="26"/>
          <w:lang w:val="pl-PL"/>
        </w:rPr>
      </w:pPr>
      <w:r>
        <w:rPr>
          <w:rFonts w:ascii="Calibri" w:hAnsi="Calibri"/>
          <w:color w:val="auto"/>
          <w:sz w:val="26"/>
          <w:szCs w:val="26"/>
          <w:lang w:val="pl-PL"/>
        </w:rPr>
        <w:t>godz.</w:t>
      </w:r>
      <w:r w:rsidR="008926E1">
        <w:rPr>
          <w:rFonts w:ascii="Calibri" w:hAnsi="Calibri"/>
          <w:color w:val="auto"/>
          <w:sz w:val="26"/>
          <w:szCs w:val="26"/>
          <w:lang w:val="pl-PL"/>
        </w:rPr>
        <w:t>9.00</w:t>
      </w:r>
      <w:r w:rsidR="00B448F0" w:rsidRPr="0088480A">
        <w:rPr>
          <w:rFonts w:ascii="Calibri" w:hAnsi="Calibri"/>
          <w:color w:val="auto"/>
          <w:sz w:val="26"/>
          <w:szCs w:val="26"/>
          <w:lang w:val="pl-PL"/>
        </w:rPr>
        <w:t xml:space="preserve">  - </w:t>
      </w:r>
      <w:r w:rsidR="0059516A" w:rsidRPr="0088480A">
        <w:rPr>
          <w:rFonts w:ascii="Calibri" w:hAnsi="Calibri"/>
          <w:color w:val="auto"/>
          <w:sz w:val="26"/>
          <w:szCs w:val="26"/>
          <w:lang w:val="pl-PL"/>
        </w:rPr>
        <w:t>Obchody jubileuszu</w:t>
      </w:r>
      <w:r w:rsidR="00E14E1F" w:rsidRPr="0088480A">
        <w:rPr>
          <w:rFonts w:ascii="Calibri" w:hAnsi="Calibri"/>
          <w:color w:val="auto"/>
          <w:sz w:val="26"/>
          <w:szCs w:val="26"/>
          <w:lang w:val="pl-PL"/>
        </w:rPr>
        <w:t xml:space="preserve"> </w:t>
      </w:r>
      <w:r w:rsidR="00156ADD" w:rsidRPr="0088480A">
        <w:rPr>
          <w:rFonts w:ascii="Calibri" w:hAnsi="Calibri"/>
          <w:color w:val="auto"/>
          <w:sz w:val="26"/>
          <w:szCs w:val="26"/>
          <w:lang w:val="pl-PL"/>
        </w:rPr>
        <w:t>z udziałem</w:t>
      </w:r>
      <w:r w:rsidR="00E14E1F" w:rsidRPr="0088480A">
        <w:rPr>
          <w:rFonts w:ascii="Calibri" w:hAnsi="Calibri"/>
          <w:color w:val="auto"/>
          <w:sz w:val="26"/>
          <w:szCs w:val="26"/>
          <w:lang w:val="pl-PL"/>
        </w:rPr>
        <w:t xml:space="preserve"> społeczności szkolnej i rodziców:</w:t>
      </w:r>
    </w:p>
    <w:p w:rsidR="008F7E8B" w:rsidRPr="0088480A" w:rsidRDefault="00F51023" w:rsidP="008F7E8B">
      <w:pPr>
        <w:pStyle w:val="Akapitzlist"/>
        <w:numPr>
          <w:ilvl w:val="0"/>
          <w:numId w:val="4"/>
        </w:numPr>
        <w:spacing w:after="12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część artystyczna</w:t>
      </w:r>
      <w:r w:rsidR="008F7E8B" w:rsidRPr="0088480A">
        <w:rPr>
          <w:rFonts w:ascii="Calibri" w:hAnsi="Calibri"/>
          <w:color w:val="auto"/>
          <w:sz w:val="26"/>
          <w:szCs w:val="26"/>
          <w:lang w:val="pl-PL"/>
        </w:rPr>
        <w:t>,</w:t>
      </w:r>
    </w:p>
    <w:p w:rsidR="0059516A" w:rsidRPr="0088480A" w:rsidRDefault="00F51023" w:rsidP="004015A2">
      <w:pPr>
        <w:pStyle w:val="Akapitzlist"/>
        <w:numPr>
          <w:ilvl w:val="0"/>
          <w:numId w:val="4"/>
        </w:numPr>
        <w:spacing w:after="12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otwarcie wystaw fotograficznych absolwentów szkoły</w:t>
      </w:r>
      <w:r w:rsidR="004015A2" w:rsidRPr="0088480A">
        <w:rPr>
          <w:rFonts w:ascii="Calibri" w:hAnsi="Calibri"/>
          <w:color w:val="auto"/>
          <w:sz w:val="26"/>
          <w:szCs w:val="26"/>
          <w:lang w:val="pl-PL"/>
        </w:rPr>
        <w:t>:</w:t>
      </w: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 Piotra Sawickiego, Wiktora Wołkowa i obecnych uczniów</w:t>
      </w:r>
      <w:r w:rsidR="00863F37" w:rsidRPr="0088480A">
        <w:rPr>
          <w:rFonts w:ascii="Calibri" w:hAnsi="Calibri"/>
          <w:color w:val="auto"/>
          <w:sz w:val="26"/>
          <w:szCs w:val="26"/>
          <w:lang w:val="pl-PL"/>
        </w:rPr>
        <w:t>,</w:t>
      </w:r>
      <w:r w:rsidR="002F0DF3" w:rsidRPr="0088480A">
        <w:rPr>
          <w:rFonts w:ascii="Calibri" w:hAnsi="Calibri"/>
          <w:color w:val="auto"/>
          <w:sz w:val="26"/>
          <w:szCs w:val="26"/>
          <w:lang w:val="pl-PL"/>
        </w:rPr>
        <w:t xml:space="preserve"> </w:t>
      </w:r>
      <w:r w:rsidR="000D4366" w:rsidRPr="0088480A">
        <w:rPr>
          <w:rFonts w:ascii="Calibri" w:hAnsi="Calibri"/>
          <w:color w:val="auto"/>
          <w:sz w:val="26"/>
          <w:szCs w:val="26"/>
          <w:lang w:val="pl-PL"/>
        </w:rPr>
        <w:t xml:space="preserve"> </w:t>
      </w:r>
    </w:p>
    <w:p w:rsidR="00C552FF" w:rsidRPr="0088480A" w:rsidRDefault="00C552FF" w:rsidP="004015A2">
      <w:pPr>
        <w:pStyle w:val="Akapitzlist"/>
        <w:numPr>
          <w:ilvl w:val="0"/>
          <w:numId w:val="4"/>
        </w:numPr>
        <w:spacing w:after="12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tematyczne spotkania</w:t>
      </w:r>
      <w:r w:rsidR="00863F37" w:rsidRPr="0088480A">
        <w:rPr>
          <w:rFonts w:ascii="Calibri" w:hAnsi="Calibri"/>
          <w:color w:val="auto"/>
          <w:sz w:val="26"/>
          <w:szCs w:val="26"/>
          <w:lang w:val="pl-PL"/>
        </w:rPr>
        <w:t xml:space="preserve"> uczniów</w:t>
      </w: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 z wychowawcami</w:t>
      </w:r>
      <w:r w:rsidR="00863F37" w:rsidRPr="0088480A">
        <w:rPr>
          <w:rFonts w:ascii="Calibri" w:hAnsi="Calibri"/>
          <w:color w:val="auto"/>
          <w:sz w:val="26"/>
          <w:szCs w:val="26"/>
          <w:lang w:val="pl-PL"/>
        </w:rPr>
        <w:t>,</w:t>
      </w:r>
    </w:p>
    <w:p w:rsidR="00844C82" w:rsidRPr="0088480A" w:rsidRDefault="0069063E" w:rsidP="004015A2">
      <w:pPr>
        <w:pStyle w:val="Akapitzlist"/>
        <w:numPr>
          <w:ilvl w:val="0"/>
          <w:numId w:val="4"/>
        </w:numPr>
        <w:spacing w:after="12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słodka niespodzianka dla uczniów</w:t>
      </w:r>
      <w:r w:rsidR="00863F37" w:rsidRPr="0088480A">
        <w:rPr>
          <w:rFonts w:ascii="Calibri" w:hAnsi="Calibri"/>
          <w:color w:val="auto"/>
          <w:sz w:val="26"/>
          <w:szCs w:val="26"/>
          <w:lang w:val="pl-PL"/>
        </w:rPr>
        <w:t>.</w:t>
      </w:r>
    </w:p>
    <w:p w:rsidR="002F0DF3" w:rsidRPr="0088480A" w:rsidRDefault="002F0DF3" w:rsidP="002F0DF3">
      <w:pPr>
        <w:spacing w:after="120" w:line="240" w:lineRule="auto"/>
        <w:ind w:left="102" w:right="102"/>
        <w:jc w:val="center"/>
        <w:rPr>
          <w:rFonts w:ascii="Calibri" w:hAnsi="Calibri"/>
          <w:color w:val="auto"/>
          <w:sz w:val="28"/>
          <w:szCs w:val="28"/>
          <w:lang w:val="pl-PL"/>
        </w:rPr>
      </w:pPr>
      <w:r w:rsidRPr="0088480A">
        <w:rPr>
          <w:rFonts w:ascii="Calibri" w:hAnsi="Calibri"/>
          <w:color w:val="auto"/>
          <w:sz w:val="28"/>
          <w:szCs w:val="28"/>
          <w:lang w:val="pl-PL"/>
        </w:rPr>
        <w:t>……………………………………………………………………………</w:t>
      </w:r>
    </w:p>
    <w:p w:rsidR="00AA7F2F" w:rsidRDefault="00AA7F2F" w:rsidP="00AA7F2F">
      <w:pPr>
        <w:spacing w:after="0" w:line="240" w:lineRule="auto"/>
        <w:ind w:left="102" w:right="102"/>
        <w:jc w:val="center"/>
        <w:rPr>
          <w:rFonts w:ascii="Calibri" w:hAnsi="Calibri"/>
          <w:b/>
          <w:color w:val="auto"/>
          <w:sz w:val="28"/>
          <w:szCs w:val="28"/>
          <w:lang w:val="pl-PL"/>
        </w:rPr>
      </w:pPr>
      <w:r w:rsidRPr="0088480A">
        <w:rPr>
          <w:rFonts w:ascii="Calibri" w:hAnsi="Calibri"/>
          <w:b/>
          <w:color w:val="auto"/>
          <w:sz w:val="28"/>
          <w:szCs w:val="28"/>
          <w:lang w:val="pl-PL"/>
        </w:rPr>
        <w:t>18</w:t>
      </w:r>
      <w:r w:rsidR="0049679B" w:rsidRPr="0088480A">
        <w:rPr>
          <w:rFonts w:ascii="Calibri" w:hAnsi="Calibri"/>
          <w:b/>
          <w:color w:val="auto"/>
          <w:sz w:val="28"/>
          <w:szCs w:val="28"/>
          <w:lang w:val="pl-PL"/>
        </w:rPr>
        <w:t>.10.2019 (piątek</w:t>
      </w:r>
      <w:r w:rsidRPr="0088480A">
        <w:rPr>
          <w:rFonts w:ascii="Calibri" w:hAnsi="Calibri"/>
          <w:b/>
          <w:color w:val="auto"/>
          <w:sz w:val="28"/>
          <w:szCs w:val="28"/>
          <w:lang w:val="pl-PL"/>
        </w:rPr>
        <w:t>)</w:t>
      </w:r>
    </w:p>
    <w:p w:rsidR="00E61921" w:rsidRDefault="00683442" w:rsidP="00F8064E">
      <w:pPr>
        <w:spacing w:after="120" w:line="240" w:lineRule="auto"/>
        <w:ind w:left="0" w:right="102"/>
        <w:rPr>
          <w:rFonts w:ascii="Calibri" w:hAnsi="Calibri"/>
          <w:color w:val="auto"/>
          <w:sz w:val="26"/>
          <w:szCs w:val="26"/>
          <w:lang w:val="pl-PL"/>
        </w:rPr>
      </w:pPr>
      <w:r>
        <w:rPr>
          <w:rFonts w:ascii="Calibri" w:hAnsi="Calibri"/>
          <w:color w:val="auto"/>
          <w:sz w:val="26"/>
          <w:szCs w:val="26"/>
          <w:lang w:val="pl-PL"/>
        </w:rPr>
        <w:t>godz.</w:t>
      </w:r>
      <w:r w:rsidR="00327E3B">
        <w:rPr>
          <w:rFonts w:ascii="Calibri" w:hAnsi="Calibri"/>
          <w:color w:val="auto"/>
          <w:sz w:val="26"/>
          <w:szCs w:val="26"/>
          <w:lang w:val="pl-PL"/>
        </w:rPr>
        <w:t xml:space="preserve"> 8.30</w:t>
      </w:r>
      <w:r w:rsidR="008E1B91" w:rsidRPr="0088480A">
        <w:rPr>
          <w:rFonts w:ascii="Calibri" w:hAnsi="Calibri"/>
          <w:color w:val="auto"/>
          <w:sz w:val="26"/>
          <w:szCs w:val="26"/>
          <w:lang w:val="pl-PL"/>
        </w:rPr>
        <w:t xml:space="preserve">– Liturgia Św. w Cerkwi </w:t>
      </w:r>
      <w:proofErr w:type="spellStart"/>
      <w:r w:rsidR="008E1B91" w:rsidRPr="0088480A">
        <w:rPr>
          <w:rFonts w:ascii="Calibri" w:hAnsi="Calibri"/>
          <w:color w:val="auto"/>
          <w:sz w:val="26"/>
          <w:szCs w:val="26"/>
          <w:lang w:val="pl-PL"/>
        </w:rPr>
        <w:t>pw</w:t>
      </w:r>
      <w:proofErr w:type="spellEnd"/>
      <w:r w:rsidR="008E1B91" w:rsidRPr="0088480A">
        <w:rPr>
          <w:rFonts w:ascii="Calibri" w:hAnsi="Calibri"/>
          <w:color w:val="auto"/>
          <w:sz w:val="26"/>
          <w:szCs w:val="26"/>
          <w:lang w:val="pl-PL"/>
        </w:rPr>
        <w:t>. Świętego Ducha</w:t>
      </w:r>
      <w:r w:rsidR="00954A57">
        <w:rPr>
          <w:rFonts w:ascii="Calibri" w:hAnsi="Calibri"/>
          <w:color w:val="auto"/>
          <w:sz w:val="26"/>
          <w:szCs w:val="26"/>
          <w:lang w:val="pl-PL"/>
        </w:rPr>
        <w:t xml:space="preserve">, ul. </w:t>
      </w:r>
      <w:proofErr w:type="spellStart"/>
      <w:r w:rsidR="00954A57">
        <w:rPr>
          <w:rFonts w:ascii="Calibri" w:hAnsi="Calibri"/>
          <w:color w:val="auto"/>
          <w:sz w:val="26"/>
          <w:szCs w:val="26"/>
          <w:lang w:val="pl-PL"/>
        </w:rPr>
        <w:t>Antoniukowska</w:t>
      </w:r>
      <w:proofErr w:type="spellEnd"/>
    </w:p>
    <w:p w:rsidR="008E1B91" w:rsidRPr="00F4153A" w:rsidRDefault="00E61921" w:rsidP="00F8064E">
      <w:pPr>
        <w:spacing w:after="120" w:line="240" w:lineRule="auto"/>
        <w:ind w:left="0" w:right="102"/>
        <w:rPr>
          <w:rFonts w:ascii="Calibri" w:hAnsi="Calibri"/>
          <w:color w:val="auto"/>
          <w:sz w:val="26"/>
          <w:szCs w:val="26"/>
          <w:lang w:val="pl-PL"/>
        </w:rPr>
      </w:pPr>
      <w:r>
        <w:rPr>
          <w:rFonts w:ascii="Calibri" w:hAnsi="Calibri"/>
          <w:sz w:val="26"/>
          <w:szCs w:val="26"/>
          <w:lang w:val="pl-PL"/>
        </w:rPr>
        <w:t xml:space="preserve">godz.10.00 </w:t>
      </w: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– Eucharystia w Kościele </w:t>
      </w:r>
      <w:proofErr w:type="spellStart"/>
      <w:r w:rsidRPr="0088480A">
        <w:rPr>
          <w:rFonts w:ascii="Calibri" w:hAnsi="Calibri"/>
          <w:color w:val="auto"/>
          <w:sz w:val="26"/>
          <w:szCs w:val="26"/>
          <w:lang w:val="pl-PL"/>
        </w:rPr>
        <w:t>pw</w:t>
      </w:r>
      <w:proofErr w:type="spellEnd"/>
      <w:r w:rsidRPr="0088480A">
        <w:rPr>
          <w:rFonts w:ascii="Calibri" w:hAnsi="Calibri"/>
          <w:color w:val="auto"/>
          <w:sz w:val="26"/>
          <w:szCs w:val="26"/>
          <w:lang w:val="pl-PL"/>
        </w:rPr>
        <w:t>. Matki Bożej</w:t>
      </w:r>
      <w:r>
        <w:rPr>
          <w:rFonts w:ascii="Calibri" w:hAnsi="Calibri"/>
          <w:color w:val="auto"/>
          <w:sz w:val="26"/>
          <w:szCs w:val="26"/>
          <w:lang w:val="pl-PL"/>
        </w:rPr>
        <w:t xml:space="preserve"> Różańcowej, </w:t>
      </w:r>
      <w:r>
        <w:rPr>
          <w:rFonts w:ascii="Calibri" w:hAnsi="Calibri"/>
          <w:color w:val="auto"/>
          <w:sz w:val="26"/>
          <w:szCs w:val="26"/>
          <w:lang w:val="pl-PL"/>
        </w:rPr>
        <w:br/>
        <w:t xml:space="preserve">ul. Narewska </w:t>
      </w:r>
    </w:p>
    <w:p w:rsidR="00AA7F2F" w:rsidRPr="0088480A" w:rsidRDefault="00863F37" w:rsidP="003A1EAB">
      <w:pPr>
        <w:spacing w:after="0" w:line="240" w:lineRule="auto"/>
        <w:ind w:left="0"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godz. </w:t>
      </w:r>
      <w:r w:rsidR="00327E3B">
        <w:rPr>
          <w:rFonts w:ascii="Calibri" w:hAnsi="Calibri"/>
          <w:color w:val="auto"/>
          <w:sz w:val="26"/>
          <w:szCs w:val="26"/>
          <w:lang w:val="pl-PL"/>
        </w:rPr>
        <w:t>11.30</w:t>
      </w:r>
      <w:r w:rsidR="00C5494B" w:rsidRPr="0088480A">
        <w:rPr>
          <w:rFonts w:ascii="Calibri" w:hAnsi="Calibri"/>
          <w:color w:val="auto"/>
          <w:sz w:val="26"/>
          <w:szCs w:val="26"/>
          <w:lang w:val="pl-PL"/>
        </w:rPr>
        <w:t xml:space="preserve"> - </w:t>
      </w:r>
      <w:r w:rsidR="00411C3A" w:rsidRPr="0088480A">
        <w:rPr>
          <w:rFonts w:ascii="Calibri" w:hAnsi="Calibri"/>
          <w:color w:val="auto"/>
          <w:sz w:val="26"/>
          <w:szCs w:val="26"/>
          <w:lang w:val="pl-PL"/>
        </w:rPr>
        <w:t>Obchody jubileuszu z udziałem zaproszonych gości</w:t>
      </w:r>
      <w:r w:rsidR="003A1EAB" w:rsidRPr="0088480A">
        <w:rPr>
          <w:rFonts w:ascii="Calibri" w:hAnsi="Calibri"/>
          <w:color w:val="auto"/>
          <w:sz w:val="26"/>
          <w:szCs w:val="26"/>
          <w:lang w:val="pl-PL"/>
        </w:rPr>
        <w:t>:</w:t>
      </w:r>
    </w:p>
    <w:p w:rsidR="00C5494B" w:rsidRPr="0088480A" w:rsidRDefault="003A1EAB" w:rsidP="0049679B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odsłon</w:t>
      </w:r>
      <w:r w:rsidR="00535C10" w:rsidRPr="0088480A">
        <w:rPr>
          <w:rFonts w:ascii="Calibri" w:hAnsi="Calibri"/>
          <w:color w:val="auto"/>
          <w:sz w:val="26"/>
          <w:szCs w:val="26"/>
          <w:lang w:val="pl-PL"/>
        </w:rPr>
        <w:t>ięcie i wyświęcenie</w:t>
      </w: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 pamiątkowej tablicy 100-lecie SP nr7,</w:t>
      </w:r>
    </w:p>
    <w:p w:rsidR="0049679B" w:rsidRPr="0088480A" w:rsidRDefault="003A1EAB" w:rsidP="0049679B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 </w:t>
      </w:r>
      <w:r w:rsidR="00535C10" w:rsidRPr="0088480A">
        <w:rPr>
          <w:rFonts w:ascii="Calibri" w:hAnsi="Calibri"/>
          <w:color w:val="auto"/>
          <w:sz w:val="26"/>
          <w:szCs w:val="26"/>
          <w:lang w:val="pl-PL"/>
        </w:rPr>
        <w:t>część artystyczna,</w:t>
      </w:r>
    </w:p>
    <w:p w:rsidR="0049679B" w:rsidRPr="0088480A" w:rsidRDefault="00535C10" w:rsidP="0049679B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>zwiedzanie wystaw okolicznościowych,</w:t>
      </w:r>
    </w:p>
    <w:p w:rsidR="00535C10" w:rsidRPr="0088480A" w:rsidRDefault="00F7653F" w:rsidP="0049679B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 słodki poczęstunek </w:t>
      </w:r>
      <w:r w:rsidR="00535C10" w:rsidRPr="0088480A">
        <w:rPr>
          <w:rFonts w:ascii="Calibri" w:hAnsi="Calibri"/>
          <w:color w:val="auto"/>
          <w:sz w:val="26"/>
          <w:szCs w:val="26"/>
          <w:lang w:val="pl-PL"/>
        </w:rPr>
        <w:t xml:space="preserve">- </w:t>
      </w:r>
      <w:r w:rsidR="00095A42" w:rsidRPr="0088480A">
        <w:rPr>
          <w:rFonts w:ascii="Calibri" w:hAnsi="Calibri"/>
          <w:color w:val="auto"/>
          <w:sz w:val="26"/>
          <w:szCs w:val="26"/>
          <w:lang w:val="pl-PL"/>
        </w:rPr>
        <w:t xml:space="preserve">spotkanie zaproszonych gości, absolwentów,  pracowników </w:t>
      </w:r>
      <w:r w:rsidR="00CB1D25" w:rsidRPr="0088480A">
        <w:rPr>
          <w:rFonts w:ascii="Calibri" w:hAnsi="Calibri"/>
          <w:color w:val="auto"/>
          <w:sz w:val="26"/>
          <w:szCs w:val="26"/>
          <w:lang w:val="pl-PL"/>
        </w:rPr>
        <w:t>szkoły,</w:t>
      </w:r>
      <w:r w:rsidR="00095A42" w:rsidRPr="0088480A">
        <w:rPr>
          <w:rFonts w:ascii="Calibri" w:hAnsi="Calibri"/>
          <w:color w:val="auto"/>
          <w:sz w:val="26"/>
          <w:szCs w:val="26"/>
          <w:lang w:val="pl-PL"/>
        </w:rPr>
        <w:t xml:space="preserve"> uczniów  i rodziców</w:t>
      </w:r>
      <w:r w:rsidR="00CB1D25" w:rsidRPr="0088480A">
        <w:rPr>
          <w:rFonts w:ascii="Calibri" w:hAnsi="Calibri"/>
          <w:color w:val="auto"/>
          <w:sz w:val="26"/>
          <w:szCs w:val="26"/>
          <w:lang w:val="pl-PL"/>
        </w:rPr>
        <w:t>.</w:t>
      </w:r>
    </w:p>
    <w:p w:rsidR="000326E8" w:rsidRPr="0088480A" w:rsidRDefault="000326E8" w:rsidP="008926E1">
      <w:pPr>
        <w:spacing w:after="120" w:line="240" w:lineRule="auto"/>
        <w:ind w:right="102"/>
        <w:jc w:val="center"/>
        <w:rPr>
          <w:rFonts w:ascii="Calibri" w:hAnsi="Calibri"/>
          <w:color w:val="auto"/>
          <w:sz w:val="28"/>
          <w:szCs w:val="28"/>
          <w:lang w:val="pl-PL"/>
        </w:rPr>
      </w:pPr>
      <w:r w:rsidRPr="0088480A">
        <w:rPr>
          <w:rFonts w:ascii="Calibri" w:hAnsi="Calibri"/>
          <w:color w:val="auto"/>
          <w:sz w:val="28"/>
          <w:szCs w:val="28"/>
          <w:lang w:val="pl-PL"/>
        </w:rPr>
        <w:t>……………………………………………………………………………</w:t>
      </w:r>
    </w:p>
    <w:p w:rsidR="000326E8" w:rsidRPr="0088480A" w:rsidRDefault="00B448F0" w:rsidP="000326E8">
      <w:pPr>
        <w:spacing w:after="0" w:line="240" w:lineRule="auto"/>
        <w:ind w:left="102" w:right="102"/>
        <w:jc w:val="center"/>
        <w:rPr>
          <w:rFonts w:ascii="Calibri" w:hAnsi="Calibri"/>
          <w:b/>
          <w:color w:val="auto"/>
          <w:sz w:val="28"/>
          <w:szCs w:val="28"/>
          <w:lang w:val="pl-PL"/>
        </w:rPr>
      </w:pPr>
      <w:r w:rsidRPr="0088480A">
        <w:rPr>
          <w:rFonts w:ascii="Calibri" w:hAnsi="Calibri"/>
          <w:b/>
          <w:color w:val="auto"/>
          <w:sz w:val="28"/>
          <w:szCs w:val="28"/>
          <w:lang w:val="pl-PL"/>
        </w:rPr>
        <w:t>19</w:t>
      </w:r>
      <w:r w:rsidR="000326E8" w:rsidRPr="0088480A">
        <w:rPr>
          <w:rFonts w:ascii="Calibri" w:hAnsi="Calibri"/>
          <w:b/>
          <w:color w:val="auto"/>
          <w:sz w:val="28"/>
          <w:szCs w:val="28"/>
          <w:lang w:val="pl-PL"/>
        </w:rPr>
        <w:t>.10.2019 (</w:t>
      </w:r>
      <w:r w:rsidR="005661A9" w:rsidRPr="0088480A">
        <w:rPr>
          <w:rFonts w:ascii="Calibri" w:hAnsi="Calibri"/>
          <w:b/>
          <w:color w:val="auto"/>
          <w:sz w:val="28"/>
          <w:szCs w:val="28"/>
          <w:lang w:val="pl-PL"/>
        </w:rPr>
        <w:t>sobota</w:t>
      </w:r>
      <w:r w:rsidR="000326E8" w:rsidRPr="0088480A">
        <w:rPr>
          <w:rFonts w:ascii="Calibri" w:hAnsi="Calibri"/>
          <w:b/>
          <w:color w:val="auto"/>
          <w:sz w:val="28"/>
          <w:szCs w:val="28"/>
          <w:lang w:val="pl-PL"/>
        </w:rPr>
        <w:t>)</w:t>
      </w:r>
    </w:p>
    <w:p w:rsidR="000326E8" w:rsidRPr="0088480A" w:rsidRDefault="000326E8" w:rsidP="00EC2EFC">
      <w:pPr>
        <w:spacing w:after="0" w:line="240" w:lineRule="auto"/>
        <w:ind w:left="0" w:right="102"/>
        <w:rPr>
          <w:rFonts w:ascii="Calibri" w:hAnsi="Calibri"/>
          <w:color w:val="auto"/>
          <w:sz w:val="26"/>
          <w:szCs w:val="26"/>
          <w:lang w:val="pl-PL"/>
        </w:rPr>
      </w:pPr>
      <w:r w:rsidRPr="0088480A">
        <w:rPr>
          <w:rFonts w:ascii="Calibri" w:hAnsi="Calibri"/>
          <w:color w:val="auto"/>
          <w:sz w:val="26"/>
          <w:szCs w:val="26"/>
          <w:lang w:val="pl-PL"/>
        </w:rPr>
        <w:t xml:space="preserve">godz. 19.00 – Bal Absolwenta,  restauracja </w:t>
      </w:r>
      <w:r w:rsidR="003E0A67">
        <w:rPr>
          <w:rFonts w:ascii="Calibri" w:hAnsi="Calibri"/>
          <w:color w:val="auto"/>
          <w:sz w:val="26"/>
          <w:szCs w:val="26"/>
          <w:lang w:val="pl-PL"/>
        </w:rPr>
        <w:t xml:space="preserve"> Centrum </w:t>
      </w:r>
      <w:proofErr w:type="spellStart"/>
      <w:r w:rsidRPr="0088480A">
        <w:rPr>
          <w:rFonts w:ascii="Calibri" w:hAnsi="Calibri"/>
          <w:color w:val="auto"/>
          <w:sz w:val="26"/>
          <w:szCs w:val="26"/>
          <w:lang w:val="pl-PL"/>
        </w:rPr>
        <w:t>Astoria</w:t>
      </w:r>
      <w:proofErr w:type="spellEnd"/>
    </w:p>
    <w:p w:rsidR="00E326C1" w:rsidRPr="0088480A" w:rsidRDefault="00E326C1" w:rsidP="00AA7F2F">
      <w:pPr>
        <w:pBdr>
          <w:bottom w:val="single" w:sz="12" w:space="1" w:color="auto"/>
        </w:pBdr>
        <w:spacing w:after="0" w:line="240" w:lineRule="auto"/>
        <w:ind w:left="102" w:right="102"/>
        <w:rPr>
          <w:rFonts w:ascii="Calibri" w:hAnsi="Calibri"/>
          <w:b/>
          <w:color w:val="auto"/>
          <w:sz w:val="26"/>
          <w:szCs w:val="26"/>
          <w:lang w:val="pl-PL"/>
        </w:rPr>
      </w:pPr>
    </w:p>
    <w:p w:rsidR="00F3371A" w:rsidRPr="0088480A" w:rsidRDefault="001D1E42" w:rsidP="00D93BC5">
      <w:pPr>
        <w:spacing w:after="0" w:line="240" w:lineRule="auto"/>
        <w:ind w:left="0" w:right="102"/>
        <w:rPr>
          <w:rFonts w:ascii="Calibri" w:hAnsi="Calibri"/>
          <w:b/>
          <w:color w:val="auto"/>
          <w:szCs w:val="24"/>
          <w:lang w:val="pl-PL"/>
        </w:rPr>
      </w:pPr>
      <w:r w:rsidRPr="0088480A">
        <w:rPr>
          <w:rFonts w:ascii="Calibri" w:hAnsi="Calibri"/>
          <w:b/>
          <w:color w:val="auto"/>
          <w:szCs w:val="24"/>
          <w:lang w:val="pl-PL"/>
        </w:rPr>
        <w:t>IMPREZY TOWARZYSZĄCE :</w:t>
      </w:r>
    </w:p>
    <w:p w:rsidR="001D1E42" w:rsidRPr="0088480A" w:rsidRDefault="00CB46DE" w:rsidP="00CB46DE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Cs w:val="24"/>
          <w:lang w:val="pl-PL"/>
        </w:rPr>
      </w:pPr>
      <w:r w:rsidRPr="0088480A">
        <w:rPr>
          <w:rFonts w:ascii="Calibri" w:hAnsi="Calibri"/>
          <w:color w:val="auto"/>
          <w:szCs w:val="24"/>
          <w:lang w:val="pl-PL"/>
        </w:rPr>
        <w:t>Wyjazd integracyjny uczniów i</w:t>
      </w:r>
      <w:r w:rsidR="005A62FB">
        <w:rPr>
          <w:rFonts w:ascii="Calibri" w:hAnsi="Calibri"/>
          <w:color w:val="auto"/>
          <w:szCs w:val="24"/>
          <w:lang w:val="pl-PL"/>
        </w:rPr>
        <w:t xml:space="preserve"> rodziców na piknik do św. Wody – 20.09.2019</w:t>
      </w:r>
    </w:p>
    <w:p w:rsidR="00CB46DE" w:rsidRPr="0088480A" w:rsidRDefault="00CB46DE" w:rsidP="00CB46DE">
      <w:pPr>
        <w:pStyle w:val="Akapitzlist"/>
        <w:numPr>
          <w:ilvl w:val="0"/>
          <w:numId w:val="3"/>
        </w:numPr>
        <w:spacing w:after="0" w:line="240" w:lineRule="auto"/>
        <w:ind w:right="102"/>
        <w:rPr>
          <w:rFonts w:ascii="Calibri" w:hAnsi="Calibri"/>
          <w:color w:val="auto"/>
          <w:szCs w:val="24"/>
          <w:lang w:val="pl-PL"/>
        </w:rPr>
      </w:pPr>
      <w:r w:rsidRPr="0088480A">
        <w:rPr>
          <w:rFonts w:ascii="Calibri" w:hAnsi="Calibri"/>
          <w:color w:val="auto"/>
          <w:szCs w:val="24"/>
          <w:lang w:val="pl-PL"/>
        </w:rPr>
        <w:t>Aukcja prac plastycznych absolwentów i uczniów szkoły</w:t>
      </w:r>
      <w:r w:rsidR="005A62FB">
        <w:rPr>
          <w:rFonts w:ascii="Calibri" w:hAnsi="Calibri"/>
          <w:color w:val="auto"/>
          <w:szCs w:val="24"/>
          <w:lang w:val="pl-PL"/>
        </w:rPr>
        <w:t xml:space="preserve"> – 19.10.2019r.</w:t>
      </w:r>
    </w:p>
    <w:p w:rsidR="001D1E42" w:rsidRPr="008A7E86" w:rsidRDefault="001D1E42" w:rsidP="00960C96">
      <w:pPr>
        <w:spacing w:after="0" w:line="240" w:lineRule="auto"/>
        <w:ind w:left="102" w:right="102"/>
        <w:rPr>
          <w:rFonts w:ascii="Calibri" w:hAnsi="Calibri"/>
          <w:b/>
          <w:sz w:val="28"/>
          <w:szCs w:val="28"/>
          <w:lang w:val="pl-PL"/>
        </w:rPr>
      </w:pPr>
    </w:p>
    <w:sectPr w:rsidR="001D1E42" w:rsidRPr="008A7E86" w:rsidSect="00CB46DE">
      <w:pgSz w:w="11907" w:h="16839" w:code="9"/>
      <w:pgMar w:top="2836" w:right="1701" w:bottom="2448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04" w:rsidRDefault="00105404" w:rsidP="00871616">
      <w:pPr>
        <w:spacing w:after="0" w:line="240" w:lineRule="auto"/>
      </w:pPr>
      <w:r>
        <w:separator/>
      </w:r>
    </w:p>
  </w:endnote>
  <w:endnote w:type="continuationSeparator" w:id="0">
    <w:p w:rsidR="00105404" w:rsidRDefault="00105404" w:rsidP="008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04" w:rsidRDefault="00105404" w:rsidP="00871616">
      <w:pPr>
        <w:spacing w:after="0" w:line="240" w:lineRule="auto"/>
      </w:pPr>
      <w:r>
        <w:separator/>
      </w:r>
    </w:p>
  </w:footnote>
  <w:footnote w:type="continuationSeparator" w:id="0">
    <w:p w:rsidR="00105404" w:rsidRDefault="00105404" w:rsidP="0087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4DD"/>
    <w:multiLevelType w:val="hybridMultilevel"/>
    <w:tmpl w:val="7F5A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6BD0"/>
    <w:multiLevelType w:val="hybridMultilevel"/>
    <w:tmpl w:val="0FB01806"/>
    <w:lvl w:ilvl="0" w:tplc="18060346">
      <w:numFmt w:val="bullet"/>
      <w:lvlText w:val=""/>
      <w:lvlJc w:val="left"/>
      <w:pPr>
        <w:ind w:left="5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4EB82B9E"/>
    <w:multiLevelType w:val="hybridMultilevel"/>
    <w:tmpl w:val="375637F6"/>
    <w:lvl w:ilvl="0" w:tplc="FEB40154">
      <w:numFmt w:val="bullet"/>
      <w:lvlText w:val=""/>
      <w:lvlJc w:val="left"/>
      <w:pPr>
        <w:ind w:left="4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6F8336F9"/>
    <w:multiLevelType w:val="hybridMultilevel"/>
    <w:tmpl w:val="8098BE9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32B01B7"/>
    <w:multiLevelType w:val="hybridMultilevel"/>
    <w:tmpl w:val="D176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A3"/>
    <w:rsid w:val="00031027"/>
    <w:rsid w:val="000326E8"/>
    <w:rsid w:val="000419AB"/>
    <w:rsid w:val="00093DD4"/>
    <w:rsid w:val="00095A42"/>
    <w:rsid w:val="000B7868"/>
    <w:rsid w:val="000D4366"/>
    <w:rsid w:val="00105404"/>
    <w:rsid w:val="00156ADD"/>
    <w:rsid w:val="0018032A"/>
    <w:rsid w:val="001A4CA6"/>
    <w:rsid w:val="001D1E42"/>
    <w:rsid w:val="00251561"/>
    <w:rsid w:val="002609F5"/>
    <w:rsid w:val="00273D5C"/>
    <w:rsid w:val="002F0DF3"/>
    <w:rsid w:val="00327E3B"/>
    <w:rsid w:val="00371478"/>
    <w:rsid w:val="003849F5"/>
    <w:rsid w:val="003A1EAB"/>
    <w:rsid w:val="003B4530"/>
    <w:rsid w:val="003E0A67"/>
    <w:rsid w:val="004015A2"/>
    <w:rsid w:val="00411C3A"/>
    <w:rsid w:val="00464360"/>
    <w:rsid w:val="00475C01"/>
    <w:rsid w:val="00492C6D"/>
    <w:rsid w:val="0049679B"/>
    <w:rsid w:val="004A7AD6"/>
    <w:rsid w:val="00535C10"/>
    <w:rsid w:val="005661A9"/>
    <w:rsid w:val="005877DD"/>
    <w:rsid w:val="005927CD"/>
    <w:rsid w:val="0059516A"/>
    <w:rsid w:val="005A62FB"/>
    <w:rsid w:val="005B0454"/>
    <w:rsid w:val="005E74E2"/>
    <w:rsid w:val="00603E94"/>
    <w:rsid w:val="00620491"/>
    <w:rsid w:val="00660963"/>
    <w:rsid w:val="0066362E"/>
    <w:rsid w:val="00683442"/>
    <w:rsid w:val="0069063E"/>
    <w:rsid w:val="006A1E8E"/>
    <w:rsid w:val="006B54C1"/>
    <w:rsid w:val="006C15AC"/>
    <w:rsid w:val="006E3F72"/>
    <w:rsid w:val="007950BD"/>
    <w:rsid w:val="00831C06"/>
    <w:rsid w:val="00841FE1"/>
    <w:rsid w:val="00842132"/>
    <w:rsid w:val="00844C82"/>
    <w:rsid w:val="00863F37"/>
    <w:rsid w:val="00871616"/>
    <w:rsid w:val="0088480A"/>
    <w:rsid w:val="008926E1"/>
    <w:rsid w:val="008A3818"/>
    <w:rsid w:val="008A7E86"/>
    <w:rsid w:val="008E1B91"/>
    <w:rsid w:val="008F7E8B"/>
    <w:rsid w:val="00934A5D"/>
    <w:rsid w:val="00954A57"/>
    <w:rsid w:val="00960C96"/>
    <w:rsid w:val="00997B70"/>
    <w:rsid w:val="00A3614C"/>
    <w:rsid w:val="00A50D26"/>
    <w:rsid w:val="00A83DCC"/>
    <w:rsid w:val="00AA7F2F"/>
    <w:rsid w:val="00AC47AC"/>
    <w:rsid w:val="00B448F0"/>
    <w:rsid w:val="00B63870"/>
    <w:rsid w:val="00B92EFD"/>
    <w:rsid w:val="00BA1538"/>
    <w:rsid w:val="00BB7DFE"/>
    <w:rsid w:val="00BD5394"/>
    <w:rsid w:val="00BE4AFE"/>
    <w:rsid w:val="00C06F96"/>
    <w:rsid w:val="00C5494B"/>
    <w:rsid w:val="00C552FF"/>
    <w:rsid w:val="00C616F0"/>
    <w:rsid w:val="00C67989"/>
    <w:rsid w:val="00C87201"/>
    <w:rsid w:val="00CB1D25"/>
    <w:rsid w:val="00CB46DE"/>
    <w:rsid w:val="00CF3799"/>
    <w:rsid w:val="00D0333A"/>
    <w:rsid w:val="00D331CD"/>
    <w:rsid w:val="00D614A6"/>
    <w:rsid w:val="00D865A3"/>
    <w:rsid w:val="00D93BC5"/>
    <w:rsid w:val="00D9636D"/>
    <w:rsid w:val="00DA3881"/>
    <w:rsid w:val="00DA7BDD"/>
    <w:rsid w:val="00DE036C"/>
    <w:rsid w:val="00E14E1F"/>
    <w:rsid w:val="00E326C1"/>
    <w:rsid w:val="00E6035F"/>
    <w:rsid w:val="00E6099D"/>
    <w:rsid w:val="00E61921"/>
    <w:rsid w:val="00E75547"/>
    <w:rsid w:val="00EC2EFC"/>
    <w:rsid w:val="00F03502"/>
    <w:rsid w:val="00F3371A"/>
    <w:rsid w:val="00F36D42"/>
    <w:rsid w:val="00F4153A"/>
    <w:rsid w:val="00F51023"/>
    <w:rsid w:val="00F51BC6"/>
    <w:rsid w:val="00F72329"/>
    <w:rsid w:val="00F7653F"/>
    <w:rsid w:val="00F8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3818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"/>
    <w:qFormat/>
    <w:rsid w:val="008A3818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PodtytuZnak">
    <w:name w:val="Podtytuł Znak"/>
    <w:basedOn w:val="Domylnaczcionkaakapitu"/>
    <w:link w:val="Podtytu"/>
    <w:uiPriority w:val="1"/>
    <w:rsid w:val="008A3818"/>
    <w:rPr>
      <w:caps/>
      <w:spacing w:val="15"/>
      <w:sz w:val="52"/>
    </w:rPr>
  </w:style>
  <w:style w:type="paragraph" w:styleId="Tytu">
    <w:name w:val="Title"/>
    <w:basedOn w:val="Normalny"/>
    <w:next w:val="Normalny"/>
    <w:link w:val="TytuZnak"/>
    <w:uiPriority w:val="1"/>
    <w:qFormat/>
    <w:rsid w:val="008A3818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ytuZnak">
    <w:name w:val="Tytuł Znak"/>
    <w:basedOn w:val="Domylnaczcionkaakapitu"/>
    <w:link w:val="Tytu"/>
    <w:uiPriority w:val="1"/>
    <w:rsid w:val="008A3818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a">
    <w:name w:val="Date"/>
    <w:basedOn w:val="Normalny"/>
    <w:next w:val="Normalny"/>
    <w:link w:val="DataZnak"/>
    <w:uiPriority w:val="2"/>
    <w:unhideWhenUsed/>
    <w:qFormat/>
    <w:rsid w:val="008A3818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aZnak">
    <w:name w:val="Data Znak"/>
    <w:basedOn w:val="Domylnaczcionkaakapitu"/>
    <w:link w:val="Data"/>
    <w:uiPriority w:val="2"/>
    <w:rsid w:val="008A3818"/>
    <w:rPr>
      <w:b/>
      <w:bCs/>
      <w:smallCaps/>
      <w:color w:val="9C2224" w:themeColor="accent2" w:themeShade="BF"/>
      <w:sz w:val="44"/>
    </w:rPr>
  </w:style>
  <w:style w:type="paragraph" w:customStyle="1" w:styleId="GODZINA">
    <w:name w:val="GODZINA"/>
    <w:basedOn w:val="Normalny"/>
    <w:uiPriority w:val="2"/>
    <w:qFormat/>
    <w:rsid w:val="008A3818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KALIZACJA">
    <w:name w:val="LOKALIZACJA"/>
    <w:basedOn w:val="Normalny"/>
    <w:uiPriority w:val="3"/>
    <w:qFormat/>
    <w:rsid w:val="008A3818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Informacjeokontakcie">
    <w:name w:val="Informacje o kontakcie"/>
    <w:basedOn w:val="Normalny"/>
    <w:uiPriority w:val="4"/>
    <w:qFormat/>
    <w:rsid w:val="008A3818"/>
    <w:pPr>
      <w:spacing w:after="0" w:line="240" w:lineRule="auto"/>
    </w:pPr>
    <w:rPr>
      <w:small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A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D865A3"/>
    <w:pPr>
      <w:spacing w:after="200" w:line="240" w:lineRule="auto"/>
    </w:pPr>
    <w:rPr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616"/>
  </w:style>
  <w:style w:type="paragraph" w:styleId="Stopka">
    <w:name w:val="footer"/>
    <w:basedOn w:val="Normalny"/>
    <w:link w:val="StopkaZnak"/>
    <w:uiPriority w:val="99"/>
    <w:semiHidden/>
    <w:unhideWhenUsed/>
    <w:rsid w:val="008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616"/>
  </w:style>
  <w:style w:type="paragraph" w:styleId="Akapitzlist">
    <w:name w:val="List Paragraph"/>
    <w:basedOn w:val="Normalny"/>
    <w:uiPriority w:val="34"/>
    <w:qFormat/>
    <w:rsid w:val="00C5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AppData\Roaming\Microsoft\Szablony\Ulotka%20z%20zaproszeniem%20na%20imprez&#281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6F280-007A-4B0E-B976-3160AAC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imprezę</Template>
  <TotalTime>10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SP7dyrektor</cp:lastModifiedBy>
  <cp:revision>4</cp:revision>
  <cp:lastPrinted>2019-03-08T09:48:00Z</cp:lastPrinted>
  <dcterms:created xsi:type="dcterms:W3CDTF">2019-05-08T08:05:00Z</dcterms:created>
  <dcterms:modified xsi:type="dcterms:W3CDTF">2019-05-08T10:23:00Z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