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D2" w:rsidRPr="004F242F" w:rsidRDefault="001E6AD2" w:rsidP="00214094">
      <w:pPr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F242F">
        <w:rPr>
          <w:rFonts w:ascii="Times New Roman" w:hAnsi="Times New Roman" w:cs="Times New Roman"/>
          <w:b/>
          <w:bCs/>
          <w:i/>
          <w:iCs/>
          <w:sz w:val="16"/>
          <w:szCs w:val="16"/>
        </w:rPr>
        <w:t>Obowiązująca  w Zespole Szkoły Podstawowej i Przedszkola w  Czechach</w:t>
      </w:r>
    </w:p>
    <w:p w:rsidR="001E6AD2" w:rsidRPr="004F242F" w:rsidRDefault="001E6AD2" w:rsidP="005B5C98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4F242F">
        <w:rPr>
          <w:rFonts w:ascii="Times New Roman" w:hAnsi="Times New Roman" w:cs="Times New Roman"/>
          <w:b/>
          <w:bCs/>
          <w:i/>
          <w:iCs/>
          <w:sz w:val="16"/>
          <w:szCs w:val="16"/>
        </w:rPr>
        <w:t>na czas prowadzenia zajęć opiekuńczych w okresie pandemii COVID-19</w:t>
      </w:r>
    </w:p>
    <w:p w:rsidR="001E6AD2" w:rsidRPr="004F242F" w:rsidRDefault="001E6AD2" w:rsidP="005B5C98">
      <w:pPr>
        <w:ind w:left="0" w:firstLine="0"/>
        <w:jc w:val="center"/>
        <w:rPr>
          <w:rFonts w:ascii="Times New Roman" w:hAnsi="Times New Roman" w:cs="Times New Roman"/>
        </w:rPr>
      </w:pPr>
    </w:p>
    <w:p w:rsidR="001E6AD2" w:rsidRPr="004F242F" w:rsidRDefault="001E6AD2" w:rsidP="005B5C98">
      <w:pPr>
        <w:ind w:left="0"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4F242F">
        <w:rPr>
          <w:rFonts w:ascii="Times New Roman" w:hAnsi="Times New Roman" w:cs="Times New Roman"/>
          <w:b/>
          <w:bCs/>
          <w:u w:val="single"/>
        </w:rPr>
        <w:t>ZGODA NA UDZIAŁ  DZIECKA W KONSULTACJACH /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F242F">
        <w:rPr>
          <w:rFonts w:ascii="Times New Roman" w:hAnsi="Times New Roman" w:cs="Times New Roman"/>
          <w:b/>
          <w:bCs/>
          <w:u w:val="single"/>
        </w:rPr>
        <w:t xml:space="preserve">ZAJĘCIACH OPIEKUŃCZYCH DLA KLAS I-III* </w:t>
      </w:r>
    </w:p>
    <w:p w:rsidR="001E6AD2" w:rsidRPr="004F242F" w:rsidRDefault="001E6AD2" w:rsidP="005B5C98">
      <w:pPr>
        <w:ind w:left="0" w:firstLine="0"/>
        <w:rPr>
          <w:rFonts w:ascii="Times New Roman" w:hAnsi="Times New Roman" w:cs="Times New Roman"/>
          <w:b/>
          <w:bCs/>
        </w:rPr>
      </w:pPr>
    </w:p>
    <w:p w:rsidR="001E6AD2" w:rsidRPr="004F242F" w:rsidRDefault="001E6AD2" w:rsidP="005B5C98">
      <w:pPr>
        <w:ind w:left="0" w:firstLine="708"/>
        <w:rPr>
          <w:rFonts w:ascii="Times New Roman" w:hAnsi="Times New Roman" w:cs="Times New Roman"/>
        </w:rPr>
      </w:pPr>
      <w:r w:rsidRPr="004F242F">
        <w:rPr>
          <w:rFonts w:ascii="Times New Roman" w:hAnsi="Times New Roman" w:cs="Times New Roman"/>
        </w:rPr>
        <w:t xml:space="preserve">Wyrażam zgodę na udział mojego dziecka ………………………………………………….. w konsultacjach dla uczniów klas </w:t>
      </w:r>
      <w:r>
        <w:rPr>
          <w:rFonts w:ascii="Times New Roman" w:hAnsi="Times New Roman" w:cs="Times New Roman"/>
        </w:rPr>
        <w:t>5-</w:t>
      </w:r>
      <w:r w:rsidRPr="004F242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/</w:t>
      </w:r>
      <w:r w:rsidRPr="004F242F">
        <w:rPr>
          <w:rFonts w:ascii="Times New Roman" w:hAnsi="Times New Roman" w:cs="Times New Roman"/>
        </w:rPr>
        <w:t>zajęciach opiekuńczych dla klas I-III*. Konsultacje/zajęcia opie</w:t>
      </w:r>
      <w:r>
        <w:rPr>
          <w:rFonts w:ascii="Times New Roman" w:hAnsi="Times New Roman" w:cs="Times New Roman"/>
        </w:rPr>
        <w:t>kuńcze dla klas I-III* będą się</w:t>
      </w:r>
      <w:r w:rsidRPr="004F242F">
        <w:rPr>
          <w:rFonts w:ascii="Times New Roman" w:hAnsi="Times New Roman" w:cs="Times New Roman"/>
        </w:rPr>
        <w:t xml:space="preserve"> odbywały zgodnie z wytycznymi Głównego Inspektora Sanitarnego z dnia 30 kwietnia 2020, </w:t>
      </w:r>
      <w:r w:rsidRPr="004F242F">
        <w:rPr>
          <w:rFonts w:ascii="Times New Roman" w:hAnsi="Times New Roman" w:cs="Times New Roman"/>
          <w:sz w:val="24"/>
          <w:szCs w:val="24"/>
        </w:rPr>
        <w:t>przez czas trwania stanu epidemii lub stanu zagrożenia epidemicznego.</w:t>
      </w:r>
    </w:p>
    <w:p w:rsidR="001E6AD2" w:rsidRDefault="001E6AD2" w:rsidP="005B5C98">
      <w:pPr>
        <w:rPr>
          <w:rFonts w:ascii="Times New Roman" w:hAnsi="Times New Roman" w:cs="Times New Roman"/>
        </w:rPr>
      </w:pPr>
    </w:p>
    <w:p w:rsidR="001E6AD2" w:rsidRPr="004F242F" w:rsidRDefault="001E6AD2" w:rsidP="005B5C98">
      <w:pPr>
        <w:rPr>
          <w:rFonts w:ascii="Times New Roman" w:hAnsi="Times New Roman" w:cs="Times New Roman"/>
        </w:rPr>
      </w:pPr>
      <w:r w:rsidRPr="004F242F">
        <w:rPr>
          <w:rFonts w:ascii="Times New Roman" w:hAnsi="Times New Roman" w:cs="Times New Roman"/>
        </w:rPr>
        <w:t>Czechy,</w:t>
      </w:r>
    </w:p>
    <w:p w:rsidR="001E6AD2" w:rsidRPr="004F242F" w:rsidRDefault="001E6AD2" w:rsidP="005B5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…………</w:t>
      </w:r>
      <w:r w:rsidRPr="004F242F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</w:t>
      </w:r>
    </w:p>
    <w:p w:rsidR="001E6AD2" w:rsidRPr="004F242F" w:rsidRDefault="001E6AD2" w:rsidP="005B5C98">
      <w:pPr>
        <w:ind w:firstLine="0"/>
        <w:rPr>
          <w:rFonts w:ascii="Times New Roman" w:hAnsi="Times New Roman" w:cs="Times New Roman"/>
          <w:sz w:val="16"/>
          <w:szCs w:val="16"/>
        </w:rPr>
      </w:pPr>
      <w:r w:rsidRPr="004F242F">
        <w:rPr>
          <w:rFonts w:ascii="Times New Roman" w:hAnsi="Times New Roman" w:cs="Times New Roman"/>
          <w:sz w:val="16"/>
          <w:szCs w:val="16"/>
        </w:rPr>
        <w:t>miejscowość, data</w:t>
      </w:r>
      <w:r w:rsidRPr="004F242F">
        <w:rPr>
          <w:rFonts w:ascii="Times New Roman" w:hAnsi="Times New Roman" w:cs="Times New Roman"/>
          <w:sz w:val="16"/>
          <w:szCs w:val="16"/>
        </w:rPr>
        <w:tab/>
      </w:r>
      <w:r w:rsidRPr="004F242F">
        <w:rPr>
          <w:rFonts w:ascii="Times New Roman" w:hAnsi="Times New Roman" w:cs="Times New Roman"/>
          <w:sz w:val="16"/>
          <w:szCs w:val="16"/>
        </w:rPr>
        <w:tab/>
      </w:r>
      <w:r w:rsidRPr="004F242F">
        <w:rPr>
          <w:rFonts w:ascii="Times New Roman" w:hAnsi="Times New Roman" w:cs="Times New Roman"/>
          <w:sz w:val="16"/>
          <w:szCs w:val="16"/>
        </w:rPr>
        <w:tab/>
      </w:r>
      <w:r w:rsidRPr="004F242F">
        <w:rPr>
          <w:rFonts w:ascii="Times New Roman" w:hAnsi="Times New Roman" w:cs="Times New Roman"/>
          <w:sz w:val="16"/>
          <w:szCs w:val="16"/>
        </w:rPr>
        <w:tab/>
      </w:r>
      <w:r w:rsidRPr="004F242F">
        <w:rPr>
          <w:rFonts w:ascii="Times New Roman" w:hAnsi="Times New Roman" w:cs="Times New Roman"/>
          <w:sz w:val="16"/>
          <w:szCs w:val="16"/>
        </w:rPr>
        <w:tab/>
      </w:r>
      <w:r w:rsidRPr="004F242F">
        <w:rPr>
          <w:rFonts w:ascii="Times New Roman" w:hAnsi="Times New Roman" w:cs="Times New Roman"/>
          <w:sz w:val="16"/>
          <w:szCs w:val="16"/>
        </w:rPr>
        <w:tab/>
        <w:t>imię i nazwisko rodzica ( prawnego opiekuna)</w:t>
      </w:r>
    </w:p>
    <w:p w:rsidR="001E6AD2" w:rsidRPr="004F242F" w:rsidRDefault="001E6AD2" w:rsidP="00214094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1E6AD2" w:rsidRPr="004F242F" w:rsidRDefault="001E6AD2" w:rsidP="00214094">
      <w:pPr>
        <w:spacing w:after="117"/>
        <w:ind w:left="0" w:firstLine="708"/>
        <w:rPr>
          <w:rFonts w:ascii="Times New Roman" w:hAnsi="Times New Roman" w:cs="Times New Roman"/>
          <w:sz w:val="16"/>
          <w:szCs w:val="16"/>
          <w:lang w:eastAsia="pl-PL"/>
        </w:rPr>
      </w:pPr>
      <w:r w:rsidRPr="004F242F">
        <w:rPr>
          <w:rFonts w:ascii="Times New Roman" w:hAnsi="Times New Roman" w:cs="Times New Roman"/>
          <w:sz w:val="16"/>
          <w:szCs w:val="16"/>
          <w:lang w:eastAsia="pl-PL"/>
        </w:rPr>
        <w:t xml:space="preserve">Zgodnie z art. 13 ust. 1 i 2 Ogólnego Rozporządzenia o Ochronie Danych Osobowych z dnia 27 kwietnia 2016 r. (dalej Rozporządzenie) informujemy, że Administratorem Pana/Pani danych osobowych oraz danych dziecka jest Zespół Szkoły Podstawowej i Przedszkola w Czechach. </w:t>
      </w:r>
      <w:r w:rsidRPr="004F242F">
        <w:rPr>
          <w:rFonts w:ascii="Times New Roman" w:hAnsi="Times New Roman" w:cs="Times New Roman"/>
          <w:sz w:val="16"/>
          <w:szCs w:val="16"/>
        </w:rPr>
        <w:t>Inspektorem Ochrony Danych jest Anna Becalik, z którym można się skontaktować e-mailowo: iod.oswiata@zdunskawola.pl.</w:t>
      </w:r>
      <w:r w:rsidRPr="004F242F">
        <w:rPr>
          <w:rFonts w:ascii="Times New Roman" w:hAnsi="Times New Roman" w:cs="Times New Roman"/>
          <w:sz w:val="16"/>
          <w:szCs w:val="16"/>
          <w:lang w:eastAsia="pl-PL"/>
        </w:rPr>
        <w:t xml:space="preserve"> Pana/Pani dane osobowe będą przetwarzana przez okres niezbędny do realizacji wskazanego celu przetwarzania W związku z przetwarzaniem przez Administratora danych osobowych przysługuje Panu/Pani prawo dostępu do treści danych, ich uzupełniania, sprostowania w razie stwierdzenie, że dane te są niekompletne, nieaktualne lub nieprawdziwe</w:t>
      </w:r>
      <w:r w:rsidRPr="004F242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. </w:t>
      </w:r>
      <w:r w:rsidRPr="004F242F">
        <w:rPr>
          <w:rFonts w:ascii="Times New Roman" w:hAnsi="Times New Roman" w:cs="Times New Roman"/>
          <w:sz w:val="16"/>
          <w:szCs w:val="16"/>
          <w:lang w:eastAsia="pl-PL"/>
        </w:rPr>
        <w:t>W przypadku, w którym przetwarzanie Twoich danych odbywa się na podstawie zgody (tj. art. 9 ust. 1 lit. a Rozporządzenia), przysługuje Panu/Pani prawo do cofnięcia jej   w dowolnym momencie, bez wpływu na zgodność z prawem przetwarzania, którego dokonano na podstawie zgody przed jej cofnięciem.</w:t>
      </w:r>
    </w:p>
    <w:p w:rsidR="001E6AD2" w:rsidRPr="004F242F" w:rsidRDefault="001E6AD2" w:rsidP="00214094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1E6AD2" w:rsidRPr="004F242F" w:rsidRDefault="001E6AD2" w:rsidP="005B5C98">
      <w:pPr>
        <w:ind w:left="0"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4F242F">
        <w:rPr>
          <w:rFonts w:ascii="Times New Roman" w:hAnsi="Times New Roman" w:cs="Times New Roman"/>
          <w:b/>
          <w:bCs/>
          <w:u w:val="single"/>
        </w:rPr>
        <w:t>ZGODA NA POMIAR TEMPERATURY DZIECKA</w:t>
      </w:r>
    </w:p>
    <w:p w:rsidR="001E6AD2" w:rsidRPr="004F242F" w:rsidRDefault="001E6AD2" w:rsidP="005B5C98">
      <w:pPr>
        <w:ind w:left="0" w:firstLine="0"/>
        <w:rPr>
          <w:rFonts w:ascii="Times New Roman" w:hAnsi="Times New Roman" w:cs="Times New Roman"/>
          <w:b/>
          <w:bCs/>
        </w:rPr>
      </w:pPr>
    </w:p>
    <w:p w:rsidR="001E6AD2" w:rsidRPr="004F242F" w:rsidRDefault="001E6AD2" w:rsidP="005B5C98">
      <w:pPr>
        <w:ind w:left="0" w:firstLine="708"/>
        <w:rPr>
          <w:rFonts w:ascii="Times New Roman" w:hAnsi="Times New Roman" w:cs="Times New Roman"/>
        </w:rPr>
      </w:pPr>
      <w:r w:rsidRPr="004F242F">
        <w:rPr>
          <w:rFonts w:ascii="Times New Roman" w:hAnsi="Times New Roman" w:cs="Times New Roman"/>
        </w:rPr>
        <w:t xml:space="preserve">Wyrażam zgodę na pomiar temperatury mojego dziecka ………………………………………………….., zgodnie z wytycznymi Głównego Inspektora Sanitarnego z dnia 30 kwietnia 2020, </w:t>
      </w:r>
      <w:r w:rsidRPr="004F242F">
        <w:rPr>
          <w:rFonts w:ascii="Times New Roman" w:hAnsi="Times New Roman" w:cs="Times New Roman"/>
          <w:sz w:val="24"/>
          <w:szCs w:val="24"/>
        </w:rPr>
        <w:t>przez czas trwania stanu epidemii lub stanu zagrożenia epidemicznego.</w:t>
      </w:r>
    </w:p>
    <w:p w:rsidR="001E6AD2" w:rsidRPr="004F242F" w:rsidRDefault="001E6AD2" w:rsidP="005B5C98">
      <w:pPr>
        <w:ind w:left="0" w:firstLine="0"/>
        <w:rPr>
          <w:rFonts w:ascii="Times New Roman" w:hAnsi="Times New Roman" w:cs="Times New Roman"/>
        </w:rPr>
      </w:pPr>
    </w:p>
    <w:p w:rsidR="001E6AD2" w:rsidRPr="004F242F" w:rsidRDefault="001E6AD2" w:rsidP="005B5C98">
      <w:pPr>
        <w:rPr>
          <w:rFonts w:ascii="Times New Roman" w:hAnsi="Times New Roman" w:cs="Times New Roman"/>
        </w:rPr>
      </w:pPr>
      <w:r w:rsidRPr="004F242F">
        <w:rPr>
          <w:rFonts w:ascii="Times New Roman" w:hAnsi="Times New Roman" w:cs="Times New Roman"/>
        </w:rPr>
        <w:t>Czechy,</w:t>
      </w:r>
    </w:p>
    <w:p w:rsidR="001E6AD2" w:rsidRPr="004F242F" w:rsidRDefault="001E6AD2" w:rsidP="005B5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……………………………………</w:t>
      </w:r>
    </w:p>
    <w:p w:rsidR="001E6AD2" w:rsidRPr="004F242F" w:rsidRDefault="001E6AD2" w:rsidP="004F242F">
      <w:pPr>
        <w:ind w:firstLine="0"/>
        <w:rPr>
          <w:rFonts w:ascii="Times New Roman" w:hAnsi="Times New Roman" w:cs="Times New Roman"/>
          <w:sz w:val="16"/>
          <w:szCs w:val="16"/>
        </w:rPr>
      </w:pPr>
      <w:r w:rsidRPr="004F242F">
        <w:rPr>
          <w:rFonts w:ascii="Times New Roman" w:hAnsi="Times New Roman" w:cs="Times New Roman"/>
          <w:sz w:val="16"/>
          <w:szCs w:val="16"/>
        </w:rPr>
        <w:t>miejscowość, data</w:t>
      </w:r>
      <w:r w:rsidRPr="004F242F">
        <w:rPr>
          <w:rFonts w:ascii="Times New Roman" w:hAnsi="Times New Roman" w:cs="Times New Roman"/>
          <w:sz w:val="16"/>
          <w:szCs w:val="16"/>
        </w:rPr>
        <w:tab/>
      </w:r>
      <w:r w:rsidRPr="004F242F">
        <w:rPr>
          <w:rFonts w:ascii="Times New Roman" w:hAnsi="Times New Roman" w:cs="Times New Roman"/>
          <w:sz w:val="16"/>
          <w:szCs w:val="16"/>
        </w:rPr>
        <w:tab/>
      </w:r>
      <w:r w:rsidRPr="004F242F">
        <w:rPr>
          <w:rFonts w:ascii="Times New Roman" w:hAnsi="Times New Roman" w:cs="Times New Roman"/>
          <w:sz w:val="16"/>
          <w:szCs w:val="16"/>
        </w:rPr>
        <w:tab/>
      </w:r>
      <w:r w:rsidRPr="004F242F">
        <w:rPr>
          <w:rFonts w:ascii="Times New Roman" w:hAnsi="Times New Roman" w:cs="Times New Roman"/>
          <w:sz w:val="16"/>
          <w:szCs w:val="16"/>
        </w:rPr>
        <w:tab/>
      </w:r>
      <w:r w:rsidRPr="004F242F">
        <w:rPr>
          <w:rFonts w:ascii="Times New Roman" w:hAnsi="Times New Roman" w:cs="Times New Roman"/>
          <w:sz w:val="16"/>
          <w:szCs w:val="16"/>
        </w:rPr>
        <w:tab/>
      </w:r>
      <w:r w:rsidRPr="004F242F">
        <w:rPr>
          <w:rFonts w:ascii="Times New Roman" w:hAnsi="Times New Roman" w:cs="Times New Roman"/>
          <w:sz w:val="16"/>
          <w:szCs w:val="16"/>
        </w:rPr>
        <w:tab/>
        <w:t>imię i nazwisko rodzica ( prawnego opiekuna)</w:t>
      </w:r>
    </w:p>
    <w:p w:rsidR="001E6AD2" w:rsidRPr="004F242F" w:rsidRDefault="001E6AD2" w:rsidP="005B5C98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1E6AD2" w:rsidRPr="004F242F" w:rsidRDefault="001E6AD2" w:rsidP="005B5C98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1E6AD2" w:rsidRPr="004F242F" w:rsidRDefault="001E6AD2" w:rsidP="005B5C98">
      <w:pPr>
        <w:spacing w:after="117"/>
        <w:ind w:left="0" w:firstLine="708"/>
        <w:rPr>
          <w:rFonts w:ascii="Times New Roman" w:hAnsi="Times New Roman" w:cs="Times New Roman"/>
          <w:sz w:val="16"/>
          <w:szCs w:val="16"/>
          <w:lang w:eastAsia="pl-PL"/>
        </w:rPr>
      </w:pPr>
      <w:r w:rsidRPr="004F242F">
        <w:rPr>
          <w:rFonts w:ascii="Times New Roman" w:hAnsi="Times New Roman" w:cs="Times New Roman"/>
          <w:sz w:val="16"/>
          <w:szCs w:val="16"/>
          <w:lang w:eastAsia="pl-PL"/>
        </w:rPr>
        <w:t xml:space="preserve">Zgodnie z art. 13 ust. 1 i 2 Ogólnego Rozporządzenia o Ochronie Danych Osobowych z dnia 27 kwietnia 2016 r. (dalej Rozporządzenie) informujemy, że Administratorem Pana/Pani danych osobowych oraz danych dziecka jest Zespół Szkoły Podstawowej i Przedszkola w Czechach. </w:t>
      </w:r>
      <w:r w:rsidRPr="004F242F">
        <w:rPr>
          <w:rFonts w:ascii="Times New Roman" w:hAnsi="Times New Roman" w:cs="Times New Roman"/>
          <w:sz w:val="16"/>
          <w:szCs w:val="16"/>
        </w:rPr>
        <w:t>Inspektorem Ochrony Danych jest Anna Becalik, z którym można się skontaktować e-mailowo: iod.oswiata@zdunskawola.pl.</w:t>
      </w:r>
      <w:r w:rsidRPr="004F242F">
        <w:rPr>
          <w:rFonts w:ascii="Times New Roman" w:hAnsi="Times New Roman" w:cs="Times New Roman"/>
          <w:sz w:val="16"/>
          <w:szCs w:val="16"/>
          <w:lang w:eastAsia="pl-PL"/>
        </w:rPr>
        <w:t xml:space="preserve"> Pana/Pani dane osobowe będą przetwarzana przez okres niezbędny do realizacji wskazanego celu przetwarzania W związku z przetwarzaniem przez Administratora danych osobowych przysługuje Panu/Pani prawo dostępu do treści danych, ich uzupełniania, sprostowania w razie stwierdzenie, że dane te są niekompletne, nieaktualne lub nieprawdziwe</w:t>
      </w:r>
      <w:r w:rsidRPr="004F242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. </w:t>
      </w:r>
      <w:r w:rsidRPr="004F242F">
        <w:rPr>
          <w:rFonts w:ascii="Times New Roman" w:hAnsi="Times New Roman" w:cs="Times New Roman"/>
          <w:sz w:val="16"/>
          <w:szCs w:val="16"/>
          <w:lang w:eastAsia="pl-PL"/>
        </w:rPr>
        <w:t>W przypadku, w którym przetwarzanie Twoich danych odbywa się na podstawie zgody (tj. art. 9 ust. 1 lit. a Rozporządzenia), przysługuje Panu/Pani prawo do cofnięcia jej   w dowolnym momencie, bez wpływu na zgodność z prawem przetwarzania, którego dokonano na podstawie zgody przed jej cofnięciem.</w:t>
      </w:r>
    </w:p>
    <w:p w:rsidR="001E6AD2" w:rsidRPr="004F242F" w:rsidRDefault="001E6AD2" w:rsidP="005B5C98">
      <w:pPr>
        <w:ind w:left="0"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E6AD2" w:rsidRPr="004F242F" w:rsidRDefault="001E6AD2" w:rsidP="005B5C98">
      <w:pPr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ZAPOZNANIE SIĘ Z PROCEDURĄ</w:t>
      </w:r>
    </w:p>
    <w:p w:rsidR="001E6AD2" w:rsidRPr="004F242F" w:rsidRDefault="001E6AD2">
      <w:pPr>
        <w:rPr>
          <w:rFonts w:ascii="Times New Roman" w:hAnsi="Times New Roman" w:cs="Times New Roman"/>
        </w:rPr>
      </w:pPr>
    </w:p>
    <w:p w:rsidR="001E6AD2" w:rsidRPr="004F242F" w:rsidRDefault="001E6AD2" w:rsidP="005B5C98">
      <w:pPr>
        <w:rPr>
          <w:rFonts w:ascii="Times New Roman" w:hAnsi="Times New Roman" w:cs="Times New Roman"/>
        </w:rPr>
      </w:pPr>
      <w:r w:rsidRPr="004F242F">
        <w:rPr>
          <w:rFonts w:ascii="Times New Roman" w:hAnsi="Times New Roman" w:cs="Times New Roman"/>
        </w:rPr>
        <w:t xml:space="preserve">            Zapoznałem/am się z Zasadami przebywania uczniów w szkole w ramach konsultacji/ zajęć opiekuńczych*  w związku z COVID-19 zamieszczonymi na stronie naszej szkoły.</w:t>
      </w:r>
    </w:p>
    <w:p w:rsidR="001E6AD2" w:rsidRPr="004F242F" w:rsidRDefault="001E6AD2" w:rsidP="005B5C98">
      <w:pPr>
        <w:rPr>
          <w:rFonts w:ascii="Times New Roman" w:hAnsi="Times New Roman" w:cs="Times New Roman"/>
        </w:rPr>
      </w:pPr>
    </w:p>
    <w:p w:rsidR="001E6AD2" w:rsidRPr="004F242F" w:rsidRDefault="001E6AD2">
      <w:pPr>
        <w:rPr>
          <w:rFonts w:ascii="Times New Roman" w:hAnsi="Times New Roman" w:cs="Times New Roman"/>
        </w:rPr>
      </w:pPr>
    </w:p>
    <w:p w:rsidR="001E6AD2" w:rsidRPr="004F242F" w:rsidRDefault="001E6AD2" w:rsidP="005B5C98">
      <w:pPr>
        <w:rPr>
          <w:rFonts w:ascii="Times New Roman" w:hAnsi="Times New Roman" w:cs="Times New Roman"/>
        </w:rPr>
      </w:pPr>
    </w:p>
    <w:p w:rsidR="001E6AD2" w:rsidRPr="004F242F" w:rsidRDefault="001E6AD2" w:rsidP="005B5C98">
      <w:pPr>
        <w:rPr>
          <w:rFonts w:ascii="Times New Roman" w:hAnsi="Times New Roman" w:cs="Times New Roman"/>
        </w:rPr>
      </w:pPr>
      <w:r w:rsidRPr="004F242F">
        <w:rPr>
          <w:rFonts w:ascii="Times New Roman" w:hAnsi="Times New Roman" w:cs="Times New Roman"/>
        </w:rPr>
        <w:t>Czechy,</w:t>
      </w:r>
    </w:p>
    <w:p w:rsidR="001E6AD2" w:rsidRPr="004F242F" w:rsidRDefault="001E6AD2" w:rsidP="005B5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……………</w:t>
      </w:r>
      <w:r w:rsidRPr="004F242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</w:t>
      </w:r>
    </w:p>
    <w:p w:rsidR="001E6AD2" w:rsidRPr="004F242F" w:rsidRDefault="001E6AD2" w:rsidP="004F242F">
      <w:pPr>
        <w:ind w:firstLine="0"/>
        <w:rPr>
          <w:rFonts w:ascii="Times New Roman" w:hAnsi="Times New Roman" w:cs="Times New Roman"/>
          <w:sz w:val="16"/>
          <w:szCs w:val="16"/>
        </w:rPr>
      </w:pPr>
      <w:r w:rsidRPr="004F242F">
        <w:rPr>
          <w:rFonts w:ascii="Times New Roman" w:hAnsi="Times New Roman" w:cs="Times New Roman"/>
          <w:sz w:val="16"/>
          <w:szCs w:val="16"/>
        </w:rPr>
        <w:t>miejscowość, data</w:t>
      </w:r>
      <w:r w:rsidRPr="004F242F">
        <w:rPr>
          <w:rFonts w:ascii="Times New Roman" w:hAnsi="Times New Roman" w:cs="Times New Roman"/>
          <w:sz w:val="16"/>
          <w:szCs w:val="16"/>
        </w:rPr>
        <w:tab/>
      </w:r>
      <w:r w:rsidRPr="004F242F">
        <w:rPr>
          <w:rFonts w:ascii="Times New Roman" w:hAnsi="Times New Roman" w:cs="Times New Roman"/>
          <w:sz w:val="16"/>
          <w:szCs w:val="16"/>
        </w:rPr>
        <w:tab/>
      </w:r>
      <w:r w:rsidRPr="004F242F">
        <w:rPr>
          <w:rFonts w:ascii="Times New Roman" w:hAnsi="Times New Roman" w:cs="Times New Roman"/>
          <w:sz w:val="16"/>
          <w:szCs w:val="16"/>
        </w:rPr>
        <w:tab/>
      </w:r>
      <w:r w:rsidRPr="004F242F">
        <w:rPr>
          <w:rFonts w:ascii="Times New Roman" w:hAnsi="Times New Roman" w:cs="Times New Roman"/>
          <w:sz w:val="16"/>
          <w:szCs w:val="16"/>
        </w:rPr>
        <w:tab/>
      </w:r>
      <w:r w:rsidRPr="004F242F">
        <w:rPr>
          <w:rFonts w:ascii="Times New Roman" w:hAnsi="Times New Roman" w:cs="Times New Roman"/>
          <w:sz w:val="16"/>
          <w:szCs w:val="16"/>
        </w:rPr>
        <w:tab/>
      </w:r>
      <w:r w:rsidRPr="004F242F">
        <w:rPr>
          <w:rFonts w:ascii="Times New Roman" w:hAnsi="Times New Roman" w:cs="Times New Roman"/>
          <w:sz w:val="16"/>
          <w:szCs w:val="16"/>
        </w:rPr>
        <w:tab/>
        <w:t>imię i nazwisko rodzica ( prawnego opiekuna)</w:t>
      </w:r>
    </w:p>
    <w:p w:rsidR="001E6AD2" w:rsidRPr="004F242F" w:rsidRDefault="001E6AD2" w:rsidP="005B5C98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1E6AD2" w:rsidRPr="004F242F" w:rsidRDefault="001E6AD2">
      <w:pPr>
        <w:rPr>
          <w:rFonts w:ascii="Times New Roman" w:hAnsi="Times New Roman" w:cs="Times New Roman"/>
        </w:rPr>
      </w:pPr>
    </w:p>
    <w:p w:rsidR="001E6AD2" w:rsidRPr="004F242F" w:rsidRDefault="001E6AD2">
      <w:pPr>
        <w:rPr>
          <w:rFonts w:ascii="Times New Roman" w:hAnsi="Times New Roman" w:cs="Times New Roman"/>
        </w:rPr>
      </w:pPr>
    </w:p>
    <w:p w:rsidR="001E6AD2" w:rsidRPr="004F242F" w:rsidRDefault="001E6AD2">
      <w:pPr>
        <w:rPr>
          <w:rFonts w:ascii="Times New Roman" w:hAnsi="Times New Roman" w:cs="Times New Roman"/>
        </w:rPr>
      </w:pPr>
    </w:p>
    <w:p w:rsidR="001E6AD2" w:rsidRPr="00A32B7A" w:rsidRDefault="001E6AD2" w:rsidP="00A32B7A">
      <w:pPr>
        <w:pStyle w:val="ListParagraph"/>
        <w:ind w:left="717" w:firstLine="0"/>
        <w:rPr>
          <w:rFonts w:ascii="Times New Roman" w:hAnsi="Times New Roman" w:cs="Times New Roman"/>
          <w:sz w:val="20"/>
          <w:szCs w:val="20"/>
        </w:rPr>
      </w:pPr>
      <w:r w:rsidRPr="004F242F">
        <w:t>*NIEPOTRZEBNE SKREŚLIĆ</w:t>
      </w:r>
      <w:bookmarkStart w:id="0" w:name="_GoBack"/>
      <w:bookmarkEnd w:id="0"/>
    </w:p>
    <w:sectPr w:rsidR="001E6AD2" w:rsidRPr="00A32B7A" w:rsidSect="005B5C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7B5"/>
    <w:multiLevelType w:val="hybridMultilevel"/>
    <w:tmpl w:val="AC62D42C"/>
    <w:lvl w:ilvl="0" w:tplc="6AC6C9EA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094"/>
    <w:rsid w:val="001362C8"/>
    <w:rsid w:val="001E6AD2"/>
    <w:rsid w:val="00214094"/>
    <w:rsid w:val="004814C2"/>
    <w:rsid w:val="004F242F"/>
    <w:rsid w:val="005373CD"/>
    <w:rsid w:val="005B5C98"/>
    <w:rsid w:val="00A32B7A"/>
    <w:rsid w:val="00C00FC6"/>
    <w:rsid w:val="00CA1600"/>
    <w:rsid w:val="00CD7E30"/>
    <w:rsid w:val="00D873F3"/>
    <w:rsid w:val="00DC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94"/>
    <w:pPr>
      <w:ind w:left="714" w:hanging="357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5C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F2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507</Words>
  <Characters>3042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Obowiązująca  w Zespole Szkoły Podstawowej i Przedszkola w  Czechach</dc:title>
  <dc:subject/>
  <dc:creator>x</dc:creator>
  <cp:keywords/>
  <dc:description/>
  <cp:lastModifiedBy>DOM</cp:lastModifiedBy>
  <cp:revision>7</cp:revision>
  <cp:lastPrinted>2020-05-20T10:54:00Z</cp:lastPrinted>
  <dcterms:created xsi:type="dcterms:W3CDTF">2020-06-01T09:57:00Z</dcterms:created>
  <dcterms:modified xsi:type="dcterms:W3CDTF">2020-06-01T09:59:00Z</dcterms:modified>
</cp:coreProperties>
</file>