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C" w:rsidRPr="00194100" w:rsidRDefault="0099386C" w:rsidP="00AF64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4100">
        <w:rPr>
          <w:rFonts w:ascii="Times New Roman" w:hAnsi="Times New Roman" w:cs="Times New Roman"/>
          <w:b/>
          <w:bCs/>
          <w:sz w:val="24"/>
          <w:szCs w:val="24"/>
        </w:rPr>
        <w:t xml:space="preserve">Ewa  Kikowska </w:t>
      </w:r>
    </w:p>
    <w:p w:rsidR="0099386C" w:rsidRPr="00194100" w:rsidRDefault="0099386C" w:rsidP="00AF64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4100">
        <w:rPr>
          <w:rFonts w:ascii="Times New Roman" w:hAnsi="Times New Roman" w:cs="Times New Roman"/>
          <w:b/>
          <w:bCs/>
          <w:sz w:val="24"/>
          <w:szCs w:val="24"/>
        </w:rPr>
        <w:t>klasa 1a</w:t>
      </w:r>
    </w:p>
    <w:p w:rsidR="0099386C" w:rsidRPr="00194100" w:rsidRDefault="0099386C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86C" w:rsidRPr="00194100" w:rsidRDefault="0099386C" w:rsidP="00AF649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100">
        <w:rPr>
          <w:rFonts w:ascii="Times New Roman" w:hAnsi="Times New Roman" w:cs="Times New Roman"/>
          <w:b/>
          <w:bCs/>
          <w:sz w:val="24"/>
          <w:szCs w:val="24"/>
          <w:u w:val="single"/>
        </w:rPr>
        <w:t>Tematy do realizacji na tydzień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 08 czerwca  do 12 czerwca</w:t>
      </w:r>
      <w:r w:rsidRPr="001941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2020 r.</w:t>
      </w:r>
    </w:p>
    <w:p w:rsidR="0099386C" w:rsidRPr="00194100" w:rsidRDefault="0099386C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86C" w:rsidRPr="00C819CF" w:rsidRDefault="0099386C" w:rsidP="005A37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C819CF">
        <w:rPr>
          <w:rFonts w:ascii="Times New Roman" w:hAnsi="Times New Roman" w:cs="Times New Roman"/>
          <w:b/>
          <w:bCs/>
          <w:sz w:val="24"/>
          <w:szCs w:val="24"/>
        </w:rPr>
        <w:t xml:space="preserve"> czerwca 2020 r.</w:t>
      </w:r>
    </w:p>
    <w:p w:rsidR="0099386C" w:rsidRPr="003054B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4BC">
        <w:rPr>
          <w:rFonts w:ascii="Times New Roman" w:hAnsi="Times New Roman" w:cs="Times New Roman"/>
          <w:b/>
          <w:bCs/>
          <w:sz w:val="24"/>
          <w:szCs w:val="24"/>
          <w:u w:val="single"/>
        </w:rPr>
        <w:t>Co daje nam wieś?</w:t>
      </w:r>
    </w:p>
    <w:p w:rsidR="0099386C" w:rsidRPr="009D0D6F" w:rsidRDefault="0099386C" w:rsidP="009D0D6F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9D0D6F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potrafi wypowiadać się na temat wysłuchanego tekstu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zna zasadę pisowni nazw zawodów z cząstką </w:t>
      </w:r>
      <w:r w:rsidRPr="009D0D6F">
        <w:rPr>
          <w:rFonts w:ascii="Dutch801EU" w:hAnsi="Dutch801EU" w:cs="Dutch801EU"/>
          <w:b/>
          <w:bCs/>
          <w:color w:val="000000"/>
          <w:sz w:val="20"/>
          <w:szCs w:val="20"/>
        </w:rPr>
        <w:t xml:space="preserve">-arz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wie, jak powstaje chleb i skąd się bierze cukier </w:t>
      </w:r>
    </w:p>
    <w:p w:rsidR="0099386C" w:rsidRDefault="0099386C" w:rsidP="009D0D6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>– potrafi wskazać dane, obliczyć wynik i napisać odpowiedź do zadania</w:t>
      </w:r>
    </w:p>
    <w:p w:rsidR="0099386C" w:rsidRDefault="0099386C" w:rsidP="009D0D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Pr="00C819CF" w:rsidRDefault="0099386C" w:rsidP="00E00C0E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72 - 73</w:t>
      </w:r>
    </w:p>
    <w:p w:rsidR="0099386C" w:rsidRPr="00C819CF" w:rsidRDefault="0099386C" w:rsidP="00E0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72 - 73</w:t>
      </w:r>
    </w:p>
    <w:p w:rsidR="0099386C" w:rsidRPr="00C819CF" w:rsidRDefault="0099386C" w:rsidP="00E0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 s. 87</w:t>
      </w:r>
    </w:p>
    <w:p w:rsidR="0099386C" w:rsidRDefault="0099386C" w:rsidP="00E00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MKĆ 2 s.79</w:t>
      </w: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C819CF">
        <w:rPr>
          <w:rFonts w:ascii="Times New Roman" w:hAnsi="Times New Roman" w:cs="Times New Roman"/>
          <w:b/>
          <w:bCs/>
          <w:sz w:val="24"/>
          <w:szCs w:val="24"/>
        </w:rPr>
        <w:t xml:space="preserve"> czerwca 2020 r.</w:t>
      </w:r>
    </w:p>
    <w:p w:rsidR="0099386C" w:rsidRPr="003054B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4BC">
        <w:rPr>
          <w:rFonts w:ascii="Times New Roman" w:hAnsi="Times New Roman" w:cs="Times New Roman"/>
          <w:b/>
          <w:bCs/>
          <w:sz w:val="24"/>
          <w:szCs w:val="24"/>
          <w:u w:val="single"/>
        </w:rPr>
        <w:t>Zdrowo się odżywiamy.</w:t>
      </w: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Pr="009D0D6F" w:rsidRDefault="0099386C" w:rsidP="009D0D6F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9D0D6F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wyszukuje w tekście wiersza potrzebne informacje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potrafi wymienić nazwy produktów, które zawierają witaminy A, B, C lub D </w:t>
      </w:r>
    </w:p>
    <w:p w:rsidR="0099386C" w:rsidRDefault="0099386C" w:rsidP="009D0D6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>– zna zasady zdrowego odżywiania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potrafi utworzyć jadłospis z uwzględnieniem zdrowych produktów </w:t>
      </w:r>
    </w:p>
    <w:p w:rsidR="0099386C" w:rsidRPr="009D0D6F" w:rsidRDefault="0099386C" w:rsidP="009D0D6F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 xml:space="preserve">– gra melodię na dzwonkach chromatycznych </w:t>
      </w:r>
    </w:p>
    <w:p w:rsidR="0099386C" w:rsidRDefault="0099386C" w:rsidP="009D0D6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9D0D6F">
        <w:rPr>
          <w:rFonts w:ascii="Dutch801EU" w:hAnsi="Dutch801EU" w:cs="Dutch801EU"/>
          <w:color w:val="000000"/>
          <w:sz w:val="20"/>
          <w:szCs w:val="20"/>
        </w:rPr>
        <w:t>– wie, jak ważny jest ruch dla zdrowia</w:t>
      </w:r>
    </w:p>
    <w:p w:rsidR="0099386C" w:rsidRDefault="0099386C" w:rsidP="009D0D6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99386C" w:rsidRDefault="0099386C" w:rsidP="00DC7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Pr="00C819CF" w:rsidRDefault="0099386C" w:rsidP="00DC7CA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74 - 75</w:t>
      </w:r>
    </w:p>
    <w:p w:rsidR="0099386C" w:rsidRPr="00C819CF" w:rsidRDefault="0099386C" w:rsidP="00DC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74 - 75</w:t>
      </w:r>
    </w:p>
    <w:p w:rsidR="0099386C" w:rsidRDefault="0099386C" w:rsidP="009D0D6F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19CF">
        <w:rPr>
          <w:rFonts w:ascii="Times New Roman" w:hAnsi="Times New Roman" w:cs="Times New Roman"/>
          <w:b/>
          <w:bCs/>
          <w:sz w:val="24"/>
          <w:szCs w:val="24"/>
        </w:rPr>
        <w:t xml:space="preserve"> czerwca 2020 r.</w:t>
      </w:r>
    </w:p>
    <w:p w:rsidR="0099386C" w:rsidRPr="003054B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4BC">
        <w:rPr>
          <w:rFonts w:ascii="Times New Roman" w:hAnsi="Times New Roman" w:cs="Times New Roman"/>
          <w:b/>
          <w:bCs/>
          <w:sz w:val="24"/>
          <w:szCs w:val="24"/>
          <w:u w:val="single"/>
        </w:rPr>
        <w:t>Nadchodzi lato</w:t>
      </w:r>
    </w:p>
    <w:p w:rsidR="0099386C" w:rsidRDefault="0099386C" w:rsidP="0029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386C" w:rsidRPr="00BF1923" w:rsidRDefault="0099386C" w:rsidP="00BF192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" w:hAnsi="AgendaPl" w:cs="AgendaPl"/>
          <w:color w:val="000000"/>
          <w:sz w:val="20"/>
          <w:szCs w:val="20"/>
        </w:rPr>
      </w:pPr>
      <w:r w:rsidRPr="00BF1923">
        <w:rPr>
          <w:rFonts w:ascii="AgendaPl" w:hAnsi="AgendaPl" w:cs="AgendaPl"/>
          <w:color w:val="000000"/>
          <w:sz w:val="20"/>
          <w:szCs w:val="20"/>
        </w:rPr>
        <w:t xml:space="preserve">CELE LEKCJI </w:t>
      </w:r>
    </w:p>
    <w:p w:rsidR="0099386C" w:rsidRPr="00BF1923" w:rsidRDefault="0099386C" w:rsidP="00BF1923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BF1923">
        <w:rPr>
          <w:rFonts w:ascii="Dutch801EU" w:hAnsi="Dutch801EU" w:cs="Dutch801EU"/>
          <w:color w:val="000000"/>
          <w:sz w:val="20"/>
          <w:szCs w:val="20"/>
        </w:rPr>
        <w:t xml:space="preserve">Uczeń: </w:t>
      </w:r>
    </w:p>
    <w:p w:rsidR="0099386C" w:rsidRPr="00BF1923" w:rsidRDefault="0099386C" w:rsidP="00BF1923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BF1923">
        <w:rPr>
          <w:rFonts w:ascii="Dutch801EU" w:hAnsi="Dutch801EU" w:cs="Dutch801EU"/>
          <w:color w:val="000000"/>
          <w:sz w:val="20"/>
          <w:szCs w:val="20"/>
        </w:rPr>
        <w:t xml:space="preserve">– potrafi ułożyć życzenia </w:t>
      </w:r>
    </w:p>
    <w:p w:rsidR="0099386C" w:rsidRPr="00BF1923" w:rsidRDefault="0099386C" w:rsidP="00BF1923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BF1923">
        <w:rPr>
          <w:rFonts w:ascii="Dutch801EU" w:hAnsi="Dutch801EU" w:cs="Dutch801EU"/>
          <w:color w:val="000000"/>
          <w:sz w:val="20"/>
          <w:szCs w:val="20"/>
        </w:rPr>
        <w:t xml:space="preserve">– wie, kiedy zaczyna się kalendarzowe lato </w:t>
      </w:r>
    </w:p>
    <w:p w:rsidR="0099386C" w:rsidRPr="00BF1923" w:rsidRDefault="0099386C" w:rsidP="00BF1923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 w:rsidRPr="00BF1923">
        <w:rPr>
          <w:rFonts w:ascii="Dutch801EU" w:hAnsi="Dutch801EU" w:cs="Dutch801EU"/>
          <w:color w:val="000000"/>
          <w:sz w:val="20"/>
          <w:szCs w:val="20"/>
        </w:rPr>
        <w:t xml:space="preserve">– podaje różnice między latem a wiosną </w:t>
      </w:r>
    </w:p>
    <w:p w:rsidR="0099386C" w:rsidRDefault="0099386C" w:rsidP="00BF1923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  <w:r w:rsidRPr="00BF1923">
        <w:rPr>
          <w:rFonts w:ascii="Dutch801EU" w:hAnsi="Dutch801EU" w:cs="Dutch801EU"/>
          <w:color w:val="000000"/>
          <w:sz w:val="20"/>
          <w:szCs w:val="20"/>
        </w:rPr>
        <w:t>– sprawdza swoje umiejętności matematyczne</w:t>
      </w:r>
    </w:p>
    <w:p w:rsidR="0099386C" w:rsidRDefault="0099386C" w:rsidP="00BF1923">
      <w:pPr>
        <w:spacing w:after="0" w:line="240" w:lineRule="auto"/>
        <w:rPr>
          <w:rFonts w:ascii="Dutch801EU" w:hAnsi="Dutch801EU" w:cs="Dutch801EU"/>
          <w:color w:val="000000"/>
          <w:sz w:val="20"/>
          <w:szCs w:val="20"/>
        </w:rPr>
      </w:pPr>
    </w:p>
    <w:p w:rsidR="0099386C" w:rsidRPr="00C819CF" w:rsidRDefault="0099386C" w:rsidP="00DC7CA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s. 76 - 77</w:t>
      </w:r>
    </w:p>
    <w:p w:rsidR="0099386C" w:rsidRPr="00C819CF" w:rsidRDefault="0099386C" w:rsidP="00DC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KĆ  4. s. 76 - 77</w:t>
      </w:r>
    </w:p>
    <w:p w:rsidR="0099386C" w:rsidRPr="00C819CF" w:rsidRDefault="0099386C" w:rsidP="00DC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 s. 88 - 89</w:t>
      </w:r>
    </w:p>
    <w:p w:rsidR="0099386C" w:rsidRDefault="0099386C" w:rsidP="00DC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MKĆ 2 s.80</w:t>
      </w:r>
      <w:bookmarkStart w:id="0" w:name="_GoBack"/>
    </w:p>
    <w:bookmarkEnd w:id="0"/>
    <w:p w:rsidR="0099386C" w:rsidRDefault="0099386C" w:rsidP="00B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86C" w:rsidRPr="003054BC" w:rsidRDefault="0099386C" w:rsidP="00BF1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4BC">
        <w:rPr>
          <w:rFonts w:ascii="Times New Roman" w:hAnsi="Times New Roman" w:cs="Times New Roman"/>
          <w:b/>
          <w:bCs/>
          <w:sz w:val="24"/>
          <w:szCs w:val="24"/>
          <w:u w:val="single"/>
        </w:rPr>
        <w:t>11. 06.- Boże Ciało</w:t>
      </w:r>
    </w:p>
    <w:p w:rsidR="0099386C" w:rsidRPr="003054BC" w:rsidRDefault="0099386C" w:rsidP="00BF19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4BC">
        <w:rPr>
          <w:rFonts w:ascii="Times New Roman" w:hAnsi="Times New Roman" w:cs="Times New Roman"/>
          <w:b/>
          <w:bCs/>
          <w:sz w:val="24"/>
          <w:szCs w:val="24"/>
          <w:u w:val="single"/>
        </w:rPr>
        <w:t>12. 06. – Dzień wolny od zajęć</w:t>
      </w:r>
    </w:p>
    <w:p w:rsidR="0099386C" w:rsidRPr="006B7007" w:rsidRDefault="0099386C" w:rsidP="00BF19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6B7007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Język angielski</w:t>
      </w:r>
    </w:p>
    <w:p w:rsidR="0099386C" w:rsidRPr="0017115C" w:rsidRDefault="0099386C" w:rsidP="00BF19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4409"/>
        <w:gridCol w:w="1733"/>
      </w:tblGrid>
      <w:tr w:rsidR="0099386C" w:rsidRPr="00435E8F">
        <w:tc>
          <w:tcPr>
            <w:tcW w:w="3070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4409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</w:tc>
        <w:tc>
          <w:tcPr>
            <w:tcW w:w="1733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99386C" w:rsidRPr="00435E8F">
        <w:tc>
          <w:tcPr>
            <w:tcW w:w="3070" w:type="dxa"/>
          </w:tcPr>
          <w:p w:rsidR="0099386C" w:rsidRPr="00435E8F" w:rsidRDefault="0099386C" w:rsidP="003B508B">
            <w:pPr>
              <w:pStyle w:val="Zawartotabeli"/>
              <w:rPr>
                <w:rFonts w:ascii="Times New Roman" w:hAnsi="Times New Roman" w:cs="Times New Roman"/>
              </w:rPr>
            </w:pPr>
            <w:r w:rsidRPr="00435E8F">
              <w:rPr>
                <w:rFonts w:ascii="Times New Roman" w:hAnsi="Times New Roman" w:cs="Times New Roman"/>
              </w:rPr>
              <w:t>Extra - The weather-</w:t>
            </w:r>
          </w:p>
          <w:p w:rsidR="0099386C" w:rsidRPr="00435E8F" w:rsidRDefault="0099386C" w:rsidP="003B508B">
            <w:pPr>
              <w:pStyle w:val="Zawartotabeli"/>
              <w:rPr>
                <w:rFonts w:ascii="Times New Roman" w:hAnsi="Times New Roman" w:cs="Times New Roman"/>
              </w:rPr>
            </w:pPr>
            <w:r w:rsidRPr="00435E8F">
              <w:rPr>
                <w:rFonts w:ascii="Times New Roman" w:hAnsi="Times New Roman" w:cs="Times New Roman"/>
              </w:rPr>
              <w:t>opisywanie pogody.</w:t>
            </w:r>
          </w:p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Posługiwanie się bardzo podstawowym zasobem środków językowych, rozumienie sensu krótkich wypowiedzi, wierszyków, piosenek, rozumienie bardzo prostych wypowiedzi pisemnych, powtarzanie wyrazów i prostych zdań,nazywanie przedmiotów z najbliższego otoczenia.</w:t>
            </w:r>
          </w:p>
        </w:tc>
        <w:tc>
          <w:tcPr>
            <w:tcW w:w="1733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</w:t>
            </w:r>
          </w:p>
        </w:tc>
      </w:tr>
      <w:tr w:rsidR="0099386C" w:rsidRPr="00435E8F">
        <w:tc>
          <w:tcPr>
            <w:tcW w:w="3070" w:type="dxa"/>
          </w:tcPr>
          <w:p w:rsidR="0099386C" w:rsidRPr="00435E8F" w:rsidRDefault="0099386C" w:rsidP="003B508B">
            <w:pPr>
              <w:pStyle w:val="Zawartotabeli"/>
              <w:rPr>
                <w:rFonts w:ascii="Times New Roman" w:hAnsi="Times New Roman" w:cs="Times New Roman"/>
              </w:rPr>
            </w:pPr>
            <w:r w:rsidRPr="00435E8F">
              <w:rPr>
                <w:rFonts w:ascii="Times New Roman" w:hAnsi="Times New Roman" w:cs="Times New Roman"/>
              </w:rPr>
              <w:t>Extra – Jobs- rozpoznawanie</w:t>
            </w:r>
          </w:p>
          <w:p w:rsidR="0099386C" w:rsidRPr="00435E8F" w:rsidRDefault="0099386C" w:rsidP="003B508B">
            <w:pPr>
              <w:pStyle w:val="Zawartotabeli"/>
              <w:rPr>
                <w:rFonts w:ascii="Times New Roman" w:hAnsi="Times New Roman" w:cs="Times New Roman"/>
              </w:rPr>
            </w:pPr>
            <w:r w:rsidRPr="00435E8F">
              <w:rPr>
                <w:rFonts w:ascii="Times New Roman" w:hAnsi="Times New Roman" w:cs="Times New Roman"/>
              </w:rPr>
              <w:t>zawodów.</w:t>
            </w:r>
          </w:p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Posługiwanie się bardzo podstawowym zasobem środków językowych, rozumienie sensu krótkich wypowiedzi, wierszyków, piosenek, rozumienie bardzo prostych wypowiedzi pisemnych, powtarzanie wyrazów i prostych zdań,nazywanie przedmiotów z najbliższego otoczenia.</w:t>
            </w:r>
          </w:p>
        </w:tc>
        <w:tc>
          <w:tcPr>
            <w:tcW w:w="1733" w:type="dxa"/>
          </w:tcPr>
          <w:p w:rsidR="0099386C" w:rsidRPr="00435E8F" w:rsidRDefault="0099386C" w:rsidP="0043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</w:t>
            </w:r>
          </w:p>
        </w:tc>
      </w:tr>
    </w:tbl>
    <w:p w:rsidR="0099386C" w:rsidRDefault="0099386C" w:rsidP="00B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86C" w:rsidSect="007B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E0"/>
    <w:rsid w:val="00024466"/>
    <w:rsid w:val="0005333F"/>
    <w:rsid w:val="000563D9"/>
    <w:rsid w:val="00065DED"/>
    <w:rsid w:val="00066E58"/>
    <w:rsid w:val="0007305C"/>
    <w:rsid w:val="00086E39"/>
    <w:rsid w:val="000908B4"/>
    <w:rsid w:val="00092209"/>
    <w:rsid w:val="000A03C3"/>
    <w:rsid w:val="000A57E8"/>
    <w:rsid w:val="000F210C"/>
    <w:rsid w:val="000F283A"/>
    <w:rsid w:val="001100E6"/>
    <w:rsid w:val="00114627"/>
    <w:rsid w:val="001522CC"/>
    <w:rsid w:val="0017115C"/>
    <w:rsid w:val="00175C75"/>
    <w:rsid w:val="00181D56"/>
    <w:rsid w:val="00194100"/>
    <w:rsid w:val="001947D8"/>
    <w:rsid w:val="001B3886"/>
    <w:rsid w:val="001B48BF"/>
    <w:rsid w:val="001D54D3"/>
    <w:rsid w:val="001E4C88"/>
    <w:rsid w:val="001E7E52"/>
    <w:rsid w:val="001F1148"/>
    <w:rsid w:val="001F5046"/>
    <w:rsid w:val="001F573C"/>
    <w:rsid w:val="001F5849"/>
    <w:rsid w:val="002043B8"/>
    <w:rsid w:val="00205078"/>
    <w:rsid w:val="0022086B"/>
    <w:rsid w:val="00221BAD"/>
    <w:rsid w:val="002438C9"/>
    <w:rsid w:val="0025363F"/>
    <w:rsid w:val="00255B09"/>
    <w:rsid w:val="0027174C"/>
    <w:rsid w:val="0028072E"/>
    <w:rsid w:val="002863DC"/>
    <w:rsid w:val="00292E79"/>
    <w:rsid w:val="002B34FF"/>
    <w:rsid w:val="002F63FE"/>
    <w:rsid w:val="0030360F"/>
    <w:rsid w:val="003054BC"/>
    <w:rsid w:val="0032175A"/>
    <w:rsid w:val="00330B2C"/>
    <w:rsid w:val="00330C9D"/>
    <w:rsid w:val="003509EB"/>
    <w:rsid w:val="0035183B"/>
    <w:rsid w:val="00373C65"/>
    <w:rsid w:val="00377D44"/>
    <w:rsid w:val="00394D3C"/>
    <w:rsid w:val="003A1AFF"/>
    <w:rsid w:val="003A334C"/>
    <w:rsid w:val="003B06A5"/>
    <w:rsid w:val="003B46EB"/>
    <w:rsid w:val="003B508B"/>
    <w:rsid w:val="003C03D6"/>
    <w:rsid w:val="003C12E7"/>
    <w:rsid w:val="003C4C92"/>
    <w:rsid w:val="003F67E3"/>
    <w:rsid w:val="00435E8F"/>
    <w:rsid w:val="00444404"/>
    <w:rsid w:val="004643AA"/>
    <w:rsid w:val="0047356E"/>
    <w:rsid w:val="00483E44"/>
    <w:rsid w:val="00486E93"/>
    <w:rsid w:val="0048764B"/>
    <w:rsid w:val="0049586D"/>
    <w:rsid w:val="0049679B"/>
    <w:rsid w:val="004B35BE"/>
    <w:rsid w:val="004D00BC"/>
    <w:rsid w:val="004D4B19"/>
    <w:rsid w:val="004E37BC"/>
    <w:rsid w:val="004E587A"/>
    <w:rsid w:val="00502AD4"/>
    <w:rsid w:val="00514984"/>
    <w:rsid w:val="005161F1"/>
    <w:rsid w:val="00543BC0"/>
    <w:rsid w:val="00551ADD"/>
    <w:rsid w:val="00554F0C"/>
    <w:rsid w:val="00563292"/>
    <w:rsid w:val="00572945"/>
    <w:rsid w:val="00577F4E"/>
    <w:rsid w:val="00596752"/>
    <w:rsid w:val="005A2EE1"/>
    <w:rsid w:val="005A372C"/>
    <w:rsid w:val="005C2696"/>
    <w:rsid w:val="005C4A5F"/>
    <w:rsid w:val="005E0E0F"/>
    <w:rsid w:val="005E621C"/>
    <w:rsid w:val="006068D7"/>
    <w:rsid w:val="006322C5"/>
    <w:rsid w:val="006346E0"/>
    <w:rsid w:val="006406C8"/>
    <w:rsid w:val="006422DF"/>
    <w:rsid w:val="00646DA5"/>
    <w:rsid w:val="006B7007"/>
    <w:rsid w:val="006E0FF5"/>
    <w:rsid w:val="006F08FA"/>
    <w:rsid w:val="006F2E42"/>
    <w:rsid w:val="007026FF"/>
    <w:rsid w:val="00717C38"/>
    <w:rsid w:val="007422C0"/>
    <w:rsid w:val="007709D3"/>
    <w:rsid w:val="00773411"/>
    <w:rsid w:val="0078292D"/>
    <w:rsid w:val="00787653"/>
    <w:rsid w:val="007A19D6"/>
    <w:rsid w:val="007B0EF5"/>
    <w:rsid w:val="007D67F5"/>
    <w:rsid w:val="007E35AD"/>
    <w:rsid w:val="00806B20"/>
    <w:rsid w:val="0080749D"/>
    <w:rsid w:val="0081409F"/>
    <w:rsid w:val="00836B12"/>
    <w:rsid w:val="0083789A"/>
    <w:rsid w:val="00885777"/>
    <w:rsid w:val="00885913"/>
    <w:rsid w:val="00891F11"/>
    <w:rsid w:val="00896D77"/>
    <w:rsid w:val="008A113B"/>
    <w:rsid w:val="008A43EF"/>
    <w:rsid w:val="008C40D7"/>
    <w:rsid w:val="008F102F"/>
    <w:rsid w:val="00900207"/>
    <w:rsid w:val="00905FF7"/>
    <w:rsid w:val="0095599C"/>
    <w:rsid w:val="00965490"/>
    <w:rsid w:val="009871C6"/>
    <w:rsid w:val="0099386C"/>
    <w:rsid w:val="009A6976"/>
    <w:rsid w:val="009B036F"/>
    <w:rsid w:val="009B42FD"/>
    <w:rsid w:val="009B7D77"/>
    <w:rsid w:val="009D0D6F"/>
    <w:rsid w:val="009D0F63"/>
    <w:rsid w:val="009D78B6"/>
    <w:rsid w:val="00A12644"/>
    <w:rsid w:val="00A34704"/>
    <w:rsid w:val="00A35ED7"/>
    <w:rsid w:val="00A4550A"/>
    <w:rsid w:val="00A66E09"/>
    <w:rsid w:val="00AA5999"/>
    <w:rsid w:val="00AB2AD2"/>
    <w:rsid w:val="00AC0359"/>
    <w:rsid w:val="00AC0A5A"/>
    <w:rsid w:val="00AC2C54"/>
    <w:rsid w:val="00AC3803"/>
    <w:rsid w:val="00AC5A39"/>
    <w:rsid w:val="00AF6495"/>
    <w:rsid w:val="00AF6D55"/>
    <w:rsid w:val="00B1727A"/>
    <w:rsid w:val="00B30262"/>
    <w:rsid w:val="00B3093B"/>
    <w:rsid w:val="00B32B43"/>
    <w:rsid w:val="00B63E0D"/>
    <w:rsid w:val="00B66869"/>
    <w:rsid w:val="00BA34D3"/>
    <w:rsid w:val="00BC42FE"/>
    <w:rsid w:val="00BC480E"/>
    <w:rsid w:val="00BC7E31"/>
    <w:rsid w:val="00BE5266"/>
    <w:rsid w:val="00BF1923"/>
    <w:rsid w:val="00C3390C"/>
    <w:rsid w:val="00C62695"/>
    <w:rsid w:val="00C807DA"/>
    <w:rsid w:val="00C819CF"/>
    <w:rsid w:val="00C929CD"/>
    <w:rsid w:val="00CD6361"/>
    <w:rsid w:val="00D00204"/>
    <w:rsid w:val="00D23BEA"/>
    <w:rsid w:val="00D2562B"/>
    <w:rsid w:val="00D44A3A"/>
    <w:rsid w:val="00D47019"/>
    <w:rsid w:val="00D54A16"/>
    <w:rsid w:val="00D570CD"/>
    <w:rsid w:val="00D91167"/>
    <w:rsid w:val="00DA06B3"/>
    <w:rsid w:val="00DC7CAF"/>
    <w:rsid w:val="00DD261F"/>
    <w:rsid w:val="00DD35F5"/>
    <w:rsid w:val="00DE1186"/>
    <w:rsid w:val="00DF1F65"/>
    <w:rsid w:val="00E00C0E"/>
    <w:rsid w:val="00E02D46"/>
    <w:rsid w:val="00E2104C"/>
    <w:rsid w:val="00E42853"/>
    <w:rsid w:val="00E55B91"/>
    <w:rsid w:val="00E57721"/>
    <w:rsid w:val="00E608C2"/>
    <w:rsid w:val="00E817FA"/>
    <w:rsid w:val="00E83DE0"/>
    <w:rsid w:val="00EA186E"/>
    <w:rsid w:val="00EC0B15"/>
    <w:rsid w:val="00EC76CD"/>
    <w:rsid w:val="00ED4546"/>
    <w:rsid w:val="00EE67AA"/>
    <w:rsid w:val="00EF4F43"/>
    <w:rsid w:val="00F20FBB"/>
    <w:rsid w:val="00F25527"/>
    <w:rsid w:val="00F263A5"/>
    <w:rsid w:val="00F27313"/>
    <w:rsid w:val="00F31782"/>
    <w:rsid w:val="00F42A31"/>
    <w:rsid w:val="00F46E2A"/>
    <w:rsid w:val="00F665D1"/>
    <w:rsid w:val="00F74EFA"/>
    <w:rsid w:val="00F91732"/>
    <w:rsid w:val="00F95ACB"/>
    <w:rsid w:val="00F97DFC"/>
    <w:rsid w:val="00FB0021"/>
    <w:rsid w:val="00FB42C7"/>
    <w:rsid w:val="00FC0026"/>
    <w:rsid w:val="00FC4FD1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1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782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782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782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782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78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178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1782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1782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uiPriority w:val="99"/>
    <w:qFormat/>
    <w:rsid w:val="00E83DE0"/>
    <w:rPr>
      <w:rFonts w:cs="Calibri"/>
      <w:lang w:eastAsia="en-US"/>
    </w:rPr>
  </w:style>
  <w:style w:type="paragraph" w:customStyle="1" w:styleId="Pa3">
    <w:name w:val="Pa3"/>
    <w:basedOn w:val="Normal"/>
    <w:next w:val="Normal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 w:cs="Dutch801EU"/>
      <w:sz w:val="24"/>
      <w:szCs w:val="24"/>
    </w:rPr>
  </w:style>
  <w:style w:type="paragraph" w:customStyle="1" w:styleId="Default">
    <w:name w:val="Default"/>
    <w:uiPriority w:val="99"/>
    <w:rsid w:val="00CD6361"/>
    <w:pPr>
      <w:autoSpaceDE w:val="0"/>
      <w:autoSpaceDN w:val="0"/>
      <w:adjustRightInd w:val="0"/>
    </w:pPr>
    <w:rPr>
      <w:rFonts w:ascii="AgendaPl" w:hAnsi="AgendaPl" w:cs="AgendaPl"/>
      <w:color w:val="000000"/>
      <w:sz w:val="24"/>
      <w:szCs w:val="24"/>
      <w:lang w:eastAsia="en-US"/>
    </w:rPr>
  </w:style>
  <w:style w:type="paragraph" w:customStyle="1" w:styleId="teksttabeli-2">
    <w:name w:val="tekst tabeli-2"/>
    <w:basedOn w:val="Normal"/>
    <w:uiPriority w:val="99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Zawartotabeli">
    <w:name w:val="Zawartość tabeli"/>
    <w:basedOn w:val="Normal"/>
    <w:uiPriority w:val="99"/>
    <w:rsid w:val="00885777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rsid w:val="004D4B19"/>
    <w:rPr>
      <w:color w:val="0000FF"/>
      <w:u w:val="single"/>
    </w:rPr>
  </w:style>
  <w:style w:type="paragraph" w:customStyle="1" w:styleId="Pa15">
    <w:name w:val="Pa15"/>
    <w:basedOn w:val="Default"/>
    <w:next w:val="Default"/>
    <w:uiPriority w:val="99"/>
    <w:rsid w:val="007D67F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1B3886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B3886"/>
    <w:pPr>
      <w:spacing w:line="20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rsid w:val="00EF4F4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F28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 Kikowska </dc:title>
  <dc:subject/>
  <dc:creator>Karolinka</dc:creator>
  <cp:keywords/>
  <dc:description/>
  <cp:lastModifiedBy>DOM</cp:lastModifiedBy>
  <cp:revision>2</cp:revision>
  <dcterms:created xsi:type="dcterms:W3CDTF">2020-06-08T20:08:00Z</dcterms:created>
  <dcterms:modified xsi:type="dcterms:W3CDTF">2020-06-08T20:08:00Z</dcterms:modified>
</cp:coreProperties>
</file>