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96" w:rsidRDefault="005A3196" w:rsidP="00A604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egzaminu ósmoklasisty w Zespole Szkoły Podstawowej</w:t>
      </w:r>
    </w:p>
    <w:p w:rsidR="005A3196" w:rsidRDefault="005A3196" w:rsidP="00A604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Przedszkola im. Jana Pawła II w Czechach z uwzględnieniem wytycznych MEN, GIS, CKE w dniach 16,17,18 czerwca 2020r.</w:t>
      </w:r>
    </w:p>
    <w:p w:rsidR="005A3196" w:rsidRDefault="005A3196" w:rsidP="007B346A">
      <w:pPr>
        <w:pStyle w:val="Default"/>
        <w:rPr>
          <w:b/>
          <w:bCs/>
          <w:sz w:val="28"/>
          <w:szCs w:val="28"/>
        </w:rPr>
      </w:pPr>
    </w:p>
    <w:p w:rsidR="005A3196" w:rsidRDefault="005A3196" w:rsidP="007B346A">
      <w:pPr>
        <w:pStyle w:val="Default"/>
        <w:rPr>
          <w:sz w:val="28"/>
          <w:szCs w:val="28"/>
        </w:rPr>
      </w:pPr>
    </w:p>
    <w:p w:rsidR="005A3196" w:rsidRDefault="005A3196" w:rsidP="002660E0">
      <w:pPr>
        <w:pStyle w:val="Default"/>
        <w:numPr>
          <w:ilvl w:val="0"/>
          <w:numId w:val="6"/>
        </w:numPr>
        <w:spacing w:after="198"/>
        <w:ind w:left="709"/>
        <w:rPr>
          <w:b/>
          <w:bCs/>
          <w:sz w:val="22"/>
          <w:szCs w:val="22"/>
        </w:rPr>
      </w:pPr>
      <w:r w:rsidRPr="007B346A">
        <w:rPr>
          <w:b/>
          <w:bCs/>
          <w:sz w:val="22"/>
          <w:szCs w:val="22"/>
        </w:rPr>
        <w:t xml:space="preserve">Szczegółowe rozwiązania techniczne związane z wprowadzeniem grup podczas wpuszczania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46A">
        <w:rPr>
          <w:b/>
          <w:bCs/>
          <w:sz w:val="22"/>
          <w:szCs w:val="22"/>
        </w:rPr>
        <w:t xml:space="preserve">zdających na egzamin i wychodzenia po egzaminie </w:t>
      </w:r>
    </w:p>
    <w:p w:rsidR="005A3196" w:rsidRPr="002660E0" w:rsidRDefault="005A3196" w:rsidP="002660E0">
      <w:pPr>
        <w:pStyle w:val="Default"/>
        <w:spacing w:after="198"/>
        <w:ind w:left="360" w:firstLine="348"/>
        <w:rPr>
          <w:sz w:val="22"/>
          <w:szCs w:val="22"/>
        </w:rPr>
      </w:pPr>
      <w:r>
        <w:rPr>
          <w:sz w:val="22"/>
          <w:szCs w:val="22"/>
        </w:rPr>
        <w:t>Uczniowie na egzamin wpuszczani są według harmonogramu:</w:t>
      </w:r>
    </w:p>
    <w:p w:rsidR="005A3196" w:rsidRDefault="005A3196" w:rsidP="002660E0">
      <w:pPr>
        <w:pStyle w:val="Default"/>
        <w:numPr>
          <w:ilvl w:val="0"/>
          <w:numId w:val="7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Klasa 8a - uczniowie wchodzą głównym wejściem do budynku B (szkoła podstawowa)  </w:t>
      </w:r>
    </w:p>
    <w:p w:rsidR="005A3196" w:rsidRDefault="005A3196" w:rsidP="002660E0">
      <w:pPr>
        <w:pStyle w:val="Default"/>
        <w:spacing w:after="198"/>
        <w:ind w:left="720"/>
        <w:rPr>
          <w:sz w:val="22"/>
          <w:szCs w:val="22"/>
        </w:rPr>
      </w:pPr>
      <w:r>
        <w:rPr>
          <w:sz w:val="22"/>
          <w:szCs w:val="22"/>
        </w:rPr>
        <w:t>Nr 1-11- godz.8.15</w:t>
      </w:r>
    </w:p>
    <w:p w:rsidR="005A3196" w:rsidRDefault="005A3196" w:rsidP="002660E0">
      <w:pPr>
        <w:pStyle w:val="Default"/>
        <w:spacing w:after="198"/>
        <w:ind w:left="720"/>
        <w:rPr>
          <w:sz w:val="22"/>
          <w:szCs w:val="22"/>
        </w:rPr>
      </w:pPr>
      <w:r>
        <w:rPr>
          <w:sz w:val="22"/>
          <w:szCs w:val="22"/>
        </w:rPr>
        <w:t>Nr 12-22-godz.8.25</w:t>
      </w:r>
    </w:p>
    <w:p w:rsidR="005A3196" w:rsidRDefault="005A3196" w:rsidP="002660E0">
      <w:pPr>
        <w:pStyle w:val="Default"/>
        <w:numPr>
          <w:ilvl w:val="0"/>
          <w:numId w:val="7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Klasa 8b – uczniowie wchodzą wejściem do budynku A (dawne gimnazjum)</w:t>
      </w:r>
    </w:p>
    <w:p w:rsidR="005A3196" w:rsidRDefault="005A3196" w:rsidP="002660E0">
      <w:pPr>
        <w:pStyle w:val="Default"/>
        <w:spacing w:after="198"/>
        <w:ind w:left="720"/>
        <w:rPr>
          <w:sz w:val="22"/>
          <w:szCs w:val="22"/>
        </w:rPr>
      </w:pPr>
      <w:r>
        <w:rPr>
          <w:sz w:val="22"/>
          <w:szCs w:val="22"/>
        </w:rPr>
        <w:t>Nr 1-10-godz.8.15</w:t>
      </w:r>
    </w:p>
    <w:p w:rsidR="005A3196" w:rsidRDefault="005A3196" w:rsidP="002660E0">
      <w:pPr>
        <w:pStyle w:val="Default"/>
        <w:spacing w:after="198"/>
        <w:ind w:left="720"/>
        <w:rPr>
          <w:sz w:val="22"/>
          <w:szCs w:val="22"/>
        </w:rPr>
      </w:pPr>
      <w:r>
        <w:rPr>
          <w:sz w:val="22"/>
          <w:szCs w:val="22"/>
        </w:rPr>
        <w:t>Nr 11-20-godz.8.25</w:t>
      </w:r>
    </w:p>
    <w:p w:rsidR="005A3196" w:rsidRDefault="005A3196" w:rsidP="002660E0">
      <w:pPr>
        <w:pStyle w:val="Default"/>
        <w:spacing w:after="19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Nr 21-28- godz.8.30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Pr="00F95920" w:rsidRDefault="005A3196" w:rsidP="00D3368F">
      <w:pPr>
        <w:pStyle w:val="Default"/>
        <w:spacing w:after="39"/>
        <w:ind w:left="708" w:hanging="708"/>
        <w:rPr>
          <w:color w:val="FF0000"/>
          <w:sz w:val="22"/>
          <w:szCs w:val="22"/>
        </w:rPr>
      </w:pPr>
      <w:r w:rsidRPr="00A124B7">
        <w:rPr>
          <w:b/>
          <w:bCs/>
          <w:sz w:val="22"/>
          <w:szCs w:val="22"/>
        </w:rPr>
        <w:t>II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 w:rsidRPr="00F418C4">
        <w:rPr>
          <w:sz w:val="22"/>
          <w:szCs w:val="22"/>
        </w:rPr>
        <w:t xml:space="preserve"> Uczniowie zachowują </w:t>
      </w:r>
      <w:r>
        <w:rPr>
          <w:sz w:val="22"/>
          <w:szCs w:val="22"/>
        </w:rPr>
        <w:t>pomiędzy sobą odległości 1,5m (</w:t>
      </w:r>
      <w:r w:rsidRPr="00F418C4">
        <w:rPr>
          <w:sz w:val="22"/>
          <w:szCs w:val="22"/>
        </w:rPr>
        <w:t>personel obsługi będzie pomagał podczas ustawiania się i wchodzenia), następnie dokonują dezynfekcji rąk.</w:t>
      </w:r>
      <w:r>
        <w:rPr>
          <w:sz w:val="22"/>
          <w:szCs w:val="22"/>
        </w:rPr>
        <w:t xml:space="preserve"> Po</w:t>
      </w:r>
      <w:r w:rsidRPr="00F418C4">
        <w:rPr>
          <w:sz w:val="22"/>
          <w:szCs w:val="22"/>
        </w:rPr>
        <w:t xml:space="preserve"> wejściu będzie można zostawić kurtkę oraz wyłączony telefon i zegarek, po uprzednim spakowaniu go do jednorazowej folii (będzie zapewniona przez szkołę). </w:t>
      </w:r>
      <w:r w:rsidRPr="00F418C4">
        <w:rPr>
          <w:b/>
          <w:bCs/>
          <w:sz w:val="22"/>
          <w:szCs w:val="22"/>
        </w:rPr>
        <w:t>Zalecamy pozostawienie telefonu oraz zegarka w domu.</w:t>
      </w:r>
    </w:p>
    <w:p w:rsidR="005A3196" w:rsidRPr="00F418C4" w:rsidRDefault="005A3196" w:rsidP="00F418C4">
      <w:pPr>
        <w:pStyle w:val="Default"/>
        <w:spacing w:after="39"/>
        <w:ind w:left="708" w:hanging="708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 w:rsidRPr="00F418C4">
        <w:rPr>
          <w:sz w:val="22"/>
          <w:szCs w:val="22"/>
        </w:rPr>
        <w:t xml:space="preserve">          Następnie zdający udają się  do wyznaczonej sali, gdzie  nauczyciele sprawdzą obecność i wylosują numer stolik</w:t>
      </w:r>
      <w:r>
        <w:rPr>
          <w:sz w:val="22"/>
          <w:szCs w:val="22"/>
        </w:rPr>
        <w:t xml:space="preserve">a, który wpisują w kartę wykazu </w:t>
      </w:r>
      <w:r w:rsidRPr="00F418C4">
        <w:rPr>
          <w:sz w:val="22"/>
          <w:szCs w:val="22"/>
        </w:rPr>
        <w:t xml:space="preserve">uczniów. </w:t>
      </w:r>
    </w:p>
    <w:p w:rsidR="005A3196" w:rsidRDefault="005A3196" w:rsidP="00D3368F">
      <w:pPr>
        <w:pStyle w:val="Default"/>
        <w:spacing w:after="39"/>
        <w:ind w:left="705" w:hanging="705"/>
        <w:rPr>
          <w:sz w:val="22"/>
          <w:szCs w:val="22"/>
        </w:rPr>
      </w:pPr>
      <w:r w:rsidRPr="00A124B7">
        <w:rPr>
          <w:b/>
          <w:bCs/>
          <w:sz w:val="22"/>
          <w:szCs w:val="22"/>
        </w:rPr>
        <w:t>IV.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Od momentu podejścia do szkoły, aż do momentu zajęcia miejsca przy stoliku, ucznia obowiązuje zakrycie nosa i ust (własną maseczką, lub przyłbicą). Nauczyciele i personel obowiązuje maseczka, lub przyłbica oraz rękawiczki jednorazowe - osoby mające bezpośredni kontakt z uczniem. </w:t>
      </w:r>
    </w:p>
    <w:p w:rsidR="005A3196" w:rsidRDefault="005A3196" w:rsidP="00D3368F">
      <w:pPr>
        <w:pStyle w:val="Default"/>
        <w:spacing w:after="39"/>
        <w:ind w:left="705" w:hanging="705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Pr="00A124B7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Po zakończonym egzaminie uczniowie w bezpiecznych odstępach zostaną wypuszczeni z sali egzaminacyjnej przez nauczycieli i kierują się do swoich wyjść. Obowiązuje zakaz gromadzenia się na terenie lub przy szkole po skończonym egzaminie. </w:t>
      </w:r>
    </w:p>
    <w:p w:rsidR="005A3196" w:rsidRDefault="005A3196" w:rsidP="00D3368F">
      <w:pPr>
        <w:pStyle w:val="Default"/>
        <w:spacing w:after="39"/>
        <w:ind w:left="705" w:hanging="705"/>
        <w:rPr>
          <w:sz w:val="22"/>
          <w:szCs w:val="22"/>
        </w:rPr>
      </w:pPr>
    </w:p>
    <w:p w:rsidR="005A3196" w:rsidRDefault="005A3196" w:rsidP="007B34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>
        <w:rPr>
          <w:b/>
          <w:bCs/>
          <w:sz w:val="22"/>
          <w:szCs w:val="22"/>
        </w:rPr>
        <w:tab/>
        <w:t xml:space="preserve">Zdający oraz inne osoby biorące udział w organizowaniu i przeprowadzaniu egzaminów </w:t>
      </w:r>
    </w:p>
    <w:p w:rsidR="005A3196" w:rsidRDefault="005A3196" w:rsidP="00D3368F">
      <w:pPr>
        <w:pStyle w:val="Default"/>
        <w:ind w:left="1413" w:hanging="705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Na egzamin może przyjść wyłącznie osoba zdrowa (zdający, nauczyciel, inny pracownik szkoły), bez objawów chorobowych sugerujących chorobę zakaźną.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D3368F">
      <w:pPr>
        <w:pStyle w:val="Default"/>
        <w:ind w:left="1413" w:hanging="705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Zdający, nauczyciel oraz każda inna osoba uczestnicząca w przeprowadzaniu egzaminu nie może przyjść na egzamin, jeżeli przebywa w domu z osobą na kwarantannie lub izolacji w warunkach domowych albo sama jest objęta kwarantanną lub izolacją w warunkach domowych.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7B346A">
      <w:pPr>
        <w:pStyle w:val="Default"/>
        <w:pageBreakBefore/>
        <w:rPr>
          <w:sz w:val="22"/>
          <w:szCs w:val="22"/>
        </w:rPr>
      </w:pPr>
    </w:p>
    <w:p w:rsidR="005A3196" w:rsidRDefault="005A3196" w:rsidP="00D3368F">
      <w:pPr>
        <w:pStyle w:val="Default"/>
        <w:ind w:left="1413" w:hanging="705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Rodzic/Prawny opiekun nie może wejść z dzieckiem na teren szkoły, z wyjątkiem sytuacji, kiedy zdający wymaga pomocy np. w poruszaniu się.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D3368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  <w:t xml:space="preserve">Podczas egzaminu w szkole mogą przebywać wyłącznie: </w:t>
      </w:r>
    </w:p>
    <w:p w:rsidR="005A3196" w:rsidRDefault="005A3196" w:rsidP="00F9592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zdający </w:t>
      </w:r>
    </w:p>
    <w:p w:rsidR="005A3196" w:rsidRDefault="005A3196" w:rsidP="00F9592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3368F">
        <w:rPr>
          <w:sz w:val="22"/>
          <w:szCs w:val="22"/>
        </w:rPr>
        <w:t xml:space="preserve">osoby zaangażowane w przeprowadzanie egzaminu, tj. członkowie zespołów nadzorujących, obserwatorzy, specjaliści pracujący ze zdającymi, którym przyznano dostosowanie warunków lub formy przeprowadzania egzaminu, osoby wyznaczone do przygotowania i obsługi oraz obsługujące sprzęt i urządzenia wykorzystywane w czasie egzaminu (np. komputery, sprzęt medyczny), </w:t>
      </w:r>
    </w:p>
    <w:p w:rsidR="005A3196" w:rsidRDefault="005A3196" w:rsidP="00F9592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3368F">
        <w:rPr>
          <w:sz w:val="22"/>
          <w:szCs w:val="22"/>
        </w:rPr>
        <w:t>inni pracownicy szkoły odpowiedzialni za utrzymanie obiektu w czystości, dezynfekcję, obsługę szatni</w:t>
      </w:r>
      <w:r>
        <w:rPr>
          <w:sz w:val="22"/>
          <w:szCs w:val="22"/>
        </w:rPr>
        <w:t>,</w:t>
      </w:r>
      <w:r w:rsidRPr="00D3368F">
        <w:rPr>
          <w:sz w:val="22"/>
          <w:szCs w:val="22"/>
        </w:rPr>
        <w:t xml:space="preserve"> itp.</w:t>
      </w:r>
    </w:p>
    <w:p w:rsidR="005A3196" w:rsidRPr="008E1104" w:rsidRDefault="005A3196" w:rsidP="00F9592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E1104">
        <w:rPr>
          <w:sz w:val="22"/>
          <w:szCs w:val="22"/>
        </w:rPr>
        <w:t xml:space="preserve"> pracownicy odpowiednich służb, np. medycznych, jeżeli wystąpi taka konieczność.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7B34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 np. w poruszaniu się), przedstawicieli mediów. </w:t>
      </w:r>
    </w:p>
    <w:p w:rsidR="005A3196" w:rsidRDefault="005A3196" w:rsidP="00A124B7">
      <w:pPr>
        <w:pStyle w:val="Default"/>
        <w:ind w:left="1413" w:hanging="705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 Zdający nie wnoszą na teren szkoły zbędnych rzeczy, w tym książek, telefonów komórkowych, maskotek.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CA3A30">
      <w:pPr>
        <w:pStyle w:val="Default"/>
        <w:ind w:left="1413" w:hanging="705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 xml:space="preserve">Na egzaminie każdy zdający korzysta z własnych przyborów piśmienniczych, linijki.                    W przypadku korzystania z przyborów piśmienniczych rezerwowych dla zdających – konieczna jest ich dezynfekcja. W przypadku materiałów jednorazowych, których zdający nie zwracają, dezynfekcja nie jest konieczna. Zdający nie mogą pożyczać przyborów od innych zdających.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CA3A30">
      <w:pPr>
        <w:pStyle w:val="Default"/>
        <w:ind w:left="1410" w:hanging="702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Szkoła nie zapewnia wody pitnej. Na egzamin należy przynieść własną małą butelkę z wodą.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7B34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</w:t>
      </w:r>
      <w:r>
        <w:rPr>
          <w:b/>
          <w:bCs/>
          <w:sz w:val="22"/>
          <w:szCs w:val="22"/>
        </w:rPr>
        <w:tab/>
        <w:t xml:space="preserve">Środki bezpieczeństwa osobistego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F959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Czekając na wejście do szkoły albo sali egzaminacyjnej, zdający zachowują odpowiedni odstęp (co najmniej 1,5 m) a przechodząc do sali mają zakryte usta i nos ( maseczką lub przyłbicą).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Default="005A3196" w:rsidP="00A124B7">
      <w:pPr>
        <w:pStyle w:val="Default"/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Na teren szkoły mogą wejść wyłącznie osoby z zakrytymi ustami i nosem (maseczką jedno- lub wielorazową, przyłbicą – w szczególności w przypadku osób, które ze względów zdrowotnych nie mogą zakrywać ust i nosa maseczką). Zakrywanie ust i nosa obowiązuje na terenie całej szkoły, z wyjątkiem sal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5A3196" w:rsidRDefault="005A3196" w:rsidP="009735C9">
      <w:pPr>
        <w:pStyle w:val="Default"/>
        <w:spacing w:after="30"/>
        <w:rPr>
          <w:sz w:val="22"/>
          <w:szCs w:val="22"/>
        </w:rPr>
      </w:pPr>
      <w:bookmarkStart w:id="0" w:name="_GoBack"/>
      <w:bookmarkEnd w:id="0"/>
    </w:p>
    <w:p w:rsidR="005A3196" w:rsidRDefault="005A3196" w:rsidP="00F95920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podchodzi do niego nauczyciel, aby odpowiedzieć na zadane przez niego pytanie </w:t>
      </w:r>
    </w:p>
    <w:p w:rsidR="005A3196" w:rsidRDefault="005A3196" w:rsidP="00F95920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CA3A30">
        <w:rPr>
          <w:sz w:val="22"/>
          <w:szCs w:val="22"/>
        </w:rPr>
        <w:t xml:space="preserve"> wychodzi do toalety</w:t>
      </w:r>
    </w:p>
    <w:p w:rsidR="005A3196" w:rsidRPr="00CA3A30" w:rsidRDefault="005A3196" w:rsidP="00F95920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CA3A30">
        <w:rPr>
          <w:sz w:val="22"/>
          <w:szCs w:val="22"/>
        </w:rPr>
        <w:t xml:space="preserve"> kończy pracę z arkuszem egzaminacyjnym i wychodzi z sali egzaminacyjnej. </w:t>
      </w:r>
    </w:p>
    <w:p w:rsidR="005A3196" w:rsidRDefault="005A3196" w:rsidP="007B346A">
      <w:pPr>
        <w:pStyle w:val="Default"/>
        <w:rPr>
          <w:sz w:val="22"/>
          <w:szCs w:val="22"/>
        </w:rPr>
      </w:pPr>
    </w:p>
    <w:p w:rsidR="005A3196" w:rsidRPr="00B53C98" w:rsidRDefault="005A3196" w:rsidP="00B53C98">
      <w:pPr>
        <w:pStyle w:val="Default"/>
        <w:jc w:val="center"/>
        <w:rPr>
          <w:b/>
          <w:bCs/>
        </w:rPr>
      </w:pPr>
      <w:r w:rsidRPr="00B53C98">
        <w:rPr>
          <w:b/>
          <w:bCs/>
        </w:rPr>
        <w:t xml:space="preserve">Pamiętajcie o posiadaniu legitymacji lub dowodu osobistego, o przyborach do pisania </w:t>
      </w:r>
      <w:r>
        <w:rPr>
          <w:b/>
          <w:bCs/>
        </w:rPr>
        <w:br/>
      </w:r>
      <w:r w:rsidRPr="00B53C98">
        <w:rPr>
          <w:b/>
          <w:bCs/>
        </w:rPr>
        <w:t>(w kolorze czarnym), linijce na matematykę.</w:t>
      </w:r>
    </w:p>
    <w:sectPr w:rsidR="005A3196" w:rsidRPr="00B53C98" w:rsidSect="007B346A">
      <w:pgSz w:w="11906" w:h="17338"/>
      <w:pgMar w:top="1851" w:right="1222" w:bottom="1367" w:left="124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96"/>
    <w:multiLevelType w:val="hybridMultilevel"/>
    <w:tmpl w:val="6B96ECEC"/>
    <w:lvl w:ilvl="0" w:tplc="9A38EA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B79"/>
    <w:multiLevelType w:val="hybridMultilevel"/>
    <w:tmpl w:val="10EA2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1D01"/>
    <w:multiLevelType w:val="hybridMultilevel"/>
    <w:tmpl w:val="D47E7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C385A"/>
    <w:multiLevelType w:val="hybridMultilevel"/>
    <w:tmpl w:val="0D109B98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1" w:hanging="360"/>
      </w:pPr>
      <w:rPr>
        <w:rFonts w:ascii="Wingdings" w:hAnsi="Wingdings" w:cs="Wingdings" w:hint="default"/>
      </w:rPr>
    </w:lvl>
  </w:abstractNum>
  <w:abstractNum w:abstractNumId="4">
    <w:nsid w:val="652F7ACA"/>
    <w:multiLevelType w:val="hybridMultilevel"/>
    <w:tmpl w:val="C43A8F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25346"/>
    <w:multiLevelType w:val="hybridMultilevel"/>
    <w:tmpl w:val="5BF8CEDE"/>
    <w:lvl w:ilvl="0" w:tplc="20301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71A6"/>
    <w:multiLevelType w:val="hybridMultilevel"/>
    <w:tmpl w:val="F40A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6A"/>
    <w:rsid w:val="00224575"/>
    <w:rsid w:val="002660E0"/>
    <w:rsid w:val="00452784"/>
    <w:rsid w:val="005A3196"/>
    <w:rsid w:val="007B346A"/>
    <w:rsid w:val="00825C21"/>
    <w:rsid w:val="008D1C91"/>
    <w:rsid w:val="008E1104"/>
    <w:rsid w:val="009645F6"/>
    <w:rsid w:val="009735C9"/>
    <w:rsid w:val="00A124B7"/>
    <w:rsid w:val="00A6049E"/>
    <w:rsid w:val="00B53C98"/>
    <w:rsid w:val="00B7617B"/>
    <w:rsid w:val="00CA3A30"/>
    <w:rsid w:val="00CE5890"/>
    <w:rsid w:val="00D3368F"/>
    <w:rsid w:val="00F418C4"/>
    <w:rsid w:val="00F9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34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813</Words>
  <Characters>4878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egzaminu ósmoklasisty w Zespole Szkoły Podstawowej</dc:title>
  <dc:subject/>
  <dc:creator>Ewa</dc:creator>
  <cp:keywords/>
  <dc:description/>
  <cp:lastModifiedBy>DOM</cp:lastModifiedBy>
  <cp:revision>2</cp:revision>
  <dcterms:created xsi:type="dcterms:W3CDTF">2020-06-10T19:54:00Z</dcterms:created>
  <dcterms:modified xsi:type="dcterms:W3CDTF">2020-06-10T19:54:00Z</dcterms:modified>
</cp:coreProperties>
</file>