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F8" w:rsidRPr="00FF0941" w:rsidRDefault="008255F8" w:rsidP="007E7245">
      <w:pPr>
        <w:jc w:val="both"/>
        <w:rPr>
          <w:rFonts w:ascii="Garamond" w:hAnsi="Garamond"/>
          <w:sz w:val="26"/>
          <w:szCs w:val="26"/>
        </w:rPr>
      </w:pPr>
    </w:p>
    <w:p w:rsidR="008255F8" w:rsidRPr="00820C23" w:rsidRDefault="008255F8" w:rsidP="007E7245">
      <w:pPr>
        <w:jc w:val="right"/>
        <w:rPr>
          <w:rFonts w:ascii="Garamond" w:hAnsi="Garamond"/>
          <w:i/>
          <w:sz w:val="26"/>
          <w:szCs w:val="26"/>
        </w:rPr>
      </w:pPr>
      <w:r w:rsidRPr="00820C23">
        <w:rPr>
          <w:rFonts w:ascii="Garamond" w:hAnsi="Garamond"/>
          <w:i/>
          <w:sz w:val="26"/>
          <w:szCs w:val="26"/>
        </w:rPr>
        <w:t>Warszawa, 2</w:t>
      </w:r>
      <w:r>
        <w:rPr>
          <w:rFonts w:ascii="Garamond" w:hAnsi="Garamond"/>
          <w:i/>
          <w:sz w:val="26"/>
          <w:szCs w:val="26"/>
        </w:rPr>
        <w:t>8</w:t>
      </w:r>
      <w:r w:rsidRPr="00820C23">
        <w:rPr>
          <w:rFonts w:ascii="Garamond" w:hAnsi="Garamond"/>
          <w:i/>
          <w:sz w:val="26"/>
          <w:szCs w:val="26"/>
        </w:rPr>
        <w:t xml:space="preserve"> sierpnia 2020 r. </w:t>
      </w:r>
    </w:p>
    <w:p w:rsidR="008255F8" w:rsidRPr="00FF0941" w:rsidRDefault="008255F8" w:rsidP="007E7245">
      <w:pPr>
        <w:jc w:val="both"/>
        <w:rPr>
          <w:rFonts w:ascii="Garamond" w:hAnsi="Garamond"/>
          <w:sz w:val="26"/>
          <w:szCs w:val="26"/>
        </w:rPr>
      </w:pPr>
    </w:p>
    <w:p w:rsidR="008255F8" w:rsidRPr="00FF0941" w:rsidRDefault="008255F8" w:rsidP="007E7245">
      <w:pPr>
        <w:jc w:val="both"/>
        <w:rPr>
          <w:rFonts w:ascii="Garamond" w:hAnsi="Garamond"/>
          <w:sz w:val="26"/>
          <w:szCs w:val="26"/>
        </w:rPr>
      </w:pPr>
    </w:p>
    <w:p w:rsidR="008255F8" w:rsidRPr="00FF0941" w:rsidRDefault="008255F8" w:rsidP="007E7245">
      <w:pPr>
        <w:jc w:val="both"/>
        <w:rPr>
          <w:rFonts w:ascii="Garamond" w:hAnsi="Garamond"/>
          <w:i/>
          <w:sz w:val="26"/>
          <w:szCs w:val="26"/>
        </w:rPr>
      </w:pPr>
    </w:p>
    <w:p w:rsidR="008255F8" w:rsidRPr="00FF0941" w:rsidRDefault="008255F8" w:rsidP="00FF0941">
      <w:pPr>
        <w:pStyle w:val="NoSpacing"/>
        <w:rPr>
          <w:rFonts w:ascii="Garamond" w:hAnsi="Garamond"/>
          <w:i/>
          <w:sz w:val="26"/>
          <w:szCs w:val="26"/>
        </w:rPr>
      </w:pPr>
    </w:p>
    <w:p w:rsidR="008255F8" w:rsidRPr="00FF0941" w:rsidRDefault="008255F8" w:rsidP="00FF0941">
      <w:pPr>
        <w:pStyle w:val="NoSpacing"/>
        <w:rPr>
          <w:rFonts w:ascii="Garamond" w:hAnsi="Garamond"/>
          <w:i/>
          <w:sz w:val="26"/>
          <w:szCs w:val="26"/>
        </w:rPr>
      </w:pPr>
      <w:r w:rsidRPr="00FF0941">
        <w:rPr>
          <w:rFonts w:ascii="Garamond" w:hAnsi="Garamond"/>
          <w:i/>
          <w:sz w:val="26"/>
          <w:szCs w:val="26"/>
        </w:rPr>
        <w:t>Szanowni Państwo,</w:t>
      </w:r>
    </w:p>
    <w:p w:rsidR="008255F8" w:rsidRPr="00FF0941" w:rsidRDefault="008255F8" w:rsidP="00FF0941">
      <w:pPr>
        <w:pStyle w:val="NoSpacing"/>
        <w:rPr>
          <w:rFonts w:ascii="Garamond" w:hAnsi="Garamond"/>
          <w:i/>
          <w:sz w:val="26"/>
          <w:szCs w:val="26"/>
        </w:rPr>
      </w:pPr>
      <w:r w:rsidRPr="00FF0941">
        <w:rPr>
          <w:rFonts w:ascii="Garamond" w:hAnsi="Garamond"/>
          <w:i/>
          <w:sz w:val="26"/>
          <w:szCs w:val="26"/>
        </w:rPr>
        <w:t>Dyrektorzy i Nauczyciele,</w:t>
      </w:r>
    </w:p>
    <w:p w:rsidR="008255F8" w:rsidRPr="00FF0941" w:rsidRDefault="008255F8" w:rsidP="00FF0941">
      <w:pPr>
        <w:pStyle w:val="NoSpacing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Drodzy </w:t>
      </w:r>
      <w:r w:rsidRPr="00FF0941">
        <w:rPr>
          <w:rFonts w:ascii="Garamond" w:hAnsi="Garamond"/>
          <w:i/>
          <w:sz w:val="26"/>
          <w:szCs w:val="26"/>
        </w:rPr>
        <w:t>Uczniowie i Rodzice,</w:t>
      </w:r>
    </w:p>
    <w:p w:rsidR="008255F8" w:rsidRPr="00FF0941" w:rsidRDefault="008255F8" w:rsidP="00FF0941">
      <w:pPr>
        <w:pStyle w:val="NoSpacing"/>
        <w:rPr>
          <w:rFonts w:ascii="Garamond" w:hAnsi="Garamond"/>
          <w:i/>
          <w:sz w:val="26"/>
          <w:szCs w:val="26"/>
        </w:rPr>
      </w:pPr>
    </w:p>
    <w:p w:rsidR="008255F8" w:rsidRPr="00542875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  <w:r w:rsidRPr="00FF0941">
        <w:rPr>
          <w:rFonts w:ascii="Garamond" w:hAnsi="Garamond"/>
          <w:sz w:val="26"/>
          <w:szCs w:val="26"/>
        </w:rPr>
        <w:t xml:space="preserve">wkrótce rozpoczniemy nowy rok szkolny 2020/2021. </w:t>
      </w:r>
      <w:r>
        <w:rPr>
          <w:rFonts w:ascii="Garamond" w:hAnsi="Garamond"/>
          <w:sz w:val="26"/>
          <w:szCs w:val="26"/>
        </w:rPr>
        <w:t>P</w:t>
      </w:r>
      <w:r w:rsidRPr="00FF0941">
        <w:rPr>
          <w:rFonts w:ascii="Garamond" w:hAnsi="Garamond"/>
          <w:sz w:val="26"/>
          <w:szCs w:val="26"/>
        </w:rPr>
        <w:t>o kilkumiesięcznej przerwie</w:t>
      </w:r>
      <w:r>
        <w:rPr>
          <w:rFonts w:ascii="Garamond" w:hAnsi="Garamond"/>
          <w:sz w:val="26"/>
          <w:szCs w:val="26"/>
        </w:rPr>
        <w:t xml:space="preserve"> u</w:t>
      </w:r>
      <w:r w:rsidRPr="00FF0941">
        <w:rPr>
          <w:rFonts w:ascii="Garamond" w:hAnsi="Garamond"/>
          <w:sz w:val="26"/>
          <w:szCs w:val="26"/>
        </w:rPr>
        <w:t>czniowie</w:t>
      </w:r>
      <w:r>
        <w:rPr>
          <w:rFonts w:ascii="Garamond" w:hAnsi="Garamond"/>
          <w:sz w:val="26"/>
          <w:szCs w:val="26"/>
        </w:rPr>
        <w:t xml:space="preserve"> i </w:t>
      </w:r>
      <w:r w:rsidRPr="00FF0941">
        <w:rPr>
          <w:rFonts w:ascii="Garamond" w:hAnsi="Garamond"/>
          <w:sz w:val="26"/>
          <w:szCs w:val="26"/>
        </w:rPr>
        <w:t xml:space="preserve">nauczyciele </w:t>
      </w:r>
      <w:r>
        <w:rPr>
          <w:rFonts w:ascii="Garamond" w:hAnsi="Garamond"/>
          <w:sz w:val="26"/>
          <w:szCs w:val="26"/>
        </w:rPr>
        <w:t xml:space="preserve">wrócą do </w:t>
      </w:r>
      <w:r w:rsidRPr="00FF0941">
        <w:rPr>
          <w:rFonts w:ascii="Garamond" w:hAnsi="Garamond"/>
          <w:sz w:val="26"/>
          <w:szCs w:val="26"/>
        </w:rPr>
        <w:t>szkół i swoich codziennych obowiązków. Decyzję o przywróceniu zajęć stacjonarnych podjęliśmy po wielu rozmowach i</w:t>
      </w:r>
      <w:r>
        <w:rPr>
          <w:rFonts w:ascii="Garamond" w:hAnsi="Garamond"/>
          <w:sz w:val="26"/>
          <w:szCs w:val="26"/>
        </w:rPr>
        <w:t> </w:t>
      </w:r>
      <w:r w:rsidRPr="00FF0941">
        <w:rPr>
          <w:rFonts w:ascii="Garamond" w:hAnsi="Garamond"/>
          <w:sz w:val="26"/>
          <w:szCs w:val="26"/>
        </w:rPr>
        <w:t xml:space="preserve">konsultacjach z ekspertami. </w:t>
      </w:r>
      <w:r>
        <w:rPr>
          <w:rFonts w:ascii="Garamond" w:hAnsi="Garamond"/>
          <w:sz w:val="26"/>
          <w:szCs w:val="26"/>
        </w:rPr>
        <w:t xml:space="preserve">Wspólnie ustaliliśmy, że </w:t>
      </w:r>
      <w:r w:rsidRPr="00FF0941">
        <w:rPr>
          <w:rFonts w:ascii="Garamond" w:hAnsi="Garamond"/>
          <w:sz w:val="26"/>
          <w:szCs w:val="26"/>
        </w:rPr>
        <w:t>edukacja, podobnie jak wiele innych dziedzin życia społecznego i gospodarczego, powinna funkcjonować w</w:t>
      </w:r>
      <w:r>
        <w:rPr>
          <w:rFonts w:ascii="Garamond" w:hAnsi="Garamond"/>
          <w:sz w:val="26"/>
          <w:szCs w:val="26"/>
        </w:rPr>
        <w:t> </w:t>
      </w:r>
      <w:r w:rsidRPr="00FF0941">
        <w:rPr>
          <w:rFonts w:ascii="Garamond" w:hAnsi="Garamond"/>
          <w:sz w:val="26"/>
          <w:szCs w:val="26"/>
        </w:rPr>
        <w:t>sposób zbl</w:t>
      </w:r>
      <w:r>
        <w:rPr>
          <w:rFonts w:ascii="Garamond" w:hAnsi="Garamond"/>
          <w:sz w:val="26"/>
          <w:szCs w:val="26"/>
        </w:rPr>
        <w:t xml:space="preserve">iżony do tego sprzed pandemii. </w:t>
      </w:r>
      <w:r w:rsidRPr="00542875">
        <w:rPr>
          <w:rFonts w:ascii="Garamond" w:hAnsi="Garamond"/>
          <w:sz w:val="26"/>
          <w:szCs w:val="26"/>
        </w:rPr>
        <w:t>Powrót dzieci do stacjonar</w:t>
      </w:r>
      <w:r>
        <w:rPr>
          <w:rFonts w:ascii="Garamond" w:hAnsi="Garamond"/>
          <w:sz w:val="26"/>
          <w:szCs w:val="26"/>
        </w:rPr>
        <w:t xml:space="preserve">nej nauki w szkołach zaplanowała również zdecydowana </w:t>
      </w:r>
      <w:r w:rsidRPr="00542875">
        <w:rPr>
          <w:rFonts w:ascii="Garamond" w:hAnsi="Garamond"/>
          <w:sz w:val="26"/>
          <w:szCs w:val="26"/>
        </w:rPr>
        <w:t xml:space="preserve">większość </w:t>
      </w:r>
      <w:r>
        <w:rPr>
          <w:rFonts w:ascii="Garamond" w:hAnsi="Garamond"/>
          <w:sz w:val="26"/>
          <w:szCs w:val="26"/>
        </w:rPr>
        <w:t>państw europejskich</w:t>
      </w:r>
      <w:r w:rsidRPr="00542875">
        <w:rPr>
          <w:rFonts w:ascii="Garamond" w:hAnsi="Garamond"/>
          <w:sz w:val="26"/>
          <w:szCs w:val="26"/>
        </w:rPr>
        <w:t xml:space="preserve">. </w:t>
      </w:r>
    </w:p>
    <w:p w:rsidR="008255F8" w:rsidRPr="00542875" w:rsidRDefault="008255F8" w:rsidP="00FF0941">
      <w:pPr>
        <w:jc w:val="both"/>
        <w:rPr>
          <w:rFonts w:ascii="Garamond" w:hAnsi="Garamond"/>
          <w:sz w:val="26"/>
          <w:szCs w:val="26"/>
        </w:rPr>
      </w:pPr>
    </w:p>
    <w:p w:rsidR="008255F8" w:rsidRPr="00FF0941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  <w:r w:rsidRPr="00FF0941">
        <w:rPr>
          <w:rFonts w:ascii="Garamond" w:hAnsi="Garamond"/>
          <w:sz w:val="26"/>
          <w:szCs w:val="26"/>
        </w:rPr>
        <w:t>Kształcenie na odległość</w:t>
      </w:r>
      <w:r>
        <w:rPr>
          <w:rFonts w:ascii="Garamond" w:hAnsi="Garamond"/>
          <w:sz w:val="26"/>
          <w:szCs w:val="26"/>
        </w:rPr>
        <w:t xml:space="preserve"> </w:t>
      </w:r>
      <w:r w:rsidRPr="00FF0941">
        <w:rPr>
          <w:rFonts w:ascii="Garamond" w:hAnsi="Garamond"/>
          <w:sz w:val="26"/>
          <w:szCs w:val="26"/>
        </w:rPr>
        <w:t>nie zastąpi bezpośredniego kontaktu ucznia z</w:t>
      </w:r>
      <w:r>
        <w:rPr>
          <w:rFonts w:ascii="Garamond" w:hAnsi="Garamond"/>
          <w:sz w:val="26"/>
          <w:szCs w:val="26"/>
        </w:rPr>
        <w:t> </w:t>
      </w:r>
      <w:r w:rsidRPr="00FF0941">
        <w:rPr>
          <w:rFonts w:ascii="Garamond" w:hAnsi="Garamond"/>
          <w:sz w:val="26"/>
          <w:szCs w:val="26"/>
        </w:rPr>
        <w:t xml:space="preserve">nauczycielem, a najnowocześniejsze nawet technologie nie stworzą </w:t>
      </w:r>
      <w:r>
        <w:rPr>
          <w:rFonts w:ascii="Garamond" w:hAnsi="Garamond"/>
          <w:sz w:val="26"/>
          <w:szCs w:val="26"/>
        </w:rPr>
        <w:t xml:space="preserve">odpowiedniej </w:t>
      </w:r>
      <w:r w:rsidRPr="00FF0941">
        <w:rPr>
          <w:rFonts w:ascii="Garamond" w:hAnsi="Garamond"/>
          <w:sz w:val="26"/>
          <w:szCs w:val="26"/>
        </w:rPr>
        <w:t>przestrzeni do budowania trwałych relacji rówieśniczych. Przedłużająca się izolacja może w dalszej perspektywie przynieść wiele negatywnych skutków. Chodzi nie tylko o rozwój intelektualny i mniejszą efektywność procesu kształcenia na odległość, ale</w:t>
      </w:r>
      <w:r>
        <w:rPr>
          <w:rFonts w:ascii="Garamond" w:hAnsi="Garamond"/>
          <w:sz w:val="26"/>
          <w:szCs w:val="26"/>
        </w:rPr>
        <w:t> </w:t>
      </w:r>
      <w:r w:rsidRPr="00FF0941">
        <w:rPr>
          <w:rFonts w:ascii="Garamond" w:hAnsi="Garamond"/>
          <w:sz w:val="26"/>
          <w:szCs w:val="26"/>
        </w:rPr>
        <w:t>również o przygotowanie młodego człowieka do dorosłości, do życia w</w:t>
      </w:r>
      <w:r>
        <w:rPr>
          <w:rFonts w:ascii="Garamond" w:hAnsi="Garamond"/>
          <w:sz w:val="26"/>
          <w:szCs w:val="26"/>
        </w:rPr>
        <w:t> </w:t>
      </w:r>
      <w:r w:rsidRPr="00FF0941">
        <w:rPr>
          <w:rFonts w:ascii="Garamond" w:hAnsi="Garamond"/>
          <w:sz w:val="26"/>
          <w:szCs w:val="26"/>
        </w:rPr>
        <w:t xml:space="preserve">społeczeństwie, które w dużym stopniu kształtuje się w środowisku szkolnym. </w:t>
      </w:r>
    </w:p>
    <w:p w:rsidR="008255F8" w:rsidRPr="00FF0941" w:rsidRDefault="008255F8" w:rsidP="00FF0941">
      <w:pPr>
        <w:jc w:val="both"/>
        <w:rPr>
          <w:rFonts w:ascii="Garamond" w:hAnsi="Garamond"/>
          <w:sz w:val="26"/>
          <w:szCs w:val="26"/>
        </w:rPr>
      </w:pPr>
    </w:p>
    <w:p w:rsidR="008255F8" w:rsidRPr="00FF0941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  <w:r w:rsidRPr="00FF0941">
        <w:rPr>
          <w:rFonts w:ascii="Garamond" w:hAnsi="Garamond"/>
          <w:sz w:val="26"/>
          <w:szCs w:val="26"/>
        </w:rPr>
        <w:t xml:space="preserve">Rozumiem obawy </w:t>
      </w:r>
      <w:r>
        <w:rPr>
          <w:rFonts w:ascii="Garamond" w:hAnsi="Garamond"/>
          <w:sz w:val="26"/>
          <w:szCs w:val="26"/>
        </w:rPr>
        <w:t xml:space="preserve">części </w:t>
      </w:r>
      <w:r w:rsidRPr="00FF0941">
        <w:rPr>
          <w:rFonts w:ascii="Garamond" w:hAnsi="Garamond"/>
          <w:sz w:val="26"/>
          <w:szCs w:val="26"/>
        </w:rPr>
        <w:t>rodziców i nauczycieli związane z powrotem do</w:t>
      </w:r>
      <w:r>
        <w:rPr>
          <w:rFonts w:ascii="Garamond" w:hAnsi="Garamond"/>
          <w:sz w:val="26"/>
          <w:szCs w:val="26"/>
        </w:rPr>
        <w:t> </w:t>
      </w:r>
      <w:r w:rsidRPr="00FF0941">
        <w:rPr>
          <w:rFonts w:ascii="Garamond" w:hAnsi="Garamond"/>
          <w:sz w:val="26"/>
          <w:szCs w:val="26"/>
        </w:rPr>
        <w:t xml:space="preserve">stacjonarnych zajęć w szkołach i placówkach oświatowych. </w:t>
      </w:r>
      <w:r>
        <w:rPr>
          <w:rFonts w:ascii="Garamond" w:hAnsi="Garamond"/>
          <w:sz w:val="26"/>
          <w:szCs w:val="26"/>
        </w:rPr>
        <w:t xml:space="preserve">Bezpieczeństwo uczniów, nauczycieli i innych pracowników oraz dyrektorów, a także rodziców – to nasz priorytet. </w:t>
      </w:r>
      <w:r w:rsidRPr="00FF0941">
        <w:rPr>
          <w:rFonts w:ascii="Garamond" w:hAnsi="Garamond"/>
          <w:sz w:val="26"/>
          <w:szCs w:val="26"/>
        </w:rPr>
        <w:t xml:space="preserve">Dlatego też przygotowaliśmy odpowiednie regulacje prawne, wytyczne i zalecenia, które w </w:t>
      </w:r>
      <w:r>
        <w:rPr>
          <w:rFonts w:ascii="Garamond" w:hAnsi="Garamond"/>
          <w:sz w:val="26"/>
          <w:szCs w:val="26"/>
        </w:rPr>
        <w:t>przypadku</w:t>
      </w:r>
      <w:r w:rsidRPr="00FF094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większego </w:t>
      </w:r>
      <w:r w:rsidRPr="00FF0941">
        <w:rPr>
          <w:rFonts w:ascii="Garamond" w:hAnsi="Garamond"/>
          <w:sz w:val="26"/>
          <w:szCs w:val="26"/>
        </w:rPr>
        <w:t xml:space="preserve">zagrożenia epidemicznego pozwolą </w:t>
      </w:r>
      <w:r>
        <w:rPr>
          <w:rFonts w:ascii="Garamond" w:hAnsi="Garamond"/>
          <w:sz w:val="26"/>
          <w:szCs w:val="26"/>
        </w:rPr>
        <w:t xml:space="preserve">na wprowadzenie adekwatnych do danej sytuacji działań </w:t>
      </w:r>
      <w:r w:rsidRPr="00FF0941">
        <w:rPr>
          <w:rFonts w:ascii="Garamond" w:hAnsi="Garamond"/>
          <w:sz w:val="26"/>
          <w:szCs w:val="26"/>
        </w:rPr>
        <w:t>i środk</w:t>
      </w:r>
      <w:r>
        <w:rPr>
          <w:rFonts w:ascii="Garamond" w:hAnsi="Garamond"/>
          <w:sz w:val="26"/>
          <w:szCs w:val="26"/>
        </w:rPr>
        <w:t>ów</w:t>
      </w:r>
      <w:r w:rsidRPr="00FF0941">
        <w:rPr>
          <w:rFonts w:ascii="Garamond" w:hAnsi="Garamond"/>
          <w:sz w:val="26"/>
          <w:szCs w:val="26"/>
        </w:rPr>
        <w:t xml:space="preserve">. Stworzyliśmy elastyczne rozwiązania, takie jak możliwość </w:t>
      </w:r>
      <w:r>
        <w:rPr>
          <w:rFonts w:ascii="Garamond" w:hAnsi="Garamond"/>
          <w:sz w:val="26"/>
          <w:szCs w:val="26"/>
        </w:rPr>
        <w:t>realizowania</w:t>
      </w:r>
      <w:r w:rsidRPr="00FF0941">
        <w:rPr>
          <w:rFonts w:ascii="Garamond" w:hAnsi="Garamond"/>
          <w:sz w:val="26"/>
          <w:szCs w:val="26"/>
        </w:rPr>
        <w:t xml:space="preserve"> nauczania </w:t>
      </w:r>
      <w:r>
        <w:rPr>
          <w:rFonts w:ascii="Garamond" w:hAnsi="Garamond"/>
          <w:sz w:val="26"/>
          <w:szCs w:val="26"/>
        </w:rPr>
        <w:t xml:space="preserve">w trybie mieszanym </w:t>
      </w:r>
      <w:r w:rsidRPr="00FF0941">
        <w:rPr>
          <w:rFonts w:ascii="Garamond" w:hAnsi="Garamond"/>
          <w:sz w:val="26"/>
          <w:szCs w:val="26"/>
        </w:rPr>
        <w:t>lub zdaln</w:t>
      </w:r>
      <w:r>
        <w:rPr>
          <w:rFonts w:ascii="Garamond" w:hAnsi="Garamond"/>
          <w:sz w:val="26"/>
          <w:szCs w:val="26"/>
        </w:rPr>
        <w:t xml:space="preserve">ym </w:t>
      </w:r>
      <w:r w:rsidRPr="00FF0941">
        <w:rPr>
          <w:rFonts w:ascii="Garamond" w:hAnsi="Garamond"/>
          <w:sz w:val="26"/>
          <w:szCs w:val="26"/>
        </w:rPr>
        <w:t xml:space="preserve">zarówno dla całej </w:t>
      </w:r>
      <w:r>
        <w:rPr>
          <w:rFonts w:ascii="Garamond" w:hAnsi="Garamond"/>
          <w:sz w:val="26"/>
          <w:szCs w:val="26"/>
        </w:rPr>
        <w:t>szkoły</w:t>
      </w:r>
      <w:r w:rsidRPr="00FF0941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jak i poszczególnych oddziałów</w:t>
      </w:r>
      <w:r w:rsidRPr="00FF0941">
        <w:rPr>
          <w:rFonts w:ascii="Garamond" w:hAnsi="Garamond"/>
          <w:sz w:val="26"/>
          <w:szCs w:val="26"/>
        </w:rPr>
        <w:t xml:space="preserve">. Umożliwiliśmy także dyrektorom wprowadzenie dodatkowych środków bezpieczeństwa na terenie danej placówki. </w:t>
      </w:r>
    </w:p>
    <w:p w:rsidR="008255F8" w:rsidRPr="00FF0941" w:rsidRDefault="008255F8" w:rsidP="00FF0941">
      <w:pPr>
        <w:jc w:val="both"/>
        <w:rPr>
          <w:rFonts w:ascii="Garamond" w:hAnsi="Garamond"/>
          <w:sz w:val="26"/>
          <w:szCs w:val="26"/>
        </w:rPr>
      </w:pPr>
    </w:p>
    <w:p w:rsidR="008255F8" w:rsidRPr="00FF0941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  <w:r w:rsidRPr="00FF0941">
        <w:rPr>
          <w:rFonts w:ascii="Garamond" w:hAnsi="Garamond"/>
          <w:sz w:val="26"/>
          <w:szCs w:val="26"/>
        </w:rPr>
        <w:t xml:space="preserve">Stale współpracujemy z Ministerstwem Zdrowia </w:t>
      </w:r>
      <w:r>
        <w:rPr>
          <w:rFonts w:ascii="Garamond" w:hAnsi="Garamond"/>
          <w:sz w:val="26"/>
          <w:szCs w:val="26"/>
        </w:rPr>
        <w:t>oraz</w:t>
      </w:r>
      <w:r w:rsidRPr="00FF0941">
        <w:rPr>
          <w:rFonts w:ascii="Garamond" w:hAnsi="Garamond"/>
          <w:sz w:val="26"/>
          <w:szCs w:val="26"/>
        </w:rPr>
        <w:t xml:space="preserve"> Głównym Inspektorem Sanitarnym i na bieżąco reagujemy na sytuację. </w:t>
      </w:r>
      <w:r>
        <w:rPr>
          <w:rFonts w:ascii="Garamond" w:hAnsi="Garamond"/>
          <w:sz w:val="26"/>
          <w:szCs w:val="26"/>
        </w:rPr>
        <w:t>Wspieramy</w:t>
      </w:r>
      <w:r w:rsidRPr="00FF0941">
        <w:rPr>
          <w:rFonts w:ascii="Garamond" w:hAnsi="Garamond"/>
          <w:sz w:val="26"/>
          <w:szCs w:val="26"/>
        </w:rPr>
        <w:t xml:space="preserve"> dyrektorów </w:t>
      </w:r>
      <w:r>
        <w:rPr>
          <w:rFonts w:ascii="Garamond" w:hAnsi="Garamond"/>
          <w:sz w:val="26"/>
          <w:szCs w:val="26"/>
        </w:rPr>
        <w:t xml:space="preserve">i organy prowadzące </w:t>
      </w:r>
      <w:r w:rsidRPr="00FF0941">
        <w:rPr>
          <w:rFonts w:ascii="Garamond" w:hAnsi="Garamond"/>
          <w:sz w:val="26"/>
          <w:szCs w:val="26"/>
        </w:rPr>
        <w:t xml:space="preserve">w przygotowaniach do rozpoczęcia </w:t>
      </w:r>
      <w:r>
        <w:rPr>
          <w:rFonts w:ascii="Garamond" w:hAnsi="Garamond"/>
          <w:sz w:val="26"/>
          <w:szCs w:val="26"/>
        </w:rPr>
        <w:t xml:space="preserve">nowego </w:t>
      </w:r>
      <w:r w:rsidRPr="00FF0941">
        <w:rPr>
          <w:rFonts w:ascii="Garamond" w:hAnsi="Garamond"/>
          <w:sz w:val="26"/>
          <w:szCs w:val="26"/>
        </w:rPr>
        <w:t xml:space="preserve">roku szkolnego. </w:t>
      </w:r>
      <w:r>
        <w:rPr>
          <w:rFonts w:ascii="Garamond" w:hAnsi="Garamond"/>
          <w:sz w:val="26"/>
          <w:szCs w:val="26"/>
        </w:rPr>
        <w:t>Umożliwiamy dyrektorom zamówienie</w:t>
      </w:r>
      <w:r w:rsidRPr="00FF0941">
        <w:rPr>
          <w:rFonts w:ascii="Garamond" w:hAnsi="Garamond"/>
          <w:sz w:val="26"/>
          <w:szCs w:val="26"/>
        </w:rPr>
        <w:t xml:space="preserve"> maseczek i płynów do dezynfekcji</w:t>
      </w:r>
      <w:r>
        <w:rPr>
          <w:rFonts w:ascii="Garamond" w:hAnsi="Garamond"/>
          <w:sz w:val="26"/>
          <w:szCs w:val="26"/>
        </w:rPr>
        <w:t xml:space="preserve"> na potrzeby szkół. Przekażemy szkołom również termometry bezdotykowe. </w:t>
      </w:r>
      <w:r w:rsidRPr="00FF0941">
        <w:rPr>
          <w:rFonts w:ascii="Garamond" w:hAnsi="Garamond"/>
          <w:sz w:val="26"/>
          <w:szCs w:val="26"/>
        </w:rPr>
        <w:t xml:space="preserve">Środki te będą bezpłatnie </w:t>
      </w:r>
      <w:r>
        <w:rPr>
          <w:rFonts w:ascii="Garamond" w:hAnsi="Garamond"/>
          <w:sz w:val="26"/>
          <w:szCs w:val="26"/>
        </w:rPr>
        <w:t>dostarczane</w:t>
      </w:r>
      <w:r w:rsidRPr="00FF0941">
        <w:rPr>
          <w:rFonts w:ascii="Garamond" w:hAnsi="Garamond"/>
          <w:sz w:val="26"/>
          <w:szCs w:val="26"/>
        </w:rPr>
        <w:t xml:space="preserve"> przez Ministerstwo Zdrowia.</w:t>
      </w:r>
    </w:p>
    <w:p w:rsidR="008255F8" w:rsidRPr="00FF0941" w:rsidRDefault="008255F8" w:rsidP="00FF0941">
      <w:pPr>
        <w:jc w:val="both"/>
        <w:rPr>
          <w:rFonts w:ascii="Garamond" w:hAnsi="Garamond"/>
          <w:sz w:val="26"/>
          <w:szCs w:val="26"/>
        </w:rPr>
      </w:pPr>
    </w:p>
    <w:p w:rsidR="008255F8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  <w:r w:rsidRPr="00FF0941">
        <w:rPr>
          <w:rFonts w:ascii="Garamond" w:hAnsi="Garamond"/>
          <w:sz w:val="26"/>
          <w:szCs w:val="26"/>
        </w:rPr>
        <w:t>Wszystkim nam zależy na bezpiecznym powrocie dzieci do szkół. Chcemy, aby</w:t>
      </w:r>
      <w:r>
        <w:rPr>
          <w:rFonts w:ascii="Garamond" w:hAnsi="Garamond"/>
          <w:sz w:val="26"/>
          <w:szCs w:val="26"/>
        </w:rPr>
        <w:t> </w:t>
      </w:r>
      <w:r w:rsidRPr="00FF0941">
        <w:rPr>
          <w:rFonts w:ascii="Garamond" w:hAnsi="Garamond"/>
          <w:sz w:val="26"/>
          <w:szCs w:val="26"/>
        </w:rPr>
        <w:t xml:space="preserve">uczyły się one razem </w:t>
      </w:r>
      <w:r>
        <w:rPr>
          <w:rFonts w:ascii="Garamond" w:hAnsi="Garamond"/>
          <w:sz w:val="26"/>
          <w:szCs w:val="26"/>
        </w:rPr>
        <w:t xml:space="preserve">z rówieśnikami, przy wsparciu ze strony </w:t>
      </w:r>
      <w:r w:rsidRPr="00FF0941">
        <w:rPr>
          <w:rFonts w:ascii="Garamond" w:hAnsi="Garamond"/>
          <w:sz w:val="26"/>
          <w:szCs w:val="26"/>
        </w:rPr>
        <w:t>nauczycieli</w:t>
      </w:r>
      <w:r>
        <w:rPr>
          <w:rFonts w:ascii="Garamond" w:hAnsi="Garamond"/>
          <w:sz w:val="26"/>
          <w:szCs w:val="26"/>
        </w:rPr>
        <w:t xml:space="preserve"> i dyrektorów</w:t>
      </w:r>
      <w:r w:rsidRPr="00FF0941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Jestem przekonany, że wspólne, </w:t>
      </w:r>
      <w:r w:rsidRPr="00FF0941">
        <w:rPr>
          <w:rFonts w:ascii="Garamond" w:hAnsi="Garamond"/>
          <w:sz w:val="26"/>
          <w:szCs w:val="26"/>
        </w:rPr>
        <w:t xml:space="preserve">odpowiedzialne działania </w:t>
      </w:r>
      <w:r>
        <w:rPr>
          <w:rFonts w:ascii="Garamond" w:hAnsi="Garamond"/>
          <w:sz w:val="26"/>
          <w:szCs w:val="26"/>
        </w:rPr>
        <w:t xml:space="preserve">ograniczą ryzyko oraz </w:t>
      </w:r>
      <w:r w:rsidRPr="00FF0941">
        <w:rPr>
          <w:rFonts w:ascii="Garamond" w:hAnsi="Garamond"/>
          <w:sz w:val="26"/>
          <w:szCs w:val="26"/>
        </w:rPr>
        <w:t>pozwolą na funkcjonowanie szkół i placówek</w:t>
      </w:r>
      <w:r>
        <w:rPr>
          <w:rFonts w:ascii="Garamond" w:hAnsi="Garamond"/>
          <w:sz w:val="26"/>
          <w:szCs w:val="26"/>
        </w:rPr>
        <w:t xml:space="preserve"> w tradycyjnej formule</w:t>
      </w:r>
      <w:r w:rsidRPr="00FF0941">
        <w:rPr>
          <w:rFonts w:ascii="Garamond" w:hAnsi="Garamond"/>
          <w:sz w:val="26"/>
          <w:szCs w:val="26"/>
        </w:rPr>
        <w:t>.</w:t>
      </w:r>
    </w:p>
    <w:p w:rsidR="008255F8" w:rsidRDefault="008255F8" w:rsidP="00FF0941">
      <w:pPr>
        <w:jc w:val="both"/>
        <w:rPr>
          <w:rFonts w:ascii="Garamond" w:hAnsi="Garamond"/>
          <w:sz w:val="26"/>
          <w:szCs w:val="26"/>
        </w:rPr>
      </w:pPr>
    </w:p>
    <w:p w:rsidR="008255F8" w:rsidRPr="001E27A6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  <w:r w:rsidRPr="001E27A6">
        <w:rPr>
          <w:rFonts w:ascii="Garamond" w:hAnsi="Garamond"/>
          <w:sz w:val="26"/>
          <w:szCs w:val="26"/>
        </w:rPr>
        <w:t>Nowy rok szkolny to</w:t>
      </w:r>
      <w:r>
        <w:rPr>
          <w:rFonts w:ascii="Garamond" w:hAnsi="Garamond"/>
          <w:sz w:val="26"/>
          <w:szCs w:val="26"/>
        </w:rPr>
        <w:t>,</w:t>
      </w:r>
      <w:r w:rsidRPr="001E27A6">
        <w:rPr>
          <w:rFonts w:ascii="Garamond" w:hAnsi="Garamond"/>
          <w:sz w:val="26"/>
          <w:szCs w:val="26"/>
        </w:rPr>
        <w:t xml:space="preserve"> obok kwestii związanych z bezpieczeństwem</w:t>
      </w:r>
      <w:r>
        <w:rPr>
          <w:rFonts w:ascii="Garamond" w:hAnsi="Garamond"/>
          <w:sz w:val="26"/>
          <w:szCs w:val="26"/>
        </w:rPr>
        <w:t>,</w:t>
      </w:r>
      <w:r w:rsidRPr="001E27A6">
        <w:rPr>
          <w:rFonts w:ascii="Garamond" w:hAnsi="Garamond"/>
          <w:sz w:val="26"/>
          <w:szCs w:val="26"/>
        </w:rPr>
        <w:t xml:space="preserve"> także nowe wyzwania edukacyjne i kierunki działania. Chcemy, aby nauka w szkole rozwijała umiejętności, które pozwolą młodym ludziom mierzyć się z wyzwaniami współczesnego świata. Stąd nacisk na kształtowanie samodzielności, innowacyjności i kreatywności </w:t>
      </w:r>
      <w:r>
        <w:rPr>
          <w:rFonts w:ascii="Garamond" w:hAnsi="Garamond"/>
          <w:sz w:val="26"/>
          <w:szCs w:val="26"/>
        </w:rPr>
        <w:t xml:space="preserve">u </w:t>
      </w:r>
      <w:r w:rsidRPr="001E27A6">
        <w:rPr>
          <w:rFonts w:ascii="Garamond" w:hAnsi="Garamond"/>
          <w:sz w:val="26"/>
          <w:szCs w:val="26"/>
        </w:rPr>
        <w:t xml:space="preserve">uczniów. Ważnym elementem edukacji powinno </w:t>
      </w:r>
      <w:r>
        <w:rPr>
          <w:rFonts w:ascii="Garamond" w:hAnsi="Garamond"/>
          <w:sz w:val="26"/>
          <w:szCs w:val="26"/>
        </w:rPr>
        <w:t xml:space="preserve">być </w:t>
      </w:r>
      <w:r w:rsidRPr="001E27A6">
        <w:rPr>
          <w:rFonts w:ascii="Garamond" w:hAnsi="Garamond"/>
          <w:sz w:val="26"/>
          <w:szCs w:val="26"/>
        </w:rPr>
        <w:t xml:space="preserve">także stałe rozwijanie kompetencji cyfrowych, w tym bezpieczne i efektywne korzystanie </w:t>
      </w:r>
      <w:r>
        <w:rPr>
          <w:rFonts w:ascii="Garamond" w:hAnsi="Garamond"/>
          <w:sz w:val="26"/>
          <w:szCs w:val="26"/>
        </w:rPr>
        <w:br/>
      </w:r>
      <w:r w:rsidRPr="001E27A6">
        <w:rPr>
          <w:rFonts w:ascii="Garamond" w:hAnsi="Garamond"/>
          <w:sz w:val="26"/>
          <w:szCs w:val="26"/>
        </w:rPr>
        <w:t xml:space="preserve">z nowych technologii. </w:t>
      </w:r>
    </w:p>
    <w:p w:rsidR="008255F8" w:rsidRPr="001E27A6" w:rsidRDefault="008255F8" w:rsidP="00FF0941">
      <w:pPr>
        <w:jc w:val="both"/>
        <w:rPr>
          <w:rFonts w:ascii="Garamond" w:hAnsi="Garamond"/>
          <w:sz w:val="26"/>
          <w:szCs w:val="26"/>
        </w:rPr>
      </w:pPr>
    </w:p>
    <w:p w:rsidR="008255F8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  <w:r w:rsidRPr="001E27A6">
        <w:rPr>
          <w:rFonts w:ascii="Garamond" w:hAnsi="Garamond"/>
          <w:sz w:val="26"/>
          <w:szCs w:val="26"/>
        </w:rPr>
        <w:t xml:space="preserve">Szkoła odgrywa </w:t>
      </w:r>
      <w:r>
        <w:rPr>
          <w:rFonts w:ascii="Garamond" w:hAnsi="Garamond"/>
          <w:sz w:val="26"/>
          <w:szCs w:val="26"/>
        </w:rPr>
        <w:t>niezwykle</w:t>
      </w:r>
      <w:r w:rsidRPr="001E27A6">
        <w:rPr>
          <w:rFonts w:ascii="Garamond" w:hAnsi="Garamond"/>
          <w:sz w:val="26"/>
          <w:szCs w:val="26"/>
        </w:rPr>
        <w:t xml:space="preserve"> istotną rolę w wychowaniu młodego człowieka – uczy szacunku do własnej kultury, historii i języka ojczystego. Rok 2020 to rok wielu rocznic historycznych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 xml:space="preserve"> </w:t>
      </w:r>
      <w:r w:rsidRPr="001E27A6">
        <w:rPr>
          <w:rFonts w:ascii="Garamond" w:hAnsi="Garamond"/>
          <w:sz w:val="26"/>
          <w:szCs w:val="26"/>
        </w:rPr>
        <w:t xml:space="preserve">ważnych dla kształtowania polskiej tożsamości narodowej i pamięci zbiorowej. W maju świętowaliśmy 100. rocznicę urodzin Papieża Jana Pawła II, a w sierpniu </w:t>
      </w:r>
      <w:r>
        <w:rPr>
          <w:rFonts w:ascii="Garamond" w:hAnsi="Garamond"/>
          <w:sz w:val="26"/>
          <w:szCs w:val="26"/>
        </w:rPr>
        <w:t xml:space="preserve">– </w:t>
      </w:r>
      <w:r w:rsidRPr="001E27A6">
        <w:rPr>
          <w:rFonts w:ascii="Garamond" w:hAnsi="Garamond"/>
          <w:sz w:val="26"/>
          <w:szCs w:val="26"/>
        </w:rPr>
        <w:t>100. rocznicę zwycięskiej Bitwy Warszawskiej. Wkrótce o</w:t>
      </w:r>
      <w:r>
        <w:rPr>
          <w:rFonts w:ascii="Garamond" w:hAnsi="Garamond"/>
          <w:sz w:val="26"/>
          <w:szCs w:val="26"/>
        </w:rPr>
        <w:t>b</w:t>
      </w:r>
      <w:r w:rsidRPr="001E27A6">
        <w:rPr>
          <w:rFonts w:ascii="Garamond" w:hAnsi="Garamond"/>
          <w:sz w:val="26"/>
          <w:szCs w:val="26"/>
        </w:rPr>
        <w:t xml:space="preserve">chody podpisania porozumień sierpniowych i powstania NSZZ „Solidarność”, a także kolejna rocznica wybuchu II wojny światowej. Znajomość tych wydarzeń jest kluczowa zarówno dla patriotycznego wychowania młodego pokolenia, jak również dla lepszego i pełniejszego zrozumienia procesów, które dzieją się współcześnie. Chciałbym, aby te rocznice znalazły należne im miejsce w toku edukacji. </w:t>
      </w:r>
    </w:p>
    <w:p w:rsidR="008255F8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</w:p>
    <w:p w:rsidR="008255F8" w:rsidRPr="001E27A6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Nie możemy zapomnieć o wychowaniu uczniów nie tylko na dobrych obywateli, ale i po prostu dobrych ludzi. Kształtowanie właściwej postawy moralnej młodego pokolenia Polaków to także bardzo ważne zadanie szkoły.</w:t>
      </w:r>
    </w:p>
    <w:p w:rsidR="008255F8" w:rsidRPr="001E27A6" w:rsidRDefault="008255F8" w:rsidP="00FF0941">
      <w:pPr>
        <w:jc w:val="both"/>
        <w:rPr>
          <w:rFonts w:ascii="Garamond" w:hAnsi="Garamond"/>
          <w:sz w:val="26"/>
          <w:szCs w:val="26"/>
        </w:rPr>
      </w:pPr>
    </w:p>
    <w:p w:rsidR="008255F8" w:rsidRPr="001E27A6" w:rsidRDefault="008255F8" w:rsidP="00055E52">
      <w:pPr>
        <w:ind w:firstLine="708"/>
        <w:jc w:val="both"/>
        <w:rPr>
          <w:rFonts w:ascii="Garamond" w:hAnsi="Garamond"/>
          <w:sz w:val="26"/>
          <w:szCs w:val="26"/>
        </w:rPr>
      </w:pPr>
      <w:r w:rsidRPr="001E27A6">
        <w:rPr>
          <w:rFonts w:ascii="Garamond" w:hAnsi="Garamond"/>
          <w:sz w:val="26"/>
          <w:szCs w:val="26"/>
        </w:rPr>
        <w:t>U progu nowego roku szkolnego życzę wszystkim, aby był on spokojny i</w:t>
      </w:r>
      <w:r>
        <w:rPr>
          <w:rFonts w:ascii="Garamond" w:hAnsi="Garamond"/>
          <w:sz w:val="26"/>
          <w:szCs w:val="26"/>
        </w:rPr>
        <w:t> </w:t>
      </w:r>
      <w:r w:rsidRPr="001E27A6">
        <w:rPr>
          <w:rFonts w:ascii="Garamond" w:hAnsi="Garamond"/>
          <w:sz w:val="26"/>
          <w:szCs w:val="26"/>
        </w:rPr>
        <w:t xml:space="preserve">bezpieczny, a także obfitował w sukcesy edukacyjne oraz wychowawcze. Jestem przekonany, że wytrwałość w nauce i konsekwentne rozwijanie swoich talentów pozwoli uczniom osiągnąć jak najlepsze wyniki w nauce i w czerwcu przyszłego roku z dumą odebrać szkolne świadectwa. </w:t>
      </w:r>
    </w:p>
    <w:p w:rsidR="008255F8" w:rsidRDefault="008255F8" w:rsidP="00FF0941">
      <w:pPr>
        <w:jc w:val="both"/>
        <w:rPr>
          <w:rFonts w:ascii="Garamond" w:hAnsi="Garamond"/>
          <w:color w:val="FF0000"/>
          <w:sz w:val="26"/>
          <w:szCs w:val="26"/>
        </w:rPr>
      </w:pPr>
    </w:p>
    <w:p w:rsidR="008255F8" w:rsidRDefault="008255F8" w:rsidP="00FF0941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</w:p>
    <w:p w:rsidR="008255F8" w:rsidRPr="00FF0941" w:rsidRDefault="008255F8" w:rsidP="00FF0941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  <w:r w:rsidRPr="00FF0941">
        <w:rPr>
          <w:rFonts w:ascii="Garamond" w:hAnsi="Garamond"/>
          <w:i/>
          <w:sz w:val="26"/>
          <w:szCs w:val="26"/>
        </w:rPr>
        <w:t>Z wyrazami szacunku</w:t>
      </w:r>
    </w:p>
    <w:p w:rsidR="008255F8" w:rsidRPr="00FF0941" w:rsidRDefault="008255F8" w:rsidP="00FF0941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</w:p>
    <w:p w:rsidR="008255F8" w:rsidRPr="00FF0941" w:rsidRDefault="008255F8" w:rsidP="00FF0941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</w:p>
    <w:p w:rsidR="008255F8" w:rsidRPr="00FF0941" w:rsidRDefault="008255F8" w:rsidP="00FF0941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  <w:r w:rsidRPr="00FF0941">
        <w:rPr>
          <w:rFonts w:ascii="Garamond" w:hAnsi="Garamond"/>
          <w:i/>
          <w:sz w:val="26"/>
          <w:szCs w:val="26"/>
        </w:rPr>
        <w:t>Dariusz Piontkowski</w:t>
      </w:r>
    </w:p>
    <w:p w:rsidR="008255F8" w:rsidRPr="00FF0941" w:rsidRDefault="008255F8" w:rsidP="00635D9C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  <w:r w:rsidRPr="00FF0941">
        <w:rPr>
          <w:rFonts w:ascii="Garamond" w:hAnsi="Garamond"/>
          <w:i/>
          <w:sz w:val="26"/>
          <w:szCs w:val="26"/>
        </w:rPr>
        <w:t xml:space="preserve">Minister Edukacji Narodowej </w:t>
      </w:r>
    </w:p>
    <w:sectPr w:rsidR="008255F8" w:rsidRPr="00FF0941" w:rsidSect="00F3465F">
      <w:footerReference w:type="default" r:id="rId6"/>
      <w:headerReference w:type="first" r:id="rId7"/>
      <w:footerReference w:type="first" r:id="rId8"/>
      <w:pgSz w:w="11906" w:h="16838"/>
      <w:pgMar w:top="1701" w:right="1701" w:bottom="426" w:left="1701" w:header="1701" w:footer="12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F8" w:rsidRDefault="008255F8">
      <w:r>
        <w:separator/>
      </w:r>
    </w:p>
  </w:endnote>
  <w:endnote w:type="continuationSeparator" w:id="0">
    <w:p w:rsidR="008255F8" w:rsidRDefault="0082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F8" w:rsidRDefault="008255F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49" type="#_x0000_t75" alt="DYREKTOR GENERALNY-footer-kolor" style="position:absolute;margin-left:0;margin-top:0;width:424.5pt;height:86.25pt;z-index:-251658752;visibility:visible;mso-position-horizontal:center;mso-position-horizontal-relative:page;mso-position-vertical:bottom;mso-position-vertical-relative:page" o:allowincell="f" o:allowoverlap="f">
          <v:imagedata r:id="rId1" o:title="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F8" w:rsidRDefault="008255F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2051" type="#_x0000_t75" alt="DYREKTOR GENERALNY-footer-kolor" style="position:absolute;margin-left:85.2pt;margin-top:825.25pt;width:424.5pt;height:16.5pt;z-index:-251659776;visibility:visible;mso-position-horizontal-relative:page;mso-position-vertical-relative:page" o:allowoverlap="f">
          <v:imagedata r:id="rId1" o:title=""/>
          <w10:wrap type="topAndBottom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F8" w:rsidRDefault="008255F8">
      <w:r>
        <w:separator/>
      </w:r>
    </w:p>
  </w:footnote>
  <w:footnote w:type="continuationSeparator" w:id="0">
    <w:p w:rsidR="008255F8" w:rsidRDefault="0082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F8" w:rsidRPr="00C51C98" w:rsidRDefault="008255F8" w:rsidP="0076214B">
    <w:pPr>
      <w:pStyle w:val="Header"/>
      <w:spacing w:before="180"/>
      <w:jc w:val="center"/>
      <w:rPr>
        <w:rFonts w:ascii="Cambria" w:hAnsi="Cambria" w:cs="Times New Roman"/>
        <w:sz w:val="34"/>
        <w:szCs w:val="34"/>
      </w:rPr>
    </w:pPr>
    <w:r>
      <w:rPr>
        <w:rFonts w:ascii="Cambria" w:hAnsi="Cambria" w:cs="Times New Roman"/>
        <w:sz w:val="34"/>
        <w:szCs w:val="34"/>
      </w:rPr>
      <w:t>MINISTER EDUKACJI NARODOWEJ</w:t>
    </w:r>
  </w:p>
  <w:p w:rsidR="008255F8" w:rsidRDefault="008255F8" w:rsidP="0023451B">
    <w:pPr>
      <w:pStyle w:val="Header"/>
      <w:jc w:val="center"/>
      <w:rPr>
        <w:rFonts w:ascii="Cambria" w:hAnsi="Cambria"/>
        <w:sz w:val="26"/>
        <w:szCs w:val="26"/>
      </w:rPr>
    </w:pPr>
    <w:r>
      <w:rPr>
        <w:rFonts w:ascii="Cambria" w:hAnsi="Cambria"/>
        <w:sz w:val="26"/>
        <w:szCs w:val="26"/>
      </w:rPr>
      <w:t>DARIUSZ PIONTKOWSKI</w:t>
    </w:r>
  </w:p>
  <w:p w:rsidR="008255F8" w:rsidRPr="00933CE2" w:rsidRDefault="008255F8" w:rsidP="00933CE2">
    <w:pPr>
      <w:pStyle w:val="Header"/>
      <w:jc w:val="center"/>
      <w:rPr>
        <w:rFonts w:ascii="Cambria" w:hAnsi="Cambria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0" type="#_x0000_t75" style="position:absolute;left:0;text-align:left;margin-left:268.1pt;margin-top:33.95pt;width:59.1pt;height:65.25pt;z-index:-251657728;visibility:visible;mso-wrap-distance-bottom:14.2pt;mso-position-horizontal-relative:page;mso-position-vertical-relative:page" o:allowoverlap="f">
          <v:imagedata r:id="rId1" o:title=""/>
          <w10:wrap type="topAndBottom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45"/>
    <w:rsid w:val="00055E52"/>
    <w:rsid w:val="00082207"/>
    <w:rsid w:val="0010255E"/>
    <w:rsid w:val="001141B9"/>
    <w:rsid w:val="00126556"/>
    <w:rsid w:val="00127FFE"/>
    <w:rsid w:val="001331EA"/>
    <w:rsid w:val="00166AC0"/>
    <w:rsid w:val="00171783"/>
    <w:rsid w:val="00182728"/>
    <w:rsid w:val="001A472C"/>
    <w:rsid w:val="001B24B4"/>
    <w:rsid w:val="001E27A6"/>
    <w:rsid w:val="00213793"/>
    <w:rsid w:val="0023451B"/>
    <w:rsid w:val="00246618"/>
    <w:rsid w:val="00263DA3"/>
    <w:rsid w:val="0027691F"/>
    <w:rsid w:val="002B39F2"/>
    <w:rsid w:val="002C4F87"/>
    <w:rsid w:val="002C6CE7"/>
    <w:rsid w:val="00396BCC"/>
    <w:rsid w:val="003A6B4B"/>
    <w:rsid w:val="003B7E51"/>
    <w:rsid w:val="004623EC"/>
    <w:rsid w:val="00542875"/>
    <w:rsid w:val="005A6FF9"/>
    <w:rsid w:val="00600C09"/>
    <w:rsid w:val="00635D9C"/>
    <w:rsid w:val="00667A84"/>
    <w:rsid w:val="006C0814"/>
    <w:rsid w:val="006C102A"/>
    <w:rsid w:val="00744BF8"/>
    <w:rsid w:val="0076214B"/>
    <w:rsid w:val="00774BBA"/>
    <w:rsid w:val="00781649"/>
    <w:rsid w:val="0079566E"/>
    <w:rsid w:val="007E7245"/>
    <w:rsid w:val="007F2019"/>
    <w:rsid w:val="007F53FF"/>
    <w:rsid w:val="00801921"/>
    <w:rsid w:val="00820C23"/>
    <w:rsid w:val="008255F8"/>
    <w:rsid w:val="008477DC"/>
    <w:rsid w:val="008D5B00"/>
    <w:rsid w:val="008D657F"/>
    <w:rsid w:val="00901702"/>
    <w:rsid w:val="00933CE2"/>
    <w:rsid w:val="00937D63"/>
    <w:rsid w:val="00947640"/>
    <w:rsid w:val="0095221C"/>
    <w:rsid w:val="009534F5"/>
    <w:rsid w:val="009D6E6E"/>
    <w:rsid w:val="009F666F"/>
    <w:rsid w:val="00A20F4B"/>
    <w:rsid w:val="00B26BEB"/>
    <w:rsid w:val="00B36B06"/>
    <w:rsid w:val="00B37A02"/>
    <w:rsid w:val="00B86287"/>
    <w:rsid w:val="00BD123D"/>
    <w:rsid w:val="00C0682D"/>
    <w:rsid w:val="00C51C98"/>
    <w:rsid w:val="00CA23AE"/>
    <w:rsid w:val="00CA4AAD"/>
    <w:rsid w:val="00CA780B"/>
    <w:rsid w:val="00CE22C3"/>
    <w:rsid w:val="00D36E55"/>
    <w:rsid w:val="00D51E7E"/>
    <w:rsid w:val="00D636A6"/>
    <w:rsid w:val="00DF28D0"/>
    <w:rsid w:val="00E15245"/>
    <w:rsid w:val="00E52C9D"/>
    <w:rsid w:val="00E64FC0"/>
    <w:rsid w:val="00EB266F"/>
    <w:rsid w:val="00EF66CD"/>
    <w:rsid w:val="00F25DEC"/>
    <w:rsid w:val="00F3465F"/>
    <w:rsid w:val="00F42D61"/>
    <w:rsid w:val="00F712AE"/>
    <w:rsid w:val="00F72E67"/>
    <w:rsid w:val="00F95809"/>
    <w:rsid w:val="00FA4C7F"/>
    <w:rsid w:val="00FD2C72"/>
    <w:rsid w:val="00FF0941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0F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F4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0F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F4B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uiPriority w:val="99"/>
    <w:rsid w:val="00A20F4B"/>
  </w:style>
  <w:style w:type="paragraph" w:styleId="BalloonText">
    <w:name w:val="Balloon Text"/>
    <w:basedOn w:val="Normal"/>
    <w:link w:val="BalloonTextChar"/>
    <w:uiPriority w:val="99"/>
    <w:semiHidden/>
    <w:rsid w:val="00FF4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71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F0941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C0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0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081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0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0814"/>
    <w:rPr>
      <w:b/>
      <w:bCs/>
    </w:rPr>
  </w:style>
  <w:style w:type="paragraph" w:styleId="Revision">
    <w:name w:val="Revision"/>
    <w:hidden/>
    <w:uiPriority w:val="99"/>
    <w:semiHidden/>
    <w:rsid w:val="006C081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645</Words>
  <Characters>3870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28 sierpnia 2020 r</dc:title>
  <dc:subject/>
  <dc:creator>MEN</dc:creator>
  <cp:keywords/>
  <dc:description/>
  <cp:lastModifiedBy>Marzena</cp:lastModifiedBy>
  <cp:revision>2</cp:revision>
  <cp:lastPrinted>2020-08-28T11:01:00Z</cp:lastPrinted>
  <dcterms:created xsi:type="dcterms:W3CDTF">2020-08-31T08:31:00Z</dcterms:created>
  <dcterms:modified xsi:type="dcterms:W3CDTF">2020-08-31T08:31:00Z</dcterms:modified>
</cp:coreProperties>
</file>