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CF" w:rsidRDefault="006460CF" w:rsidP="002538F2">
      <w:pPr>
        <w:jc w:val="center"/>
        <w:rPr>
          <w:b/>
          <w:sz w:val="24"/>
          <w:szCs w:val="24"/>
        </w:rPr>
      </w:pPr>
    </w:p>
    <w:p w:rsidR="006460CF" w:rsidRDefault="006460CF" w:rsidP="002538F2">
      <w:pPr>
        <w:jc w:val="center"/>
        <w:rPr>
          <w:b/>
          <w:sz w:val="24"/>
          <w:szCs w:val="24"/>
        </w:rPr>
      </w:pPr>
    </w:p>
    <w:p w:rsidR="006460CF" w:rsidRDefault="006460CF" w:rsidP="002538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Rozpoczęcie roku szkolnego 2020/2021</w:t>
      </w:r>
    </w:p>
    <w:p w:rsidR="006460CF" w:rsidRPr="002538F2" w:rsidRDefault="006460CF" w:rsidP="002538F2">
      <w:pPr>
        <w:jc w:val="center"/>
        <w:rPr>
          <w:b/>
          <w:sz w:val="24"/>
          <w:szCs w:val="24"/>
        </w:rPr>
      </w:pPr>
    </w:p>
    <w:p w:rsidR="006460CF" w:rsidRPr="00690B16" w:rsidRDefault="006460CF" w:rsidP="0055568D">
      <w:pPr>
        <w:jc w:val="center"/>
        <w:rPr>
          <w:b/>
          <w:color w:val="FF0000"/>
          <w:sz w:val="24"/>
          <w:szCs w:val="24"/>
        </w:rPr>
      </w:pPr>
      <w:r w:rsidRPr="00690B16">
        <w:rPr>
          <w:b/>
          <w:color w:val="FF0000"/>
          <w:sz w:val="24"/>
          <w:szCs w:val="24"/>
        </w:rPr>
        <w:t xml:space="preserve">Dla </w:t>
      </w:r>
      <w:r>
        <w:rPr>
          <w:b/>
          <w:color w:val="FF0000"/>
          <w:sz w:val="24"/>
          <w:szCs w:val="24"/>
        </w:rPr>
        <w:t xml:space="preserve">dzieci z oddziału przedszkolnego i </w:t>
      </w:r>
      <w:r w:rsidRPr="00690B16">
        <w:rPr>
          <w:b/>
          <w:color w:val="FF0000"/>
          <w:sz w:val="24"/>
          <w:szCs w:val="24"/>
        </w:rPr>
        <w:t>klas I-III - wejście z tyłu szkoły, od strony placu szkolnego (świetlica/stołówka).</w:t>
      </w:r>
    </w:p>
    <w:p w:rsidR="006460CF" w:rsidRDefault="006460CF" w:rsidP="002538F2">
      <w:pPr>
        <w:jc w:val="center"/>
        <w:rPr>
          <w:b/>
          <w:sz w:val="24"/>
          <w:szCs w:val="24"/>
        </w:rPr>
      </w:pPr>
    </w:p>
    <w:p w:rsidR="006460CF" w:rsidRPr="0055568D" w:rsidRDefault="006460CF" w:rsidP="002538F2">
      <w:pPr>
        <w:jc w:val="center"/>
        <w:rPr>
          <w:b/>
          <w:sz w:val="24"/>
          <w:szCs w:val="24"/>
        </w:rPr>
      </w:pPr>
      <w:r w:rsidRPr="0055568D">
        <w:rPr>
          <w:sz w:val="24"/>
          <w:szCs w:val="24"/>
        </w:rPr>
        <w:t xml:space="preserve">W dniu </w:t>
      </w:r>
      <w:r>
        <w:rPr>
          <w:sz w:val="24"/>
          <w:szCs w:val="24"/>
        </w:rPr>
        <w:t>rozpoczęcia roku szkolnego 2020/</w:t>
      </w:r>
      <w:r w:rsidRPr="0055568D">
        <w:rPr>
          <w:sz w:val="24"/>
          <w:szCs w:val="24"/>
        </w:rPr>
        <w:t xml:space="preserve">2021 organizujemy spotkania uczniów </w:t>
      </w:r>
      <w:r>
        <w:rPr>
          <w:sz w:val="24"/>
          <w:szCs w:val="24"/>
        </w:rPr>
        <w:br/>
      </w:r>
      <w:r w:rsidRPr="0055568D">
        <w:rPr>
          <w:sz w:val="24"/>
          <w:szCs w:val="24"/>
        </w:rPr>
        <w:t>z wychowawcami</w:t>
      </w:r>
      <w:r>
        <w:rPr>
          <w:sz w:val="24"/>
          <w:szCs w:val="24"/>
        </w:rPr>
        <w:t xml:space="preserve"> klas według poniższego harmonogramu:</w:t>
      </w:r>
    </w:p>
    <w:p w:rsidR="006460CF" w:rsidRDefault="006460CF" w:rsidP="002538F2">
      <w:pPr>
        <w:jc w:val="center"/>
        <w:rPr>
          <w:b/>
          <w:sz w:val="24"/>
          <w:szCs w:val="24"/>
        </w:rPr>
      </w:pPr>
    </w:p>
    <w:p w:rsidR="006460CF" w:rsidRDefault="006460CF" w:rsidP="002538F2">
      <w:pPr>
        <w:jc w:val="center"/>
        <w:rPr>
          <w:b/>
          <w:sz w:val="24"/>
          <w:szCs w:val="24"/>
          <w:u w:val="single"/>
        </w:rPr>
      </w:pPr>
    </w:p>
    <w:p w:rsidR="006460CF" w:rsidRPr="00934C07" w:rsidRDefault="006460CF" w:rsidP="002538F2">
      <w:pPr>
        <w:jc w:val="center"/>
        <w:rPr>
          <w:b/>
          <w:color w:val="0000FF"/>
          <w:sz w:val="32"/>
          <w:szCs w:val="32"/>
          <w:u w:val="single"/>
        </w:rPr>
      </w:pPr>
      <w:r w:rsidRPr="00934C07">
        <w:rPr>
          <w:b/>
          <w:color w:val="0000FF"/>
          <w:sz w:val="32"/>
          <w:szCs w:val="32"/>
          <w:u w:val="single"/>
        </w:rPr>
        <w:t>Klasy II – III</w:t>
      </w:r>
    </w:p>
    <w:p w:rsidR="006460CF" w:rsidRDefault="006460CF" w:rsidP="002538F2">
      <w:pPr>
        <w:jc w:val="center"/>
        <w:rPr>
          <w:b/>
          <w:sz w:val="24"/>
          <w:szCs w:val="24"/>
        </w:rPr>
      </w:pPr>
    </w:p>
    <w:tbl>
      <w:tblPr>
        <w:tblW w:w="94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5"/>
        <w:gridCol w:w="1304"/>
        <w:gridCol w:w="1748"/>
        <w:gridCol w:w="1749"/>
        <w:gridCol w:w="2777"/>
        <w:gridCol w:w="1333"/>
      </w:tblGrid>
      <w:tr w:rsidR="006460CF" w:rsidRPr="00936D1A" w:rsidTr="00936D1A">
        <w:tc>
          <w:tcPr>
            <w:tcW w:w="575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04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748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początek</w:t>
            </w:r>
          </w:p>
        </w:tc>
        <w:tc>
          <w:tcPr>
            <w:tcW w:w="1749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koniec</w:t>
            </w:r>
          </w:p>
        </w:tc>
        <w:tc>
          <w:tcPr>
            <w:tcW w:w="2777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1333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sala nr</w:t>
            </w:r>
          </w:p>
        </w:tc>
      </w:tr>
      <w:tr w:rsidR="006460CF" w:rsidRPr="00936D1A" w:rsidTr="00936D1A">
        <w:tc>
          <w:tcPr>
            <w:tcW w:w="575" w:type="dxa"/>
            <w:vAlign w:val="center"/>
          </w:tcPr>
          <w:p w:rsidR="006460CF" w:rsidRPr="00936D1A" w:rsidRDefault="006460CF" w:rsidP="00936D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36D1A">
              <w:rPr>
                <w:b/>
                <w:sz w:val="28"/>
                <w:szCs w:val="28"/>
              </w:rPr>
              <w:t>II A</w:t>
            </w:r>
          </w:p>
        </w:tc>
        <w:tc>
          <w:tcPr>
            <w:tcW w:w="1748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36D1A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749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36D1A">
              <w:rPr>
                <w:b/>
                <w:sz w:val="24"/>
                <w:szCs w:val="24"/>
              </w:rPr>
              <w:t>.50</w:t>
            </w:r>
          </w:p>
        </w:tc>
        <w:tc>
          <w:tcPr>
            <w:tcW w:w="2777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Barbara Nasiadka</w:t>
            </w:r>
          </w:p>
        </w:tc>
        <w:tc>
          <w:tcPr>
            <w:tcW w:w="1333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19</w:t>
            </w:r>
          </w:p>
        </w:tc>
      </w:tr>
      <w:tr w:rsidR="006460CF" w:rsidRPr="00936D1A" w:rsidTr="00936D1A">
        <w:tc>
          <w:tcPr>
            <w:tcW w:w="575" w:type="dxa"/>
            <w:vAlign w:val="center"/>
          </w:tcPr>
          <w:p w:rsidR="006460CF" w:rsidRPr="00936D1A" w:rsidRDefault="006460CF" w:rsidP="00936D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36D1A">
              <w:rPr>
                <w:b/>
                <w:sz w:val="28"/>
                <w:szCs w:val="28"/>
              </w:rPr>
              <w:t>II B</w:t>
            </w:r>
          </w:p>
        </w:tc>
        <w:tc>
          <w:tcPr>
            <w:tcW w:w="1748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36D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77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Wioletta Czaplejewicz</w:t>
            </w:r>
          </w:p>
        </w:tc>
        <w:tc>
          <w:tcPr>
            <w:tcW w:w="1333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17</w:t>
            </w:r>
          </w:p>
        </w:tc>
      </w:tr>
      <w:tr w:rsidR="006460CF" w:rsidRPr="00936D1A" w:rsidTr="00936D1A">
        <w:tc>
          <w:tcPr>
            <w:tcW w:w="575" w:type="dxa"/>
            <w:vAlign w:val="center"/>
          </w:tcPr>
          <w:p w:rsidR="006460CF" w:rsidRPr="00936D1A" w:rsidRDefault="006460CF" w:rsidP="00936D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36D1A">
              <w:rPr>
                <w:b/>
                <w:sz w:val="28"/>
                <w:szCs w:val="28"/>
              </w:rPr>
              <w:t>II C</w:t>
            </w:r>
          </w:p>
        </w:tc>
        <w:tc>
          <w:tcPr>
            <w:tcW w:w="1748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36D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749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7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Iwona Tuturusz</w:t>
            </w:r>
          </w:p>
        </w:tc>
        <w:tc>
          <w:tcPr>
            <w:tcW w:w="1333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10</w:t>
            </w:r>
          </w:p>
        </w:tc>
      </w:tr>
      <w:tr w:rsidR="006460CF" w:rsidRPr="00936D1A" w:rsidTr="00936D1A">
        <w:tc>
          <w:tcPr>
            <w:tcW w:w="575" w:type="dxa"/>
            <w:vAlign w:val="center"/>
          </w:tcPr>
          <w:p w:rsidR="006460CF" w:rsidRPr="00936D1A" w:rsidRDefault="006460CF" w:rsidP="00936D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36D1A">
              <w:rPr>
                <w:b/>
                <w:sz w:val="28"/>
                <w:szCs w:val="28"/>
              </w:rPr>
              <w:t>III A</w:t>
            </w:r>
          </w:p>
        </w:tc>
        <w:tc>
          <w:tcPr>
            <w:tcW w:w="1748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10.15</w:t>
            </w:r>
          </w:p>
        </w:tc>
        <w:tc>
          <w:tcPr>
            <w:tcW w:w="1749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36D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77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Elżbieta Prokop</w:t>
            </w:r>
          </w:p>
        </w:tc>
        <w:tc>
          <w:tcPr>
            <w:tcW w:w="1333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10</w:t>
            </w:r>
          </w:p>
        </w:tc>
      </w:tr>
      <w:tr w:rsidR="006460CF" w:rsidRPr="00936D1A" w:rsidTr="00936D1A">
        <w:tc>
          <w:tcPr>
            <w:tcW w:w="575" w:type="dxa"/>
            <w:vAlign w:val="center"/>
          </w:tcPr>
          <w:p w:rsidR="006460CF" w:rsidRPr="00936D1A" w:rsidRDefault="006460CF" w:rsidP="00936D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36D1A">
              <w:rPr>
                <w:b/>
                <w:sz w:val="28"/>
                <w:szCs w:val="28"/>
              </w:rPr>
              <w:t>III B</w:t>
            </w:r>
          </w:p>
        </w:tc>
        <w:tc>
          <w:tcPr>
            <w:tcW w:w="1748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36D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36D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777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Ryszarda Jankowiak</w:t>
            </w:r>
          </w:p>
        </w:tc>
        <w:tc>
          <w:tcPr>
            <w:tcW w:w="1333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17</w:t>
            </w:r>
          </w:p>
        </w:tc>
      </w:tr>
      <w:tr w:rsidR="006460CF" w:rsidRPr="00936D1A" w:rsidTr="00936D1A">
        <w:tc>
          <w:tcPr>
            <w:tcW w:w="575" w:type="dxa"/>
            <w:vAlign w:val="center"/>
          </w:tcPr>
          <w:p w:rsidR="006460CF" w:rsidRPr="00936D1A" w:rsidRDefault="006460CF" w:rsidP="00936D1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70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36D1A">
              <w:rPr>
                <w:b/>
                <w:sz w:val="28"/>
                <w:szCs w:val="28"/>
              </w:rPr>
              <w:t>III C</w:t>
            </w:r>
          </w:p>
        </w:tc>
        <w:tc>
          <w:tcPr>
            <w:tcW w:w="1748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777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Jadwiga Krupa</w:t>
            </w:r>
          </w:p>
        </w:tc>
        <w:tc>
          <w:tcPr>
            <w:tcW w:w="1333" w:type="dxa"/>
            <w:vAlign w:val="center"/>
          </w:tcPr>
          <w:p w:rsidR="006460CF" w:rsidRPr="00936D1A" w:rsidRDefault="006460CF" w:rsidP="00936D1A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D1A">
              <w:rPr>
                <w:b/>
                <w:sz w:val="24"/>
                <w:szCs w:val="24"/>
              </w:rPr>
              <w:t>18</w:t>
            </w:r>
          </w:p>
        </w:tc>
      </w:tr>
    </w:tbl>
    <w:p w:rsidR="006460CF" w:rsidRDefault="006460CF" w:rsidP="002538F2">
      <w:pPr>
        <w:jc w:val="center"/>
        <w:rPr>
          <w:b/>
          <w:sz w:val="24"/>
          <w:szCs w:val="24"/>
        </w:rPr>
      </w:pPr>
    </w:p>
    <w:p w:rsidR="006460CF" w:rsidRDefault="006460CF" w:rsidP="0055568D">
      <w:pPr>
        <w:rPr>
          <w:sz w:val="24"/>
          <w:szCs w:val="24"/>
        </w:rPr>
      </w:pPr>
    </w:p>
    <w:p w:rsidR="006460CF" w:rsidRDefault="006460CF" w:rsidP="0055568D">
      <w:pPr>
        <w:rPr>
          <w:sz w:val="24"/>
          <w:szCs w:val="24"/>
        </w:rPr>
      </w:pPr>
      <w:r w:rsidRPr="0055568D">
        <w:rPr>
          <w:sz w:val="24"/>
          <w:szCs w:val="24"/>
        </w:rPr>
        <w:t>Prosimy o przestrzeganie następujących zasad:</w:t>
      </w:r>
    </w:p>
    <w:p w:rsidR="006460CF" w:rsidRPr="000229F2" w:rsidRDefault="006460CF" w:rsidP="00ED427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229F2">
        <w:rPr>
          <w:sz w:val="24"/>
          <w:szCs w:val="24"/>
        </w:rPr>
        <w:t xml:space="preserve">Dzieci, które mają objawy chorobowe lub mają kontakt z osobami zakażonymi lub </w:t>
      </w:r>
      <w:r>
        <w:rPr>
          <w:sz w:val="24"/>
          <w:szCs w:val="24"/>
        </w:rPr>
        <w:t>objętymi kwarantanną</w:t>
      </w:r>
      <w:r w:rsidRPr="000229F2">
        <w:rPr>
          <w:sz w:val="24"/>
          <w:szCs w:val="24"/>
        </w:rPr>
        <w:t xml:space="preserve"> nie są przyprowadzane do szkoły.</w:t>
      </w:r>
    </w:p>
    <w:p w:rsidR="006460CF" w:rsidRPr="000229F2" w:rsidRDefault="006460CF" w:rsidP="00ED427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229F2">
        <w:rPr>
          <w:sz w:val="24"/>
          <w:szCs w:val="24"/>
        </w:rPr>
        <w:t>Dzieci z klas II-III oczekują przed wskazanym wejściem na wychowawcę klasy. Wychowawca klasy odbiera i odprowadza dzieci do wyznaczonego wejścia.</w:t>
      </w:r>
    </w:p>
    <w:p w:rsidR="006460CF" w:rsidRPr="000229F2" w:rsidRDefault="006460CF" w:rsidP="00ED427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229F2">
        <w:rPr>
          <w:sz w:val="24"/>
          <w:szCs w:val="24"/>
        </w:rPr>
        <w:t>W dniu rozpoczęcia roku szkolnego podany zostanie plan zajęć oraz zasady obowiązujące w szkole.</w:t>
      </w:r>
    </w:p>
    <w:p w:rsidR="006460CF" w:rsidRPr="00934C07" w:rsidRDefault="006460CF" w:rsidP="00ED427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934C07">
        <w:rPr>
          <w:b/>
          <w:sz w:val="24"/>
          <w:szCs w:val="24"/>
          <w:u w:val="single"/>
        </w:rPr>
        <w:t>Rodzice nie mogą wejść z dziećmi na teren szkoły (dotyczy klas II i III).</w:t>
      </w:r>
    </w:p>
    <w:p w:rsidR="006460CF" w:rsidRDefault="006460CF" w:rsidP="00ED4270">
      <w:pPr>
        <w:jc w:val="both"/>
        <w:rPr>
          <w:b/>
          <w:sz w:val="24"/>
          <w:szCs w:val="24"/>
        </w:rPr>
      </w:pPr>
    </w:p>
    <w:sectPr w:rsidR="006460CF" w:rsidSect="008E00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215"/>
    <w:multiLevelType w:val="hybridMultilevel"/>
    <w:tmpl w:val="7B6A2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A5789"/>
    <w:multiLevelType w:val="hybridMultilevel"/>
    <w:tmpl w:val="F63E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0545"/>
    <w:multiLevelType w:val="hybridMultilevel"/>
    <w:tmpl w:val="B9CC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13A36"/>
    <w:multiLevelType w:val="hybridMultilevel"/>
    <w:tmpl w:val="EA0C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8F2"/>
    <w:rsid w:val="000229F2"/>
    <w:rsid w:val="000B1930"/>
    <w:rsid w:val="000B4974"/>
    <w:rsid w:val="000D409C"/>
    <w:rsid w:val="000F1C34"/>
    <w:rsid w:val="00141FE1"/>
    <w:rsid w:val="00162A7A"/>
    <w:rsid w:val="001802F5"/>
    <w:rsid w:val="00191E1A"/>
    <w:rsid w:val="00192CE6"/>
    <w:rsid w:val="001E24E2"/>
    <w:rsid w:val="0024300B"/>
    <w:rsid w:val="002538F2"/>
    <w:rsid w:val="002862A4"/>
    <w:rsid w:val="002F2279"/>
    <w:rsid w:val="002F4E74"/>
    <w:rsid w:val="00321DD3"/>
    <w:rsid w:val="00343322"/>
    <w:rsid w:val="00394963"/>
    <w:rsid w:val="003D49F1"/>
    <w:rsid w:val="00464C7A"/>
    <w:rsid w:val="004D5F1A"/>
    <w:rsid w:val="005224E0"/>
    <w:rsid w:val="00523F8E"/>
    <w:rsid w:val="0055568D"/>
    <w:rsid w:val="005D47B1"/>
    <w:rsid w:val="006460CF"/>
    <w:rsid w:val="0064688A"/>
    <w:rsid w:val="0065290C"/>
    <w:rsid w:val="00656FFD"/>
    <w:rsid w:val="00690B16"/>
    <w:rsid w:val="00693115"/>
    <w:rsid w:val="006A6048"/>
    <w:rsid w:val="008312B5"/>
    <w:rsid w:val="00833F1D"/>
    <w:rsid w:val="008A2F65"/>
    <w:rsid w:val="008D3B31"/>
    <w:rsid w:val="008E0058"/>
    <w:rsid w:val="009072D8"/>
    <w:rsid w:val="00934C07"/>
    <w:rsid w:val="00936A84"/>
    <w:rsid w:val="00936D1A"/>
    <w:rsid w:val="00947352"/>
    <w:rsid w:val="009643C2"/>
    <w:rsid w:val="00A117B0"/>
    <w:rsid w:val="00A3700E"/>
    <w:rsid w:val="00AC19D8"/>
    <w:rsid w:val="00B87E0F"/>
    <w:rsid w:val="00BF28BC"/>
    <w:rsid w:val="00C41ED4"/>
    <w:rsid w:val="00C64998"/>
    <w:rsid w:val="00C6534B"/>
    <w:rsid w:val="00C96394"/>
    <w:rsid w:val="00CA48C3"/>
    <w:rsid w:val="00CE1ED4"/>
    <w:rsid w:val="00CF4687"/>
    <w:rsid w:val="00D20BB7"/>
    <w:rsid w:val="00D9385D"/>
    <w:rsid w:val="00DF4483"/>
    <w:rsid w:val="00E7334B"/>
    <w:rsid w:val="00ED4270"/>
    <w:rsid w:val="00F67B1E"/>
    <w:rsid w:val="00F7233C"/>
    <w:rsid w:val="00FB4D73"/>
    <w:rsid w:val="00FD1BF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D4"/>
    <w:pPr>
      <w:spacing w:line="100" w:lineRule="atLeast"/>
      <w:ind w:left="357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8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154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Rozpoczęcie roku szkolnego 2020/2021</dc:title>
  <dc:subject/>
  <dc:creator>Szkoła SP33</dc:creator>
  <cp:keywords/>
  <dc:description/>
  <cp:lastModifiedBy>Marzena</cp:lastModifiedBy>
  <cp:revision>5</cp:revision>
  <dcterms:created xsi:type="dcterms:W3CDTF">2020-08-26T08:29:00Z</dcterms:created>
  <dcterms:modified xsi:type="dcterms:W3CDTF">2020-08-26T10:09:00Z</dcterms:modified>
</cp:coreProperties>
</file>