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BC" w:rsidRDefault="00324ABC" w:rsidP="002538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Rozpoczęcie roku szkolnego 2020/2021</w:t>
      </w:r>
    </w:p>
    <w:p w:rsidR="00324ABC" w:rsidRPr="002538F2" w:rsidRDefault="00324ABC" w:rsidP="002538F2">
      <w:pPr>
        <w:jc w:val="center"/>
        <w:rPr>
          <w:b/>
          <w:sz w:val="24"/>
          <w:szCs w:val="24"/>
        </w:rPr>
      </w:pPr>
    </w:p>
    <w:p w:rsidR="00324ABC" w:rsidRPr="00690B16" w:rsidRDefault="00324ABC" w:rsidP="0055568D">
      <w:pPr>
        <w:jc w:val="center"/>
        <w:rPr>
          <w:b/>
          <w:color w:val="FF0000"/>
          <w:sz w:val="24"/>
          <w:szCs w:val="24"/>
        </w:rPr>
      </w:pPr>
      <w:r w:rsidRPr="00690B16">
        <w:rPr>
          <w:b/>
          <w:color w:val="FF0000"/>
          <w:sz w:val="24"/>
          <w:szCs w:val="24"/>
        </w:rPr>
        <w:t xml:space="preserve">Dla </w:t>
      </w:r>
      <w:r>
        <w:rPr>
          <w:b/>
          <w:color w:val="FF0000"/>
          <w:sz w:val="24"/>
          <w:szCs w:val="24"/>
        </w:rPr>
        <w:t xml:space="preserve">dzieci z oddziału przedszkolnego i </w:t>
      </w:r>
      <w:r w:rsidRPr="00690B16">
        <w:rPr>
          <w:b/>
          <w:color w:val="FF0000"/>
          <w:sz w:val="24"/>
          <w:szCs w:val="24"/>
        </w:rPr>
        <w:t>klas I-III - wejście z tyłu szkoły, od strony placu szkolnego (świetlica/stołówka).</w:t>
      </w:r>
    </w:p>
    <w:p w:rsidR="00324ABC" w:rsidRDefault="00324ABC" w:rsidP="002538F2">
      <w:pPr>
        <w:jc w:val="center"/>
        <w:rPr>
          <w:b/>
          <w:sz w:val="24"/>
          <w:szCs w:val="24"/>
        </w:rPr>
      </w:pPr>
    </w:p>
    <w:p w:rsidR="00324ABC" w:rsidRDefault="00324ABC" w:rsidP="002538F2">
      <w:pPr>
        <w:jc w:val="center"/>
        <w:rPr>
          <w:b/>
          <w:sz w:val="24"/>
          <w:szCs w:val="24"/>
          <w:u w:val="single"/>
        </w:rPr>
      </w:pPr>
    </w:p>
    <w:p w:rsidR="00324ABC" w:rsidRDefault="00324ABC" w:rsidP="00677B00">
      <w:pPr>
        <w:ind w:left="0" w:firstLine="0"/>
        <w:rPr>
          <w:b/>
          <w:sz w:val="24"/>
          <w:szCs w:val="24"/>
        </w:rPr>
      </w:pPr>
    </w:p>
    <w:p w:rsidR="00324ABC" w:rsidRPr="00934C07" w:rsidRDefault="00324ABC" w:rsidP="0055568D">
      <w:pPr>
        <w:jc w:val="center"/>
        <w:rPr>
          <w:b/>
          <w:color w:val="0000FF"/>
          <w:sz w:val="32"/>
          <w:szCs w:val="32"/>
          <w:u w:val="single"/>
        </w:rPr>
      </w:pPr>
      <w:r w:rsidRPr="00934C07">
        <w:rPr>
          <w:b/>
          <w:color w:val="0000FF"/>
          <w:sz w:val="32"/>
          <w:szCs w:val="32"/>
          <w:u w:val="single"/>
        </w:rPr>
        <w:t>Klasy I i oddział przedszkolny</w:t>
      </w:r>
    </w:p>
    <w:p w:rsidR="00324ABC" w:rsidRDefault="00324ABC" w:rsidP="0055568D">
      <w:pPr>
        <w:jc w:val="center"/>
        <w:rPr>
          <w:b/>
          <w:sz w:val="28"/>
          <w:szCs w:val="28"/>
          <w:u w:val="single"/>
        </w:rPr>
      </w:pPr>
    </w:p>
    <w:p w:rsidR="00324ABC" w:rsidRPr="0055568D" w:rsidRDefault="00324ABC" w:rsidP="0055568D">
      <w:pPr>
        <w:jc w:val="center"/>
        <w:rPr>
          <w:b/>
          <w:sz w:val="28"/>
          <w:szCs w:val="28"/>
        </w:rPr>
      </w:pPr>
      <w:r w:rsidRPr="0055568D">
        <w:rPr>
          <w:b/>
          <w:sz w:val="28"/>
          <w:szCs w:val="28"/>
        </w:rPr>
        <w:t>spotkania w stołówce szkolnej</w:t>
      </w:r>
    </w:p>
    <w:p w:rsidR="00324ABC" w:rsidRPr="0055568D" w:rsidRDefault="00324ABC" w:rsidP="0055568D">
      <w:pPr>
        <w:rPr>
          <w:b/>
          <w:sz w:val="24"/>
          <w:szCs w:val="24"/>
        </w:rPr>
      </w:pPr>
    </w:p>
    <w:p w:rsidR="00324ABC" w:rsidRDefault="00324ABC" w:rsidP="0055568D">
      <w:pPr>
        <w:jc w:val="center"/>
        <w:rPr>
          <w:b/>
          <w:sz w:val="24"/>
          <w:szCs w:val="24"/>
        </w:rPr>
      </w:pPr>
    </w:p>
    <w:tbl>
      <w:tblPr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5"/>
        <w:gridCol w:w="1652"/>
        <w:gridCol w:w="1652"/>
        <w:gridCol w:w="1653"/>
        <w:gridCol w:w="3506"/>
      </w:tblGrid>
      <w:tr w:rsidR="00324ABC" w:rsidRPr="00936D1A" w:rsidTr="00677B00">
        <w:tc>
          <w:tcPr>
            <w:tcW w:w="575" w:type="dxa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652" w:type="dxa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652" w:type="dxa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początek</w:t>
            </w:r>
          </w:p>
        </w:tc>
        <w:tc>
          <w:tcPr>
            <w:tcW w:w="1653" w:type="dxa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koniec</w:t>
            </w:r>
          </w:p>
        </w:tc>
        <w:tc>
          <w:tcPr>
            <w:tcW w:w="3506" w:type="dxa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wychowawca</w:t>
            </w:r>
          </w:p>
        </w:tc>
      </w:tr>
      <w:tr w:rsidR="00324ABC" w:rsidRPr="00936D1A" w:rsidTr="00677B00">
        <w:tc>
          <w:tcPr>
            <w:tcW w:w="575" w:type="dxa"/>
            <w:vAlign w:val="center"/>
          </w:tcPr>
          <w:p w:rsidR="00324ABC" w:rsidRPr="00936D1A" w:rsidRDefault="00324ABC" w:rsidP="00936D1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I A</w:t>
            </w:r>
          </w:p>
        </w:tc>
        <w:tc>
          <w:tcPr>
            <w:tcW w:w="1652" w:type="dxa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1653" w:type="dxa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</w:t>
            </w:r>
          </w:p>
        </w:tc>
        <w:tc>
          <w:tcPr>
            <w:tcW w:w="3506" w:type="dxa"/>
            <w:vAlign w:val="center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Katarzyna Słowik</w:t>
            </w:r>
          </w:p>
        </w:tc>
      </w:tr>
      <w:tr w:rsidR="00324ABC" w:rsidRPr="00936D1A" w:rsidTr="00677B00">
        <w:tc>
          <w:tcPr>
            <w:tcW w:w="575" w:type="dxa"/>
            <w:vAlign w:val="center"/>
          </w:tcPr>
          <w:p w:rsidR="00324ABC" w:rsidRPr="00936D1A" w:rsidRDefault="00324ABC" w:rsidP="00936D1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I B</w:t>
            </w:r>
          </w:p>
        </w:tc>
        <w:tc>
          <w:tcPr>
            <w:tcW w:w="1652" w:type="dxa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653" w:type="dxa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10.45</w:t>
            </w:r>
          </w:p>
        </w:tc>
        <w:tc>
          <w:tcPr>
            <w:tcW w:w="3506" w:type="dxa"/>
            <w:vAlign w:val="center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Beata Kolan-Orzeszek</w:t>
            </w:r>
          </w:p>
        </w:tc>
      </w:tr>
      <w:tr w:rsidR="00324ABC" w:rsidRPr="00936D1A" w:rsidTr="00677B00">
        <w:tc>
          <w:tcPr>
            <w:tcW w:w="575" w:type="dxa"/>
            <w:vAlign w:val="center"/>
          </w:tcPr>
          <w:p w:rsidR="00324ABC" w:rsidRPr="00936D1A" w:rsidRDefault="00324ABC" w:rsidP="00936D1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I C</w:t>
            </w:r>
          </w:p>
        </w:tc>
        <w:tc>
          <w:tcPr>
            <w:tcW w:w="1652" w:type="dxa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653" w:type="dxa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11.45</w:t>
            </w:r>
          </w:p>
        </w:tc>
        <w:tc>
          <w:tcPr>
            <w:tcW w:w="3506" w:type="dxa"/>
            <w:vAlign w:val="center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Joanna Dżus</w:t>
            </w:r>
          </w:p>
        </w:tc>
      </w:tr>
      <w:tr w:rsidR="00324ABC" w:rsidRPr="00936D1A" w:rsidTr="00677B00">
        <w:tc>
          <w:tcPr>
            <w:tcW w:w="575" w:type="dxa"/>
            <w:vAlign w:val="center"/>
          </w:tcPr>
          <w:p w:rsidR="00324ABC" w:rsidRPr="00936D1A" w:rsidRDefault="00324ABC" w:rsidP="00936D1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936D1A">
                <w:rPr>
                  <w:b/>
                  <w:sz w:val="24"/>
                  <w:szCs w:val="24"/>
                </w:rPr>
                <w:t>0 A</w:t>
              </w:r>
            </w:smartTag>
          </w:p>
        </w:tc>
        <w:tc>
          <w:tcPr>
            <w:tcW w:w="1652" w:type="dxa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653" w:type="dxa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12.45</w:t>
            </w:r>
          </w:p>
        </w:tc>
        <w:tc>
          <w:tcPr>
            <w:tcW w:w="3506" w:type="dxa"/>
            <w:vAlign w:val="center"/>
          </w:tcPr>
          <w:p w:rsidR="00324ABC" w:rsidRPr="00936D1A" w:rsidRDefault="00324ABC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Justyna Knapińska</w:t>
            </w:r>
          </w:p>
        </w:tc>
      </w:tr>
    </w:tbl>
    <w:p w:rsidR="00324ABC" w:rsidRDefault="00324ABC" w:rsidP="0055568D">
      <w:pPr>
        <w:jc w:val="center"/>
        <w:rPr>
          <w:b/>
          <w:sz w:val="24"/>
          <w:szCs w:val="24"/>
        </w:rPr>
      </w:pPr>
    </w:p>
    <w:p w:rsidR="00324ABC" w:rsidRDefault="00324ABC" w:rsidP="00677B00">
      <w:pPr>
        <w:rPr>
          <w:sz w:val="24"/>
          <w:szCs w:val="24"/>
        </w:rPr>
      </w:pPr>
    </w:p>
    <w:p w:rsidR="00324ABC" w:rsidRDefault="00324ABC" w:rsidP="00677B00">
      <w:pPr>
        <w:rPr>
          <w:sz w:val="24"/>
          <w:szCs w:val="24"/>
        </w:rPr>
      </w:pPr>
      <w:r w:rsidRPr="0055568D">
        <w:rPr>
          <w:sz w:val="24"/>
          <w:szCs w:val="24"/>
        </w:rPr>
        <w:t>Prosimy o przestrzeganie następujących zasad:</w:t>
      </w:r>
    </w:p>
    <w:p w:rsidR="00324ABC" w:rsidRPr="00677B00" w:rsidRDefault="00324ABC" w:rsidP="00677B0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77B00">
        <w:rPr>
          <w:sz w:val="24"/>
          <w:szCs w:val="24"/>
        </w:rPr>
        <w:t>Dzieci, które mają objawy chorobowe lub mają kontakt z osobami zakażonymi lub objętymi kwarantanną nie są przyprowadzane do szkoły.</w:t>
      </w:r>
    </w:p>
    <w:p w:rsidR="00324ABC" w:rsidRPr="00677B00" w:rsidRDefault="00324ABC" w:rsidP="00677B0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77B00">
        <w:rPr>
          <w:sz w:val="24"/>
          <w:szCs w:val="24"/>
        </w:rPr>
        <w:t>W dniu rozpoczęcia roku szkolnego podany zostanie plan zajęć oraz zasady obowiązujące w szkole.</w:t>
      </w:r>
    </w:p>
    <w:p w:rsidR="00324ABC" w:rsidRPr="00677B00" w:rsidRDefault="00324ABC" w:rsidP="00677B0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77B00">
        <w:rPr>
          <w:sz w:val="24"/>
          <w:szCs w:val="24"/>
        </w:rPr>
        <w:t xml:space="preserve">Dzieci z oddziału przedszkolnego oraz klas I wraz z Rodzicami lub Opiekunami oczekują przed wskazanym wejściem na wychowawcę klasy. </w:t>
      </w:r>
    </w:p>
    <w:p w:rsidR="00324ABC" w:rsidRPr="00677B00" w:rsidRDefault="00324ABC" w:rsidP="00677B0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77B00">
        <w:rPr>
          <w:sz w:val="24"/>
          <w:szCs w:val="24"/>
        </w:rPr>
        <w:t xml:space="preserve">Wspólnie z wychowawcą Rodzice lub Opiekunowie dzieci z oddziału przedszkolnego </w:t>
      </w:r>
      <w:r>
        <w:rPr>
          <w:sz w:val="24"/>
          <w:szCs w:val="24"/>
        </w:rPr>
        <w:br/>
      </w:r>
      <w:r w:rsidRPr="00677B00">
        <w:rPr>
          <w:sz w:val="24"/>
          <w:szCs w:val="24"/>
        </w:rPr>
        <w:t xml:space="preserve">i klas I wchodzą z dziećmi do szkoły (stołówka szkolna). </w:t>
      </w:r>
    </w:p>
    <w:p w:rsidR="00324ABC" w:rsidRPr="00677B00" w:rsidRDefault="00324ABC" w:rsidP="00677B0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Wchodząc do szkoły </w:t>
      </w:r>
      <w:r w:rsidRPr="00677B00">
        <w:rPr>
          <w:sz w:val="24"/>
          <w:szCs w:val="24"/>
        </w:rPr>
        <w:t xml:space="preserve">Rodzic lub Opiekun musi mieć zakryte usta i nos oraz powinien zdezynfekować ręce. </w:t>
      </w:r>
    </w:p>
    <w:p w:rsidR="00324ABC" w:rsidRPr="00677B00" w:rsidRDefault="00324ABC" w:rsidP="00677B00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77B00">
        <w:rPr>
          <w:b/>
          <w:sz w:val="24"/>
          <w:szCs w:val="24"/>
        </w:rPr>
        <w:t>UWAGA – do szkoły będzie wpuszczany tylko jeden Rodzic lub Opiekun danego dziecka.</w:t>
      </w:r>
    </w:p>
    <w:sectPr w:rsidR="00324ABC" w:rsidRPr="00677B00" w:rsidSect="008E005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215"/>
    <w:multiLevelType w:val="hybridMultilevel"/>
    <w:tmpl w:val="7B6A2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A5789"/>
    <w:multiLevelType w:val="hybridMultilevel"/>
    <w:tmpl w:val="F63E6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0545"/>
    <w:multiLevelType w:val="hybridMultilevel"/>
    <w:tmpl w:val="B9CC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13A36"/>
    <w:multiLevelType w:val="hybridMultilevel"/>
    <w:tmpl w:val="EA0C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8F2"/>
    <w:rsid w:val="000229F2"/>
    <w:rsid w:val="000B4974"/>
    <w:rsid w:val="000D409C"/>
    <w:rsid w:val="00141FE1"/>
    <w:rsid w:val="00162A7A"/>
    <w:rsid w:val="001802F5"/>
    <w:rsid w:val="00191E1A"/>
    <w:rsid w:val="00192CE6"/>
    <w:rsid w:val="001F538B"/>
    <w:rsid w:val="002206C3"/>
    <w:rsid w:val="0024300B"/>
    <w:rsid w:val="002538F2"/>
    <w:rsid w:val="002862A4"/>
    <w:rsid w:val="002F2279"/>
    <w:rsid w:val="002F4E74"/>
    <w:rsid w:val="00324ABC"/>
    <w:rsid w:val="00343322"/>
    <w:rsid w:val="00362D97"/>
    <w:rsid w:val="00394963"/>
    <w:rsid w:val="003D49F1"/>
    <w:rsid w:val="00464C7A"/>
    <w:rsid w:val="005224E0"/>
    <w:rsid w:val="00523F8E"/>
    <w:rsid w:val="0054684E"/>
    <w:rsid w:val="0055568D"/>
    <w:rsid w:val="005D47B1"/>
    <w:rsid w:val="0064688A"/>
    <w:rsid w:val="0065290C"/>
    <w:rsid w:val="00656FFD"/>
    <w:rsid w:val="00677B00"/>
    <w:rsid w:val="00690B16"/>
    <w:rsid w:val="00693115"/>
    <w:rsid w:val="00765B2C"/>
    <w:rsid w:val="008312B5"/>
    <w:rsid w:val="00833F1D"/>
    <w:rsid w:val="00855E80"/>
    <w:rsid w:val="008D3B31"/>
    <w:rsid w:val="008E0058"/>
    <w:rsid w:val="008F42F1"/>
    <w:rsid w:val="009072D8"/>
    <w:rsid w:val="00934C07"/>
    <w:rsid w:val="00936A84"/>
    <w:rsid w:val="00936D1A"/>
    <w:rsid w:val="00947352"/>
    <w:rsid w:val="00A3700E"/>
    <w:rsid w:val="00A977F8"/>
    <w:rsid w:val="00AC19D8"/>
    <w:rsid w:val="00B87E0F"/>
    <w:rsid w:val="00BE1284"/>
    <w:rsid w:val="00BF28BC"/>
    <w:rsid w:val="00C2069B"/>
    <w:rsid w:val="00C41ED4"/>
    <w:rsid w:val="00C64998"/>
    <w:rsid w:val="00C6534B"/>
    <w:rsid w:val="00C96394"/>
    <w:rsid w:val="00CA48C3"/>
    <w:rsid w:val="00CE1ED4"/>
    <w:rsid w:val="00CF4687"/>
    <w:rsid w:val="00D9385D"/>
    <w:rsid w:val="00DA5078"/>
    <w:rsid w:val="00DF4483"/>
    <w:rsid w:val="00E7334B"/>
    <w:rsid w:val="00F67B1E"/>
    <w:rsid w:val="00F7233C"/>
    <w:rsid w:val="00FB4D73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D4"/>
    <w:pPr>
      <w:spacing w:line="100" w:lineRule="atLeast"/>
      <w:ind w:left="357" w:hanging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8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162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Rozpoczęcie roku szkolnego 2020/2021</dc:title>
  <dc:subject/>
  <dc:creator>Szkoła SP33</dc:creator>
  <cp:keywords/>
  <dc:description/>
  <cp:lastModifiedBy>Marzena</cp:lastModifiedBy>
  <cp:revision>5</cp:revision>
  <dcterms:created xsi:type="dcterms:W3CDTF">2020-08-26T08:29:00Z</dcterms:created>
  <dcterms:modified xsi:type="dcterms:W3CDTF">2020-08-28T07:14:00Z</dcterms:modified>
</cp:coreProperties>
</file>