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4A" w:rsidRDefault="0003194A" w:rsidP="00A256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Uczniowie, którzy podarowali</w:t>
      </w:r>
    </w:p>
    <w:p w:rsidR="0003194A" w:rsidRDefault="0003194A" w:rsidP="00A256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biblioteki książki</w:t>
      </w:r>
    </w:p>
    <w:p w:rsidR="0003194A" w:rsidRDefault="0003194A" w:rsidP="00A256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akcji</w:t>
      </w:r>
    </w:p>
    <w:p w:rsidR="0003194A" w:rsidRDefault="0003194A" w:rsidP="00A256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„Książka za punkty”</w:t>
      </w:r>
    </w:p>
    <w:p w:rsidR="0003194A" w:rsidRDefault="0003194A" w:rsidP="00A256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 </w:t>
      </w:r>
    </w:p>
    <w:p w:rsidR="0003194A" w:rsidRDefault="0003194A" w:rsidP="00A256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roku szkolnym 2018/2019</w:t>
      </w:r>
    </w:p>
    <w:p w:rsidR="0003194A" w:rsidRDefault="0003194A" w:rsidP="00A2569B">
      <w:pPr>
        <w:jc w:val="center"/>
        <w:rPr>
          <w:b/>
          <w:bCs/>
          <w:sz w:val="36"/>
          <w:szCs w:val="36"/>
        </w:rPr>
      </w:pPr>
    </w:p>
    <w:p w:rsidR="0003194A" w:rsidRDefault="0003194A" w:rsidP="00A2569B">
      <w:pPr>
        <w:jc w:val="center"/>
        <w:rPr>
          <w:b/>
          <w:bCs/>
          <w:sz w:val="36"/>
          <w:szCs w:val="36"/>
        </w:rPr>
      </w:pPr>
    </w:p>
    <w:p w:rsidR="0003194A" w:rsidRDefault="0003194A" w:rsidP="00A2569B"/>
    <w:tbl>
      <w:tblPr>
        <w:tblW w:w="9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1"/>
        <w:gridCol w:w="3222"/>
        <w:gridCol w:w="3222"/>
      </w:tblGrid>
      <w:tr w:rsidR="0003194A" w:rsidTr="008B0FEC">
        <w:trPr>
          <w:trHeight w:val="699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>KLASA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IMIĘ I NAZWISKO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ILOŚĆ KSIĄŻEK</w:t>
            </w:r>
          </w:p>
        </w:tc>
      </w:tr>
      <w:tr w:rsidR="0003194A" w:rsidTr="008B0FEC">
        <w:trPr>
          <w:trHeight w:val="660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>II A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Lidia Wolny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5</w:t>
            </w:r>
          </w:p>
        </w:tc>
      </w:tr>
      <w:tr w:rsidR="0003194A" w:rsidTr="008B0FEC">
        <w:trPr>
          <w:trHeight w:val="660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>IV E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Dominik Pawlak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11</w:t>
            </w:r>
          </w:p>
        </w:tc>
      </w:tr>
      <w:tr w:rsidR="0003194A" w:rsidTr="008B0FEC">
        <w:trPr>
          <w:trHeight w:val="660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>V A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Julia Walter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4</w:t>
            </w:r>
          </w:p>
        </w:tc>
      </w:tr>
      <w:tr w:rsidR="0003194A" w:rsidTr="008B0FEC">
        <w:trPr>
          <w:trHeight w:val="660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>V F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Wilczewska Anna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4</w:t>
            </w:r>
          </w:p>
        </w:tc>
      </w:tr>
      <w:tr w:rsidR="0003194A" w:rsidTr="008B0FEC">
        <w:trPr>
          <w:trHeight w:val="660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>V F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Michalina Kubicka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35</w:t>
            </w:r>
          </w:p>
        </w:tc>
      </w:tr>
      <w:tr w:rsidR="0003194A" w:rsidTr="008B0FEC">
        <w:trPr>
          <w:trHeight w:val="660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 xml:space="preserve">VII A 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Mikołaj Poździk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17</w:t>
            </w:r>
          </w:p>
        </w:tc>
      </w:tr>
      <w:tr w:rsidR="0003194A" w:rsidTr="008B0FEC">
        <w:trPr>
          <w:trHeight w:val="660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>VIII A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Weronika Walter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4</w:t>
            </w:r>
          </w:p>
        </w:tc>
      </w:tr>
      <w:tr w:rsidR="0003194A" w:rsidTr="008B0FEC">
        <w:trPr>
          <w:trHeight w:val="660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>VIII B</w:t>
            </w:r>
          </w:p>
        </w:tc>
        <w:tc>
          <w:tcPr>
            <w:tcW w:w="3222" w:type="dxa"/>
          </w:tcPr>
          <w:p w:rsidR="0003194A" w:rsidRPr="00DC4C1A" w:rsidRDefault="0003194A" w:rsidP="0087727F">
            <w:pPr>
              <w:jc w:val="center"/>
            </w:pPr>
            <w:r>
              <w:t>Natalia Żeberkiewicz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1</w:t>
            </w:r>
          </w:p>
        </w:tc>
      </w:tr>
      <w:tr w:rsidR="0003194A" w:rsidTr="008B0FEC">
        <w:trPr>
          <w:trHeight w:val="699"/>
        </w:trPr>
        <w:tc>
          <w:tcPr>
            <w:tcW w:w="3221" w:type="dxa"/>
          </w:tcPr>
          <w:p w:rsidR="0003194A" w:rsidRDefault="0003194A" w:rsidP="0087727F">
            <w:pPr>
              <w:jc w:val="center"/>
            </w:pPr>
            <w:r>
              <w:t>III B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Szymon Rytelewski</w:t>
            </w:r>
          </w:p>
        </w:tc>
        <w:tc>
          <w:tcPr>
            <w:tcW w:w="3222" w:type="dxa"/>
          </w:tcPr>
          <w:p w:rsidR="0003194A" w:rsidRDefault="0003194A" w:rsidP="0087727F">
            <w:pPr>
              <w:jc w:val="center"/>
            </w:pPr>
            <w:r>
              <w:t>1</w:t>
            </w:r>
          </w:p>
        </w:tc>
      </w:tr>
    </w:tbl>
    <w:p w:rsidR="0003194A" w:rsidRDefault="0003194A" w:rsidP="00A2569B"/>
    <w:p w:rsidR="0003194A" w:rsidRDefault="0003194A" w:rsidP="00A2569B"/>
    <w:p w:rsidR="0003194A" w:rsidRDefault="0003194A"/>
    <w:sectPr w:rsidR="0003194A" w:rsidSect="008E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9B"/>
    <w:rsid w:val="0003194A"/>
    <w:rsid w:val="0011549D"/>
    <w:rsid w:val="003C7B9A"/>
    <w:rsid w:val="00555617"/>
    <w:rsid w:val="0087727F"/>
    <w:rsid w:val="008B0FEC"/>
    <w:rsid w:val="008E0E89"/>
    <w:rsid w:val="00A2569B"/>
    <w:rsid w:val="00DC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6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1</Pages>
  <Words>53</Words>
  <Characters>320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Biblioteka</cp:lastModifiedBy>
  <cp:revision>2</cp:revision>
  <dcterms:created xsi:type="dcterms:W3CDTF">2019-05-30T06:01:00Z</dcterms:created>
  <dcterms:modified xsi:type="dcterms:W3CDTF">2019-06-03T06:29:00Z</dcterms:modified>
</cp:coreProperties>
</file>