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4F" w:rsidRDefault="00631B4F" w:rsidP="00050E2F">
      <w:pPr>
        <w:spacing w:line="360" w:lineRule="auto"/>
        <w:ind w:right="-648"/>
        <w:rPr>
          <w:rFonts w:ascii="Arial" w:hAnsi="Arial" w:cs="Arial"/>
          <w:sz w:val="32"/>
          <w:szCs w:val="32"/>
          <w:u w:val="single"/>
        </w:rPr>
      </w:pPr>
    </w:p>
    <w:p w:rsidR="00631B4F" w:rsidRPr="00CE295B" w:rsidRDefault="00631B4F" w:rsidP="00050E2F">
      <w:pPr>
        <w:spacing w:line="360" w:lineRule="auto"/>
        <w:ind w:right="-648"/>
        <w:rPr>
          <w:rFonts w:ascii="Arial" w:hAnsi="Arial" w:cs="Arial"/>
          <w:sz w:val="32"/>
          <w:szCs w:val="32"/>
          <w:u w:val="single"/>
        </w:rPr>
      </w:pPr>
      <w:r w:rsidRPr="00CE295B">
        <w:rPr>
          <w:rFonts w:ascii="Arial" w:hAnsi="Arial" w:cs="Arial"/>
          <w:sz w:val="32"/>
          <w:szCs w:val="32"/>
          <w:u w:val="single"/>
        </w:rPr>
        <w:t xml:space="preserve">WYMAGANIA Z JĘZYKA ANGIELSKIEGO DLA UCZNIÓW KL. </w:t>
      </w:r>
      <w:r>
        <w:rPr>
          <w:rFonts w:ascii="Arial" w:hAnsi="Arial" w:cs="Arial"/>
          <w:sz w:val="32"/>
          <w:szCs w:val="32"/>
          <w:u w:val="single"/>
        </w:rPr>
        <w:t>I</w:t>
      </w:r>
    </w:p>
    <w:p w:rsidR="00631B4F" w:rsidRPr="00390D21" w:rsidRDefault="00631B4F" w:rsidP="00050E2F">
      <w:pPr>
        <w:ind w:left="360"/>
        <w:jc w:val="center"/>
        <w:rPr>
          <w:sz w:val="16"/>
          <w:szCs w:val="16"/>
        </w:rPr>
      </w:pPr>
    </w:p>
    <w:p w:rsidR="00631B4F" w:rsidRDefault="00631B4F" w:rsidP="004D545F">
      <w:pPr>
        <w:jc w:val="both"/>
        <w:rPr>
          <w:sz w:val="18"/>
          <w:szCs w:val="18"/>
        </w:rPr>
      </w:pPr>
    </w:p>
    <w:p w:rsidR="00631B4F" w:rsidRPr="00390D21" w:rsidRDefault="00631B4F" w:rsidP="004D545F">
      <w:pPr>
        <w:jc w:val="both"/>
        <w:rPr>
          <w:sz w:val="18"/>
          <w:szCs w:val="18"/>
        </w:rPr>
      </w:pPr>
    </w:p>
    <w:p w:rsidR="00631B4F" w:rsidRDefault="00631B4F" w:rsidP="004D54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Ocenę  (W)  w s p a n i a ł ą  </w:t>
      </w:r>
      <w:r>
        <w:rPr>
          <w:rFonts w:ascii="Arial" w:hAnsi="Arial" w:cs="Arial"/>
          <w:sz w:val="28"/>
          <w:szCs w:val="28"/>
        </w:rPr>
        <w:t>otrzymuje uczeń, który:</w:t>
      </w:r>
    </w:p>
    <w:p w:rsidR="00631B4F" w:rsidRPr="00390D21" w:rsidRDefault="00631B4F" w:rsidP="004D545F">
      <w:pPr>
        <w:jc w:val="both"/>
        <w:rPr>
          <w:rFonts w:ascii="Arial" w:hAnsi="Arial" w:cs="Arial"/>
          <w:sz w:val="16"/>
          <w:szCs w:val="16"/>
        </w:rPr>
      </w:pPr>
    </w:p>
    <w:p w:rsidR="00631B4F" w:rsidRDefault="00631B4F" w:rsidP="004D545F">
      <w:pPr>
        <w:numPr>
          <w:ilvl w:val="0"/>
          <w:numId w:val="1"/>
        </w:numPr>
        <w:jc w:val="both"/>
      </w:pPr>
      <w:r w:rsidRPr="00286D2A">
        <w:t>wykazuje znajomość materiału większą od wymagań na ocenę</w:t>
      </w:r>
      <w:r>
        <w:t xml:space="preserve"> bardzo dobrą</w:t>
      </w:r>
    </w:p>
    <w:p w:rsidR="00631B4F" w:rsidRPr="00286D2A" w:rsidRDefault="00631B4F" w:rsidP="004D545F">
      <w:pPr>
        <w:numPr>
          <w:ilvl w:val="0"/>
          <w:numId w:val="1"/>
        </w:numPr>
        <w:jc w:val="both"/>
      </w:pPr>
      <w:r>
        <w:t>bierze udział w konkursach z języka angielskiego</w:t>
      </w:r>
    </w:p>
    <w:p w:rsidR="00631B4F" w:rsidRDefault="00631B4F" w:rsidP="004D545F">
      <w:pPr>
        <w:jc w:val="both"/>
      </w:pPr>
    </w:p>
    <w:p w:rsidR="00631B4F" w:rsidRDefault="00631B4F" w:rsidP="004D545F">
      <w:pPr>
        <w:jc w:val="both"/>
      </w:pPr>
    </w:p>
    <w:p w:rsidR="00631B4F" w:rsidRDefault="00631B4F" w:rsidP="004D54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Ocenę (BD)  b a r d z o  d o b r ą  </w:t>
      </w:r>
      <w:r>
        <w:rPr>
          <w:rFonts w:ascii="Arial" w:hAnsi="Arial" w:cs="Arial"/>
          <w:sz w:val="28"/>
          <w:szCs w:val="28"/>
        </w:rPr>
        <w:t>otrzymuje uczeń, który:</w:t>
      </w:r>
    </w:p>
    <w:p w:rsidR="00631B4F" w:rsidRDefault="00631B4F" w:rsidP="004D545F">
      <w:pPr>
        <w:jc w:val="both"/>
        <w:rPr>
          <w:rFonts w:ascii="Arial" w:hAnsi="Arial" w:cs="Arial"/>
          <w:sz w:val="28"/>
          <w:szCs w:val="28"/>
        </w:rPr>
      </w:pPr>
    </w:p>
    <w:p w:rsidR="00631B4F" w:rsidRPr="006E68BB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6E68BB">
        <w:t>rozpoznaje powitanie i wita się samodzielnie</w:t>
      </w:r>
      <w:r>
        <w:t>,</w:t>
      </w:r>
    </w:p>
    <w:p w:rsidR="00631B4F" w:rsidRPr="006E68BB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6E68BB">
        <w:t>rozumie pytanie i pyta o imię bezbłędnie</w:t>
      </w:r>
      <w:r>
        <w:t>,</w:t>
      </w:r>
    </w:p>
    <w:p w:rsidR="00631B4F" w:rsidRPr="006E68BB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6E68BB">
        <w:t>przedstawia się bezbłędnie</w:t>
      </w:r>
      <w:r>
        <w:t>,</w:t>
      </w:r>
    </w:p>
    <w:p w:rsidR="00631B4F" w:rsidRPr="00302C62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302C62">
        <w:t xml:space="preserve">rozumie i reaguje samodzielnie na wszystkie polecenia oraz wydaje większość poznanych poleceń, </w:t>
      </w:r>
    </w:p>
    <w:p w:rsidR="00631B4F" w:rsidRPr="00302C62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302C62">
        <w:t>recytuje wierszyki i śpiewa samodzielnie</w:t>
      </w:r>
      <w:r>
        <w:t>,</w:t>
      </w:r>
      <w:r w:rsidRPr="00302C62">
        <w:t xml:space="preserve"> </w:t>
      </w:r>
    </w:p>
    <w:p w:rsidR="00631B4F" w:rsidRPr="007B36C7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7B36C7">
        <w:t>wymawia określone głoski, słowa i zdania, nie popełniając błędów</w:t>
      </w:r>
      <w:r>
        <w:t>,</w:t>
      </w:r>
    </w:p>
    <w:p w:rsidR="00631B4F" w:rsidRPr="007B36C7" w:rsidRDefault="00631B4F" w:rsidP="00302C62">
      <w:pPr>
        <w:widowControl w:val="0"/>
        <w:numPr>
          <w:ilvl w:val="0"/>
          <w:numId w:val="3"/>
        </w:numPr>
        <w:suppressAutoHyphens/>
        <w:autoSpaceDE w:val="0"/>
        <w:jc w:val="both"/>
      </w:pPr>
      <w:r>
        <w:t>liczy w zakresie 1-10</w:t>
      </w:r>
      <w:r w:rsidRPr="007B36C7">
        <w:t xml:space="preserve">, </w:t>
      </w:r>
      <w:r>
        <w:t>nie popełniając błędów,</w:t>
      </w:r>
    </w:p>
    <w:p w:rsidR="00631B4F" w:rsidRPr="007B36C7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7B36C7">
        <w:t>rozróżnia i pisze liczebniki z zakresu 1-</w:t>
      </w:r>
      <w:r>
        <w:t>10</w:t>
      </w:r>
      <w:r w:rsidRPr="007B36C7">
        <w:t>, nie popełniając większej ilości błędów</w:t>
      </w:r>
      <w:r>
        <w:t>,</w:t>
      </w:r>
    </w:p>
    <w:p w:rsidR="00631B4F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7B36C7">
        <w:t>rozpoznaje wszystkich bohaterów i nazywa ich bezbłędnie</w:t>
      </w:r>
      <w:r>
        <w:t>,</w:t>
      </w:r>
    </w:p>
    <w:p w:rsidR="00631B4F" w:rsidRPr="00302C62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302C62">
        <w:t>rozumie sens opowiadanych historyjek, które mogą być wspierane obrazkami, gestami etc.,</w:t>
      </w:r>
    </w:p>
    <w:p w:rsidR="00631B4F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7B36C7">
        <w:t>powtarza i odgrywa z grupą dialogi z historyjki z pamięci</w:t>
      </w:r>
      <w:r>
        <w:t>,</w:t>
      </w:r>
    </w:p>
    <w:p w:rsidR="00631B4F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>
        <w:t>rozpoznaje wszystkie formy pisemne nazw przedmiotów (części ciała, zwierząt, jedzenia, kolorów, przyborów szkolnych, zabawek, pomieszczeń, ubrań) – potrafi je samodzielnie nazwać i przeczytać ich nazwę,</w:t>
      </w:r>
    </w:p>
    <w:p w:rsidR="00631B4F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>
        <w:t>pisze po śladzie nazwy przedmiotów starannie i bezbłędnie,</w:t>
      </w:r>
    </w:p>
    <w:p w:rsidR="00631B4F" w:rsidRPr="007B36C7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>
        <w:t>potrafi zademonstrować znaczenie czasowników (skacz, wstań, itp.),</w:t>
      </w:r>
    </w:p>
    <w:p w:rsidR="00631B4F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7B36C7">
        <w:t>rozumie pytania o stan posiadania, kolor</w:t>
      </w:r>
      <w:r>
        <w:t xml:space="preserve">y, </w:t>
      </w:r>
      <w:r w:rsidRPr="007B36C7">
        <w:t>rzecz</w:t>
      </w:r>
      <w:r>
        <w:t>y oraz zwierzęta</w:t>
      </w:r>
      <w:r w:rsidRPr="007B36C7">
        <w:t xml:space="preserve"> i odpowiada na nie bezbłędnie</w:t>
      </w:r>
      <w:r>
        <w:t>,</w:t>
      </w:r>
    </w:p>
    <w:p w:rsidR="00631B4F" w:rsidRPr="0088043C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88043C">
        <w:t>rozumie i stosuje wyrażenia: I like/I don’t like, I’ve got, It’s in the.., etc.</w:t>
      </w:r>
      <w:r>
        <w:t>,</w:t>
      </w:r>
      <w:r w:rsidRPr="0088043C">
        <w:t xml:space="preserve"> </w:t>
      </w:r>
    </w:p>
    <w:p w:rsidR="00631B4F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7B36C7">
        <w:t>układa samodzielnie wyrazy z części, nie popełniając błędów</w:t>
      </w:r>
      <w:r>
        <w:t>,</w:t>
      </w:r>
    </w:p>
    <w:p w:rsidR="00631B4F" w:rsidRPr="007B36C7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>
        <w:t>rozróżnia bezbłędnie liczbę pojedynczą i mnogą rzeczowników,</w:t>
      </w:r>
    </w:p>
    <w:p w:rsidR="00631B4F" w:rsidRPr="007B36C7" w:rsidRDefault="00631B4F" w:rsidP="004D545F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7B36C7">
        <w:t xml:space="preserve">odpowiada krótko na pytania </w:t>
      </w:r>
      <w:r w:rsidRPr="007B36C7">
        <w:rPr>
          <w:b/>
          <w:bCs/>
          <w:i/>
          <w:iCs/>
        </w:rPr>
        <w:t xml:space="preserve">Yes </w:t>
      </w:r>
      <w:r w:rsidRPr="007B36C7">
        <w:rPr>
          <w:b/>
          <w:bCs/>
        </w:rPr>
        <w:t>/</w:t>
      </w:r>
      <w:r w:rsidRPr="007B36C7">
        <w:rPr>
          <w:b/>
          <w:bCs/>
          <w:i/>
          <w:iCs/>
        </w:rPr>
        <w:t xml:space="preserve"> No</w:t>
      </w:r>
    </w:p>
    <w:p w:rsidR="00631B4F" w:rsidRDefault="00631B4F" w:rsidP="004D545F">
      <w:pPr>
        <w:jc w:val="both"/>
        <w:rPr>
          <w:sz w:val="28"/>
          <w:szCs w:val="28"/>
        </w:rPr>
      </w:pPr>
    </w:p>
    <w:p w:rsidR="00631B4F" w:rsidRDefault="00631B4F" w:rsidP="004D545F">
      <w:pPr>
        <w:jc w:val="both"/>
        <w:rPr>
          <w:sz w:val="28"/>
          <w:szCs w:val="28"/>
        </w:rPr>
      </w:pPr>
    </w:p>
    <w:p w:rsidR="00631B4F" w:rsidRDefault="00631B4F" w:rsidP="004D54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Ocenę (D)  d o b r ą</w:t>
      </w:r>
      <w:r>
        <w:rPr>
          <w:rFonts w:ascii="Arial" w:hAnsi="Arial" w:cs="Arial"/>
          <w:sz w:val="28"/>
          <w:szCs w:val="28"/>
        </w:rPr>
        <w:t xml:space="preserve">  otrzymuje uczeń, który:</w:t>
      </w:r>
    </w:p>
    <w:p w:rsidR="00631B4F" w:rsidRPr="00390D21" w:rsidRDefault="00631B4F" w:rsidP="004D545F">
      <w:pPr>
        <w:jc w:val="both"/>
        <w:rPr>
          <w:rFonts w:ascii="Arial" w:hAnsi="Arial" w:cs="Arial"/>
          <w:sz w:val="16"/>
          <w:szCs w:val="16"/>
        </w:rPr>
      </w:pPr>
    </w:p>
    <w:p w:rsidR="00631B4F" w:rsidRPr="006E68BB" w:rsidRDefault="00631B4F" w:rsidP="004D545F">
      <w:pPr>
        <w:widowControl w:val="0"/>
        <w:numPr>
          <w:ilvl w:val="0"/>
          <w:numId w:val="4"/>
        </w:numPr>
        <w:tabs>
          <w:tab w:val="clear" w:pos="170"/>
          <w:tab w:val="left" w:pos="426"/>
        </w:tabs>
        <w:suppressAutoHyphens/>
        <w:autoSpaceDE w:val="0"/>
        <w:jc w:val="both"/>
      </w:pPr>
      <w:r w:rsidRPr="006E68BB">
        <w:t>rozpoznaje powitanie i wita się samodzielnie</w:t>
      </w:r>
      <w:r>
        <w:t>,</w:t>
      </w:r>
    </w:p>
    <w:p w:rsidR="00631B4F" w:rsidRPr="006E68BB" w:rsidRDefault="00631B4F" w:rsidP="004D545F">
      <w:pPr>
        <w:widowControl w:val="0"/>
        <w:numPr>
          <w:ilvl w:val="0"/>
          <w:numId w:val="4"/>
        </w:numPr>
        <w:tabs>
          <w:tab w:val="clear" w:pos="170"/>
          <w:tab w:val="left" w:pos="426"/>
        </w:tabs>
        <w:suppressAutoHyphens/>
        <w:autoSpaceDE w:val="0"/>
        <w:jc w:val="both"/>
      </w:pPr>
      <w:r w:rsidRPr="006E68BB">
        <w:t>rozumie pytanie o imię i przedstawia się samodzielnie, bez błędów</w:t>
      </w:r>
      <w:r>
        <w:t>,</w:t>
      </w:r>
    </w:p>
    <w:p w:rsidR="00631B4F" w:rsidRPr="007B36C7" w:rsidRDefault="00631B4F" w:rsidP="004D545F">
      <w:pPr>
        <w:widowControl w:val="0"/>
        <w:numPr>
          <w:ilvl w:val="0"/>
          <w:numId w:val="4"/>
        </w:numPr>
        <w:tabs>
          <w:tab w:val="clear" w:pos="170"/>
          <w:tab w:val="left" w:pos="426"/>
        </w:tabs>
        <w:suppressAutoHyphens/>
        <w:autoSpaceDE w:val="0"/>
        <w:jc w:val="both"/>
      </w:pPr>
      <w:r w:rsidRPr="007B36C7">
        <w:t>rozumie polecenia i reaguje na nie bezbłędnie</w:t>
      </w:r>
      <w:r>
        <w:t>,</w:t>
      </w:r>
    </w:p>
    <w:p w:rsidR="00631B4F" w:rsidRPr="007B36C7" w:rsidRDefault="00631B4F" w:rsidP="004D545F">
      <w:pPr>
        <w:widowControl w:val="0"/>
        <w:numPr>
          <w:ilvl w:val="0"/>
          <w:numId w:val="4"/>
        </w:numPr>
        <w:tabs>
          <w:tab w:val="clear" w:pos="170"/>
          <w:tab w:val="left" w:pos="426"/>
        </w:tabs>
        <w:suppressAutoHyphens/>
        <w:autoSpaceDE w:val="0"/>
        <w:jc w:val="both"/>
      </w:pPr>
      <w:r w:rsidRPr="007B36C7">
        <w:t>recytuje wierszyk</w:t>
      </w:r>
      <w:r>
        <w:t>i</w:t>
      </w:r>
      <w:r w:rsidRPr="007B36C7">
        <w:t xml:space="preserve"> i śpiewa z grupą bez większej ilości błędów</w:t>
      </w:r>
      <w:r>
        <w:t>,</w:t>
      </w:r>
    </w:p>
    <w:p w:rsidR="00631B4F" w:rsidRPr="007B36C7" w:rsidRDefault="00631B4F" w:rsidP="004D545F">
      <w:pPr>
        <w:widowControl w:val="0"/>
        <w:numPr>
          <w:ilvl w:val="0"/>
          <w:numId w:val="4"/>
        </w:numPr>
        <w:tabs>
          <w:tab w:val="clear" w:pos="170"/>
          <w:tab w:val="left" w:pos="426"/>
        </w:tabs>
        <w:suppressAutoHyphens/>
        <w:autoSpaceDE w:val="0"/>
        <w:jc w:val="both"/>
      </w:pPr>
      <w:r w:rsidRPr="007B36C7">
        <w:t>wymawia określone głoski, słowa i zdania, popełniając nieliczne błędy</w:t>
      </w:r>
      <w:r>
        <w:t>,</w:t>
      </w:r>
    </w:p>
    <w:p w:rsidR="00631B4F" w:rsidRPr="007B36C7" w:rsidRDefault="00631B4F" w:rsidP="00400527">
      <w:pPr>
        <w:widowControl w:val="0"/>
        <w:numPr>
          <w:ilvl w:val="0"/>
          <w:numId w:val="4"/>
        </w:numPr>
        <w:tabs>
          <w:tab w:val="clear" w:pos="170"/>
          <w:tab w:val="left" w:pos="426"/>
        </w:tabs>
        <w:suppressAutoHyphens/>
        <w:autoSpaceDE w:val="0"/>
        <w:jc w:val="both"/>
      </w:pPr>
      <w:r w:rsidRPr="007B36C7">
        <w:t>liczy w zakresie 1-</w:t>
      </w:r>
      <w:r>
        <w:t>10</w:t>
      </w:r>
      <w:r w:rsidRPr="007B36C7">
        <w:t>, popełniając nieliczne błędy, które poprawia samodzielnie</w:t>
      </w:r>
      <w:r>
        <w:t>,</w:t>
      </w:r>
    </w:p>
    <w:p w:rsidR="00631B4F" w:rsidRPr="007B36C7" w:rsidRDefault="00631B4F" w:rsidP="00400527">
      <w:pPr>
        <w:widowControl w:val="0"/>
        <w:numPr>
          <w:ilvl w:val="0"/>
          <w:numId w:val="4"/>
        </w:numPr>
        <w:tabs>
          <w:tab w:val="clear" w:pos="170"/>
          <w:tab w:val="left" w:pos="426"/>
        </w:tabs>
        <w:suppressAutoHyphens/>
        <w:autoSpaceDE w:val="0"/>
        <w:jc w:val="both"/>
      </w:pPr>
      <w:r w:rsidRPr="007B36C7">
        <w:t>rozróżnia i pisze liczebniki z zakresu 1-</w:t>
      </w:r>
      <w:r>
        <w:t>10</w:t>
      </w:r>
      <w:r w:rsidRPr="007B36C7">
        <w:t>, nie popełniając większej ilości błędów</w:t>
      </w:r>
      <w:r>
        <w:t>,</w:t>
      </w:r>
    </w:p>
    <w:p w:rsidR="00631B4F" w:rsidRDefault="00631B4F" w:rsidP="00400527">
      <w:pPr>
        <w:widowControl w:val="0"/>
        <w:numPr>
          <w:ilvl w:val="0"/>
          <w:numId w:val="4"/>
        </w:numPr>
        <w:tabs>
          <w:tab w:val="clear" w:pos="170"/>
          <w:tab w:val="left" w:pos="426"/>
        </w:tabs>
        <w:suppressAutoHyphens/>
        <w:autoSpaceDE w:val="0"/>
        <w:jc w:val="both"/>
      </w:pPr>
      <w:r w:rsidRPr="007B36C7">
        <w:t>rozpoznaje wszystkich bohaterów</w:t>
      </w:r>
      <w:r>
        <w:t xml:space="preserve"> z podręcznika,</w:t>
      </w:r>
    </w:p>
    <w:p w:rsidR="00631B4F" w:rsidRPr="007B36C7" w:rsidRDefault="00631B4F" w:rsidP="00400527">
      <w:pPr>
        <w:widowControl w:val="0"/>
        <w:numPr>
          <w:ilvl w:val="0"/>
          <w:numId w:val="4"/>
        </w:numPr>
        <w:tabs>
          <w:tab w:val="clear" w:pos="170"/>
          <w:tab w:val="left" w:pos="426"/>
        </w:tabs>
        <w:suppressAutoHyphens/>
        <w:autoSpaceDE w:val="0"/>
        <w:jc w:val="both"/>
      </w:pPr>
      <w:r w:rsidRPr="00302C62">
        <w:t xml:space="preserve">rozumie sens opowiadanych historyjek, </w:t>
      </w:r>
      <w:r>
        <w:t>gdy są</w:t>
      </w:r>
      <w:r w:rsidRPr="00302C62">
        <w:t xml:space="preserve"> wspierane obrazkami, gestami etc.,</w:t>
      </w:r>
    </w:p>
    <w:p w:rsidR="00631B4F" w:rsidRPr="00F73E35" w:rsidRDefault="00631B4F" w:rsidP="00400527">
      <w:pPr>
        <w:widowControl w:val="0"/>
        <w:numPr>
          <w:ilvl w:val="0"/>
          <w:numId w:val="4"/>
        </w:numPr>
        <w:tabs>
          <w:tab w:val="clear" w:pos="170"/>
          <w:tab w:val="left" w:pos="426"/>
        </w:tabs>
        <w:suppressAutoHyphens/>
        <w:autoSpaceDE w:val="0"/>
        <w:jc w:val="both"/>
        <w:rPr>
          <w:i/>
          <w:iCs/>
        </w:rPr>
      </w:pPr>
      <w:r w:rsidRPr="007B36C7">
        <w:t xml:space="preserve">powtarza i odgrywa z grupą dialogi z historyjki, popełniając nieliczne błędy, które poprawia </w:t>
      </w:r>
      <w:r>
        <w:t xml:space="preserve"> </w:t>
      </w:r>
    </w:p>
    <w:p w:rsidR="00631B4F" w:rsidRPr="00E43FC2" w:rsidRDefault="00631B4F" w:rsidP="00400527">
      <w:pPr>
        <w:widowControl w:val="0"/>
        <w:tabs>
          <w:tab w:val="left" w:pos="426"/>
        </w:tabs>
        <w:suppressAutoHyphens/>
        <w:autoSpaceDE w:val="0"/>
        <w:ind w:left="170"/>
        <w:jc w:val="both"/>
        <w:rPr>
          <w:i/>
          <w:iCs/>
        </w:rPr>
      </w:pPr>
      <w:r>
        <w:t xml:space="preserve">    </w:t>
      </w:r>
      <w:r w:rsidRPr="007B36C7">
        <w:t>samodzielnie</w:t>
      </w:r>
      <w:r>
        <w:t>,</w:t>
      </w:r>
    </w:p>
    <w:p w:rsidR="00631B4F" w:rsidRDefault="00631B4F" w:rsidP="00400527">
      <w:pPr>
        <w:widowControl w:val="0"/>
        <w:numPr>
          <w:ilvl w:val="0"/>
          <w:numId w:val="4"/>
        </w:numPr>
        <w:tabs>
          <w:tab w:val="clear" w:pos="170"/>
          <w:tab w:val="left" w:pos="426"/>
        </w:tabs>
        <w:suppressAutoHyphens/>
        <w:autoSpaceDE w:val="0"/>
        <w:jc w:val="both"/>
      </w:pPr>
      <w:r w:rsidRPr="007B36C7">
        <w:t>rozpoznaje wszystkie pisemne formy nazw</w:t>
      </w:r>
      <w:r>
        <w:t xml:space="preserve"> przedmiotów </w:t>
      </w:r>
      <w:r w:rsidRPr="007B36C7">
        <w:t xml:space="preserve"> </w:t>
      </w:r>
      <w:r>
        <w:t xml:space="preserve">(części ciała, </w:t>
      </w:r>
      <w:r w:rsidRPr="007B36C7">
        <w:t>zwierząt, jedzenia</w:t>
      </w:r>
      <w:r>
        <w:t xml:space="preserve">,     </w:t>
      </w:r>
    </w:p>
    <w:p w:rsidR="00631B4F" w:rsidRDefault="00631B4F" w:rsidP="00B82CA6">
      <w:pPr>
        <w:widowControl w:val="0"/>
        <w:tabs>
          <w:tab w:val="left" w:pos="426"/>
        </w:tabs>
        <w:suppressAutoHyphens/>
        <w:autoSpaceDE w:val="0"/>
        <w:ind w:left="170"/>
        <w:jc w:val="both"/>
      </w:pPr>
      <w:r>
        <w:t xml:space="preserve">    kolorów, przyborów szkolnych, zabawek, pomieszczeń, ubrań) – potrafi nazwać i odczytać ich </w:t>
      </w:r>
    </w:p>
    <w:p w:rsidR="00631B4F" w:rsidRPr="007B36C7" w:rsidRDefault="00631B4F" w:rsidP="00B82CA6">
      <w:pPr>
        <w:widowControl w:val="0"/>
        <w:tabs>
          <w:tab w:val="left" w:pos="426"/>
        </w:tabs>
        <w:suppressAutoHyphens/>
        <w:autoSpaceDE w:val="0"/>
        <w:ind w:left="170"/>
        <w:jc w:val="both"/>
      </w:pPr>
      <w:r>
        <w:t xml:space="preserve">    nazwę popełniając nieliczne błędy,</w:t>
      </w:r>
    </w:p>
    <w:p w:rsidR="00631B4F" w:rsidRPr="007B36C7" w:rsidRDefault="00631B4F" w:rsidP="00050E2F">
      <w:pPr>
        <w:widowControl w:val="0"/>
        <w:numPr>
          <w:ilvl w:val="0"/>
          <w:numId w:val="4"/>
        </w:numPr>
        <w:tabs>
          <w:tab w:val="clear" w:pos="170"/>
          <w:tab w:val="left" w:pos="360"/>
        </w:tabs>
        <w:suppressAutoHyphens/>
        <w:autoSpaceDE w:val="0"/>
        <w:jc w:val="both"/>
      </w:pPr>
      <w:r w:rsidRPr="007B36C7">
        <w:t xml:space="preserve">pisze po śladzie </w:t>
      </w:r>
      <w:r>
        <w:t xml:space="preserve">wyrazy </w:t>
      </w:r>
      <w:r w:rsidRPr="007B36C7">
        <w:t>starannie i bez błędów</w:t>
      </w:r>
      <w:r>
        <w:t>,</w:t>
      </w:r>
    </w:p>
    <w:p w:rsidR="00631B4F" w:rsidRPr="007B36C7" w:rsidRDefault="00631B4F" w:rsidP="004D545F">
      <w:pPr>
        <w:widowControl w:val="0"/>
        <w:numPr>
          <w:ilvl w:val="0"/>
          <w:numId w:val="5"/>
        </w:numPr>
        <w:suppressAutoHyphens/>
        <w:autoSpaceDE w:val="0"/>
        <w:jc w:val="both"/>
      </w:pPr>
      <w:r>
        <w:t xml:space="preserve">rozróżnia liczbę pojedynczą i mnogą rzeczowników popełniając czasami błędy,  </w:t>
      </w:r>
    </w:p>
    <w:p w:rsidR="00631B4F" w:rsidRPr="00E43FC2" w:rsidRDefault="00631B4F" w:rsidP="004D545F">
      <w:pPr>
        <w:widowControl w:val="0"/>
        <w:numPr>
          <w:ilvl w:val="0"/>
          <w:numId w:val="5"/>
        </w:numPr>
        <w:suppressAutoHyphens/>
        <w:autoSpaceDE w:val="0"/>
        <w:jc w:val="both"/>
      </w:pPr>
      <w:r w:rsidRPr="007B36C7">
        <w:t xml:space="preserve">odpowiada krótko na pytania </w:t>
      </w:r>
      <w:r w:rsidRPr="007B36C7">
        <w:rPr>
          <w:b/>
          <w:bCs/>
          <w:i/>
          <w:iCs/>
        </w:rPr>
        <w:t xml:space="preserve">Yes </w:t>
      </w:r>
      <w:r w:rsidRPr="007B36C7">
        <w:rPr>
          <w:b/>
          <w:bCs/>
        </w:rPr>
        <w:t>/</w:t>
      </w:r>
      <w:r w:rsidRPr="007B36C7">
        <w:rPr>
          <w:b/>
          <w:bCs/>
          <w:i/>
          <w:iCs/>
        </w:rPr>
        <w:t xml:space="preserve"> No</w:t>
      </w:r>
    </w:p>
    <w:p w:rsidR="00631B4F" w:rsidRPr="00050E2F" w:rsidRDefault="00631B4F" w:rsidP="004D545F">
      <w:pPr>
        <w:jc w:val="both"/>
        <w:rPr>
          <w:sz w:val="16"/>
          <w:szCs w:val="16"/>
        </w:rPr>
      </w:pPr>
    </w:p>
    <w:p w:rsidR="00631B4F" w:rsidRPr="007B36C7" w:rsidRDefault="00631B4F" w:rsidP="004D545F">
      <w:pPr>
        <w:jc w:val="both"/>
      </w:pPr>
    </w:p>
    <w:p w:rsidR="00631B4F" w:rsidRDefault="00631B4F" w:rsidP="004D54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Ocenę  (P)  p o p r a w n ą  </w:t>
      </w:r>
      <w:r>
        <w:rPr>
          <w:rFonts w:ascii="Arial" w:hAnsi="Arial" w:cs="Arial"/>
          <w:sz w:val="28"/>
          <w:szCs w:val="28"/>
        </w:rPr>
        <w:t>otrzymuje uczeń, który:</w:t>
      </w:r>
    </w:p>
    <w:p w:rsidR="00631B4F" w:rsidRPr="00390D21" w:rsidRDefault="00631B4F" w:rsidP="004D545F">
      <w:pPr>
        <w:jc w:val="both"/>
        <w:rPr>
          <w:rFonts w:ascii="Arial" w:hAnsi="Arial" w:cs="Arial"/>
          <w:sz w:val="16"/>
          <w:szCs w:val="16"/>
        </w:rPr>
      </w:pPr>
    </w:p>
    <w:p w:rsidR="00631B4F" w:rsidRPr="006E68BB" w:rsidRDefault="00631B4F" w:rsidP="004D545F">
      <w:pPr>
        <w:widowControl w:val="0"/>
        <w:numPr>
          <w:ilvl w:val="0"/>
          <w:numId w:val="6"/>
        </w:numPr>
        <w:tabs>
          <w:tab w:val="clear" w:pos="170"/>
          <w:tab w:val="num" w:pos="0"/>
          <w:tab w:val="left" w:pos="426"/>
        </w:tabs>
        <w:suppressAutoHyphens/>
        <w:autoSpaceDE w:val="0"/>
        <w:jc w:val="both"/>
      </w:pPr>
      <w:r w:rsidRPr="006E68BB">
        <w:t>rozpoznaje powitanie i wita się samodzielnie</w:t>
      </w:r>
      <w:r>
        <w:t>,</w:t>
      </w:r>
    </w:p>
    <w:p w:rsidR="00631B4F" w:rsidRPr="00BD52EA" w:rsidRDefault="00631B4F" w:rsidP="004D545F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 w:rsidRPr="00BD52EA">
        <w:t xml:space="preserve">rozumie pytanie o imię i przedstawia się, popełniając nieliczne błędy, ale poprawia je    </w:t>
      </w:r>
    </w:p>
    <w:p w:rsidR="00631B4F" w:rsidRPr="00BD52EA" w:rsidRDefault="00631B4F" w:rsidP="004D545F">
      <w:pPr>
        <w:widowControl w:val="0"/>
        <w:tabs>
          <w:tab w:val="left" w:pos="426"/>
        </w:tabs>
        <w:suppressAutoHyphens/>
        <w:autoSpaceDE w:val="0"/>
        <w:ind w:left="170"/>
        <w:jc w:val="both"/>
      </w:pPr>
      <w:r w:rsidRPr="00BD52EA">
        <w:t xml:space="preserve">    samodzielnie</w:t>
      </w:r>
      <w:r>
        <w:t>,</w:t>
      </w:r>
    </w:p>
    <w:p w:rsidR="00631B4F" w:rsidRPr="00A00CCE" w:rsidRDefault="00631B4F" w:rsidP="002D7CA2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 w:rsidRPr="00A00CCE">
        <w:t>rozumie niektóre polecenia i reaguje na nie z pomocą nauczyciela</w:t>
      </w:r>
      <w:r>
        <w:t>,</w:t>
      </w:r>
    </w:p>
    <w:p w:rsidR="00631B4F" w:rsidRDefault="00631B4F" w:rsidP="002D7CA2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 w:rsidRPr="00A00CCE">
        <w:t>recytuje wierszyk</w:t>
      </w:r>
      <w:r>
        <w:t>i</w:t>
      </w:r>
      <w:r w:rsidRPr="00A00CCE">
        <w:t xml:space="preserve"> i śpiewa z grupą, popełniając większą ilość błędów, poprawianych przy </w:t>
      </w:r>
    </w:p>
    <w:p w:rsidR="00631B4F" w:rsidRPr="00A00CCE" w:rsidRDefault="00631B4F" w:rsidP="002D7CA2">
      <w:pPr>
        <w:widowControl w:val="0"/>
        <w:tabs>
          <w:tab w:val="left" w:pos="426"/>
        </w:tabs>
        <w:suppressAutoHyphens/>
        <w:autoSpaceDE w:val="0"/>
        <w:ind w:left="170"/>
        <w:jc w:val="both"/>
      </w:pPr>
      <w:r>
        <w:t xml:space="preserve">    </w:t>
      </w:r>
      <w:r w:rsidRPr="00A00CCE">
        <w:t>pomocy nauczyciela</w:t>
      </w:r>
      <w:r>
        <w:t>,</w:t>
      </w:r>
    </w:p>
    <w:p w:rsidR="00631B4F" w:rsidRPr="007B36C7" w:rsidRDefault="00631B4F" w:rsidP="002D7CA2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 w:rsidRPr="00A00CCE">
        <w:t>wymawia określone głoski, słowa i zdania z błędami, poprawianymi przy pomocy nauczyciela</w:t>
      </w:r>
      <w:r>
        <w:t>,</w:t>
      </w:r>
    </w:p>
    <w:p w:rsidR="00631B4F" w:rsidRPr="00A00CCE" w:rsidRDefault="00631B4F" w:rsidP="002D7CA2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 w:rsidRPr="00A00CCE">
        <w:t xml:space="preserve">liczy w zakresie </w:t>
      </w:r>
      <w:r w:rsidRPr="007B36C7">
        <w:t>1-</w:t>
      </w:r>
      <w:r>
        <w:t>10</w:t>
      </w:r>
      <w:r w:rsidRPr="00A00CCE">
        <w:t>, popełniając nieliczne błędy</w:t>
      </w:r>
      <w:r>
        <w:t>,</w:t>
      </w:r>
    </w:p>
    <w:p w:rsidR="00631B4F" w:rsidRDefault="00631B4F" w:rsidP="002D7CA2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 w:rsidRPr="00A00CCE">
        <w:t xml:space="preserve">rozróżnia i pisze liczebniki z zakresu </w:t>
      </w:r>
      <w:r w:rsidRPr="007B36C7">
        <w:t>1-</w:t>
      </w:r>
      <w:r>
        <w:t>10</w:t>
      </w:r>
      <w:r w:rsidRPr="007B36C7">
        <w:t xml:space="preserve">, </w:t>
      </w:r>
      <w:r w:rsidRPr="00A00CCE">
        <w:t>ale popełnia błędy, które poprawia z </w:t>
      </w:r>
      <w:r>
        <w:t xml:space="preserve"> </w:t>
      </w:r>
      <w:r w:rsidRPr="00A00CCE">
        <w:t xml:space="preserve">pomocą </w:t>
      </w:r>
    </w:p>
    <w:p w:rsidR="00631B4F" w:rsidRPr="00A00CCE" w:rsidRDefault="00631B4F" w:rsidP="002D7CA2">
      <w:pPr>
        <w:widowControl w:val="0"/>
        <w:tabs>
          <w:tab w:val="left" w:pos="426"/>
        </w:tabs>
        <w:suppressAutoHyphens/>
        <w:autoSpaceDE w:val="0"/>
        <w:ind w:left="170"/>
        <w:jc w:val="both"/>
      </w:pPr>
      <w:r>
        <w:t xml:space="preserve">    </w:t>
      </w:r>
      <w:r w:rsidRPr="00A00CCE">
        <w:t>nauczyciela</w:t>
      </w:r>
      <w:r>
        <w:t>,</w:t>
      </w:r>
    </w:p>
    <w:p w:rsidR="00631B4F" w:rsidRPr="00A00CCE" w:rsidRDefault="00631B4F" w:rsidP="002D7CA2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 w:rsidRPr="00A00CCE">
        <w:t>rozpoznaje większość bohaterów i bezbłędnie ich nazywa</w:t>
      </w:r>
      <w:r>
        <w:t>,</w:t>
      </w:r>
    </w:p>
    <w:p w:rsidR="00631B4F" w:rsidRPr="00F73E35" w:rsidRDefault="00631B4F" w:rsidP="002D7CA2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  <w:rPr>
          <w:i/>
          <w:iCs/>
        </w:rPr>
      </w:pPr>
      <w:r w:rsidRPr="00A00CCE">
        <w:t xml:space="preserve">powtarza i odgrywa z grupą dialogi z historyjki, popełniając błędy, które poprawia z pomocą </w:t>
      </w:r>
    </w:p>
    <w:p w:rsidR="00631B4F" w:rsidRPr="00F73E35" w:rsidRDefault="00631B4F" w:rsidP="002D7CA2">
      <w:pPr>
        <w:widowControl w:val="0"/>
        <w:tabs>
          <w:tab w:val="left" w:pos="426"/>
        </w:tabs>
        <w:suppressAutoHyphens/>
        <w:autoSpaceDE w:val="0"/>
        <w:ind w:left="170"/>
        <w:jc w:val="both"/>
        <w:rPr>
          <w:i/>
          <w:iCs/>
        </w:rPr>
      </w:pPr>
      <w:r>
        <w:t xml:space="preserve">    </w:t>
      </w:r>
      <w:r w:rsidRPr="00A00CCE">
        <w:t>nauczyciela</w:t>
      </w:r>
      <w:r>
        <w:t>,</w:t>
      </w:r>
    </w:p>
    <w:p w:rsidR="00631B4F" w:rsidRDefault="00631B4F" w:rsidP="00BD52EA">
      <w:pPr>
        <w:widowControl w:val="0"/>
        <w:numPr>
          <w:ilvl w:val="0"/>
          <w:numId w:val="4"/>
        </w:numPr>
        <w:tabs>
          <w:tab w:val="clear" w:pos="170"/>
          <w:tab w:val="left" w:pos="426"/>
        </w:tabs>
        <w:suppressAutoHyphens/>
        <w:autoSpaceDE w:val="0"/>
        <w:jc w:val="both"/>
      </w:pPr>
      <w:r>
        <w:t xml:space="preserve">rozpoznaje, </w:t>
      </w:r>
      <w:r w:rsidRPr="00A00CCE">
        <w:t>czyta</w:t>
      </w:r>
      <w:r>
        <w:t xml:space="preserve"> i nazywa</w:t>
      </w:r>
      <w:r w:rsidRPr="00A00CCE">
        <w:t xml:space="preserve"> niektóre nazwy </w:t>
      </w:r>
      <w:r>
        <w:t xml:space="preserve">przedmiotów (części ciała, </w:t>
      </w:r>
      <w:r w:rsidRPr="007B36C7">
        <w:t>zwierząt, jedzenia</w:t>
      </w:r>
      <w:r>
        <w:t xml:space="preserve">,   </w:t>
      </w:r>
    </w:p>
    <w:p w:rsidR="00631B4F" w:rsidRDefault="00631B4F" w:rsidP="00050E2F">
      <w:pPr>
        <w:widowControl w:val="0"/>
        <w:tabs>
          <w:tab w:val="left" w:pos="426"/>
        </w:tabs>
        <w:suppressAutoHyphens/>
        <w:autoSpaceDE w:val="0"/>
        <w:ind w:left="170"/>
        <w:jc w:val="both"/>
      </w:pPr>
      <w:r>
        <w:t xml:space="preserve">     kolorów,  przyborów szkolnych, zabawek, pomieszczeń, ubrań)</w:t>
      </w:r>
      <w:r w:rsidRPr="00A00CCE">
        <w:t xml:space="preserve">, a błędy, które popełnia </w:t>
      </w:r>
    </w:p>
    <w:p w:rsidR="00631B4F" w:rsidRPr="00A00CCE" w:rsidRDefault="00631B4F" w:rsidP="00050E2F">
      <w:pPr>
        <w:widowControl w:val="0"/>
        <w:suppressAutoHyphens/>
        <w:autoSpaceDE w:val="0"/>
        <w:ind w:left="170"/>
        <w:jc w:val="both"/>
      </w:pPr>
      <w:r>
        <w:t xml:space="preserve">     </w:t>
      </w:r>
      <w:r w:rsidRPr="00A00CCE">
        <w:t>poprawia przy</w:t>
      </w:r>
      <w:r>
        <w:t xml:space="preserve"> </w:t>
      </w:r>
      <w:r w:rsidRPr="00A00CCE">
        <w:t>pomocy nauczyciela</w:t>
      </w:r>
      <w:r>
        <w:t>,</w:t>
      </w:r>
    </w:p>
    <w:p w:rsidR="00631B4F" w:rsidRPr="00A00CCE" w:rsidRDefault="00631B4F" w:rsidP="00BD52E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 w:rsidRPr="00A00CCE">
        <w:t xml:space="preserve">pisze po śladzie </w:t>
      </w:r>
      <w:r>
        <w:t>wyrazy</w:t>
      </w:r>
      <w:r w:rsidRPr="00A00CCE">
        <w:t xml:space="preserve"> niestarannie i z błędami</w:t>
      </w:r>
      <w:r>
        <w:t>,</w:t>
      </w:r>
    </w:p>
    <w:p w:rsidR="00631B4F" w:rsidRDefault="00631B4F" w:rsidP="004D545F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 w:rsidRPr="00A00CCE">
        <w:t xml:space="preserve">rozróżnia, z pomocą nauczyciela, liczbę pojedynczą i mnogą rzeczowników, ale popełnia </w:t>
      </w:r>
      <w:r>
        <w:t xml:space="preserve">  </w:t>
      </w:r>
    </w:p>
    <w:p w:rsidR="00631B4F" w:rsidRPr="00A00CCE" w:rsidRDefault="00631B4F" w:rsidP="00050E2F">
      <w:pPr>
        <w:widowControl w:val="0"/>
        <w:tabs>
          <w:tab w:val="left" w:pos="426"/>
        </w:tabs>
        <w:suppressAutoHyphens/>
        <w:autoSpaceDE w:val="0"/>
        <w:ind w:left="170"/>
        <w:jc w:val="both"/>
      </w:pPr>
      <w:r>
        <w:t xml:space="preserve">     </w:t>
      </w:r>
      <w:r w:rsidRPr="00A00CCE">
        <w:t>błędy</w:t>
      </w:r>
      <w:r>
        <w:t>,</w:t>
      </w:r>
    </w:p>
    <w:p w:rsidR="00631B4F" w:rsidRPr="00E43FC2" w:rsidRDefault="00631B4F" w:rsidP="004D545F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jc w:val="both"/>
      </w:pPr>
      <w:r w:rsidRPr="007B36C7">
        <w:t xml:space="preserve">odpowiada krótko na pytania </w:t>
      </w:r>
      <w:r w:rsidRPr="007B36C7">
        <w:rPr>
          <w:b/>
          <w:bCs/>
          <w:i/>
          <w:iCs/>
        </w:rPr>
        <w:t xml:space="preserve">Yes </w:t>
      </w:r>
      <w:r w:rsidRPr="007B36C7">
        <w:rPr>
          <w:b/>
          <w:bCs/>
        </w:rPr>
        <w:t>/</w:t>
      </w:r>
      <w:r w:rsidRPr="007B36C7">
        <w:rPr>
          <w:b/>
          <w:bCs/>
          <w:i/>
          <w:iCs/>
        </w:rPr>
        <w:t xml:space="preserve"> No</w:t>
      </w:r>
    </w:p>
    <w:p w:rsidR="00631B4F" w:rsidRPr="00050E2F" w:rsidRDefault="00631B4F" w:rsidP="004D545F">
      <w:pPr>
        <w:widowControl w:val="0"/>
        <w:suppressAutoHyphens/>
        <w:autoSpaceDE w:val="0"/>
        <w:jc w:val="both"/>
        <w:rPr>
          <w:i/>
          <w:iCs/>
        </w:rPr>
      </w:pPr>
    </w:p>
    <w:p w:rsidR="00631B4F" w:rsidRDefault="00631B4F" w:rsidP="004D54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Ocenę (S)  s ł a b ą  </w:t>
      </w:r>
      <w:r>
        <w:rPr>
          <w:rFonts w:ascii="Arial" w:hAnsi="Arial" w:cs="Arial"/>
          <w:sz w:val="28"/>
          <w:szCs w:val="28"/>
        </w:rPr>
        <w:t>otrzymuje uczeń, który:</w:t>
      </w:r>
    </w:p>
    <w:p w:rsidR="00631B4F" w:rsidRPr="00390D21" w:rsidRDefault="00631B4F" w:rsidP="004D545F">
      <w:pPr>
        <w:jc w:val="both"/>
        <w:rPr>
          <w:rFonts w:ascii="Arial" w:hAnsi="Arial" w:cs="Arial"/>
          <w:sz w:val="16"/>
          <w:szCs w:val="16"/>
        </w:rPr>
      </w:pPr>
    </w:p>
    <w:p w:rsidR="00631B4F" w:rsidRPr="006E68BB" w:rsidRDefault="00631B4F" w:rsidP="004D545F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6E68BB">
        <w:t xml:space="preserve">rozpoznaje powitanie i wita się </w:t>
      </w:r>
      <w:r>
        <w:t>z pomocą nauczyciela,</w:t>
      </w:r>
    </w:p>
    <w:p w:rsidR="00631B4F" w:rsidRPr="006E68BB" w:rsidRDefault="00631B4F" w:rsidP="004D545F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6E68BB">
        <w:t>rozumie pytanie o imię i przedstawia się, popełniając błędy, które poprawia z pomocą nauczyciela</w:t>
      </w:r>
      <w:r>
        <w:t>,</w:t>
      </w:r>
    </w:p>
    <w:p w:rsidR="00631B4F" w:rsidRPr="006E68BB" w:rsidRDefault="00631B4F" w:rsidP="00BD52EA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6E68BB">
        <w:t>rozumie niektóre polecenia i reaguje na nie z pomocą nauczyciela</w:t>
      </w:r>
      <w:r>
        <w:t>,</w:t>
      </w:r>
    </w:p>
    <w:p w:rsidR="00631B4F" w:rsidRPr="006E68BB" w:rsidRDefault="00631B4F" w:rsidP="00BD52EA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6E68BB">
        <w:t xml:space="preserve">recytuje wierszyki i śpiewa z grupą, popełniając </w:t>
      </w:r>
      <w:r>
        <w:t xml:space="preserve">dużą </w:t>
      </w:r>
      <w:r w:rsidRPr="006E68BB">
        <w:t>ilość błędów, poprawianych przy pomocy nauczyciela</w:t>
      </w:r>
      <w:r>
        <w:t>,</w:t>
      </w:r>
    </w:p>
    <w:p w:rsidR="00631B4F" w:rsidRPr="006E68BB" w:rsidRDefault="00631B4F" w:rsidP="00BD52EA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6E68BB">
        <w:t>wymawia określone głoski, słowa i zdania z</w:t>
      </w:r>
      <w:r>
        <w:t xml:space="preserve"> licznymi</w:t>
      </w:r>
      <w:r w:rsidRPr="006E68BB">
        <w:t xml:space="preserve"> błędami, poprawianymi przy pomocy nauczyciela</w:t>
      </w:r>
      <w:r>
        <w:t>,</w:t>
      </w:r>
    </w:p>
    <w:p w:rsidR="00631B4F" w:rsidRPr="006E68BB" w:rsidRDefault="00631B4F" w:rsidP="00BD52EA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6E68BB">
        <w:t xml:space="preserve">liczy w zakresie </w:t>
      </w:r>
      <w:r w:rsidRPr="007B36C7">
        <w:t>1-</w:t>
      </w:r>
      <w:r>
        <w:t>10</w:t>
      </w:r>
      <w:r w:rsidRPr="006E68BB">
        <w:t>, popełniając większą ilość błędów poprawianych z pomocą nauczyciela</w:t>
      </w:r>
      <w:r>
        <w:t>,</w:t>
      </w:r>
    </w:p>
    <w:p w:rsidR="00631B4F" w:rsidRPr="006E68BB" w:rsidRDefault="00631B4F" w:rsidP="00BD52EA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6E68BB">
        <w:t xml:space="preserve">rozróżnia i pisze niektóre liczebniki z zakresu </w:t>
      </w:r>
      <w:r w:rsidRPr="007B36C7">
        <w:t>1-</w:t>
      </w:r>
      <w:r>
        <w:t>10</w:t>
      </w:r>
      <w:r w:rsidRPr="006E68BB">
        <w:t>, ale popełnia większą ilość błędów, które poprawia z pomocą nauczyciela</w:t>
      </w:r>
      <w:r>
        <w:t>,</w:t>
      </w:r>
    </w:p>
    <w:p w:rsidR="00631B4F" w:rsidRPr="006E68BB" w:rsidRDefault="00631B4F" w:rsidP="00BD52EA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6E68BB">
        <w:t xml:space="preserve">rozpoznaje </w:t>
      </w:r>
      <w:r>
        <w:t>niektórych</w:t>
      </w:r>
      <w:r w:rsidRPr="006E68BB">
        <w:t xml:space="preserve"> bohaterów i nazywa ich</w:t>
      </w:r>
      <w:r>
        <w:t>,</w:t>
      </w:r>
    </w:p>
    <w:p w:rsidR="00631B4F" w:rsidRPr="006E68BB" w:rsidRDefault="00631B4F" w:rsidP="00BD52EA">
      <w:pPr>
        <w:widowControl w:val="0"/>
        <w:numPr>
          <w:ilvl w:val="0"/>
          <w:numId w:val="7"/>
        </w:numPr>
        <w:suppressAutoHyphens/>
        <w:autoSpaceDE w:val="0"/>
        <w:jc w:val="both"/>
        <w:rPr>
          <w:i/>
          <w:iCs/>
        </w:rPr>
      </w:pPr>
      <w:r w:rsidRPr="006E68BB">
        <w:t xml:space="preserve">powtarza i odgrywa z grupą dialogi z historyjki, popełniając </w:t>
      </w:r>
      <w:r>
        <w:t xml:space="preserve">liczne </w:t>
      </w:r>
      <w:r w:rsidRPr="006E68BB">
        <w:t xml:space="preserve">błędy, które poprawia </w:t>
      </w:r>
      <w:r>
        <w:br/>
      </w:r>
      <w:r w:rsidRPr="006E68BB">
        <w:t>z pomocą nauczyciela</w:t>
      </w:r>
      <w:r>
        <w:t>,</w:t>
      </w:r>
    </w:p>
    <w:p w:rsidR="00631B4F" w:rsidRDefault="00631B4F" w:rsidP="00050E2F">
      <w:pPr>
        <w:widowControl w:val="0"/>
        <w:numPr>
          <w:ilvl w:val="0"/>
          <w:numId w:val="4"/>
        </w:numPr>
        <w:tabs>
          <w:tab w:val="clear" w:pos="170"/>
          <w:tab w:val="left" w:pos="360"/>
        </w:tabs>
        <w:suppressAutoHyphens/>
        <w:autoSpaceDE w:val="0"/>
        <w:jc w:val="both"/>
      </w:pPr>
      <w:r>
        <w:t xml:space="preserve">rozpoznaje, </w:t>
      </w:r>
      <w:r w:rsidRPr="006E68BB">
        <w:t xml:space="preserve">czyta </w:t>
      </w:r>
      <w:r>
        <w:t xml:space="preserve">i nazywa </w:t>
      </w:r>
      <w:r w:rsidRPr="006E68BB">
        <w:t>nieliczne nazwy</w:t>
      </w:r>
      <w:r>
        <w:t xml:space="preserve"> przedmiotów</w:t>
      </w:r>
      <w:r w:rsidRPr="006E68BB">
        <w:t xml:space="preserve"> </w:t>
      </w:r>
      <w:r>
        <w:t xml:space="preserve">(części ciała, </w:t>
      </w:r>
      <w:r w:rsidRPr="007B36C7">
        <w:t>zwierząt, jedzenia</w:t>
      </w:r>
      <w:r>
        <w:t xml:space="preserve">,   </w:t>
      </w:r>
    </w:p>
    <w:p w:rsidR="00631B4F" w:rsidRDefault="00631B4F" w:rsidP="00050E2F">
      <w:pPr>
        <w:widowControl w:val="0"/>
        <w:tabs>
          <w:tab w:val="left" w:pos="360"/>
        </w:tabs>
        <w:suppressAutoHyphens/>
        <w:autoSpaceDE w:val="0"/>
        <w:ind w:left="170"/>
        <w:jc w:val="both"/>
      </w:pPr>
      <w:r>
        <w:t xml:space="preserve">    kolorów,  przyborów szkolnych, zabawek, pomieszczeń, ubrań)</w:t>
      </w:r>
      <w:r w:rsidRPr="00A00CCE">
        <w:t xml:space="preserve">, a błędy, które popełnia </w:t>
      </w:r>
    </w:p>
    <w:p w:rsidR="00631B4F" w:rsidRPr="006E68BB" w:rsidRDefault="00631B4F" w:rsidP="00050E2F">
      <w:pPr>
        <w:widowControl w:val="0"/>
        <w:suppressAutoHyphens/>
        <w:autoSpaceDE w:val="0"/>
        <w:ind w:left="170"/>
        <w:jc w:val="both"/>
      </w:pPr>
      <w:r>
        <w:t xml:space="preserve">    </w:t>
      </w:r>
      <w:r w:rsidRPr="00A00CCE">
        <w:t>poprawia przy</w:t>
      </w:r>
      <w:r>
        <w:t xml:space="preserve"> </w:t>
      </w:r>
      <w:r w:rsidRPr="00A00CCE">
        <w:t>pomocy nauczyciela</w:t>
      </w:r>
      <w:r>
        <w:t>,</w:t>
      </w:r>
    </w:p>
    <w:p w:rsidR="00631B4F" w:rsidRPr="006E68BB" w:rsidRDefault="00631B4F" w:rsidP="004D545F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6E68BB">
        <w:t xml:space="preserve">pisze po śladzie wyrazy niestarannie i z </w:t>
      </w:r>
      <w:r>
        <w:t xml:space="preserve">wieloma </w:t>
      </w:r>
      <w:r w:rsidRPr="006E68BB">
        <w:t>błędami</w:t>
      </w:r>
      <w:r>
        <w:t>,</w:t>
      </w:r>
    </w:p>
    <w:p w:rsidR="00631B4F" w:rsidRPr="00286D2A" w:rsidRDefault="00631B4F" w:rsidP="004D545F">
      <w:pPr>
        <w:numPr>
          <w:ilvl w:val="0"/>
          <w:numId w:val="7"/>
        </w:numPr>
        <w:jc w:val="both"/>
        <w:rPr>
          <w:b/>
          <w:bCs/>
        </w:rPr>
      </w:pPr>
      <w:r w:rsidRPr="006E68BB">
        <w:t xml:space="preserve">odpowiada krótko na pytania </w:t>
      </w:r>
      <w:r w:rsidRPr="00286D2A">
        <w:rPr>
          <w:b/>
          <w:bCs/>
          <w:i/>
          <w:iCs/>
        </w:rPr>
        <w:t xml:space="preserve">Yes </w:t>
      </w:r>
      <w:r w:rsidRPr="00286D2A">
        <w:rPr>
          <w:b/>
          <w:bCs/>
        </w:rPr>
        <w:t>/</w:t>
      </w:r>
      <w:r w:rsidRPr="00286D2A">
        <w:rPr>
          <w:b/>
          <w:bCs/>
          <w:i/>
          <w:iCs/>
        </w:rPr>
        <w:t xml:space="preserve"> No</w:t>
      </w:r>
    </w:p>
    <w:p w:rsidR="00631B4F" w:rsidRDefault="00631B4F" w:rsidP="004D545F">
      <w:pPr>
        <w:jc w:val="both"/>
        <w:rPr>
          <w:rFonts w:ascii="Arial" w:hAnsi="Arial" w:cs="Arial"/>
        </w:rPr>
      </w:pPr>
    </w:p>
    <w:p w:rsidR="00631B4F" w:rsidRPr="006E68BB" w:rsidRDefault="00631B4F" w:rsidP="004D545F">
      <w:pPr>
        <w:jc w:val="both"/>
        <w:rPr>
          <w:rFonts w:ascii="Arial" w:hAnsi="Arial" w:cs="Arial"/>
        </w:rPr>
      </w:pPr>
    </w:p>
    <w:p w:rsidR="00631B4F" w:rsidRDefault="00631B4F" w:rsidP="004D54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Ocenę (N)  n i e z a d o w a l a j ą c ą</w:t>
      </w:r>
      <w:r>
        <w:rPr>
          <w:rFonts w:ascii="Arial" w:hAnsi="Arial" w:cs="Arial"/>
          <w:sz w:val="28"/>
          <w:szCs w:val="28"/>
        </w:rPr>
        <w:t xml:space="preserve">  otrzymuje uczeń, który:</w:t>
      </w:r>
    </w:p>
    <w:p w:rsidR="00631B4F" w:rsidRPr="00390D21" w:rsidRDefault="00631B4F" w:rsidP="004D545F">
      <w:pPr>
        <w:jc w:val="both"/>
        <w:rPr>
          <w:rFonts w:ascii="Arial" w:hAnsi="Arial" w:cs="Arial"/>
          <w:sz w:val="16"/>
          <w:szCs w:val="16"/>
        </w:rPr>
      </w:pPr>
    </w:p>
    <w:p w:rsidR="00631B4F" w:rsidRDefault="00631B4F" w:rsidP="002D7CA2">
      <w:pPr>
        <w:numPr>
          <w:ilvl w:val="0"/>
          <w:numId w:val="2"/>
        </w:numPr>
        <w:tabs>
          <w:tab w:val="clear" w:pos="644"/>
          <w:tab w:val="num" w:pos="426"/>
          <w:tab w:val="num" w:pos="720"/>
        </w:tabs>
        <w:ind w:hanging="720"/>
        <w:jc w:val="both"/>
      </w:pPr>
      <w:r w:rsidRPr="007B36C7">
        <w:t xml:space="preserve">nie spełnia wymagań na ocenę </w:t>
      </w:r>
      <w:r>
        <w:t>słabą</w:t>
      </w:r>
    </w:p>
    <w:sectPr w:rsidR="00631B4F" w:rsidSect="00993D09">
      <w:footerReference w:type="default" r:id="rId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4F" w:rsidRDefault="00631B4F" w:rsidP="00CA6C8D">
      <w:r>
        <w:separator/>
      </w:r>
    </w:p>
  </w:endnote>
  <w:endnote w:type="continuationSeparator" w:id="0">
    <w:p w:rsidR="00631B4F" w:rsidRDefault="00631B4F" w:rsidP="00CA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4F" w:rsidRDefault="00631B4F" w:rsidP="006C1A2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1B4F" w:rsidRDefault="00631B4F" w:rsidP="006C1A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4F" w:rsidRDefault="00631B4F" w:rsidP="00CA6C8D">
      <w:r>
        <w:separator/>
      </w:r>
    </w:p>
  </w:footnote>
  <w:footnote w:type="continuationSeparator" w:id="0">
    <w:p w:rsidR="00631B4F" w:rsidRDefault="00631B4F" w:rsidP="00CA6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86E"/>
    <w:multiLevelType w:val="hybridMultilevel"/>
    <w:tmpl w:val="B37E76C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5AC6886"/>
    <w:multiLevelType w:val="hybridMultilevel"/>
    <w:tmpl w:val="603E8C9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nsid w:val="25BE20B2"/>
    <w:multiLevelType w:val="hybridMultilevel"/>
    <w:tmpl w:val="E5BAC6BA"/>
    <w:lvl w:ilvl="0" w:tplc="7640E49A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CD477F7"/>
    <w:multiLevelType w:val="hybridMultilevel"/>
    <w:tmpl w:val="2612F108"/>
    <w:lvl w:ilvl="0" w:tplc="85DA81EC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F433A6"/>
    <w:multiLevelType w:val="hybridMultilevel"/>
    <w:tmpl w:val="3DF6582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6BA490C"/>
    <w:multiLevelType w:val="hybridMultilevel"/>
    <w:tmpl w:val="491406D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38F7A82"/>
    <w:multiLevelType w:val="hybridMultilevel"/>
    <w:tmpl w:val="8ECCC1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45F"/>
    <w:rsid w:val="00035423"/>
    <w:rsid w:val="00050E2F"/>
    <w:rsid w:val="000D4764"/>
    <w:rsid w:val="0017786A"/>
    <w:rsid w:val="00206DB6"/>
    <w:rsid w:val="00276DB5"/>
    <w:rsid w:val="00286D2A"/>
    <w:rsid w:val="002D2562"/>
    <w:rsid w:val="002D7CA2"/>
    <w:rsid w:val="00302C62"/>
    <w:rsid w:val="00390D21"/>
    <w:rsid w:val="00400527"/>
    <w:rsid w:val="004D545F"/>
    <w:rsid w:val="00621D31"/>
    <w:rsid w:val="00631B4F"/>
    <w:rsid w:val="00676C9C"/>
    <w:rsid w:val="006A388E"/>
    <w:rsid w:val="006A6EE2"/>
    <w:rsid w:val="006C1A21"/>
    <w:rsid w:val="006E68BB"/>
    <w:rsid w:val="007925AB"/>
    <w:rsid w:val="007B36C7"/>
    <w:rsid w:val="00812543"/>
    <w:rsid w:val="00814DCC"/>
    <w:rsid w:val="00865499"/>
    <w:rsid w:val="0088043C"/>
    <w:rsid w:val="0093153D"/>
    <w:rsid w:val="00993D09"/>
    <w:rsid w:val="009D1FD5"/>
    <w:rsid w:val="00A00CCE"/>
    <w:rsid w:val="00AE57BB"/>
    <w:rsid w:val="00B82CA6"/>
    <w:rsid w:val="00BD52EA"/>
    <w:rsid w:val="00CA6C8D"/>
    <w:rsid w:val="00CE295B"/>
    <w:rsid w:val="00E219BA"/>
    <w:rsid w:val="00E43FC2"/>
    <w:rsid w:val="00E45F51"/>
    <w:rsid w:val="00F7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4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45F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4D5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748</Words>
  <Characters>4492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Z JĘZYKA ANGIELSKIEGO DLA UCZNIÓW KL</dc:title>
  <dc:subject/>
  <dc:creator>Marta</dc:creator>
  <cp:keywords/>
  <dc:description/>
  <cp:lastModifiedBy>ABC</cp:lastModifiedBy>
  <cp:revision>2</cp:revision>
  <cp:lastPrinted>2013-09-03T20:11:00Z</cp:lastPrinted>
  <dcterms:created xsi:type="dcterms:W3CDTF">2017-09-09T17:44:00Z</dcterms:created>
  <dcterms:modified xsi:type="dcterms:W3CDTF">2017-09-09T17:44:00Z</dcterms:modified>
</cp:coreProperties>
</file>