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67" w:rsidRPr="006179AC" w:rsidRDefault="00407067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>
        <w:rPr>
          <w:rFonts w:ascii="Garamond" w:hAnsi="Garamond"/>
          <w:i/>
          <w:iCs/>
        </w:rPr>
        <w:t>11 marca 2020</w:t>
      </w:r>
      <w:r w:rsidRPr="006179AC">
        <w:rPr>
          <w:rFonts w:ascii="Garamond" w:hAnsi="Garamond"/>
          <w:i/>
          <w:iCs/>
        </w:rPr>
        <w:t xml:space="preserve"> roku</w:t>
      </w:r>
    </w:p>
    <w:p w:rsidR="00407067" w:rsidRDefault="00407067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407067" w:rsidRDefault="0040706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Pr="00D068AE">
        <w:rPr>
          <w:rFonts w:ascii="Garamond" w:hAnsi="Garamond"/>
          <w:b/>
          <w:sz w:val="36"/>
        </w:rPr>
        <w:br/>
        <w:t>w przedszkolach, szkołach i placówkach oświatowych</w:t>
      </w:r>
    </w:p>
    <w:p w:rsidR="00407067" w:rsidRDefault="00407067" w:rsidP="00D57C03">
      <w:pPr>
        <w:jc w:val="both"/>
        <w:rPr>
          <w:rFonts w:ascii="Garamond" w:hAnsi="Garamond"/>
        </w:rPr>
      </w:pPr>
    </w:p>
    <w:p w:rsidR="00407067" w:rsidRDefault="0040706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Od 12 do 25 marca br. funkcjonowanie </w:t>
      </w:r>
      <w:r w:rsidRPr="000E7BE5">
        <w:rPr>
          <w:rFonts w:ascii="Garamond" w:hAnsi="Garamond"/>
          <w:b/>
        </w:rPr>
        <w:t>jednostek systemu oświaty</w:t>
      </w:r>
      <w:r>
        <w:rPr>
          <w:rFonts w:ascii="Garamond" w:hAnsi="Garamond"/>
          <w:b/>
        </w:rPr>
        <w:t xml:space="preserve"> </w:t>
      </w:r>
      <w:r w:rsidRPr="00FA175C">
        <w:rPr>
          <w:rFonts w:ascii="Garamond" w:hAnsi="Garamond"/>
          <w:b/>
        </w:rPr>
        <w:t>zostaje czasowo ograniczone.</w:t>
      </w:r>
      <w:r>
        <w:rPr>
          <w:rFonts w:ascii="Garamond" w:hAnsi="Garamond"/>
          <w:b/>
        </w:rPr>
        <w:t xml:space="preserve"> </w:t>
      </w:r>
      <w:r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>
        <w:rPr>
          <w:rFonts w:ascii="Garamond" w:hAnsi="Garamond"/>
          <w:b/>
        </w:rPr>
        <w:t>nie będą prowadziły zajęć dydaktyczno-wychowawczych</w:t>
      </w:r>
      <w:r w:rsidRPr="00C67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To decyzja Ministra Edukacji Narodowej wynikająca </w:t>
      </w:r>
      <w:r>
        <w:rPr>
          <w:rFonts w:ascii="Garamond" w:hAnsi="Garamond"/>
          <w:b/>
        </w:rPr>
        <w:br/>
        <w:t xml:space="preserve">z konieczności zapobiegania rozprzestrzenianiu się koronawirusa.  </w:t>
      </w:r>
    </w:p>
    <w:p w:rsidR="00407067" w:rsidRDefault="00407067" w:rsidP="00C105FF">
      <w:pPr>
        <w:jc w:val="both"/>
        <w:rPr>
          <w:rFonts w:ascii="Garamond" w:hAnsi="Garamond"/>
          <w:b/>
        </w:rPr>
      </w:pPr>
    </w:p>
    <w:p w:rsidR="00407067" w:rsidRDefault="00407067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</w:t>
      </w:r>
      <w:r w:rsidRPr="00FA175C">
        <w:rPr>
          <w:rFonts w:ascii="Garamond" w:hAnsi="Garamond"/>
        </w:rPr>
        <w:t>czasowo ogranicza funkcjonowanie jednostek systemu oświaty na obszarze całej Polski.</w:t>
      </w:r>
      <w:r>
        <w:rPr>
          <w:rFonts w:ascii="Garamond" w:hAnsi="Garamond"/>
        </w:rPr>
        <w:t xml:space="preserve"> </w:t>
      </w:r>
    </w:p>
    <w:p w:rsidR="00407067" w:rsidRDefault="00407067" w:rsidP="00607380">
      <w:pPr>
        <w:jc w:val="both"/>
        <w:rPr>
          <w:rFonts w:ascii="Garamond" w:hAnsi="Garamond"/>
        </w:rPr>
      </w:pPr>
    </w:p>
    <w:p w:rsidR="00407067" w:rsidRPr="006958CC" w:rsidRDefault="00407067" w:rsidP="004E5F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Zawieszenie zajęć dydaktyczno-wychowawczych</w:t>
      </w:r>
    </w:p>
    <w:p w:rsidR="00407067" w:rsidRDefault="00407067" w:rsidP="004E5F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07067" w:rsidRDefault="00407067" w:rsidP="004E5F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07067" w:rsidRDefault="00407067" w:rsidP="004E5F8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07067" w:rsidRDefault="00407067" w:rsidP="004E5F8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07067" w:rsidRDefault="00407067" w:rsidP="004E5F8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07067" w:rsidRDefault="00407067" w:rsidP="004E5F8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07067" w:rsidRDefault="00407067" w:rsidP="004E5F8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07067" w:rsidRPr="006958CC" w:rsidRDefault="00407067" w:rsidP="004E5F8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07067" w:rsidRDefault="00407067" w:rsidP="002846D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407067" w:rsidRPr="004D7485" w:rsidRDefault="00407067" w:rsidP="002846D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407067" w:rsidRDefault="00407067" w:rsidP="002846D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407067" w:rsidRPr="00FF5266" w:rsidRDefault="00407067" w:rsidP="002846DA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zajęcia w Twojej szkole, przedszkolu, placówce będą zawieszone na </w:t>
      </w:r>
      <w:r w:rsidRPr="00FF5266">
        <w:rPr>
          <w:rFonts w:ascii="Garamond" w:hAnsi="Garamond"/>
        </w:rPr>
        <w:br/>
        <w:t>2 tygodnie</w:t>
      </w:r>
      <w:r>
        <w:rPr>
          <w:rFonts w:ascii="Garamond" w:hAnsi="Garamond"/>
        </w:rPr>
        <w:t xml:space="preserve">; </w:t>
      </w:r>
      <w:r w:rsidRPr="00FF5266">
        <w:rPr>
          <w:rFonts w:ascii="Garamond" w:hAnsi="Garamond"/>
        </w:rPr>
        <w:t xml:space="preserve"> </w:t>
      </w:r>
    </w:p>
    <w:p w:rsidR="00407067" w:rsidRDefault="00407067" w:rsidP="00314087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>12 i 13 marca br. to dni, w których w przedszkolach i szkołach podstawowych nie będą odbywały się zajęcia dydaktyczno-wychowawcze, a jedynie działania opiekuńcze</w:t>
      </w:r>
      <w:r>
        <w:rPr>
          <w:rFonts w:ascii="Garamond" w:hAnsi="Garamond"/>
        </w:rPr>
        <w:t>;</w:t>
      </w:r>
    </w:p>
    <w:p w:rsidR="00407067" w:rsidRPr="007947C5" w:rsidRDefault="00407067" w:rsidP="00314087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407067" w:rsidRPr="00FF5266" w:rsidRDefault="00407067" w:rsidP="002846DA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F5266">
        <w:rPr>
          <w:rFonts w:ascii="Garamond" w:hAnsi="Garamond"/>
        </w:rPr>
        <w:t>oinformuj uczniów, rodziców i kadrę pedagogiczną o tym, jak będą wyglądały kolejne dni</w:t>
      </w:r>
      <w:r>
        <w:rPr>
          <w:rFonts w:ascii="Garamond" w:hAnsi="Garamond"/>
        </w:rPr>
        <w:t>;</w:t>
      </w:r>
      <w:r w:rsidRPr="00FF5266">
        <w:rPr>
          <w:rFonts w:ascii="Garamond" w:hAnsi="Garamond"/>
        </w:rPr>
        <w:t xml:space="preserve"> </w:t>
      </w:r>
    </w:p>
    <w:p w:rsidR="00407067" w:rsidRPr="00FF5266" w:rsidRDefault="00407067" w:rsidP="009F7828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od poniedziałku, 16 marca br. </w:t>
      </w:r>
      <w:r>
        <w:rPr>
          <w:rFonts w:ascii="Garamond" w:hAnsi="Garamond"/>
        </w:rPr>
        <w:t>wychowankowie i uczniowie nie przychodzą do przedszkoli i szkół</w:t>
      </w:r>
      <w:r w:rsidRPr="00FF5266">
        <w:rPr>
          <w:rFonts w:ascii="Garamond" w:hAnsi="Garamond"/>
        </w:rPr>
        <w:t>. Nauczyciele pozostają w gotowości do pracy</w:t>
      </w:r>
      <w:r>
        <w:rPr>
          <w:rFonts w:ascii="Garamond" w:hAnsi="Garamond"/>
        </w:rPr>
        <w:t>;</w:t>
      </w:r>
      <w:r w:rsidRPr="00FF5266">
        <w:rPr>
          <w:rFonts w:ascii="Garamond" w:hAnsi="Garamond"/>
        </w:rPr>
        <w:t xml:space="preserve"> </w:t>
      </w:r>
    </w:p>
    <w:p w:rsidR="00407067" w:rsidRDefault="00407067" w:rsidP="00F27DBE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poinformuj niezwłocznie </w:t>
      </w:r>
      <w:r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Pr="00355E2A">
        <w:rPr>
          <w:rFonts w:ascii="Garamond" w:hAnsi="Garamond"/>
        </w:rPr>
        <w:t xml:space="preserve"> funkcjonowania placówki. </w:t>
      </w:r>
      <w:r>
        <w:rPr>
          <w:rFonts w:ascii="Garamond" w:hAnsi="Garamond"/>
        </w:rPr>
        <w:t>Wykorzystaj do tego</w:t>
      </w:r>
      <w:r w:rsidRPr="00355E2A">
        <w:rPr>
          <w:rFonts w:ascii="Garamond" w:hAnsi="Garamond"/>
        </w:rPr>
        <w:t xml:space="preserve"> dziennik elektroniczny</w:t>
      </w:r>
      <w:r>
        <w:rPr>
          <w:rFonts w:ascii="Garamond" w:hAnsi="Garamond"/>
        </w:rPr>
        <w:t xml:space="preserve"> lub inne środki komunikacji z rodzicami i nauczycielami. W</w:t>
      </w:r>
      <w:r w:rsidRPr="00355E2A">
        <w:rPr>
          <w:rFonts w:ascii="Garamond" w:hAnsi="Garamond"/>
        </w:rPr>
        <w:t xml:space="preserve">ywieś informację </w:t>
      </w:r>
      <w:r>
        <w:rPr>
          <w:rFonts w:ascii="Garamond" w:hAnsi="Garamond"/>
        </w:rPr>
        <w:t xml:space="preserve">o zawieszeniu zajęć </w:t>
      </w:r>
      <w:r w:rsidRPr="00355E2A">
        <w:rPr>
          <w:rFonts w:ascii="Garamond" w:hAnsi="Garamond"/>
        </w:rPr>
        <w:t xml:space="preserve">w </w:t>
      </w:r>
      <w:r>
        <w:rPr>
          <w:rFonts w:ascii="Garamond" w:hAnsi="Garamond"/>
        </w:rPr>
        <w:t>widocznym miejscu;</w:t>
      </w:r>
      <w:r w:rsidRPr="00355E2A">
        <w:rPr>
          <w:rFonts w:ascii="Garamond" w:hAnsi="Garamond"/>
        </w:rPr>
        <w:t xml:space="preserve"> </w:t>
      </w:r>
    </w:p>
    <w:p w:rsidR="00407067" w:rsidRPr="00F27DBE" w:rsidRDefault="00407067" w:rsidP="00F27DBE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możesz poprosić nauczycieli o to, aby przygotowa</w:t>
      </w:r>
      <w:r>
        <w:rPr>
          <w:rFonts w:ascii="Garamond" w:hAnsi="Garamond"/>
        </w:rPr>
        <w:t>li</w:t>
      </w:r>
      <w:r w:rsidRPr="00FF5266">
        <w:rPr>
          <w:rFonts w:ascii="Garamond" w:hAnsi="Garamond"/>
        </w:rPr>
        <w:t xml:space="preserve"> materiały dydaktyczne do samodzielnej pracy uczniów w domu. Ministerstwo Edukacji Narodowej przekaże informacje dotyczące e-materiałów, z których </w:t>
      </w:r>
      <w:r w:rsidRPr="00F27DBE">
        <w:rPr>
          <w:rFonts w:ascii="Garamond" w:hAnsi="Garamond"/>
        </w:rPr>
        <w:t>mogą ko</w:t>
      </w:r>
      <w:r>
        <w:rPr>
          <w:rFonts w:ascii="Garamond" w:hAnsi="Garamond"/>
        </w:rPr>
        <w:t>rzystać uczniowie i nauczyciele;</w:t>
      </w:r>
    </w:p>
    <w:p w:rsidR="00407067" w:rsidRPr="008D31A4" w:rsidRDefault="00407067" w:rsidP="008D31A4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>centrach kształcenia zawodowego z</w:t>
      </w:r>
      <w:r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zawodu;</w:t>
      </w:r>
    </w:p>
    <w:p w:rsidR="00407067" w:rsidRPr="008D31A4" w:rsidRDefault="00407067" w:rsidP="008D31A4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8D31A4">
        <w:rPr>
          <w:rFonts w:ascii="Garamond" w:hAnsi="Garamond"/>
        </w:rPr>
        <w:t>czniowie branżowych szkół I stopnia będący młodocianymi pracown</w:t>
      </w:r>
      <w:r>
        <w:rPr>
          <w:rFonts w:ascii="Garamond" w:hAnsi="Garamond"/>
        </w:rPr>
        <w:t xml:space="preserve">ikami nie uczęszczają do szkoły. Realizują jednak </w:t>
      </w:r>
      <w:r w:rsidRPr="008D31A4">
        <w:rPr>
          <w:rFonts w:ascii="Garamond" w:hAnsi="Garamond"/>
        </w:rPr>
        <w:t>przygotowanie zawodowe u pracoda</w:t>
      </w:r>
      <w:r>
        <w:rPr>
          <w:rFonts w:ascii="Garamond" w:hAnsi="Garamond"/>
        </w:rPr>
        <w:t>wcy na dotychczasowych zasadach;</w:t>
      </w:r>
      <w:r w:rsidRPr="008D31A4">
        <w:rPr>
          <w:rFonts w:ascii="Garamond" w:hAnsi="Garamond"/>
        </w:rPr>
        <w:t xml:space="preserve"> </w:t>
      </w:r>
    </w:p>
    <w:p w:rsidR="00407067" w:rsidRPr="008D31A4" w:rsidRDefault="00407067" w:rsidP="008D31A4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 16</w:t>
      </w:r>
      <w:r w:rsidRPr="008D31A4">
        <w:rPr>
          <w:rFonts w:ascii="Garamond" w:hAnsi="Garamond"/>
        </w:rPr>
        <w:t xml:space="preserve"> marca br. </w:t>
      </w:r>
      <w:r>
        <w:rPr>
          <w:rFonts w:ascii="Garamond" w:hAnsi="Garamond"/>
        </w:rPr>
        <w:t>będą</w:t>
      </w:r>
      <w:r w:rsidRPr="008D31A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zawieszone </w:t>
      </w:r>
      <w:r w:rsidRPr="008D31A4">
        <w:rPr>
          <w:rFonts w:ascii="Garamond" w:hAnsi="Garamond"/>
        </w:rPr>
        <w:t>zajęcia realizowane w ramach turnusów dokształcania teorety</w:t>
      </w:r>
      <w:r>
        <w:rPr>
          <w:rFonts w:ascii="Garamond" w:hAnsi="Garamond"/>
        </w:rPr>
        <w:t>cznego młodocianych pracowników;</w:t>
      </w:r>
    </w:p>
    <w:p w:rsidR="00407067" w:rsidRPr="009F7828" w:rsidRDefault="00407067" w:rsidP="001101B4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>
        <w:rPr>
          <w:rFonts w:ascii="Garamond" w:hAnsi="Garamond"/>
        </w:rPr>
        <w:t xml:space="preserve">Sprawdzaj również komunikaty wysyłane przez System Informacji Oświatowej. </w:t>
      </w:r>
    </w:p>
    <w:p w:rsidR="00407067" w:rsidRDefault="00407067" w:rsidP="009F7828">
      <w:pPr>
        <w:jc w:val="both"/>
        <w:rPr>
          <w:rFonts w:ascii="Garamond" w:hAnsi="Garamond"/>
        </w:rPr>
      </w:pPr>
    </w:p>
    <w:p w:rsidR="00407067" w:rsidRDefault="00407067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okresie czasowego ograniczenia funkcjonowania jednostek systemu oświaty nauczycielom pozostającym w gotowości do pracy przysługuje wynagrodzenie ustalone na podstawie Kodeksu Pracy (art. 81 § 1). </w:t>
      </w:r>
    </w:p>
    <w:p w:rsidR="00407067" w:rsidRDefault="00407067" w:rsidP="005B29F4">
      <w:pPr>
        <w:jc w:val="both"/>
        <w:rPr>
          <w:rFonts w:ascii="Garamond" w:hAnsi="Garamond"/>
        </w:rPr>
      </w:pPr>
    </w:p>
    <w:p w:rsidR="00407067" w:rsidRPr="004D7485" w:rsidRDefault="00407067" w:rsidP="0060738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407067" w:rsidRPr="00C677BA" w:rsidRDefault="00407067" w:rsidP="00607380">
      <w:pPr>
        <w:pStyle w:val="ListParagraph"/>
        <w:rPr>
          <w:rFonts w:ascii="Garamond" w:hAnsi="Garamond"/>
        </w:rPr>
      </w:pPr>
    </w:p>
    <w:p w:rsidR="00407067" w:rsidRDefault="00407067" w:rsidP="00BA28DF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ze</w:t>
      </w:r>
      <w:r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Pr="00C677BA">
        <w:rPr>
          <w:rFonts w:ascii="Garamond" w:hAnsi="Garamond"/>
        </w:rPr>
        <w:t xml:space="preserve">Twojego dziecka, </w:t>
      </w:r>
      <w:r>
        <w:rPr>
          <w:rFonts w:ascii="Garamond" w:hAnsi="Garamond"/>
        </w:rPr>
        <w:t>zajęcia zostaną</w:t>
      </w:r>
      <w:r w:rsidRPr="00C677BA">
        <w:rPr>
          <w:rFonts w:ascii="Garamond" w:hAnsi="Garamond"/>
        </w:rPr>
        <w:t xml:space="preserve"> </w:t>
      </w:r>
      <w:r w:rsidRPr="00FF5266">
        <w:rPr>
          <w:rFonts w:ascii="Garamond" w:hAnsi="Garamond"/>
        </w:rPr>
        <w:t>zawieszone od 12 marca br.</w:t>
      </w:r>
      <w:r>
        <w:rPr>
          <w:rFonts w:ascii="Garamond" w:hAnsi="Garamond"/>
        </w:rPr>
        <w:t xml:space="preserve"> W przedszkolach i szkołach podstawowych 12 i 13 marca br. będą jeszcze prowadzone działania opiekuńcze; </w:t>
      </w:r>
    </w:p>
    <w:p w:rsidR="00407067" w:rsidRPr="00BB1E66" w:rsidRDefault="00407067" w:rsidP="005907F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>
        <w:rPr>
          <w:rFonts w:ascii="Garamond" w:hAnsi="Garamond"/>
        </w:rPr>
        <w:t xml:space="preserve">.pl. </w:t>
      </w:r>
      <w:r w:rsidRPr="005907F2">
        <w:rPr>
          <w:rFonts w:ascii="Garamond" w:hAnsi="Garamond"/>
        </w:rPr>
        <w:t>udostępnia szereg materiałów edukacyjnych, które pozwalają uzupełnić, ugruntować i poszerzyć wiedzę</w:t>
      </w:r>
      <w:r>
        <w:rPr>
          <w:rFonts w:ascii="Garamond" w:hAnsi="Garamond"/>
        </w:rPr>
        <w:t xml:space="preserve">. </w:t>
      </w:r>
      <w:r w:rsidRPr="00BA28DF">
        <w:rPr>
          <w:rFonts w:ascii="Garamond" w:hAnsi="Garamond"/>
        </w:rPr>
        <w:t xml:space="preserve">Dostęp do </w:t>
      </w:r>
      <w:r>
        <w:rPr>
          <w:rFonts w:ascii="Garamond" w:hAnsi="Garamond"/>
        </w:rPr>
        <w:t xml:space="preserve">tych </w:t>
      </w:r>
      <w:r w:rsidRPr="00BA28DF">
        <w:rPr>
          <w:rFonts w:ascii="Garamond" w:hAnsi="Garamond"/>
        </w:rPr>
        <w:t>zasobów jest bezpłatny</w:t>
      </w:r>
      <w:r>
        <w:rPr>
          <w:rFonts w:ascii="Garamond" w:hAnsi="Garamond"/>
        </w:rPr>
        <w:t>;</w:t>
      </w:r>
    </w:p>
    <w:p w:rsidR="00407067" w:rsidRPr="00C677BA" w:rsidRDefault="00407067" w:rsidP="00BA28DF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j</w:t>
      </w:r>
      <w:r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>
        <w:rPr>
          <w:rFonts w:ascii="Garamond" w:hAnsi="Garamond"/>
        </w:rPr>
        <w:t xml:space="preserve">znajdziesz </w:t>
      </w:r>
      <w:r w:rsidRPr="00C677BA">
        <w:rPr>
          <w:rFonts w:ascii="Garamond" w:hAnsi="Garamond"/>
        </w:rPr>
        <w:t>na stronie internetowej ZUS</w:t>
      </w:r>
      <w:r>
        <w:rPr>
          <w:rFonts w:ascii="Garamond" w:hAnsi="Garamond"/>
        </w:rPr>
        <w:t>;</w:t>
      </w:r>
      <w:r w:rsidRPr="00C677BA">
        <w:rPr>
          <w:rFonts w:ascii="Garamond" w:hAnsi="Garamond"/>
        </w:rPr>
        <w:t xml:space="preserve"> </w:t>
      </w:r>
    </w:p>
    <w:p w:rsidR="00407067" w:rsidRPr="00C677BA" w:rsidRDefault="00407067" w:rsidP="00BA28DF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p</w:t>
      </w:r>
      <w:r w:rsidRPr="00C677BA">
        <w:rPr>
          <w:rFonts w:ascii="Garamond" w:hAnsi="Garamond"/>
        </w:rPr>
        <w:t>rzekaż osobom, które będą opiekować się Twoim dzieckiem, podstawowe informacje do</w:t>
      </w:r>
      <w:r>
        <w:rPr>
          <w:rFonts w:ascii="Garamond" w:hAnsi="Garamond"/>
        </w:rPr>
        <w:t>tyczące bezpieczeństwa i higieny;</w:t>
      </w:r>
    </w:p>
    <w:p w:rsidR="00407067" w:rsidRPr="00C677BA" w:rsidRDefault="00407067" w:rsidP="00BA28DF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rygorystycznie p</w:t>
      </w:r>
      <w:r w:rsidRPr="00C677BA">
        <w:rPr>
          <w:rFonts w:ascii="Garamond" w:hAnsi="Garamond"/>
        </w:rPr>
        <w:t>rzestrzegaj w domu zasad higieny i czystości pomieszczeń, w których przebywasz</w:t>
      </w:r>
      <w:r>
        <w:rPr>
          <w:rFonts w:ascii="Garamond" w:hAnsi="Garamond"/>
        </w:rPr>
        <w:t>;</w:t>
      </w:r>
    </w:p>
    <w:p w:rsidR="00407067" w:rsidRDefault="00407067" w:rsidP="00BA28DF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ś</w:t>
      </w:r>
      <w:r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>
        <w:rPr>
          <w:rFonts w:ascii="Garamond" w:hAnsi="Garamond"/>
        </w:rPr>
        <w:t>przez dyrektora szkoły.</w:t>
      </w:r>
    </w:p>
    <w:p w:rsidR="00407067" w:rsidRDefault="00407067" w:rsidP="00D9672F">
      <w:pPr>
        <w:jc w:val="both"/>
        <w:rPr>
          <w:rFonts w:ascii="Garamond" w:hAnsi="Garamond"/>
          <w:b/>
        </w:rPr>
      </w:pPr>
    </w:p>
    <w:p w:rsidR="00407067" w:rsidRPr="004E5F83" w:rsidRDefault="00407067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407067" w:rsidRDefault="00407067" w:rsidP="00D9672F">
      <w:pPr>
        <w:jc w:val="both"/>
        <w:rPr>
          <w:rFonts w:ascii="Garamond" w:hAnsi="Garamond"/>
        </w:rPr>
      </w:pPr>
    </w:p>
    <w:p w:rsidR="00407067" w:rsidRDefault="00407067" w:rsidP="00D9672F">
      <w:pPr>
        <w:pStyle w:val="ListParagraph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D9672F">
        <w:rPr>
          <w:rFonts w:ascii="Garamond" w:hAnsi="Garamond"/>
        </w:rPr>
        <w:t>amiętaj o swoim bezpieczeństwie w domu. Unikaj miejsc, gdzie są duże skupiska ludzi (</w:t>
      </w:r>
      <w:r>
        <w:rPr>
          <w:rFonts w:ascii="Garamond" w:hAnsi="Garamond"/>
        </w:rPr>
        <w:t xml:space="preserve">np. </w:t>
      </w:r>
      <w:r w:rsidRPr="00D9672F">
        <w:rPr>
          <w:rFonts w:ascii="Garamond" w:hAnsi="Garamond"/>
        </w:rPr>
        <w:t xml:space="preserve">komunikacja publiczna, kino, </w:t>
      </w:r>
      <w:r>
        <w:rPr>
          <w:rFonts w:ascii="Garamond" w:hAnsi="Garamond"/>
        </w:rPr>
        <w:t xml:space="preserve">teatr, </w:t>
      </w:r>
      <w:r w:rsidRPr="00D9672F">
        <w:rPr>
          <w:rFonts w:ascii="Garamond" w:hAnsi="Garamond"/>
        </w:rPr>
        <w:t>centra handlowe)</w:t>
      </w:r>
      <w:r>
        <w:rPr>
          <w:rFonts w:ascii="Garamond" w:hAnsi="Garamond"/>
        </w:rPr>
        <w:t>;</w:t>
      </w:r>
      <w:r w:rsidRPr="00D9672F">
        <w:rPr>
          <w:rFonts w:ascii="Garamond" w:hAnsi="Garamond"/>
        </w:rPr>
        <w:t xml:space="preserve"> </w:t>
      </w:r>
    </w:p>
    <w:p w:rsidR="00407067" w:rsidRDefault="00407067" w:rsidP="00BA3DFF">
      <w:pPr>
        <w:pStyle w:val="ListParagraph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5361E6">
        <w:rPr>
          <w:rFonts w:ascii="Garamond" w:hAnsi="Garamond"/>
        </w:rPr>
        <w:t>rzerwa w funkcjonowaniu Twojej szkoły nie powinna oznaczać dni wolnych od nauki</w:t>
      </w:r>
      <w:r>
        <w:rPr>
          <w:rFonts w:ascii="Garamond" w:hAnsi="Garamond"/>
        </w:rPr>
        <w:t>;</w:t>
      </w:r>
      <w:r w:rsidRPr="005361E6">
        <w:rPr>
          <w:rFonts w:ascii="Garamond" w:hAnsi="Garamond"/>
        </w:rPr>
        <w:t xml:space="preserve"> </w:t>
      </w:r>
    </w:p>
    <w:p w:rsidR="00407067" w:rsidRPr="00FF5266" w:rsidRDefault="00407067" w:rsidP="009312D5">
      <w:pPr>
        <w:pStyle w:val="ListParagraph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Pr="005361E6">
        <w:rPr>
          <w:rFonts w:ascii="Garamond" w:hAnsi="Garamond"/>
        </w:rPr>
        <w:t>.</w:t>
      </w:r>
      <w:r>
        <w:rPr>
          <w:rFonts w:ascii="Garamond" w:hAnsi="Garamond"/>
        </w:rPr>
        <w:t xml:space="preserve"> Przeczytaj ulubioną książkę, </w:t>
      </w:r>
      <w:r w:rsidRPr="005361E6">
        <w:rPr>
          <w:rFonts w:ascii="Garamond" w:hAnsi="Garamond"/>
        </w:rPr>
        <w:t>sprób</w:t>
      </w:r>
      <w:r>
        <w:rPr>
          <w:rFonts w:ascii="Garamond" w:hAnsi="Garamond"/>
        </w:rPr>
        <w:t xml:space="preserve">uj uzupełnić swoje wiadomości lub rozwijaj kompetencje. </w:t>
      </w:r>
      <w:r w:rsidRPr="005361E6">
        <w:rPr>
          <w:rFonts w:ascii="Garamond" w:hAnsi="Garamond"/>
        </w:rPr>
        <w:t xml:space="preserve">Skorzystaj przy tym z darmowej platformy epodreczniki.pl i </w:t>
      </w:r>
      <w:r w:rsidRPr="00FF5266">
        <w:rPr>
          <w:rFonts w:ascii="Garamond" w:hAnsi="Garamond"/>
        </w:rPr>
        <w:t>materiałów rekomendowanych przez Twojego nauczyciela</w:t>
      </w:r>
      <w:r>
        <w:rPr>
          <w:rFonts w:ascii="Garamond" w:hAnsi="Garamond"/>
        </w:rPr>
        <w:t>;</w:t>
      </w:r>
      <w:r w:rsidRPr="00FF5266">
        <w:rPr>
          <w:rFonts w:ascii="Garamond" w:hAnsi="Garamond"/>
        </w:rPr>
        <w:t xml:space="preserve"> </w:t>
      </w:r>
    </w:p>
    <w:p w:rsidR="00407067" w:rsidRPr="00C677BA" w:rsidRDefault="00407067" w:rsidP="00C65627">
      <w:pPr>
        <w:pStyle w:val="ListParagraph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p</w:t>
      </w:r>
      <w:r w:rsidRPr="00C677BA">
        <w:rPr>
          <w:rFonts w:ascii="Garamond" w:hAnsi="Garamond"/>
        </w:rPr>
        <w:t>rzestrzegaj w domu zasad higieny i czystości pomieszczeń, w których przebywasz</w:t>
      </w:r>
      <w:r>
        <w:rPr>
          <w:rFonts w:ascii="Garamond" w:hAnsi="Garamond"/>
        </w:rPr>
        <w:t>.</w:t>
      </w:r>
    </w:p>
    <w:p w:rsidR="00407067" w:rsidRPr="00C65627" w:rsidRDefault="00407067" w:rsidP="00C65627">
      <w:pPr>
        <w:jc w:val="both"/>
        <w:rPr>
          <w:rFonts w:ascii="Garamond" w:hAnsi="Garamond"/>
        </w:rPr>
      </w:pPr>
    </w:p>
    <w:p w:rsidR="00407067" w:rsidRDefault="00407067" w:rsidP="00160A94">
      <w:pPr>
        <w:jc w:val="both"/>
        <w:rPr>
          <w:rFonts w:ascii="Garamond" w:hAnsi="Garamond"/>
        </w:rPr>
      </w:pPr>
    </w:p>
    <w:p w:rsidR="00407067" w:rsidRPr="00AC5D0E" w:rsidRDefault="00407067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 epodreczniki.pl i m</w:t>
      </w:r>
      <w:r w:rsidRPr="00AC5D0E">
        <w:rPr>
          <w:rFonts w:ascii="Garamond" w:hAnsi="Garamond"/>
          <w:b/>
        </w:rPr>
        <w:t xml:space="preserve">ateriały do </w:t>
      </w:r>
      <w:r>
        <w:rPr>
          <w:rFonts w:ascii="Garamond" w:hAnsi="Garamond"/>
          <w:b/>
        </w:rPr>
        <w:t xml:space="preserve">samodzielnej </w:t>
      </w:r>
      <w:r w:rsidRPr="00AC5D0E">
        <w:rPr>
          <w:rFonts w:ascii="Garamond" w:hAnsi="Garamond"/>
          <w:b/>
        </w:rPr>
        <w:t xml:space="preserve">nauki </w:t>
      </w:r>
    </w:p>
    <w:p w:rsidR="00407067" w:rsidRDefault="00407067" w:rsidP="005B29F4">
      <w:pPr>
        <w:jc w:val="both"/>
        <w:rPr>
          <w:rFonts w:ascii="Garamond" w:hAnsi="Garamond"/>
        </w:rPr>
      </w:pPr>
    </w:p>
    <w:p w:rsidR="00407067" w:rsidRPr="00FF5266" w:rsidRDefault="00407067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  </w:t>
      </w:r>
    </w:p>
    <w:p w:rsidR="00407067" w:rsidRPr="00FF5266" w:rsidRDefault="00407067" w:rsidP="005B29F4">
      <w:pPr>
        <w:jc w:val="both"/>
        <w:rPr>
          <w:rFonts w:ascii="Garamond" w:hAnsi="Garamond"/>
        </w:rPr>
      </w:pPr>
    </w:p>
    <w:p w:rsidR="00407067" w:rsidRPr="00FF5266" w:rsidRDefault="00407067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407067" w:rsidRPr="00FF5266" w:rsidRDefault="00407067" w:rsidP="005B29F4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407067" w:rsidRPr="00FF5266" w:rsidRDefault="00407067" w:rsidP="005B29F4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407067" w:rsidRPr="00FF5266" w:rsidRDefault="00407067" w:rsidP="005B29F4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mailing do rodziców, a w przypadku uczniów starszych wysyłanie materiałów bezpośrednio do młodzieży. </w:t>
      </w:r>
    </w:p>
    <w:p w:rsidR="00407067" w:rsidRPr="00BA3D81" w:rsidRDefault="00407067" w:rsidP="005B29F4">
      <w:pPr>
        <w:jc w:val="both"/>
        <w:rPr>
          <w:rFonts w:ascii="Garamond" w:hAnsi="Garamond"/>
        </w:rPr>
      </w:pPr>
    </w:p>
    <w:p w:rsidR="00407067" w:rsidRDefault="00407067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Pr="00160A94">
        <w:rPr>
          <w:rFonts w:ascii="Garamond" w:hAnsi="Garamond"/>
        </w:rPr>
        <w:t>samodzielnej nauki przez uczniów. Epodręczniki</w:t>
      </w:r>
      <w:r>
        <w:rPr>
          <w:rFonts w:ascii="Garamond" w:hAnsi="Garamond"/>
        </w:rPr>
        <w:t>.pl</w:t>
      </w:r>
      <w:r w:rsidRPr="00160A94">
        <w:rPr>
          <w:rFonts w:ascii="Garamond" w:hAnsi="Garamond"/>
        </w:rPr>
        <w:t xml:space="preserve"> to biblioteka bezpłatnych, </w:t>
      </w:r>
      <w:r>
        <w:rPr>
          <w:rFonts w:ascii="Garamond" w:hAnsi="Garamond"/>
        </w:rPr>
        <w:t xml:space="preserve">sprawdzonych, </w:t>
      </w:r>
      <w:r w:rsidRPr="00160A94">
        <w:rPr>
          <w:rFonts w:ascii="Garamond" w:hAnsi="Garamond"/>
        </w:rPr>
        <w:t>zgodnych z aktualną</w:t>
      </w:r>
      <w:r>
        <w:rPr>
          <w:rFonts w:ascii="Garamond" w:hAnsi="Garamond"/>
        </w:rPr>
        <w:t xml:space="preserve"> </w:t>
      </w:r>
      <w:r w:rsidRPr="00160A94">
        <w:rPr>
          <w:rFonts w:ascii="Garamond" w:hAnsi="Garamond"/>
        </w:rPr>
        <w:t xml:space="preserve">podstawą programową materiałów edukacyjnych. </w:t>
      </w:r>
    </w:p>
    <w:p w:rsidR="00407067" w:rsidRDefault="00407067" w:rsidP="00160A94">
      <w:pPr>
        <w:jc w:val="both"/>
        <w:rPr>
          <w:rFonts w:ascii="Garamond" w:hAnsi="Garamond"/>
        </w:rPr>
      </w:pPr>
    </w:p>
    <w:p w:rsidR="00407067" w:rsidRDefault="00407067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407067" w:rsidRDefault="00407067" w:rsidP="00DD7D2D">
      <w:pPr>
        <w:jc w:val="both"/>
        <w:rPr>
          <w:rFonts w:ascii="Garamond" w:hAnsi="Garamond"/>
          <w:b/>
        </w:rPr>
      </w:pPr>
    </w:p>
    <w:p w:rsidR="00407067" w:rsidRPr="00DD7D2D" w:rsidRDefault="00407067" w:rsidP="00DD7D2D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Pr="00DD7D2D">
        <w:rPr>
          <w:rFonts w:ascii="Garamond" w:hAnsi="Garamond"/>
        </w:rPr>
        <w:t>mydła i wody.</w:t>
      </w:r>
    </w:p>
    <w:p w:rsidR="00407067" w:rsidRPr="00DD7D2D" w:rsidRDefault="00407067" w:rsidP="00DD7D2D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407067" w:rsidRPr="00DD7D2D" w:rsidRDefault="00407067" w:rsidP="00DD7D2D">
      <w:pPr>
        <w:pStyle w:val="ListParagraph"/>
        <w:jc w:val="both"/>
        <w:rPr>
          <w:rFonts w:ascii="Garamond" w:hAnsi="Garamond"/>
          <w:b/>
        </w:rPr>
      </w:pPr>
    </w:p>
    <w:p w:rsidR="00407067" w:rsidRDefault="00407067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407067" w:rsidRPr="00DD7D2D" w:rsidRDefault="00407067" w:rsidP="00DD7D2D">
      <w:pPr>
        <w:jc w:val="both"/>
        <w:rPr>
          <w:rFonts w:ascii="Garamond" w:hAnsi="Garamond"/>
        </w:rPr>
      </w:pPr>
    </w:p>
    <w:p w:rsidR="00407067" w:rsidRDefault="00407067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407067" w:rsidRDefault="00407067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407067" w:rsidRPr="00DD7D2D" w:rsidRDefault="00407067" w:rsidP="00D57C03">
      <w:pPr>
        <w:jc w:val="both"/>
        <w:rPr>
          <w:rFonts w:ascii="Garamond" w:hAnsi="Garamond"/>
        </w:rPr>
      </w:pPr>
    </w:p>
    <w:p w:rsidR="00407067" w:rsidRPr="006179AC" w:rsidRDefault="00407067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407067" w:rsidRPr="006179AC" w:rsidRDefault="00407067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407067" w:rsidRDefault="00407067" w:rsidP="007941BB">
      <w:pPr>
        <w:jc w:val="center"/>
        <w:rPr>
          <w:rFonts w:ascii="Garamond" w:hAnsi="Garamond"/>
        </w:rPr>
      </w:pPr>
    </w:p>
    <w:sectPr w:rsidR="00407067" w:rsidSect="000E7F8C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67" w:rsidRDefault="00407067">
      <w:r>
        <w:separator/>
      </w:r>
    </w:p>
  </w:endnote>
  <w:endnote w:type="continuationSeparator" w:id="0">
    <w:p w:rsidR="00407067" w:rsidRDefault="0040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407067" w:rsidRDefault="004070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DYREKTOR GENERALNY-footer-kolor" style="position:absolute;margin-left:0;margin-top:0;width:424.5pt;height:86.25pt;z-index:-251659264;visibility:visible;mso-position-horizontal:center;mso-position-horizontal-relative:page;mso-position-vertical:bottom;mso-position-vertical-relative:page" o:allowoverlap="f">
          <v:imagedata r:id="rId1" o:title=""/>
          <w10:wrap type="topAndBottom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67" w:rsidRDefault="00407067">
      <w:r>
        <w:separator/>
      </w:r>
    </w:p>
  </w:footnote>
  <w:footnote w:type="continuationSeparator" w:id="0">
    <w:p w:rsidR="00407067" w:rsidRDefault="0040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DYREKTOR GENERALNY-Robert Bartold-logotype-kolor" style="position:absolute;margin-left:0;margin-top:48.2pt;width:423.75pt;height:84pt;z-index:-251658240;visibility:visible;mso-wrap-distance-bottom:14.2pt;mso-position-horizontal:center;mso-position-horizontal-relative:page;mso-position-vertical-relative:page" o:allowoverlap="f">
          <v:imagedata r:id="rId1" o:title=""/>
          <w10:wrap type="topAndBottom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0"/>
  <w:doNotHyphenateCaps/>
  <w:drawingGridHorizontalSpacing w:val="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E7F8C"/>
    <w:rsid w:val="000F0B03"/>
    <w:rsid w:val="000F2C17"/>
    <w:rsid w:val="000F51B9"/>
    <w:rsid w:val="000F7595"/>
    <w:rsid w:val="001014C3"/>
    <w:rsid w:val="00103A04"/>
    <w:rsid w:val="001101B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14087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07067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45214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2D5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A3DFF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4A94"/>
    <w:rsid w:val="00F05957"/>
    <w:rsid w:val="00F05992"/>
    <w:rsid w:val="00F1041E"/>
    <w:rsid w:val="00F148A6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8C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3F9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D2D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23F9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7D2D"/>
    <w:rPr>
      <w:rFonts w:ascii="Cambria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7F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F8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F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F8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uiPriority w:val="99"/>
    <w:rsid w:val="000E7F8C"/>
  </w:style>
  <w:style w:type="paragraph" w:styleId="NormalWeb">
    <w:name w:val="Normal (Web)"/>
    <w:basedOn w:val="Normal"/>
    <w:uiPriority w:val="99"/>
    <w:rsid w:val="00C7682D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rsid w:val="00C768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E26FF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13143"/>
    <w:rPr>
      <w:rFonts w:ascii="Arial" w:hAnsi="Arial" w:cs="Times New Roman"/>
      <w:b/>
      <w:bCs/>
      <w:sz w:val="24"/>
      <w:szCs w:val="24"/>
    </w:rPr>
  </w:style>
  <w:style w:type="character" w:customStyle="1" w:styleId="contact-street">
    <w:name w:val="contact-street"/>
    <w:basedOn w:val="DefaultParagraphFont"/>
    <w:uiPriority w:val="99"/>
    <w:rsid w:val="00C535D2"/>
    <w:rPr>
      <w:rFonts w:cs="Times New Roman"/>
    </w:rPr>
  </w:style>
  <w:style w:type="character" w:customStyle="1" w:styleId="contact-telephone">
    <w:name w:val="contact-telephone"/>
    <w:basedOn w:val="DefaultParagraphFont"/>
    <w:uiPriority w:val="99"/>
    <w:rsid w:val="00C535D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23C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3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3CC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3C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2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3CC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9631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D29D4"/>
    <w:pPr>
      <w:ind w:left="720"/>
    </w:pPr>
  </w:style>
  <w:style w:type="table" w:styleId="TableGrid">
    <w:name w:val="Table Grid"/>
    <w:basedOn w:val="TableNormal"/>
    <w:uiPriority w:val="99"/>
    <w:rsid w:val="002342E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328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3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47420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474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958</Words>
  <Characters>5748</Characters>
  <Application>Microsoft Office Outlook</Application>
  <DocSecurity>0</DocSecurity>
  <Lines>0</Lines>
  <Paragraphs>0</Paragraphs>
  <ScaleCrop>false</ScaleCrop>
  <Company>www.webmastersi.com.pl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11 marca 2020 roku</dc:title>
  <dc:subject/>
  <dc:creator>Mirosław Król</dc:creator>
  <cp:keywords/>
  <dc:description/>
  <cp:lastModifiedBy>aleks_000</cp:lastModifiedBy>
  <cp:revision>2</cp:revision>
  <cp:lastPrinted>2020-03-10T19:49:00Z</cp:lastPrinted>
  <dcterms:created xsi:type="dcterms:W3CDTF">2020-03-12T10:43:00Z</dcterms:created>
  <dcterms:modified xsi:type="dcterms:W3CDTF">2020-03-12T10:44:00Z</dcterms:modified>
</cp:coreProperties>
</file>