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2" w:rsidRDefault="00C76602">
      <w:r w:rsidRPr="0063495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38pt;height:424.5pt;visibility:visible">
            <v:imagedata r:id="rId4" o:title=""/>
          </v:shape>
        </w:pict>
      </w:r>
      <w:bookmarkStart w:id="0" w:name="_GoBack"/>
      <w:bookmarkEnd w:id="0"/>
    </w:p>
    <w:sectPr w:rsidR="00C76602" w:rsidSect="0000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43"/>
    <w:rsid w:val="000074D3"/>
    <w:rsid w:val="001A4539"/>
    <w:rsid w:val="003B1A39"/>
    <w:rsid w:val="004A4EB6"/>
    <w:rsid w:val="00634957"/>
    <w:rsid w:val="008E4426"/>
    <w:rsid w:val="00C76602"/>
    <w:rsid w:val="00CF5E24"/>
    <w:rsid w:val="00E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Mojsiuszko</dc:creator>
  <cp:keywords/>
  <dc:description/>
  <cp:lastModifiedBy>aleks_000</cp:lastModifiedBy>
  <cp:revision>2</cp:revision>
  <dcterms:created xsi:type="dcterms:W3CDTF">2020-03-05T10:16:00Z</dcterms:created>
  <dcterms:modified xsi:type="dcterms:W3CDTF">2020-03-05T10:16:00Z</dcterms:modified>
</cp:coreProperties>
</file>