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89" w:rsidRPr="00293F57" w:rsidRDefault="009C7889" w:rsidP="00293F57">
      <w:pPr>
        <w:jc w:val="center"/>
        <w:rPr>
          <w:u w:val="single"/>
        </w:rPr>
      </w:pPr>
      <w:r w:rsidRPr="00293F57">
        <w:rPr>
          <w:u w:val="single"/>
        </w:rPr>
        <w:t>Konspekt zajęć w klasie 3</w:t>
      </w:r>
    </w:p>
    <w:p w:rsidR="009C7889" w:rsidRDefault="009C7889"/>
    <w:p w:rsidR="009C7889" w:rsidRDefault="009C7889"/>
    <w:p w:rsidR="009C7889" w:rsidRDefault="009C7889">
      <w:r>
        <w:t>Temat: Zapisywanie dat. Obliczenia kalendarzowe.</w:t>
      </w:r>
    </w:p>
    <w:p w:rsidR="009C7889" w:rsidRDefault="009C7889">
      <w:r>
        <w:t>Cele operacyjne:</w:t>
      </w:r>
    </w:p>
    <w:p w:rsidR="009C7889" w:rsidRDefault="009C7889" w:rsidP="00F01A31">
      <w:pPr>
        <w:pStyle w:val="ListParagraph"/>
        <w:numPr>
          <w:ilvl w:val="0"/>
          <w:numId w:val="1"/>
        </w:numPr>
      </w:pPr>
      <w:r>
        <w:t>Uczeń zna symbole rzymskie liczb od 1 do 12</w:t>
      </w:r>
    </w:p>
    <w:p w:rsidR="009C7889" w:rsidRDefault="009C7889" w:rsidP="00F01A31">
      <w:pPr>
        <w:pStyle w:val="ListParagraph"/>
        <w:numPr>
          <w:ilvl w:val="0"/>
          <w:numId w:val="1"/>
        </w:numPr>
      </w:pPr>
      <w:r>
        <w:t>Odczytuje nazwy miesięcy oznaczonych znakiem rzymskim</w:t>
      </w:r>
    </w:p>
    <w:p w:rsidR="009C7889" w:rsidRDefault="009C7889" w:rsidP="00F01A31">
      <w:pPr>
        <w:pStyle w:val="ListParagraph"/>
        <w:numPr>
          <w:ilvl w:val="0"/>
          <w:numId w:val="1"/>
        </w:numPr>
      </w:pPr>
      <w:r>
        <w:t>Zna datę swoich urodzin i potrafi ją zapisać</w:t>
      </w:r>
    </w:p>
    <w:p w:rsidR="009C7889" w:rsidRDefault="009C7889" w:rsidP="00F01A31">
      <w:pPr>
        <w:pStyle w:val="ListParagraph"/>
        <w:numPr>
          <w:ilvl w:val="0"/>
          <w:numId w:val="1"/>
        </w:numPr>
      </w:pPr>
      <w:r>
        <w:t>Wskazuje i porządkuje miesiące w roku</w:t>
      </w:r>
    </w:p>
    <w:p w:rsidR="009C7889" w:rsidRDefault="009C7889" w:rsidP="00F01A31">
      <w:pPr>
        <w:pStyle w:val="ListParagraph"/>
        <w:numPr>
          <w:ilvl w:val="0"/>
          <w:numId w:val="1"/>
        </w:numPr>
      </w:pPr>
      <w:r>
        <w:t>Rozumie znaczenie słów za tydzień, za miesiąc</w:t>
      </w:r>
    </w:p>
    <w:p w:rsidR="009C7889" w:rsidRDefault="009C7889" w:rsidP="00F01A31">
      <w:pPr>
        <w:pStyle w:val="ListParagraph"/>
        <w:numPr>
          <w:ilvl w:val="0"/>
          <w:numId w:val="1"/>
        </w:numPr>
      </w:pPr>
      <w:r>
        <w:t>Wykonuje obliczenia kalendarzowe</w:t>
      </w:r>
    </w:p>
    <w:p w:rsidR="009C7889" w:rsidRDefault="009C7889" w:rsidP="00F01A31">
      <w:pPr>
        <w:pStyle w:val="ListParagraph"/>
        <w:numPr>
          <w:ilvl w:val="0"/>
          <w:numId w:val="1"/>
        </w:numPr>
      </w:pPr>
      <w:r>
        <w:t>Potrafi zapisać datę różnymi sposobami</w:t>
      </w:r>
    </w:p>
    <w:p w:rsidR="009C7889" w:rsidRDefault="009C7889" w:rsidP="00F01A31">
      <w:pPr>
        <w:pStyle w:val="ListParagraph"/>
        <w:numPr>
          <w:ilvl w:val="0"/>
          <w:numId w:val="1"/>
        </w:numPr>
      </w:pPr>
      <w:r>
        <w:t>Prawidłowo stosuje liczebniki porządkowe</w:t>
      </w:r>
    </w:p>
    <w:p w:rsidR="009C7889" w:rsidRDefault="009C7889" w:rsidP="00F01A31">
      <w:pPr>
        <w:pStyle w:val="ListParagraph"/>
        <w:numPr>
          <w:ilvl w:val="0"/>
          <w:numId w:val="1"/>
        </w:numPr>
      </w:pPr>
      <w:r>
        <w:t>Potrafi współpracować z innymi</w:t>
      </w:r>
    </w:p>
    <w:p w:rsidR="009C7889" w:rsidRDefault="009C7889" w:rsidP="00D47961">
      <w:r>
        <w:t>NaCo Bezu:</w:t>
      </w:r>
    </w:p>
    <w:p w:rsidR="009C7889" w:rsidRDefault="009C7889" w:rsidP="00D47961">
      <w:pPr>
        <w:pStyle w:val="ListParagraph"/>
        <w:numPr>
          <w:ilvl w:val="0"/>
          <w:numId w:val="5"/>
        </w:numPr>
      </w:pPr>
      <w:r>
        <w:t>Potrafię zapisać daty 3 sposobami.</w:t>
      </w:r>
    </w:p>
    <w:p w:rsidR="009C7889" w:rsidRDefault="009C7889" w:rsidP="00D47961">
      <w:pPr>
        <w:pStyle w:val="ListParagraph"/>
        <w:numPr>
          <w:ilvl w:val="0"/>
          <w:numId w:val="5"/>
        </w:numPr>
      </w:pPr>
      <w:r>
        <w:t>Znam cyfry rzymskie od 1 do 12</w:t>
      </w:r>
    </w:p>
    <w:p w:rsidR="009C7889" w:rsidRDefault="009C7889" w:rsidP="00D47961">
      <w:pPr>
        <w:pStyle w:val="ListParagraph"/>
        <w:numPr>
          <w:ilvl w:val="0"/>
          <w:numId w:val="5"/>
        </w:numPr>
      </w:pPr>
      <w:r>
        <w:t>Znam swoją datę urodzenia i potrafię ją zapisać.</w:t>
      </w:r>
    </w:p>
    <w:p w:rsidR="009C7889" w:rsidRDefault="009C7889" w:rsidP="00A540FF">
      <w:r>
        <w:t>Metody pracy:</w:t>
      </w:r>
    </w:p>
    <w:p w:rsidR="009C7889" w:rsidRDefault="009C7889" w:rsidP="00A540FF">
      <w:pPr>
        <w:pStyle w:val="ListParagraph"/>
        <w:numPr>
          <w:ilvl w:val="0"/>
          <w:numId w:val="2"/>
        </w:numPr>
      </w:pPr>
      <w:r>
        <w:t>Problemowa</w:t>
      </w:r>
    </w:p>
    <w:p w:rsidR="009C7889" w:rsidRDefault="009C7889" w:rsidP="00A540FF">
      <w:pPr>
        <w:pStyle w:val="ListParagraph"/>
        <w:numPr>
          <w:ilvl w:val="0"/>
          <w:numId w:val="2"/>
        </w:numPr>
      </w:pPr>
      <w:r>
        <w:t>Programowana</w:t>
      </w:r>
    </w:p>
    <w:p w:rsidR="009C7889" w:rsidRDefault="009C7889" w:rsidP="00A540FF">
      <w:pPr>
        <w:pStyle w:val="ListParagraph"/>
        <w:numPr>
          <w:ilvl w:val="0"/>
          <w:numId w:val="2"/>
        </w:numPr>
      </w:pPr>
      <w:r>
        <w:t>Praktyczna</w:t>
      </w:r>
    </w:p>
    <w:p w:rsidR="009C7889" w:rsidRDefault="009C7889" w:rsidP="00A540FF">
      <w:r>
        <w:t>Formy pracy:</w:t>
      </w:r>
    </w:p>
    <w:p w:rsidR="009C7889" w:rsidRDefault="009C7889" w:rsidP="00A540FF">
      <w:pPr>
        <w:pStyle w:val="ListParagraph"/>
        <w:numPr>
          <w:ilvl w:val="0"/>
          <w:numId w:val="3"/>
        </w:numPr>
      </w:pPr>
      <w:r>
        <w:t>Indywidualna jednolita</w:t>
      </w:r>
    </w:p>
    <w:p w:rsidR="009C7889" w:rsidRDefault="009C7889" w:rsidP="00A540FF">
      <w:pPr>
        <w:pStyle w:val="ListParagraph"/>
        <w:numPr>
          <w:ilvl w:val="0"/>
          <w:numId w:val="3"/>
        </w:numPr>
      </w:pPr>
      <w:r>
        <w:t>Indywidualna zróżnicowana</w:t>
      </w:r>
    </w:p>
    <w:p w:rsidR="009C7889" w:rsidRDefault="009C7889" w:rsidP="00A540FF">
      <w:pPr>
        <w:pStyle w:val="ListParagraph"/>
        <w:numPr>
          <w:ilvl w:val="0"/>
          <w:numId w:val="3"/>
        </w:numPr>
      </w:pPr>
      <w:r>
        <w:t>Zbiorowa jednolita</w:t>
      </w:r>
    </w:p>
    <w:p w:rsidR="009C7889" w:rsidRDefault="009C7889" w:rsidP="00A540FF">
      <w:pPr>
        <w:pStyle w:val="ListParagraph"/>
        <w:numPr>
          <w:ilvl w:val="0"/>
          <w:numId w:val="3"/>
        </w:numPr>
      </w:pPr>
      <w:r>
        <w:t>Grupowa jednolita</w:t>
      </w:r>
    </w:p>
    <w:p w:rsidR="009C7889" w:rsidRDefault="009C7889" w:rsidP="00A540FF">
      <w:r>
        <w:t xml:space="preserve">Środki dydaktyczne: </w:t>
      </w:r>
    </w:p>
    <w:p w:rsidR="009C7889" w:rsidRDefault="009C7889" w:rsidP="00A540FF">
      <w:r>
        <w:t>Komputer, tablica, zagadka, gra memo(liczby od1 do 12 i znaki rzymskie od I do XII), kalendarze, zasoby multimedialne (</w:t>
      </w:r>
      <w:hyperlink r:id="rId5" w:history="1">
        <w:r w:rsidRPr="00A57DE2">
          <w:rPr>
            <w:rStyle w:val="Hyperlink"/>
          </w:rPr>
          <w:t>https://learningapps.org/display?v=p6pe5e29316</w:t>
        </w:r>
      </w:hyperlink>
      <w:r>
        <w:t xml:space="preserve">, </w:t>
      </w:r>
      <w:hyperlink r:id="rId6" w:history="1">
        <w:r w:rsidRPr="00A57DE2">
          <w:rPr>
            <w:rStyle w:val="Hyperlink"/>
          </w:rPr>
          <w:t>http://www.matzoo.pl/klasa3</w:t>
        </w:r>
      </w:hyperlink>
      <w:r>
        <w:t xml:space="preserve"> ), Karty pracy, Arkusz papieru A3, markery</w:t>
      </w:r>
    </w:p>
    <w:p w:rsidR="009C7889" w:rsidRDefault="009C7889" w:rsidP="00A540FF">
      <w:r>
        <w:t>Przebieg zajęć:</w:t>
      </w:r>
    </w:p>
    <w:p w:rsidR="009C7889" w:rsidRDefault="009C7889" w:rsidP="00B81937">
      <w:pPr>
        <w:pStyle w:val="ListParagraph"/>
        <w:numPr>
          <w:ilvl w:val="0"/>
          <w:numId w:val="4"/>
        </w:numPr>
      </w:pPr>
      <w:r>
        <w:t>Powitanie</w:t>
      </w:r>
    </w:p>
    <w:p w:rsidR="009C7889" w:rsidRDefault="009C7889" w:rsidP="00B81937">
      <w:pPr>
        <w:pStyle w:val="ListParagraph"/>
      </w:pPr>
      <w:r>
        <w:t>Rozwiązanie zagadki:</w:t>
      </w:r>
      <w:r w:rsidRPr="00B81937">
        <w:t xml:space="preserve"> </w:t>
      </w:r>
    </w:p>
    <w:p w:rsidR="009C7889" w:rsidRDefault="009C7889" w:rsidP="00B81937">
      <w:pPr>
        <w:pStyle w:val="ListParagraph"/>
      </w:pPr>
      <w:r>
        <w:t>„W tej małej książeczce</w:t>
      </w:r>
      <w:r>
        <w:br/>
        <w:t>mieszkają miesiące</w:t>
      </w:r>
      <w:r>
        <w:br/>
        <w:t>i tygodnie i dnie.</w:t>
      </w:r>
      <w:r>
        <w:br/>
        <w:t>O czym mowa? – Kto wie?”</w:t>
      </w:r>
    </w:p>
    <w:p w:rsidR="009C7889" w:rsidRDefault="009C7889" w:rsidP="00760363">
      <w:pPr>
        <w:pStyle w:val="ListParagraph"/>
        <w:numPr>
          <w:ilvl w:val="0"/>
          <w:numId w:val="4"/>
        </w:numPr>
      </w:pPr>
      <w:r>
        <w:t>Oglądanie i rozmowa na temat kalendarzy</w:t>
      </w:r>
    </w:p>
    <w:p w:rsidR="009C7889" w:rsidRDefault="009C7889" w:rsidP="00B81937">
      <w:pPr>
        <w:pStyle w:val="ListParagraph"/>
      </w:pPr>
      <w:r>
        <w:t>- Gdzie możemy zobaczyć kalendarze?</w:t>
      </w:r>
    </w:p>
    <w:p w:rsidR="009C7889" w:rsidRDefault="009C7889" w:rsidP="00B81937">
      <w:pPr>
        <w:pStyle w:val="ListParagraph"/>
      </w:pPr>
      <w:r>
        <w:t>- Do czego służy kalendarz?</w:t>
      </w:r>
    </w:p>
    <w:p w:rsidR="009C7889" w:rsidRDefault="009C7889" w:rsidP="00B81937">
      <w:pPr>
        <w:pStyle w:val="ListParagraph"/>
      </w:pPr>
      <w:r>
        <w:t>- Co wspólnego mają ze sobą te kalendarze?</w:t>
      </w:r>
    </w:p>
    <w:p w:rsidR="009C7889" w:rsidRDefault="009C7889" w:rsidP="00760363">
      <w:pPr>
        <w:pStyle w:val="ListParagraph"/>
      </w:pPr>
      <w:r>
        <w:t>- Dlaczego niektóre dni zaznaczone są na czerwono?</w:t>
      </w:r>
    </w:p>
    <w:p w:rsidR="009C7889" w:rsidRDefault="009C7889" w:rsidP="00760363">
      <w:pPr>
        <w:pStyle w:val="ListParagraph"/>
        <w:numPr>
          <w:ilvl w:val="0"/>
          <w:numId w:val="4"/>
        </w:numPr>
      </w:pPr>
      <w:r>
        <w:t>Przypomnienie trzech sposobów zapisywania dat.</w:t>
      </w:r>
    </w:p>
    <w:p w:rsidR="009C7889" w:rsidRDefault="009C7889" w:rsidP="00760363">
      <w:pPr>
        <w:pStyle w:val="ListParagraph"/>
      </w:pPr>
      <w:r>
        <w:t xml:space="preserve"> Zapisz datę swoich urodzin trzema sposobami np. 3.05, 3V, 3maja</w:t>
      </w:r>
    </w:p>
    <w:p w:rsidR="009C7889" w:rsidRDefault="009C7889" w:rsidP="00760363">
      <w:pPr>
        <w:pStyle w:val="ListParagraph"/>
      </w:pPr>
      <w:r>
        <w:t>Dla uczniów z opinią PPP jednym wybranym sposobem</w:t>
      </w:r>
    </w:p>
    <w:p w:rsidR="009C7889" w:rsidRDefault="009C7889" w:rsidP="00760363">
      <w:pPr>
        <w:pStyle w:val="ListParagraph"/>
        <w:numPr>
          <w:ilvl w:val="0"/>
          <w:numId w:val="4"/>
        </w:numPr>
      </w:pPr>
      <w:r>
        <w:t>Praca w grupach.</w:t>
      </w:r>
    </w:p>
    <w:p w:rsidR="009C7889" w:rsidRDefault="009C7889" w:rsidP="00760363">
      <w:pPr>
        <w:pStyle w:val="ListParagraph"/>
      </w:pPr>
      <w:r>
        <w:t>Gra memo (Dopasuj znak rzymski do cyfry arabskiej)</w:t>
      </w:r>
    </w:p>
    <w:p w:rsidR="009C7889" w:rsidRDefault="009C7889" w:rsidP="00393413">
      <w:pPr>
        <w:pStyle w:val="ListParagraph"/>
        <w:numPr>
          <w:ilvl w:val="0"/>
          <w:numId w:val="4"/>
        </w:numPr>
      </w:pPr>
      <w:r>
        <w:t>Wspólne rozwiązywanie zadań na tablicy z wykorzystaniem zasobów multimedialnych</w:t>
      </w:r>
    </w:p>
    <w:p w:rsidR="009C7889" w:rsidRDefault="009C7889" w:rsidP="00393413">
      <w:pPr>
        <w:pStyle w:val="ListParagraph"/>
      </w:pPr>
      <w:hyperlink r:id="rId7" w:history="1">
        <w:r w:rsidRPr="00A57DE2">
          <w:rPr>
            <w:rStyle w:val="Hyperlink"/>
          </w:rPr>
          <w:t>https://learningapps.org/display?v=p6pe5e29316</w:t>
        </w:r>
      </w:hyperlink>
      <w:r>
        <w:t>,</w:t>
      </w:r>
    </w:p>
    <w:p w:rsidR="009C7889" w:rsidRDefault="009C7889" w:rsidP="00393413">
      <w:pPr>
        <w:pStyle w:val="ListParagraph"/>
      </w:pPr>
      <w:hyperlink r:id="rId8" w:history="1">
        <w:r w:rsidRPr="00A57DE2">
          <w:rPr>
            <w:rStyle w:val="Hyperlink"/>
          </w:rPr>
          <w:t>http://www.matzoo.pl/klasa3</w:t>
        </w:r>
      </w:hyperlink>
      <w:r>
        <w:t xml:space="preserve"> </w:t>
      </w:r>
    </w:p>
    <w:p w:rsidR="009C7889" w:rsidRDefault="009C7889" w:rsidP="00A90588">
      <w:pPr>
        <w:pStyle w:val="ListParagraph"/>
        <w:numPr>
          <w:ilvl w:val="0"/>
          <w:numId w:val="4"/>
        </w:numPr>
      </w:pPr>
      <w:r>
        <w:t>Rozwiązywanie zadań na kartach pracy</w:t>
      </w:r>
    </w:p>
    <w:p w:rsidR="009C7889" w:rsidRDefault="009C7889" w:rsidP="00A90588">
      <w:pPr>
        <w:pStyle w:val="ListParagraph"/>
      </w:pPr>
      <w:r>
        <w:t>Zad1. Gosia pojechała z rodzicami nad morze 7 IV w piątek. Wróciła po 2 tygodniach. Podaj datę i dzień tygodnia powrotu Gosi</w:t>
      </w:r>
    </w:p>
    <w:p w:rsidR="009C7889" w:rsidRDefault="009C7889" w:rsidP="00A90588">
      <w:pPr>
        <w:pStyle w:val="ListParagraph"/>
      </w:pPr>
      <w:r>
        <w:t xml:space="preserve">Zad2. Martynka otrzymała list od koleżanki z Ameryki Południowej w dniu 27 maja. Koleżanka wysłała ten list 2 tygodnie wcześniej. Jaka to data? </w:t>
      </w:r>
    </w:p>
    <w:p w:rsidR="009C7889" w:rsidRDefault="009C7889" w:rsidP="00B660BC">
      <w:pPr>
        <w:pStyle w:val="ListParagraph"/>
        <w:numPr>
          <w:ilvl w:val="0"/>
          <w:numId w:val="4"/>
        </w:numPr>
      </w:pPr>
      <w:r>
        <w:t>Tworzenie klasowego kalendarza urodzin na arkuszu A3</w:t>
      </w:r>
    </w:p>
    <w:p w:rsidR="009C7889" w:rsidRDefault="009C7889" w:rsidP="00EB28E8">
      <w:pPr>
        <w:pStyle w:val="ListParagraph"/>
        <w:numPr>
          <w:ilvl w:val="0"/>
          <w:numId w:val="4"/>
        </w:numPr>
      </w:pPr>
      <w:r>
        <w:t>Ewaluacja zajęć (przyklejanie naklejek na tablicy „udało się, muszę jeszcze poćwiczyć”</w:t>
      </w:r>
    </w:p>
    <w:sectPr w:rsidR="009C7889" w:rsidSect="00EB28E8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8B0"/>
    <w:multiLevelType w:val="hybridMultilevel"/>
    <w:tmpl w:val="DB60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11110F"/>
    <w:multiLevelType w:val="hybridMultilevel"/>
    <w:tmpl w:val="4EEC1F0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BE13EF"/>
    <w:multiLevelType w:val="hybridMultilevel"/>
    <w:tmpl w:val="CE76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D01A30"/>
    <w:multiLevelType w:val="hybridMultilevel"/>
    <w:tmpl w:val="A1F01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55AA"/>
    <w:multiLevelType w:val="hybridMultilevel"/>
    <w:tmpl w:val="2D80F6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7D4"/>
    <w:rsid w:val="000A49F0"/>
    <w:rsid w:val="00293F57"/>
    <w:rsid w:val="00306FC8"/>
    <w:rsid w:val="00393413"/>
    <w:rsid w:val="004D7F4C"/>
    <w:rsid w:val="00760363"/>
    <w:rsid w:val="009C7889"/>
    <w:rsid w:val="00A540FF"/>
    <w:rsid w:val="00A56BE3"/>
    <w:rsid w:val="00A57DE2"/>
    <w:rsid w:val="00A90588"/>
    <w:rsid w:val="00AB7AA0"/>
    <w:rsid w:val="00B2663E"/>
    <w:rsid w:val="00B660BC"/>
    <w:rsid w:val="00B81937"/>
    <w:rsid w:val="00BB67D4"/>
    <w:rsid w:val="00D47961"/>
    <w:rsid w:val="00D72745"/>
    <w:rsid w:val="00EB28E8"/>
    <w:rsid w:val="00F01A31"/>
    <w:rsid w:val="00FA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1A31"/>
    <w:pPr>
      <w:ind w:left="720"/>
    </w:pPr>
  </w:style>
  <w:style w:type="character" w:styleId="Hyperlink">
    <w:name w:val="Hyperlink"/>
    <w:basedOn w:val="DefaultParagraphFont"/>
    <w:uiPriority w:val="99"/>
    <w:rsid w:val="00A540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zoo.pl/klasa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6pe5e29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zoo.pl/klasa3" TargetMode="External"/><Relationship Id="rId5" Type="http://schemas.openxmlformats.org/officeDocument/2006/relationships/hyperlink" Target="https://learningapps.org/display?v=p6pe5e293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2</Pages>
  <Words>339</Words>
  <Characters>2036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aleks_000</cp:lastModifiedBy>
  <cp:revision>5</cp:revision>
  <dcterms:created xsi:type="dcterms:W3CDTF">2018-06-11T17:36:00Z</dcterms:created>
  <dcterms:modified xsi:type="dcterms:W3CDTF">2019-06-14T06:22:00Z</dcterms:modified>
</cp:coreProperties>
</file>