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1D4" w:rsidRPr="008C5E0C" w:rsidRDefault="003B51D4" w:rsidP="008C5E0C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 w:rsidRPr="008C5E0C">
        <w:rPr>
          <w:rFonts w:ascii="Times New Roman" w:hAnsi="Times New Roman"/>
          <w:b/>
          <w:noProof/>
          <w:sz w:val="24"/>
          <w:szCs w:val="24"/>
        </w:rPr>
        <w:t>Klauzula informacyjna dla rodziców ucznió</w:t>
      </w:r>
      <w:r>
        <w:rPr>
          <w:rFonts w:ascii="Times New Roman" w:hAnsi="Times New Roman"/>
          <w:b/>
          <w:noProof/>
          <w:sz w:val="24"/>
          <w:szCs w:val="24"/>
        </w:rPr>
        <w:t>w Szkoły Podstawowej w Geniuszach w związku z pozyskiwanie</w:t>
      </w:r>
      <w:r w:rsidRPr="008C5E0C">
        <w:rPr>
          <w:rFonts w:ascii="Times New Roman" w:hAnsi="Times New Roman"/>
          <w:b/>
          <w:noProof/>
          <w:sz w:val="24"/>
          <w:szCs w:val="24"/>
        </w:rPr>
        <w:t>m danych osobowych uczniów szkoły zgodnie nowymi przepisami dotyczącymi ochrony danych osobowych, tzw. RODO.</w:t>
      </w:r>
    </w:p>
    <w:p w:rsidR="003B51D4" w:rsidRPr="008C5E0C" w:rsidRDefault="003B51D4" w:rsidP="008D2A10">
      <w:pPr>
        <w:spacing w:after="0" w:line="36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8C5E0C">
        <w:rPr>
          <w:rFonts w:ascii="Times New Roman" w:hAnsi="Times New Roman"/>
          <w:noProof/>
          <w:kern w:val="36"/>
          <w:sz w:val="24"/>
          <w:szCs w:val="24"/>
          <w:lang w:eastAsia="pl-PL"/>
        </w:rPr>
        <w:t>1. Ustawa z dnia 10 maja 2018 r. o ochronie danych osobowych</w:t>
      </w:r>
    </w:p>
    <w:p w:rsidR="003B51D4" w:rsidRPr="008C5E0C" w:rsidRDefault="003B51D4" w:rsidP="008D2A10">
      <w:pPr>
        <w:shd w:val="clear" w:color="auto" w:fill="FFFFFF"/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8C5E0C">
        <w:rPr>
          <w:rFonts w:ascii="Times New Roman" w:hAnsi="Times New Roman"/>
          <w:noProof/>
          <w:sz w:val="24"/>
          <w:szCs w:val="24"/>
          <w:lang w:eastAsia="pl-PL"/>
        </w:rPr>
        <w:t>2. Rozporządzenie Parlamentu Europejskiego i Rady (UE) 2016/679 z dnia 27 kwietnia 2016r. w sprawie ochrony osób fizycznych w związku z przetwarzaniem danych osobowych i w sprawie swobodnego przepływu takich danych oraz uchylenia dyrektywy 95/46/WE (ogólne rozporządzenie o ochronie danych).</w:t>
      </w:r>
    </w:p>
    <w:p w:rsidR="003B51D4" w:rsidRPr="008C5E0C" w:rsidRDefault="003B51D4" w:rsidP="008C5E0C">
      <w:pPr>
        <w:shd w:val="clear" w:color="auto" w:fill="FFFFFF"/>
        <w:spacing w:after="0" w:line="360" w:lineRule="auto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</w:p>
    <w:p w:rsidR="003B51D4" w:rsidRPr="008C5E0C" w:rsidRDefault="003B51D4" w:rsidP="008C5E0C">
      <w:pPr>
        <w:spacing w:after="0" w:line="360" w:lineRule="auto"/>
        <w:rPr>
          <w:rFonts w:ascii="Times New Roman" w:hAnsi="Times New Roman"/>
          <w:b/>
          <w:noProof/>
          <w:sz w:val="24"/>
          <w:szCs w:val="24"/>
        </w:rPr>
      </w:pPr>
      <w:r w:rsidRPr="008C5E0C">
        <w:rPr>
          <w:rFonts w:ascii="Times New Roman" w:hAnsi="Times New Roman"/>
          <w:b/>
          <w:noProof/>
          <w:sz w:val="24"/>
          <w:szCs w:val="24"/>
        </w:rPr>
        <w:t xml:space="preserve">Informuję, że: </w:t>
      </w:r>
    </w:p>
    <w:p w:rsidR="003B51D4" w:rsidRPr="008C5E0C" w:rsidRDefault="003B51D4" w:rsidP="008D2A10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8C5E0C">
        <w:rPr>
          <w:rFonts w:ascii="Times New Roman" w:hAnsi="Times New Roman"/>
          <w:noProof/>
          <w:sz w:val="24"/>
          <w:szCs w:val="24"/>
        </w:rPr>
        <w:t>1. Administratorem danych osobowych uczniów szkoły jest Szkoła Podstawowa</w:t>
      </w:r>
      <w:r>
        <w:rPr>
          <w:rFonts w:ascii="Times New Roman" w:hAnsi="Times New Roman"/>
          <w:noProof/>
          <w:sz w:val="24"/>
          <w:szCs w:val="24"/>
        </w:rPr>
        <w:t xml:space="preserve"> w Geniuszach</w:t>
      </w:r>
      <w:r w:rsidRPr="008C5E0C">
        <w:rPr>
          <w:rFonts w:ascii="Times New Roman" w:hAnsi="Times New Roman"/>
          <w:noProof/>
          <w:sz w:val="24"/>
          <w:szCs w:val="24"/>
        </w:rPr>
        <w:t>, której przedstawicielem jest dyrektor szkoły,  z sie</w:t>
      </w:r>
      <w:r>
        <w:rPr>
          <w:rFonts w:ascii="Times New Roman" w:hAnsi="Times New Roman"/>
          <w:noProof/>
          <w:sz w:val="24"/>
          <w:szCs w:val="24"/>
        </w:rPr>
        <w:t>dzibą: Geniusze 34</w:t>
      </w:r>
      <w:r w:rsidRPr="008C5E0C">
        <w:rPr>
          <w:rFonts w:ascii="Times New Roman" w:hAnsi="Times New Roman"/>
          <w:noProof/>
          <w:sz w:val="24"/>
          <w:szCs w:val="24"/>
        </w:rPr>
        <w:t>,</w:t>
      </w:r>
      <w:r>
        <w:rPr>
          <w:rFonts w:ascii="Times New Roman" w:hAnsi="Times New Roman"/>
          <w:noProof/>
          <w:sz w:val="24"/>
          <w:szCs w:val="24"/>
        </w:rPr>
        <w:t xml:space="preserve"> 16-100 Sokółka</w:t>
      </w:r>
      <w:r w:rsidRPr="008C5E0C">
        <w:rPr>
          <w:rFonts w:ascii="Times New Roman" w:hAnsi="Times New Roman"/>
          <w:noProof/>
          <w:sz w:val="24"/>
          <w:szCs w:val="24"/>
        </w:rPr>
        <w:t xml:space="preserve"> zwany dalej </w:t>
      </w:r>
      <w:r w:rsidRPr="008C5E0C">
        <w:rPr>
          <w:rFonts w:ascii="Times New Roman" w:hAnsi="Times New Roman"/>
          <w:b/>
          <w:noProof/>
          <w:sz w:val="24"/>
          <w:szCs w:val="24"/>
        </w:rPr>
        <w:t>administratorem.</w:t>
      </w:r>
      <w:r w:rsidRPr="008C5E0C">
        <w:rPr>
          <w:rFonts w:ascii="Times New Roman" w:hAnsi="Times New Roman"/>
          <w:noProof/>
          <w:sz w:val="24"/>
          <w:szCs w:val="24"/>
        </w:rPr>
        <w:t xml:space="preserve"> Administrator prowadzi operacje przetwarzania następujących kategorii danych osobowych uczniów: imię i nazwisko, data i miejsce urodzenia, adres zamieszkania</w:t>
      </w:r>
      <w:r>
        <w:rPr>
          <w:rFonts w:ascii="Times New Roman" w:hAnsi="Times New Roman"/>
          <w:noProof/>
          <w:sz w:val="24"/>
          <w:szCs w:val="24"/>
        </w:rPr>
        <w:t xml:space="preserve"> lub adres pobytu,</w:t>
      </w:r>
      <w:r w:rsidRPr="008C5E0C">
        <w:rPr>
          <w:rFonts w:ascii="Times New Roman" w:hAnsi="Times New Roman"/>
          <w:noProof/>
          <w:sz w:val="24"/>
          <w:szCs w:val="24"/>
        </w:rPr>
        <w:t xml:space="preserve"> PESEL, imio</w:t>
      </w:r>
      <w:r>
        <w:rPr>
          <w:rFonts w:ascii="Times New Roman" w:hAnsi="Times New Roman"/>
          <w:noProof/>
          <w:sz w:val="24"/>
          <w:szCs w:val="24"/>
        </w:rPr>
        <w:t>na i nazwiska rodziców oraz ich:</w:t>
      </w:r>
      <w:r w:rsidRPr="008C5E0C">
        <w:rPr>
          <w:rFonts w:ascii="Times New Roman" w:hAnsi="Times New Roman"/>
          <w:noProof/>
          <w:sz w:val="24"/>
          <w:szCs w:val="24"/>
        </w:rPr>
        <w:t xml:space="preserve"> adresy zamieszkania, adresy poczty el</w:t>
      </w:r>
      <w:r>
        <w:rPr>
          <w:rFonts w:ascii="Times New Roman" w:hAnsi="Times New Roman"/>
          <w:noProof/>
          <w:sz w:val="24"/>
          <w:szCs w:val="24"/>
        </w:rPr>
        <w:t>ektornicznej i numery telefonów;</w:t>
      </w:r>
      <w:r w:rsidRPr="008C5E0C"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>data przyjęcia ucznia do szkoły, klasa, semestr, obwód szkolny, przebieg i wyniki nauki, płeć, stan zdrowia, uczęszczanie na lekcje religii i wychowania do życia w rodzinie</w:t>
      </w:r>
      <w:r w:rsidRPr="008C5E0C">
        <w:rPr>
          <w:rFonts w:ascii="Times New Roman" w:hAnsi="Times New Roman"/>
          <w:noProof/>
          <w:sz w:val="24"/>
          <w:szCs w:val="24"/>
        </w:rPr>
        <w:t>, frekwencja</w:t>
      </w:r>
      <w:r>
        <w:rPr>
          <w:rFonts w:ascii="Times New Roman" w:hAnsi="Times New Roman"/>
          <w:noProof/>
          <w:sz w:val="24"/>
          <w:szCs w:val="24"/>
        </w:rPr>
        <w:t xml:space="preserve">, </w:t>
      </w:r>
      <w:r w:rsidRPr="008C5E0C">
        <w:rPr>
          <w:rFonts w:ascii="Times New Roman" w:hAnsi="Times New Roman"/>
          <w:noProof/>
          <w:sz w:val="24"/>
          <w:szCs w:val="24"/>
        </w:rPr>
        <w:t>wyniki egzaminu ósmoklasisty, rodzaj niepełnosprawności, na podstawie której zostało wydane orzeczenie o kształceniu specjalnym, informacja o specyficznych potrzebach edukacyjnych zawarta w opinii wydanej przez poradnię psychologiczno-pedagogiczną,</w:t>
      </w:r>
      <w:r>
        <w:rPr>
          <w:rFonts w:ascii="Times New Roman" w:hAnsi="Times New Roman"/>
          <w:noProof/>
          <w:sz w:val="24"/>
          <w:szCs w:val="24"/>
        </w:rPr>
        <w:t xml:space="preserve"> zwolnienia lekarskie, </w:t>
      </w:r>
      <w:r w:rsidRPr="008C5E0C">
        <w:rPr>
          <w:rFonts w:ascii="Times New Roman" w:hAnsi="Times New Roman"/>
          <w:noProof/>
          <w:sz w:val="24"/>
          <w:szCs w:val="24"/>
        </w:rPr>
        <w:t xml:space="preserve"> wizerunek ucznia -  tylko w przypadku wyrażenia zgody rodziców na przetwarzanie wizerunku ich dziecka. </w:t>
      </w:r>
    </w:p>
    <w:p w:rsidR="003B51D4" w:rsidRPr="008C5E0C" w:rsidRDefault="003B51D4" w:rsidP="008C5E0C">
      <w:pPr>
        <w:spacing w:after="0" w:line="360" w:lineRule="auto"/>
        <w:contextualSpacing/>
        <w:rPr>
          <w:rFonts w:ascii="Times New Roman" w:hAnsi="Times New Roman"/>
          <w:b/>
          <w:noProof/>
          <w:sz w:val="24"/>
          <w:szCs w:val="24"/>
        </w:rPr>
      </w:pPr>
      <w:r w:rsidRPr="008C5E0C">
        <w:rPr>
          <w:rFonts w:ascii="Times New Roman" w:hAnsi="Times New Roman"/>
          <w:b/>
          <w:noProof/>
          <w:sz w:val="24"/>
          <w:szCs w:val="24"/>
        </w:rPr>
        <w:t>Telefon kontaktowy</w:t>
      </w:r>
      <w:r>
        <w:rPr>
          <w:rFonts w:ascii="Times New Roman" w:hAnsi="Times New Roman"/>
          <w:b/>
          <w:noProof/>
          <w:sz w:val="24"/>
          <w:szCs w:val="24"/>
        </w:rPr>
        <w:t xml:space="preserve"> do administratora 85-711-17-86, e-mail: spgieniusze@wp.pl</w:t>
      </w:r>
    </w:p>
    <w:p w:rsidR="003B51D4" w:rsidRPr="008C5E0C" w:rsidRDefault="003B51D4" w:rsidP="008D2A10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8C5E0C">
        <w:rPr>
          <w:rFonts w:ascii="Times New Roman" w:hAnsi="Times New Roman"/>
          <w:noProof/>
          <w:sz w:val="24"/>
          <w:szCs w:val="24"/>
        </w:rPr>
        <w:t xml:space="preserve">2. Inspektor danych osobowych (IOD) zgodnie z art. 158 ustawy o ochronie danych osobowych zostanie powołany do 31 lipca 2018. </w:t>
      </w:r>
    </w:p>
    <w:p w:rsidR="003B51D4" w:rsidRPr="008C5E0C" w:rsidRDefault="003B51D4" w:rsidP="008D2A10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8C5E0C">
        <w:rPr>
          <w:rFonts w:ascii="Times New Roman" w:hAnsi="Times New Roman"/>
          <w:noProof/>
          <w:sz w:val="24"/>
          <w:szCs w:val="24"/>
        </w:rPr>
        <w:t>3. Dane osobowe uczniów przetwarzane będą w związku z dokumentacją przebiegu nauczania oraz prowadzeniem przez szkołę działalności opiekuńczej i wychowawczej.  Obiorcą danych uczniów będą podmioty wskazane w przepisach prawa ( m.in. organ prowadzący, organ sparwujący nadzór pedagogiczny, Centralna Komisja Egzaminacyjna, Okręgowa Komisja Egzaminacyjna, por</w:t>
      </w:r>
      <w:r>
        <w:rPr>
          <w:rFonts w:ascii="Times New Roman" w:hAnsi="Times New Roman"/>
          <w:noProof/>
          <w:sz w:val="24"/>
          <w:szCs w:val="24"/>
        </w:rPr>
        <w:t>a</w:t>
      </w:r>
      <w:r w:rsidRPr="008C5E0C">
        <w:rPr>
          <w:rFonts w:ascii="Times New Roman" w:hAnsi="Times New Roman"/>
          <w:noProof/>
          <w:sz w:val="24"/>
          <w:szCs w:val="24"/>
        </w:rPr>
        <w:t xml:space="preserve">dania psychologiczno-pedagogiczna, </w:t>
      </w:r>
      <w:r>
        <w:rPr>
          <w:rFonts w:ascii="Times New Roman" w:hAnsi="Times New Roman"/>
          <w:noProof/>
          <w:sz w:val="24"/>
          <w:szCs w:val="24"/>
        </w:rPr>
        <w:t xml:space="preserve">medycyna szkolna, </w:t>
      </w:r>
      <w:r w:rsidRPr="008C5E0C">
        <w:rPr>
          <w:rFonts w:ascii="Times New Roman" w:hAnsi="Times New Roman"/>
          <w:noProof/>
          <w:sz w:val="24"/>
          <w:szCs w:val="24"/>
        </w:rPr>
        <w:t>opieka społec</w:t>
      </w:r>
      <w:r>
        <w:rPr>
          <w:rFonts w:ascii="Times New Roman" w:hAnsi="Times New Roman"/>
          <w:noProof/>
          <w:sz w:val="24"/>
          <w:szCs w:val="24"/>
        </w:rPr>
        <w:t>zna, sąd rodzinny</w:t>
      </w:r>
      <w:r w:rsidRPr="008C5E0C">
        <w:rPr>
          <w:rFonts w:ascii="Times New Roman" w:hAnsi="Times New Roman"/>
          <w:noProof/>
          <w:sz w:val="24"/>
          <w:szCs w:val="24"/>
        </w:rPr>
        <w:t>, biura podróży organizujące wycieczki szkolne, szkoły i insytucje organizujące k</w:t>
      </w:r>
      <w:r>
        <w:rPr>
          <w:rFonts w:ascii="Times New Roman" w:hAnsi="Times New Roman"/>
          <w:noProof/>
          <w:sz w:val="24"/>
          <w:szCs w:val="24"/>
        </w:rPr>
        <w:t>onkursy i zawody sportowe</w:t>
      </w:r>
      <w:r w:rsidRPr="008C5E0C">
        <w:rPr>
          <w:rFonts w:ascii="Times New Roman" w:hAnsi="Times New Roman"/>
          <w:noProof/>
          <w:sz w:val="24"/>
          <w:szCs w:val="24"/>
        </w:rPr>
        <w:t>, PCPR).</w:t>
      </w:r>
    </w:p>
    <w:p w:rsidR="003B51D4" w:rsidRPr="008C5E0C" w:rsidRDefault="003B51D4" w:rsidP="00B269E0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8C5E0C">
        <w:rPr>
          <w:rFonts w:ascii="Times New Roman" w:hAnsi="Times New Roman"/>
          <w:noProof/>
          <w:sz w:val="24"/>
          <w:szCs w:val="24"/>
        </w:rPr>
        <w:t>4. Podstawą przetwarzania danych osobowych uczniów  jest ustawa Prawo oświatowe i powiązane z</w:t>
      </w:r>
      <w:r>
        <w:rPr>
          <w:rFonts w:ascii="Times New Roman" w:hAnsi="Times New Roman"/>
          <w:noProof/>
          <w:sz w:val="24"/>
          <w:szCs w:val="24"/>
        </w:rPr>
        <w:t xml:space="preserve"> nią</w:t>
      </w:r>
      <w:r w:rsidRPr="008C5E0C">
        <w:rPr>
          <w:rFonts w:ascii="Times New Roman" w:hAnsi="Times New Roman"/>
          <w:noProof/>
          <w:sz w:val="24"/>
          <w:szCs w:val="24"/>
        </w:rPr>
        <w:t xml:space="preserve"> rozporządzenia MEN,  ustawa o systemie oświaty  i powiązne z nią rozporządzenia, ustawa o systemie informacji oświatowej, rozporządzenie MEN w sprawie sposobu prowadzenia przez publiczne przedszkola, szkoły i placówki dokumentacji przebiegu nauczania, działalności wychowawczej i opiekuńczej oraz rodzajów tej dokumentacji, ogół aktów prawnych dotyczących pomocy psychologiczno-pedagogicznej, ogół aktów prawnych dotyczących sposobu organizowania szkolnych wycieczek oraz form wypoczynku dzieci młodzieży, ogół aktów prawnych związanych z bezpieczeństw</w:t>
      </w:r>
      <w:r>
        <w:rPr>
          <w:rFonts w:ascii="Times New Roman" w:hAnsi="Times New Roman"/>
          <w:noProof/>
          <w:sz w:val="24"/>
          <w:szCs w:val="24"/>
        </w:rPr>
        <w:t>e</w:t>
      </w:r>
      <w:r w:rsidRPr="008C5E0C">
        <w:rPr>
          <w:rFonts w:ascii="Times New Roman" w:hAnsi="Times New Roman"/>
          <w:noProof/>
          <w:sz w:val="24"/>
          <w:szCs w:val="24"/>
        </w:rPr>
        <w:t xml:space="preserve">m uczniów. </w:t>
      </w:r>
    </w:p>
    <w:p w:rsidR="003B51D4" w:rsidRPr="008C5E0C" w:rsidRDefault="003B51D4" w:rsidP="00B269E0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8C5E0C">
        <w:rPr>
          <w:rFonts w:ascii="Times New Roman" w:hAnsi="Times New Roman"/>
          <w:noProof/>
          <w:sz w:val="24"/>
          <w:szCs w:val="24"/>
        </w:rPr>
        <w:t>5. Rodzice uczniów posiadają prawo do:</w:t>
      </w:r>
    </w:p>
    <w:p w:rsidR="003B51D4" w:rsidRPr="008C5E0C" w:rsidRDefault="003B51D4" w:rsidP="00B269E0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8C5E0C">
        <w:rPr>
          <w:rFonts w:ascii="Times New Roman" w:hAnsi="Times New Roman"/>
          <w:noProof/>
          <w:sz w:val="24"/>
          <w:szCs w:val="24"/>
        </w:rPr>
        <w:t xml:space="preserve">a) żądania od administratora dostępu do danych osobowych swoich dzieci, ich sprostowania, </w:t>
      </w:r>
    </w:p>
    <w:p w:rsidR="003B51D4" w:rsidRPr="008C5E0C" w:rsidRDefault="003B51D4" w:rsidP="00B269E0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8C5E0C">
        <w:rPr>
          <w:rFonts w:ascii="Times New Roman" w:hAnsi="Times New Roman"/>
          <w:noProof/>
          <w:sz w:val="24"/>
          <w:szCs w:val="24"/>
        </w:rPr>
        <w:t>do przenoszenia danych</w:t>
      </w:r>
    </w:p>
    <w:p w:rsidR="003B51D4" w:rsidRPr="008C5E0C" w:rsidRDefault="003B51D4" w:rsidP="00B269E0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8C5E0C">
        <w:rPr>
          <w:rFonts w:ascii="Times New Roman" w:hAnsi="Times New Roman"/>
          <w:noProof/>
          <w:sz w:val="24"/>
          <w:szCs w:val="24"/>
        </w:rPr>
        <w:t xml:space="preserve">b) wniesienia skargi do organu nadzorczego w związku z niezgodnym przetwarzaniem danych </w:t>
      </w:r>
    </w:p>
    <w:p w:rsidR="003B51D4" w:rsidRPr="008C5E0C" w:rsidRDefault="003B51D4" w:rsidP="00B269E0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8C5E0C">
        <w:rPr>
          <w:rFonts w:ascii="Times New Roman" w:hAnsi="Times New Roman"/>
          <w:noProof/>
          <w:sz w:val="24"/>
          <w:szCs w:val="24"/>
        </w:rPr>
        <w:t xml:space="preserve">c) cofnięcia zgody na przetwarzanie danych osobowych – dotyczy to tylko zgody na udostępnianie danych , których przetwarzanie nie jest wymogiem ustawowym, jeżeli wcześniej taka zgoda została wyrażona. </w:t>
      </w:r>
    </w:p>
    <w:p w:rsidR="003B51D4" w:rsidRPr="008C5E0C" w:rsidRDefault="003B51D4" w:rsidP="00B269E0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8C5E0C">
        <w:rPr>
          <w:rFonts w:ascii="Times New Roman" w:hAnsi="Times New Roman"/>
          <w:noProof/>
          <w:sz w:val="24"/>
          <w:szCs w:val="24"/>
        </w:rPr>
        <w:t>6. Dane osobowe uczniów nie podlegają profilowaniu.</w:t>
      </w:r>
    </w:p>
    <w:p w:rsidR="003B51D4" w:rsidRPr="008C5E0C" w:rsidRDefault="003B51D4" w:rsidP="00B269E0">
      <w:pPr>
        <w:spacing w:after="0" w:line="360" w:lineRule="auto"/>
        <w:contextualSpacing/>
        <w:jc w:val="both"/>
        <w:rPr>
          <w:rFonts w:ascii="Times New Roman" w:hAnsi="Times New Roman"/>
          <w:noProof/>
          <w:sz w:val="24"/>
          <w:szCs w:val="24"/>
        </w:rPr>
      </w:pPr>
      <w:r w:rsidRPr="008C5E0C">
        <w:rPr>
          <w:rFonts w:ascii="Times New Roman" w:hAnsi="Times New Roman"/>
          <w:noProof/>
          <w:sz w:val="24"/>
          <w:szCs w:val="24"/>
        </w:rPr>
        <w:t>7. Dane osobowe uczniów będą przechowywane przez okres na</w:t>
      </w:r>
      <w:r>
        <w:rPr>
          <w:rFonts w:ascii="Times New Roman" w:hAnsi="Times New Roman"/>
          <w:noProof/>
          <w:sz w:val="24"/>
          <w:szCs w:val="24"/>
        </w:rPr>
        <w:t>uki w Szkole Podstawowej w Geniuszach</w:t>
      </w:r>
      <w:r w:rsidRPr="008C5E0C">
        <w:rPr>
          <w:rFonts w:ascii="Times New Roman" w:hAnsi="Times New Roman"/>
          <w:noProof/>
          <w:sz w:val="24"/>
          <w:szCs w:val="24"/>
        </w:rPr>
        <w:t xml:space="preserve"> oraz po tym czasie przez okres wskazany w przepisach szczególnych (archiwizowanie dokumentów). </w:t>
      </w:r>
    </w:p>
    <w:p w:rsidR="003B51D4" w:rsidRPr="008C5E0C" w:rsidRDefault="003B51D4" w:rsidP="008C5E0C">
      <w:pPr>
        <w:spacing w:after="0" w:line="360" w:lineRule="auto"/>
        <w:contextualSpacing/>
        <w:rPr>
          <w:rFonts w:ascii="Times New Roman" w:hAnsi="Times New Roman"/>
          <w:noProof/>
          <w:sz w:val="24"/>
          <w:szCs w:val="24"/>
        </w:rPr>
      </w:pPr>
    </w:p>
    <w:p w:rsidR="003B51D4" w:rsidRPr="008C5E0C" w:rsidRDefault="003B51D4" w:rsidP="008C5E0C">
      <w:pPr>
        <w:spacing w:after="0" w:line="360" w:lineRule="auto"/>
        <w:contextualSpacing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Geniusze,25.05.2018 r.</w:t>
      </w:r>
    </w:p>
    <w:p w:rsidR="003B51D4" w:rsidRPr="008C5E0C" w:rsidRDefault="003B51D4" w:rsidP="008C5E0C">
      <w:pPr>
        <w:spacing w:after="0" w:line="360" w:lineRule="auto"/>
        <w:contextualSpacing/>
        <w:jc w:val="right"/>
        <w:rPr>
          <w:noProof/>
          <w:sz w:val="24"/>
          <w:szCs w:val="24"/>
        </w:rPr>
      </w:pPr>
      <w:r w:rsidRPr="008C5E0C">
        <w:rPr>
          <w:rFonts w:ascii="Times New Roman" w:hAnsi="Times New Roman"/>
          <w:noProof/>
          <w:sz w:val="24"/>
          <w:szCs w:val="24"/>
        </w:rPr>
        <w:t>Administ</w:t>
      </w:r>
      <w:r>
        <w:rPr>
          <w:rFonts w:ascii="Times New Roman" w:hAnsi="Times New Roman"/>
          <w:noProof/>
          <w:sz w:val="24"/>
          <w:szCs w:val="24"/>
        </w:rPr>
        <w:t>rator danych  - dyrektor szkoły</w:t>
      </w:r>
    </w:p>
    <w:p w:rsidR="003B51D4" w:rsidRDefault="003B51D4"/>
    <w:p w:rsidR="003B51D4" w:rsidRDefault="003B51D4" w:rsidP="002669C3"/>
    <w:p w:rsidR="003B51D4" w:rsidRDefault="003B51D4" w:rsidP="002669C3">
      <w:pPr>
        <w:jc w:val="center"/>
      </w:pPr>
      <w:r>
        <w:t xml:space="preserve">                                                                            </w:t>
      </w:r>
      <w:bookmarkStart w:id="0" w:name="_GoBack"/>
      <w:bookmarkEnd w:id="0"/>
      <w:r>
        <w:t xml:space="preserve">  ………………………………………………………………………………….</w:t>
      </w:r>
    </w:p>
    <w:p w:rsidR="003B51D4" w:rsidRPr="002669C3" w:rsidRDefault="003B51D4" w:rsidP="002669C3">
      <w:pPr>
        <w:jc w:val="center"/>
      </w:pPr>
      <w:r>
        <w:t xml:space="preserve">                                                                                   Podpisy rodziców o zapoznaniu się z klauzulą</w:t>
      </w:r>
    </w:p>
    <w:sectPr w:rsidR="003B51D4" w:rsidRPr="002669C3" w:rsidSect="00EF43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5E0C"/>
    <w:rsid w:val="002669C3"/>
    <w:rsid w:val="002B0EBE"/>
    <w:rsid w:val="003B51D4"/>
    <w:rsid w:val="00460769"/>
    <w:rsid w:val="005863DD"/>
    <w:rsid w:val="00825F83"/>
    <w:rsid w:val="008C5E0C"/>
    <w:rsid w:val="008D2A10"/>
    <w:rsid w:val="00B269E0"/>
    <w:rsid w:val="00C331F6"/>
    <w:rsid w:val="00EF43BA"/>
    <w:rsid w:val="00F74308"/>
    <w:rsid w:val="00F951EA"/>
    <w:rsid w:val="00FA2E27"/>
    <w:rsid w:val="00FB1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9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578</Words>
  <Characters>3471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rodziców uczniów Szkoły Podstawowej w Geniuszach w związku z pozyskiwaniem danych osobowych uczniów szkoły zgodnie nowymi przepisami dotyczącymi ochrony danych osobowych, tzw</dc:title>
  <dc:subject/>
  <dc:creator>SZKOŁA</dc:creator>
  <cp:keywords/>
  <dc:description/>
  <cp:lastModifiedBy>Administrator główny</cp:lastModifiedBy>
  <cp:revision>2</cp:revision>
  <cp:lastPrinted>2018-05-29T08:42:00Z</cp:lastPrinted>
  <dcterms:created xsi:type="dcterms:W3CDTF">2018-06-06T09:44:00Z</dcterms:created>
  <dcterms:modified xsi:type="dcterms:W3CDTF">2018-06-06T09:44:00Z</dcterms:modified>
</cp:coreProperties>
</file>